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75" w:rsidRPr="00631CA9" w:rsidRDefault="00631CA9" w:rsidP="00631CA9">
      <w:pPr>
        <w:rPr>
          <w:b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4479925</wp:posOffset>
            </wp:positionH>
            <wp:positionV relativeFrom="paragraph">
              <wp:posOffset>193152</wp:posOffset>
            </wp:positionV>
            <wp:extent cx="1388788" cy="1877650"/>
            <wp:effectExtent l="0" t="0" r="1905" b="889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D455AB-8C57-44AE-94CA-2E26F262FEA5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36"/>
                    <a:stretch/>
                  </pic:blipFill>
                  <pic:spPr bwMode="auto">
                    <a:xfrm>
                      <a:off x="0" y="0"/>
                      <a:ext cx="1388788" cy="187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b/>
            <w:sz w:val="40"/>
          </w:rPr>
          <w:alias w:val="Zadajte svoje meno:"/>
          <w:tag w:val=""/>
          <w:id w:val="-328297061"/>
          <w:placeholder>
            <w:docPart w:val="8FEB88C94A9F40F8A812FF0201D8E28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Pr="00631CA9">
            <w:rPr>
              <w:b/>
              <w:sz w:val="40"/>
            </w:rPr>
            <w:t xml:space="preserve">Rebeka </w:t>
          </w:r>
          <w:proofErr w:type="spellStart"/>
          <w:r w:rsidRPr="00631CA9">
            <w:rPr>
              <w:b/>
              <w:sz w:val="40"/>
            </w:rPr>
            <w:t>Kodríková</w:t>
          </w:r>
          <w:proofErr w:type="spellEnd"/>
        </w:sdtContent>
      </w:sdt>
    </w:p>
    <w:p w:rsidR="00631CA9" w:rsidRDefault="00631CA9" w:rsidP="00342933">
      <w:pPr>
        <w:spacing w:after="0"/>
        <w:rPr>
          <w:b/>
        </w:rPr>
      </w:pPr>
    </w:p>
    <w:p w:rsidR="00342933" w:rsidRDefault="00342933" w:rsidP="00342933">
      <w:pPr>
        <w:spacing w:after="0"/>
      </w:pPr>
      <w:r w:rsidRPr="00342933">
        <w:rPr>
          <w:b/>
        </w:rPr>
        <w:t>Dátum narodenia :</w:t>
      </w:r>
      <w:r>
        <w:t xml:space="preserve"> 4.august 1998</w:t>
      </w:r>
    </w:p>
    <w:p w:rsidR="00342933" w:rsidRDefault="00342933" w:rsidP="00342933">
      <w:pPr>
        <w:spacing w:after="0"/>
      </w:pPr>
      <w:r w:rsidRPr="00342933">
        <w:rPr>
          <w:b/>
        </w:rPr>
        <w:t>Adresa :</w:t>
      </w:r>
      <w:r>
        <w:t xml:space="preserve"> Ludrová 269</w:t>
      </w:r>
    </w:p>
    <w:p w:rsidR="00342933" w:rsidRDefault="00342933" w:rsidP="00342933">
      <w:pPr>
        <w:spacing w:after="0"/>
      </w:pPr>
      <w:r>
        <w:tab/>
        <w:t xml:space="preserve">  </w:t>
      </w:r>
      <w:r w:rsidR="00FD365C">
        <w:t xml:space="preserve"> </w:t>
      </w:r>
      <w:r>
        <w:t>034 71 Ludrová</w:t>
      </w:r>
    </w:p>
    <w:p w:rsidR="00342933" w:rsidRDefault="00342933" w:rsidP="00342933">
      <w:pPr>
        <w:spacing w:after="0"/>
      </w:pPr>
      <w:r>
        <w:tab/>
        <w:t xml:space="preserve">   Slovenská republika </w:t>
      </w:r>
    </w:p>
    <w:p w:rsidR="00342933" w:rsidRDefault="00342933" w:rsidP="00342933">
      <w:pPr>
        <w:spacing w:after="0"/>
      </w:pPr>
      <w:r w:rsidRPr="00342933">
        <w:rPr>
          <w:b/>
        </w:rPr>
        <w:t>E-mail :</w:t>
      </w:r>
      <w:r>
        <w:t xml:space="preserve"> </w:t>
      </w:r>
      <w:hyperlink r:id="rId9" w:history="1">
        <w:r w:rsidRPr="001F5CB3">
          <w:rPr>
            <w:rStyle w:val="Hypertextovprepojenie"/>
          </w:rPr>
          <w:t>rebeka.kodrikova@gmail.com</w:t>
        </w:r>
      </w:hyperlink>
      <w:r>
        <w:t xml:space="preserve"> </w:t>
      </w:r>
    </w:p>
    <w:p w:rsidR="00342933" w:rsidRDefault="00342933" w:rsidP="00342933">
      <w:pPr>
        <w:spacing w:after="0"/>
      </w:pPr>
      <w:r w:rsidRPr="00342933">
        <w:rPr>
          <w:b/>
        </w:rPr>
        <w:t>Telefónne číslo :</w:t>
      </w:r>
      <w:r>
        <w:t xml:space="preserve"> +421 907 027</w:t>
      </w:r>
      <w:r w:rsidR="00AD54BB">
        <w:t> </w:t>
      </w:r>
      <w:r>
        <w:t>789</w:t>
      </w:r>
    </w:p>
    <w:p w:rsidR="00AD54BB" w:rsidRDefault="00AD54BB" w:rsidP="00342933">
      <w:pPr>
        <w:spacing w:after="0"/>
      </w:pPr>
    </w:p>
    <w:sdt>
      <w:sdtPr>
        <w:alias w:val="Vzdelanie:"/>
        <w:tag w:val="Vzdelanie:"/>
        <w:id w:val="1513793667"/>
        <w:placeholder>
          <w:docPart w:val="21FCBDD2222A4F2D81640E859B383F2E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Nadpis1"/>
          </w:pPr>
          <w:r>
            <w:rPr>
              <w:lang w:bidi="sk-SK"/>
            </w:rPr>
            <w:t>Vzdelanie</w:t>
          </w:r>
        </w:p>
      </w:sdtContent>
    </w:sdt>
    <w:p w:rsidR="00394A6D" w:rsidRDefault="00342933" w:rsidP="00342933">
      <w:pPr>
        <w:pStyle w:val="Nadpis2"/>
      </w:pPr>
      <w:r>
        <w:t>Bakalárske štúdium</w:t>
      </w:r>
      <w:r w:rsidR="007D00B3">
        <w:rPr>
          <w:lang w:bidi="sk-SK"/>
        </w:rPr>
        <w:t> | </w:t>
      </w:r>
      <w:r>
        <w:t>2016-2019</w:t>
      </w:r>
      <w:r w:rsidR="007D00B3">
        <w:rPr>
          <w:lang w:bidi="sk-SK"/>
        </w:rPr>
        <w:t> | </w:t>
      </w:r>
      <w:r>
        <w:t>Prírodovedecká fakulta UK</w:t>
      </w:r>
    </w:p>
    <w:p w:rsidR="00342933" w:rsidRDefault="00342933" w:rsidP="00342933">
      <w:pPr>
        <w:pStyle w:val="Zoznamsodrkami"/>
        <w:numPr>
          <w:ilvl w:val="0"/>
          <w:numId w:val="0"/>
        </w:numPr>
        <w:ind w:left="360" w:hanging="360"/>
      </w:pPr>
      <w:r w:rsidRPr="00342933">
        <w:rPr>
          <w:b/>
        </w:rPr>
        <w:t>Adresa :</w:t>
      </w:r>
      <w:r>
        <w:t xml:space="preserve"> Mlynská dolina</w:t>
      </w:r>
    </w:p>
    <w:p w:rsidR="00342933" w:rsidRDefault="00342933" w:rsidP="00342933">
      <w:pPr>
        <w:pStyle w:val="Zoznamsodrkami"/>
        <w:numPr>
          <w:ilvl w:val="0"/>
          <w:numId w:val="0"/>
        </w:numPr>
        <w:ind w:left="360"/>
      </w:pPr>
      <w:r>
        <w:t xml:space="preserve">   </w:t>
      </w:r>
      <w:r>
        <w:tab/>
        <w:t xml:space="preserve">  Ilkovičova 6</w:t>
      </w:r>
    </w:p>
    <w:p w:rsidR="00342933" w:rsidRDefault="00342933" w:rsidP="00342933">
      <w:pPr>
        <w:pStyle w:val="Zoznamsodrkami"/>
        <w:numPr>
          <w:ilvl w:val="0"/>
          <w:numId w:val="0"/>
        </w:numPr>
        <w:ind w:left="360" w:firstLine="360"/>
      </w:pPr>
      <w:r>
        <w:t xml:space="preserve">  842 15 Bratislava 4</w:t>
      </w:r>
    </w:p>
    <w:p w:rsidR="00394A6D" w:rsidRDefault="00342933" w:rsidP="00DD4208">
      <w:pPr>
        <w:pStyle w:val="Zoznamsodrkami"/>
      </w:pPr>
      <w:r>
        <w:t>Študijný program :</w:t>
      </w:r>
      <w:r w:rsidR="007D00B3">
        <w:rPr>
          <w:lang w:bidi="sk-SK"/>
        </w:rPr>
        <w:t xml:space="preserve"> </w:t>
      </w:r>
      <w:r>
        <w:t>Biochémia</w:t>
      </w:r>
    </w:p>
    <w:p w:rsidR="00342933" w:rsidRDefault="00342933" w:rsidP="00DD4208">
      <w:pPr>
        <w:pStyle w:val="Zoznamsodrkami"/>
      </w:pPr>
      <w:r>
        <w:t>Záverečná práca : Komunikácia medzi mitochondriami a </w:t>
      </w:r>
      <w:proofErr w:type="spellStart"/>
      <w:r>
        <w:t>endoplazmatickým</w:t>
      </w:r>
      <w:proofErr w:type="spellEnd"/>
      <w:r>
        <w:t xml:space="preserve"> </w:t>
      </w:r>
      <w:proofErr w:type="spellStart"/>
      <w:r>
        <w:t>retikulom</w:t>
      </w:r>
      <w:proofErr w:type="spellEnd"/>
      <w:r>
        <w:t xml:space="preserve"> </w:t>
      </w:r>
    </w:p>
    <w:p w:rsidR="009610E2" w:rsidRDefault="009610E2" w:rsidP="009610E2">
      <w:pPr>
        <w:pStyle w:val="Zoznamsodrkami"/>
        <w:numPr>
          <w:ilvl w:val="0"/>
          <w:numId w:val="0"/>
        </w:numPr>
      </w:pPr>
    </w:p>
    <w:p w:rsidR="00394A6D" w:rsidRDefault="00342933">
      <w:pPr>
        <w:pStyle w:val="Nadpis2"/>
      </w:pPr>
      <w:r>
        <w:t>Magisterské štúdium</w:t>
      </w:r>
      <w:r w:rsidR="007D00B3">
        <w:rPr>
          <w:lang w:bidi="sk-SK"/>
        </w:rPr>
        <w:t> | </w:t>
      </w:r>
      <w:r>
        <w:t>2019-2021</w:t>
      </w:r>
      <w:r w:rsidR="007D00B3">
        <w:rPr>
          <w:lang w:bidi="sk-SK"/>
        </w:rPr>
        <w:t> | </w:t>
      </w:r>
      <w:r w:rsidRPr="00342933">
        <w:rPr>
          <w:color w:val="auto"/>
        </w:rPr>
        <w:t>PRÍRODOVEDECKÁ FAKULTA UK</w:t>
      </w:r>
    </w:p>
    <w:p w:rsidR="00342933" w:rsidRDefault="00342933" w:rsidP="00342933">
      <w:pPr>
        <w:pStyle w:val="Zoznamsodrkami"/>
        <w:numPr>
          <w:ilvl w:val="0"/>
          <w:numId w:val="0"/>
        </w:numPr>
        <w:ind w:left="360" w:hanging="360"/>
      </w:pPr>
      <w:r w:rsidRPr="00342933">
        <w:rPr>
          <w:b/>
        </w:rPr>
        <w:t>Adresa :</w:t>
      </w:r>
      <w:r>
        <w:t xml:space="preserve"> Mlynská dolina</w:t>
      </w:r>
    </w:p>
    <w:p w:rsidR="00342933" w:rsidRDefault="00342933" w:rsidP="00342933">
      <w:pPr>
        <w:pStyle w:val="Zoznamsodrkami"/>
        <w:numPr>
          <w:ilvl w:val="0"/>
          <w:numId w:val="0"/>
        </w:numPr>
        <w:ind w:left="360"/>
      </w:pPr>
      <w:r>
        <w:t xml:space="preserve">           Ilkovičova 6</w:t>
      </w:r>
    </w:p>
    <w:p w:rsidR="00342933" w:rsidRDefault="00342933" w:rsidP="00342933">
      <w:pPr>
        <w:pStyle w:val="Zoznamsodrkami"/>
        <w:numPr>
          <w:ilvl w:val="0"/>
          <w:numId w:val="0"/>
        </w:numPr>
        <w:ind w:left="1080" w:hanging="360"/>
      </w:pPr>
      <w:r>
        <w:t xml:space="preserve">   842 15 Bratislava 4</w:t>
      </w:r>
    </w:p>
    <w:p w:rsidR="00342933" w:rsidRDefault="00342933" w:rsidP="00342933">
      <w:pPr>
        <w:pStyle w:val="Zoznamsodrkami"/>
      </w:pPr>
      <w:r>
        <w:t>Študijný program :</w:t>
      </w:r>
      <w:r>
        <w:rPr>
          <w:lang w:bidi="sk-SK"/>
        </w:rPr>
        <w:t xml:space="preserve"> </w:t>
      </w:r>
      <w:r>
        <w:t>Biochémia</w:t>
      </w:r>
    </w:p>
    <w:p w:rsidR="00394A6D" w:rsidRDefault="00342933">
      <w:pPr>
        <w:pStyle w:val="Zoznamsodrkami"/>
      </w:pPr>
      <w:r>
        <w:t>Záverečná práca</w:t>
      </w:r>
      <w:r w:rsidR="007D00B3">
        <w:rPr>
          <w:lang w:bidi="sk-SK"/>
        </w:rPr>
        <w:t xml:space="preserve">: </w:t>
      </w:r>
      <w:proofErr w:type="spellStart"/>
      <w:r>
        <w:t>Hmotnotsná</w:t>
      </w:r>
      <w:proofErr w:type="spellEnd"/>
      <w:r>
        <w:t xml:space="preserve"> </w:t>
      </w:r>
      <w:proofErr w:type="spellStart"/>
      <w:r>
        <w:t>spektrometria</w:t>
      </w:r>
      <w:proofErr w:type="spellEnd"/>
      <w:r>
        <w:t xml:space="preserve"> v </w:t>
      </w:r>
      <w:proofErr w:type="spellStart"/>
      <w:r>
        <w:t>glykoprofilovaní</w:t>
      </w:r>
      <w:proofErr w:type="spellEnd"/>
      <w:r>
        <w:t xml:space="preserve"> pacientov so zriedkavými dedičnými poruchami metabolizmu </w:t>
      </w:r>
    </w:p>
    <w:p w:rsidR="009610E2" w:rsidRDefault="009610E2" w:rsidP="009610E2">
      <w:pPr>
        <w:pStyle w:val="Zoznamsodrkami"/>
        <w:numPr>
          <w:ilvl w:val="0"/>
          <w:numId w:val="0"/>
        </w:numPr>
        <w:ind w:left="360"/>
      </w:pPr>
    </w:p>
    <w:p w:rsidR="00E82B7D" w:rsidRDefault="00E82B7D" w:rsidP="00E82B7D">
      <w:pPr>
        <w:pStyle w:val="Nadpis2"/>
      </w:pPr>
      <w:r>
        <w:t>DOKTORANDSKé štúdium</w:t>
      </w:r>
      <w:r>
        <w:rPr>
          <w:lang w:bidi="sk-SK"/>
        </w:rPr>
        <w:t> | </w:t>
      </w:r>
      <w:r>
        <w:t>2021-súčastnosť</w:t>
      </w:r>
      <w:r>
        <w:rPr>
          <w:lang w:bidi="sk-SK"/>
        </w:rPr>
        <w:t> | </w:t>
      </w:r>
      <w:r w:rsidRPr="00342933">
        <w:rPr>
          <w:color w:val="auto"/>
        </w:rPr>
        <w:t>PRÍRODOVEDECKÁ FAKULTA UK</w:t>
      </w:r>
    </w:p>
    <w:p w:rsidR="00E82B7D" w:rsidRDefault="00E82B7D" w:rsidP="00E82B7D">
      <w:pPr>
        <w:pStyle w:val="Zoznamsodrkami"/>
        <w:numPr>
          <w:ilvl w:val="0"/>
          <w:numId w:val="0"/>
        </w:numPr>
        <w:ind w:left="360" w:hanging="360"/>
      </w:pPr>
      <w:r w:rsidRPr="00342933">
        <w:rPr>
          <w:b/>
        </w:rPr>
        <w:t>Adresa :</w:t>
      </w:r>
      <w:r>
        <w:t xml:space="preserve"> Mlynská dolina</w:t>
      </w:r>
    </w:p>
    <w:p w:rsidR="00E82B7D" w:rsidRDefault="00E82B7D" w:rsidP="00E82B7D">
      <w:pPr>
        <w:pStyle w:val="Zoznamsodrkami"/>
        <w:numPr>
          <w:ilvl w:val="0"/>
          <w:numId w:val="0"/>
        </w:numPr>
        <w:ind w:left="360"/>
      </w:pPr>
      <w:r>
        <w:t xml:space="preserve">           Ilkovičova 6</w:t>
      </w:r>
    </w:p>
    <w:p w:rsidR="00E82B7D" w:rsidRDefault="00E82B7D" w:rsidP="00E82B7D">
      <w:pPr>
        <w:pStyle w:val="Zoznamsodrkami"/>
        <w:numPr>
          <w:ilvl w:val="0"/>
          <w:numId w:val="0"/>
        </w:numPr>
        <w:ind w:left="1080" w:hanging="360"/>
      </w:pPr>
      <w:r>
        <w:t xml:space="preserve">   842 15 Bratislava 4</w:t>
      </w:r>
    </w:p>
    <w:p w:rsidR="00E82B7D" w:rsidRDefault="00E82B7D" w:rsidP="00E82B7D">
      <w:pPr>
        <w:pStyle w:val="Zoznamsodrkami"/>
      </w:pPr>
      <w:r>
        <w:t xml:space="preserve">Školiace pracovisko : Chemický ústav SAV, Centrum </w:t>
      </w:r>
      <w:proofErr w:type="spellStart"/>
      <w:r>
        <w:t>glykomiky</w:t>
      </w:r>
      <w:proofErr w:type="spellEnd"/>
      <w:r>
        <w:t xml:space="preserve"> </w:t>
      </w:r>
    </w:p>
    <w:p w:rsidR="00E82B7D" w:rsidRDefault="00E82B7D" w:rsidP="00E82B7D">
      <w:pPr>
        <w:pStyle w:val="Zoznamsodrkami"/>
      </w:pPr>
      <w:r>
        <w:t>Študijný program :</w:t>
      </w:r>
      <w:r>
        <w:rPr>
          <w:lang w:bidi="sk-SK"/>
        </w:rPr>
        <w:t xml:space="preserve"> </w:t>
      </w:r>
      <w:r>
        <w:t>Biochémia</w:t>
      </w:r>
    </w:p>
    <w:p w:rsidR="00E82B7D" w:rsidRDefault="00E82B7D" w:rsidP="00E82B7D">
      <w:pPr>
        <w:pStyle w:val="Zoznamsodrkami"/>
      </w:pPr>
      <w:r>
        <w:t>Záverečná práca</w:t>
      </w:r>
      <w:r>
        <w:rPr>
          <w:lang w:bidi="sk-SK"/>
        </w:rPr>
        <w:t xml:space="preserve">: </w:t>
      </w:r>
      <w:r>
        <w:t xml:space="preserve">Mapovanie </w:t>
      </w:r>
      <w:proofErr w:type="spellStart"/>
      <w:r>
        <w:t>glykozylačných</w:t>
      </w:r>
      <w:proofErr w:type="spellEnd"/>
      <w:r>
        <w:t xml:space="preserve"> zmien v procesoch dedičných metabolických ochorení</w:t>
      </w:r>
    </w:p>
    <w:p w:rsidR="00394A6D" w:rsidRDefault="00394A6D" w:rsidP="00E82B7D">
      <w:pPr>
        <w:pStyle w:val="Nadpis2"/>
      </w:pPr>
    </w:p>
    <w:sdt>
      <w:sdtPr>
        <w:alias w:val="Pracovné skúsenosti:"/>
        <w:tag w:val="Pracovné skúsenosti:"/>
        <w:id w:val="1494989950"/>
        <w:placeholder>
          <w:docPart w:val="50AB7C4E2D1245958ED0CF2FF686826F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Nadpis1"/>
          </w:pPr>
          <w:r>
            <w:rPr>
              <w:lang w:bidi="sk-SK"/>
            </w:rPr>
            <w:t>Pracovné skúsenosti</w:t>
          </w:r>
        </w:p>
      </w:sdtContent>
    </w:sdt>
    <w:p w:rsidR="00394A6D" w:rsidRDefault="005C24AC">
      <w:pPr>
        <w:pStyle w:val="Nadpis2"/>
      </w:pPr>
      <w:r>
        <w:t>RECEPČNá</w:t>
      </w:r>
      <w:r w:rsidR="007D00B3">
        <w:rPr>
          <w:lang w:bidi="sk-SK"/>
        </w:rPr>
        <w:t> | </w:t>
      </w:r>
      <w:r w:rsidR="009B7326">
        <w:t>RDS ART GROUP</w:t>
      </w:r>
      <w:r w:rsidR="002738B4">
        <w:t xml:space="preserve"> </w:t>
      </w:r>
      <w:r w:rsidR="007D00B3">
        <w:rPr>
          <w:lang w:bidi="sk-SK"/>
        </w:rPr>
        <w:t>| </w:t>
      </w:r>
      <w:r w:rsidR="00154D5E">
        <w:t>2019-súčastnosť</w:t>
      </w:r>
    </w:p>
    <w:p w:rsidR="003B66FE" w:rsidRDefault="003B66FE" w:rsidP="003B66FE">
      <w:pPr>
        <w:pStyle w:val="Zoznamsodrkami"/>
        <w:numPr>
          <w:ilvl w:val="0"/>
          <w:numId w:val="0"/>
        </w:numPr>
        <w:ind w:left="360" w:hanging="360"/>
      </w:pPr>
      <w:r w:rsidRPr="003B66FE">
        <w:rPr>
          <w:b/>
        </w:rPr>
        <w:t>Adresa :</w:t>
      </w:r>
      <w:r>
        <w:t xml:space="preserve"> </w:t>
      </w:r>
      <w:r w:rsidR="002738B4">
        <w:t xml:space="preserve">RDS Art Group </w:t>
      </w:r>
      <w:proofErr w:type="spellStart"/>
      <w:r w:rsidR="002738B4">
        <w:t>s.r.o</w:t>
      </w:r>
      <w:proofErr w:type="spellEnd"/>
      <w:r>
        <w:t xml:space="preserve"> </w:t>
      </w:r>
    </w:p>
    <w:p w:rsidR="002738B4" w:rsidRDefault="002738B4" w:rsidP="002738B4">
      <w:pPr>
        <w:pStyle w:val="Zoznamsodrkami"/>
        <w:numPr>
          <w:ilvl w:val="0"/>
          <w:numId w:val="0"/>
        </w:numPr>
        <w:ind w:left="360" w:hanging="360"/>
      </w:pPr>
      <w:r>
        <w:t xml:space="preserve">          </w:t>
      </w:r>
      <w:r>
        <w:tab/>
        <w:t xml:space="preserve">   </w:t>
      </w:r>
      <w:proofErr w:type="spellStart"/>
      <w:r>
        <w:t>Laurinská</w:t>
      </w:r>
      <w:proofErr w:type="spellEnd"/>
      <w:r>
        <w:t xml:space="preserve"> 14,</w:t>
      </w:r>
    </w:p>
    <w:p w:rsidR="002738B4" w:rsidRDefault="002738B4" w:rsidP="002738B4">
      <w:pPr>
        <w:pStyle w:val="Zoznamsodrkami"/>
        <w:numPr>
          <w:ilvl w:val="0"/>
          <w:numId w:val="0"/>
        </w:numPr>
        <w:ind w:left="360" w:firstLine="360"/>
      </w:pPr>
      <w:r>
        <w:t xml:space="preserve">   811 01 Bratislava</w:t>
      </w:r>
    </w:p>
    <w:p w:rsidR="00E82B7D" w:rsidRDefault="002738B4" w:rsidP="002738B4">
      <w:pPr>
        <w:pStyle w:val="Zoznamsodrkami"/>
        <w:numPr>
          <w:ilvl w:val="0"/>
          <w:numId w:val="0"/>
        </w:numPr>
        <w:ind w:left="360" w:hanging="360"/>
      </w:pPr>
      <w:r>
        <w:tab/>
        <w:t xml:space="preserve">  </w:t>
      </w:r>
      <w:r>
        <w:tab/>
        <w:t xml:space="preserve">    </w:t>
      </w:r>
    </w:p>
    <w:p w:rsidR="002738B4" w:rsidRDefault="002738B4" w:rsidP="002738B4">
      <w:pPr>
        <w:pStyle w:val="Zoznamsodrkami"/>
        <w:numPr>
          <w:ilvl w:val="0"/>
          <w:numId w:val="0"/>
        </w:numPr>
        <w:ind w:left="360" w:hanging="360"/>
      </w:pPr>
    </w:p>
    <w:p w:rsidR="00DF6936" w:rsidRDefault="00DF6936" w:rsidP="00DF6936">
      <w:pPr>
        <w:pStyle w:val="Zoznamsodrkami"/>
        <w:numPr>
          <w:ilvl w:val="0"/>
          <w:numId w:val="0"/>
        </w:numPr>
      </w:pPr>
    </w:p>
    <w:sdt>
      <w:sdtPr>
        <w:alias w:val="Zručnosti a schopnosti:"/>
        <w:tag w:val="Zručnosti a schopnosti:"/>
        <w:id w:val="495469907"/>
        <w:placeholder>
          <w:docPart w:val="44B3EA07D6A746F28ED2825E94C51DDA"/>
        </w:placeholder>
        <w:temporary/>
        <w:showingPlcHdr/>
        <w15:appearance w15:val="hidden"/>
      </w:sdtPr>
      <w:sdtEndPr/>
      <w:sdtContent>
        <w:p w:rsidR="00E82B7D" w:rsidRDefault="00E82B7D" w:rsidP="00E82B7D">
          <w:pPr>
            <w:pStyle w:val="Nadpis1"/>
          </w:pPr>
          <w:r>
            <w:rPr>
              <w:lang w:bidi="sk-SK"/>
            </w:rPr>
            <w:t>Zručnosti a schopnosti</w:t>
          </w:r>
        </w:p>
      </w:sdtContent>
    </w:sdt>
    <w:p w:rsidR="00E82B7D" w:rsidRDefault="00E82B7D" w:rsidP="00E82B7D">
      <w:pPr>
        <w:pStyle w:val="Zoznamsodrkami"/>
        <w:numPr>
          <w:ilvl w:val="0"/>
          <w:numId w:val="0"/>
        </w:numPr>
        <w:ind w:left="360" w:hanging="360"/>
        <w:rPr>
          <w:b/>
        </w:rPr>
      </w:pPr>
      <w:r w:rsidRPr="00E82B7D">
        <w:rPr>
          <w:b/>
        </w:rPr>
        <w:t>JAZYKOVÉ ZRUČNOSTI</w:t>
      </w:r>
    </w:p>
    <w:p w:rsidR="00E82B7D" w:rsidRDefault="00E82B7D" w:rsidP="00E82B7D">
      <w:pPr>
        <w:pStyle w:val="Zoznamsodrkami"/>
        <w:numPr>
          <w:ilvl w:val="0"/>
          <w:numId w:val="0"/>
        </w:numPr>
        <w:ind w:left="360" w:hanging="360"/>
      </w:pPr>
      <w:r>
        <w:t>Anglický jazyk : B2</w:t>
      </w:r>
    </w:p>
    <w:p w:rsidR="00E82B7D" w:rsidRDefault="00E82B7D" w:rsidP="00E82B7D">
      <w:pPr>
        <w:pStyle w:val="Zoznamsodrkami"/>
        <w:numPr>
          <w:ilvl w:val="0"/>
          <w:numId w:val="0"/>
        </w:numPr>
        <w:ind w:left="360" w:hanging="360"/>
      </w:pPr>
      <w:r>
        <w:t>Francúzsky jazyk : A2</w:t>
      </w:r>
    </w:p>
    <w:p w:rsidR="006E787A" w:rsidRDefault="006E787A" w:rsidP="00E82B7D">
      <w:pPr>
        <w:pStyle w:val="Zoznamsodrkami"/>
        <w:numPr>
          <w:ilvl w:val="0"/>
          <w:numId w:val="0"/>
        </w:numPr>
        <w:ind w:left="360" w:hanging="360"/>
      </w:pPr>
    </w:p>
    <w:p w:rsidR="006E787A" w:rsidRDefault="00154D5E" w:rsidP="00E82B7D">
      <w:pPr>
        <w:pStyle w:val="Zoznamsodrkami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 xml:space="preserve">INÉ ZRUČNOSTI </w:t>
      </w:r>
    </w:p>
    <w:p w:rsidR="00154D5E" w:rsidRDefault="00154D5E" w:rsidP="00E82B7D">
      <w:pPr>
        <w:pStyle w:val="Zoznamsodrkami"/>
        <w:numPr>
          <w:ilvl w:val="0"/>
          <w:numId w:val="0"/>
        </w:numPr>
        <w:ind w:left="360" w:hanging="360"/>
      </w:pPr>
      <w:r>
        <w:t>Microsoft Word : pokročilý</w:t>
      </w:r>
    </w:p>
    <w:p w:rsidR="00154D5E" w:rsidRDefault="00154D5E" w:rsidP="00E82B7D">
      <w:pPr>
        <w:pStyle w:val="Zoznamsodrkami"/>
        <w:numPr>
          <w:ilvl w:val="0"/>
          <w:numId w:val="0"/>
        </w:numPr>
        <w:ind w:left="360" w:hanging="360"/>
      </w:pPr>
      <w:r>
        <w:t xml:space="preserve">Microsoft Office : </w:t>
      </w:r>
      <w:r w:rsidR="009610E2">
        <w:t>z</w:t>
      </w:r>
      <w:r>
        <w:t xml:space="preserve">áklady </w:t>
      </w:r>
    </w:p>
    <w:p w:rsidR="00154D5E" w:rsidRDefault="00154D5E" w:rsidP="00E82B7D">
      <w:pPr>
        <w:pStyle w:val="Zoznamsodrkami"/>
        <w:numPr>
          <w:ilvl w:val="0"/>
          <w:numId w:val="0"/>
        </w:numPr>
        <w:ind w:left="360" w:hanging="360"/>
      </w:pPr>
      <w:r>
        <w:t>Microsoft PowerPoint: pokročilý</w:t>
      </w:r>
    </w:p>
    <w:p w:rsidR="00154D5E" w:rsidRPr="00154D5E" w:rsidRDefault="00154D5E" w:rsidP="00E82B7D">
      <w:pPr>
        <w:pStyle w:val="Zoznamsodrkami"/>
        <w:numPr>
          <w:ilvl w:val="0"/>
          <w:numId w:val="0"/>
        </w:numPr>
        <w:ind w:left="360" w:hanging="360"/>
      </w:pPr>
    </w:p>
    <w:p w:rsidR="003B66FE" w:rsidRPr="003B66FE" w:rsidRDefault="003B66FE" w:rsidP="00E82B7D">
      <w:pPr>
        <w:pStyle w:val="Zoznamsodrkami"/>
        <w:numPr>
          <w:ilvl w:val="0"/>
          <w:numId w:val="0"/>
        </w:numPr>
        <w:ind w:left="360" w:hanging="360"/>
      </w:pPr>
      <w:bookmarkStart w:id="0" w:name="_GoBack"/>
      <w:bookmarkEnd w:id="0"/>
    </w:p>
    <w:sectPr w:rsidR="003B66FE" w:rsidRPr="003B66FE" w:rsidSect="008578FE">
      <w:footerReference w:type="default" r:id="rId10"/>
      <w:pgSz w:w="11906" w:h="16838" w:code="9"/>
      <w:pgMar w:top="709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F7" w:rsidRDefault="00F315F7">
      <w:pPr>
        <w:spacing w:after="0"/>
      </w:pPr>
      <w:r>
        <w:separator/>
      </w:r>
    </w:p>
  </w:endnote>
  <w:endnote w:type="continuationSeparator" w:id="0">
    <w:p w:rsidR="00F315F7" w:rsidRDefault="00F31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061B01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F7" w:rsidRDefault="00F315F7">
      <w:pPr>
        <w:spacing w:after="0"/>
      </w:pPr>
      <w:r>
        <w:separator/>
      </w:r>
    </w:p>
  </w:footnote>
  <w:footnote w:type="continuationSeparator" w:id="0">
    <w:p w:rsidR="00F315F7" w:rsidRDefault="00F315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70B6A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46F57735"/>
    <w:multiLevelType w:val="hybridMultilevel"/>
    <w:tmpl w:val="16E23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51A63"/>
    <w:multiLevelType w:val="hybridMultilevel"/>
    <w:tmpl w:val="FADA0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Zoznamsodrkami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Zoznamsodrkami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Zoznamsodrkami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Zoznamsodrkami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3247C"/>
    <w:rsid w:val="00061B01"/>
    <w:rsid w:val="0009526C"/>
    <w:rsid w:val="000C0675"/>
    <w:rsid w:val="000C0B82"/>
    <w:rsid w:val="00154D5E"/>
    <w:rsid w:val="001F16E8"/>
    <w:rsid w:val="002738B4"/>
    <w:rsid w:val="002E6710"/>
    <w:rsid w:val="00342933"/>
    <w:rsid w:val="00374627"/>
    <w:rsid w:val="00394A6D"/>
    <w:rsid w:val="003B66FE"/>
    <w:rsid w:val="003C5017"/>
    <w:rsid w:val="003F19B9"/>
    <w:rsid w:val="004476A1"/>
    <w:rsid w:val="005114E7"/>
    <w:rsid w:val="00580CDD"/>
    <w:rsid w:val="00587800"/>
    <w:rsid w:val="005C24AC"/>
    <w:rsid w:val="005E5E55"/>
    <w:rsid w:val="00616068"/>
    <w:rsid w:val="00631CA9"/>
    <w:rsid w:val="006372C1"/>
    <w:rsid w:val="006E401C"/>
    <w:rsid w:val="006E787A"/>
    <w:rsid w:val="0077621B"/>
    <w:rsid w:val="007963CE"/>
    <w:rsid w:val="007D00B3"/>
    <w:rsid w:val="008578FE"/>
    <w:rsid w:val="008916B6"/>
    <w:rsid w:val="008E10EB"/>
    <w:rsid w:val="00930E25"/>
    <w:rsid w:val="009610E2"/>
    <w:rsid w:val="009763C8"/>
    <w:rsid w:val="009B7326"/>
    <w:rsid w:val="00A8131A"/>
    <w:rsid w:val="00AD54BB"/>
    <w:rsid w:val="00AE7B67"/>
    <w:rsid w:val="00B0149F"/>
    <w:rsid w:val="00B256A6"/>
    <w:rsid w:val="00B769EE"/>
    <w:rsid w:val="00C57E43"/>
    <w:rsid w:val="00C72B59"/>
    <w:rsid w:val="00CC75DB"/>
    <w:rsid w:val="00D33143"/>
    <w:rsid w:val="00D5182A"/>
    <w:rsid w:val="00D56207"/>
    <w:rsid w:val="00D765AF"/>
    <w:rsid w:val="00DD4208"/>
    <w:rsid w:val="00DF6936"/>
    <w:rsid w:val="00E82B7D"/>
    <w:rsid w:val="00EA2B92"/>
    <w:rsid w:val="00F315F7"/>
    <w:rsid w:val="00F7143B"/>
    <w:rsid w:val="00F942C1"/>
    <w:rsid w:val="00FC71A4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49F67"/>
  <w15:chartTrackingRefBased/>
  <w15:docId w15:val="{AF022AEC-03A0-4D00-85CC-B757F55B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k-SK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6207"/>
  </w:style>
  <w:style w:type="paragraph" w:styleId="Nadpis1">
    <w:name w:val="heading 1"/>
    <w:basedOn w:val="Normlny"/>
    <w:link w:val="Nadpis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Zstupntext">
    <w:name w:val="Placeholder Text"/>
    <w:basedOn w:val="Predvolenpsmoodseku"/>
    <w:uiPriority w:val="99"/>
    <w:semiHidden/>
    <w:rsid w:val="008916B6"/>
    <w:rPr>
      <w:color w:val="707070" w:themeColor="accent3" w:themeShade="BF"/>
    </w:rPr>
  </w:style>
  <w:style w:type="paragraph" w:styleId="Zoznamsodrkami">
    <w:name w:val="List Bullet"/>
    <w:basedOn w:val="Normlny"/>
    <w:uiPriority w:val="10"/>
    <w:qFormat/>
    <w:pPr>
      <w:numPr>
        <w:numId w:val="14"/>
      </w:numPr>
      <w:spacing w:after="80"/>
    </w:pPr>
  </w:style>
  <w:style w:type="paragraph" w:styleId="Hlavika">
    <w:name w:val="header"/>
    <w:basedOn w:val="Normlny"/>
    <w:link w:val="HlavikaChar"/>
    <w:uiPriority w:val="99"/>
    <w:unhideWhenUsed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/>
    </w:pPr>
    <w:rPr>
      <w:color w:val="141414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141414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color w:val="auto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character" w:customStyle="1" w:styleId="Nadpis1Char">
    <w:name w:val="Nadpis 1 Char"/>
    <w:basedOn w:val="Predvolenpsmoodseku"/>
    <w:link w:val="Nadpis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C75DB"/>
  </w:style>
  <w:style w:type="paragraph" w:styleId="Oznaitext">
    <w:name w:val="Block Text"/>
    <w:basedOn w:val="Normlny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C75D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75DB"/>
  </w:style>
  <w:style w:type="paragraph" w:styleId="Zkladntext2">
    <w:name w:val="Body Text 2"/>
    <w:basedOn w:val="Normlny"/>
    <w:link w:val="Zkladn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C75DB"/>
  </w:style>
  <w:style w:type="paragraph" w:styleId="Zkladntext3">
    <w:name w:val="Body Text 3"/>
    <w:basedOn w:val="Normlny"/>
    <w:link w:val="Zkladn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C75DB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C75DB"/>
    <w:pPr>
      <w:spacing w:after="2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C75D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C75D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C75DB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CC75D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C75DB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75DB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Zver">
    <w:name w:val="Closing"/>
    <w:basedOn w:val="Normlny"/>
    <w:link w:val="Zver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ZverChar">
    <w:name w:val="Záver Char"/>
    <w:basedOn w:val="Predvolenpsmoodseku"/>
    <w:link w:val="Zver"/>
    <w:uiPriority w:val="2"/>
    <w:semiHidden/>
    <w:rsid w:val="00CC75DB"/>
  </w:style>
  <w:style w:type="table" w:styleId="Farebnmrieka">
    <w:name w:val="Colorful Grid"/>
    <w:basedOn w:val="Normlnatabuka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Tmavzoznam">
    <w:name w:val="Dark List"/>
    <w:basedOn w:val="Normlnatabuka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1"/>
    <w:semiHidden/>
    <w:unhideWhenUsed/>
    <w:qFormat/>
    <w:rsid w:val="00CC75DB"/>
  </w:style>
  <w:style w:type="character" w:customStyle="1" w:styleId="DtumChar">
    <w:name w:val="Dátum Char"/>
    <w:basedOn w:val="Predvolenpsmoodseku"/>
    <w:link w:val="Dtum"/>
    <w:uiPriority w:val="1"/>
    <w:semiHidden/>
    <w:rsid w:val="00CC75DB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C75DB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CC75DB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CC75DB"/>
  </w:style>
  <w:style w:type="character" w:styleId="Zvraznenie">
    <w:name w:val="Emphasis"/>
    <w:basedOn w:val="Predvolenpsmoodseku"/>
    <w:uiPriority w:val="20"/>
    <w:semiHidden/>
    <w:unhideWhenUsed/>
    <w:qFormat/>
    <w:rsid w:val="00CC75DB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CC75D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C75DB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75D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75DB"/>
    <w:rPr>
      <w:szCs w:val="20"/>
    </w:rPr>
  </w:style>
  <w:style w:type="table" w:styleId="Tabukasmriekou1svetl">
    <w:name w:val="Grid Table 1 Light"/>
    <w:basedOn w:val="Normlnatabuka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Predvolenpsmoodseku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CC75DB"/>
  </w:style>
  <w:style w:type="paragraph" w:styleId="AdresaHTML">
    <w:name w:val="HTML Address"/>
    <w:basedOn w:val="Normlny"/>
    <w:link w:val="AdresaHTML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CC75DB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CC75DB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CC75DB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C75DB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CC75DB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C75DB"/>
    <w:rPr>
      <w:color w:val="5F5F5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CC75DB"/>
    <w:rPr>
      <w:i/>
      <w:iCs/>
      <w:color w:val="141414" w:themeColor="accent1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Zoznam">
    <w:name w:val="List"/>
    <w:basedOn w:val="Normlny"/>
    <w:uiPriority w:val="99"/>
    <w:semiHidden/>
    <w:unhideWhenUsed/>
    <w:rsid w:val="00CC75DB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CC75DB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CC75DB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CC75DB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CC75DB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CC75DB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CC75DB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CC75DB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12"/>
    <w:rsid w:val="00CC75DB"/>
    <w:pPr>
      <w:numPr>
        <w:numId w:val="9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C75DB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C75DB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redvolenpsmoodseku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CC75DB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CC75DB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CC75DB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CC75DB"/>
  </w:style>
  <w:style w:type="character" w:styleId="slostrany">
    <w:name w:val="page number"/>
    <w:basedOn w:val="Predvolenpsmoodseku"/>
    <w:uiPriority w:val="99"/>
    <w:semiHidden/>
    <w:unhideWhenUsed/>
    <w:rsid w:val="00CC75DB"/>
  </w:style>
  <w:style w:type="table" w:styleId="Obyajntabuka1">
    <w:name w:val="Plain Table 1"/>
    <w:basedOn w:val="Normlnatabuka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C75DB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C75DB"/>
    <w:rPr>
      <w:i/>
      <w:iCs/>
    </w:rPr>
  </w:style>
  <w:style w:type="paragraph" w:styleId="Oslovenie">
    <w:name w:val="Salutation"/>
    <w:basedOn w:val="Normlny"/>
    <w:next w:val="Normlny"/>
    <w:link w:val="OslovenieChar"/>
    <w:uiPriority w:val="2"/>
    <w:semiHidden/>
    <w:unhideWhenUsed/>
    <w:qFormat/>
    <w:rsid w:val="00CC75DB"/>
  </w:style>
  <w:style w:type="character" w:customStyle="1" w:styleId="OslovenieChar">
    <w:name w:val="Oslovenie Char"/>
    <w:basedOn w:val="Predvolenpsmoodseku"/>
    <w:link w:val="Oslovenie"/>
    <w:uiPriority w:val="2"/>
    <w:semiHidden/>
    <w:rsid w:val="00CC75DB"/>
  </w:style>
  <w:style w:type="paragraph" w:styleId="Podpis">
    <w:name w:val="Signature"/>
    <w:basedOn w:val="Normlny"/>
    <w:link w:val="Podpis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PodpisChar">
    <w:name w:val="Podpis Char"/>
    <w:basedOn w:val="Predvolenpsmoodseku"/>
    <w:link w:val="Podpis"/>
    <w:uiPriority w:val="2"/>
    <w:semiHidden/>
    <w:rsid w:val="00CC75DB"/>
  </w:style>
  <w:style w:type="character" w:customStyle="1" w:styleId="SmartHyperlink">
    <w:name w:val="Smart Hyperlink"/>
    <w:basedOn w:val="Predvolenpsmoodseku"/>
    <w:uiPriority w:val="99"/>
    <w:semiHidden/>
    <w:unhideWhenUsed/>
    <w:rsid w:val="00CC75DB"/>
    <w:rPr>
      <w:u w:val="dotted"/>
    </w:rPr>
  </w:style>
  <w:style w:type="character" w:styleId="Siln">
    <w:name w:val="Strong"/>
    <w:basedOn w:val="Predvolenpsmoodseku"/>
    <w:uiPriority w:val="22"/>
    <w:semiHidden/>
    <w:unhideWhenUsed/>
    <w:qFormat/>
    <w:rsid w:val="00CC75DB"/>
    <w:rPr>
      <w:b/>
      <w:bCs/>
    </w:rPr>
  </w:style>
  <w:style w:type="paragraph" w:styleId="Podtitul">
    <w:name w:val="Subtitle"/>
    <w:basedOn w:val="Normlny"/>
    <w:next w:val="Normlny"/>
    <w:link w:val="Podtitul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CC75DB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CC75DB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C75DB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CC75D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CC75DB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C75DB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CC75DB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CC75DB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CC75DB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CC75DB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CC75DB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beka.kodrikov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ka\AppData\Roaming\Microsoft\&#352;abl&#243;ny\&#352;trukt&#250;rovan&#253;%20&#382;ivot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EB88C94A9F40F8A812FF0201D8E2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2E0C5D-4C94-4B4C-AE1C-88C1834303B2}"/>
      </w:docPartPr>
      <w:docPartBody>
        <w:p w:rsidR="00BD0873" w:rsidRDefault="00AF6EAF">
          <w:pPr>
            <w:pStyle w:val="8FEB88C94A9F40F8A812FF0201D8E285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21FCBDD2222A4F2D81640E859B383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723C8-666C-4A25-929B-986A2FC8FC0C}"/>
      </w:docPartPr>
      <w:docPartBody>
        <w:p w:rsidR="00BD0873" w:rsidRDefault="00AF6EAF">
          <w:pPr>
            <w:pStyle w:val="21FCBDD2222A4F2D81640E859B383F2E"/>
          </w:pPr>
          <w:r>
            <w:rPr>
              <w:lang w:bidi="sk-SK"/>
            </w:rPr>
            <w:t>Vzdelanie</w:t>
          </w:r>
        </w:p>
      </w:docPartBody>
    </w:docPart>
    <w:docPart>
      <w:docPartPr>
        <w:name w:val="50AB7C4E2D1245958ED0CF2FF6868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648A2-0EB5-4DCE-967E-88CB75564910}"/>
      </w:docPartPr>
      <w:docPartBody>
        <w:p w:rsidR="00BD0873" w:rsidRDefault="00AF6EAF">
          <w:pPr>
            <w:pStyle w:val="50AB7C4E2D1245958ED0CF2FF686826F"/>
          </w:pPr>
          <w:r>
            <w:rPr>
              <w:lang w:bidi="sk-SK"/>
            </w:rPr>
            <w:t>Pracovné skúsenosti</w:t>
          </w:r>
        </w:p>
      </w:docPartBody>
    </w:docPart>
    <w:docPart>
      <w:docPartPr>
        <w:name w:val="44B3EA07D6A746F28ED2825E94C51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E991F-CF74-4F59-9F2F-B96B641E8E66}"/>
      </w:docPartPr>
      <w:docPartBody>
        <w:p w:rsidR="00BD0873" w:rsidRDefault="00585CD8" w:rsidP="00585CD8">
          <w:pPr>
            <w:pStyle w:val="44B3EA07D6A746F28ED2825E94C51DDA"/>
          </w:pPr>
          <w:r>
            <w:rPr>
              <w:lang w:bidi="sk-SK"/>
            </w:rPr>
            <w:t>Zručnosti a schopnosti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D8"/>
    <w:rsid w:val="00022E43"/>
    <w:rsid w:val="000E792F"/>
    <w:rsid w:val="00585CD8"/>
    <w:rsid w:val="00765F8A"/>
    <w:rsid w:val="00820EF2"/>
    <w:rsid w:val="00AF6EAF"/>
    <w:rsid w:val="00B0643F"/>
    <w:rsid w:val="00B81672"/>
    <w:rsid w:val="00BD0873"/>
    <w:rsid w:val="00D91903"/>
    <w:rsid w:val="00EC2437"/>
    <w:rsid w:val="00F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FEB88C94A9F40F8A812FF0201D8E285">
    <w:name w:val="8FEB88C94A9F40F8A812FF0201D8E285"/>
  </w:style>
  <w:style w:type="paragraph" w:customStyle="1" w:styleId="F81364384FD0478B8BDA78C9EB05A2EF">
    <w:name w:val="F81364384FD0478B8BDA78C9EB05A2EF"/>
  </w:style>
  <w:style w:type="paragraph" w:customStyle="1" w:styleId="2D1D70BAF140448FAB982794677EA92D">
    <w:name w:val="2D1D70BAF140448FAB982794677EA92D"/>
  </w:style>
  <w:style w:type="paragraph" w:customStyle="1" w:styleId="9385A19462694AA4BF952BC285457D4D">
    <w:name w:val="9385A19462694AA4BF952BC285457D4D"/>
  </w:style>
  <w:style w:type="paragraph" w:customStyle="1" w:styleId="1D068F8963964D38BD7747546D8F8434">
    <w:name w:val="1D068F8963964D38BD7747546D8F8434"/>
  </w:style>
  <w:style w:type="paragraph" w:customStyle="1" w:styleId="4A7ED619572049FA89045D7CAE826AE0">
    <w:name w:val="4A7ED619572049FA89045D7CAE826AE0"/>
  </w:style>
  <w:style w:type="paragraph" w:customStyle="1" w:styleId="F1EAAD54A8AA478BB20502836B9B95AE">
    <w:name w:val="F1EAAD54A8AA478BB20502836B9B95AE"/>
  </w:style>
  <w:style w:type="paragraph" w:customStyle="1" w:styleId="21FCBDD2222A4F2D81640E859B383F2E">
    <w:name w:val="21FCBDD2222A4F2D81640E859B383F2E"/>
  </w:style>
  <w:style w:type="paragraph" w:customStyle="1" w:styleId="7E3F4B85BBCD4925AAA5B64CEC71E11F">
    <w:name w:val="7E3F4B85BBCD4925AAA5B64CEC71E11F"/>
  </w:style>
  <w:style w:type="paragraph" w:customStyle="1" w:styleId="E26883CFB5914978AEADE3B2B5D70D97">
    <w:name w:val="E26883CFB5914978AEADE3B2B5D70D97"/>
  </w:style>
  <w:style w:type="paragraph" w:customStyle="1" w:styleId="7807F1694E0E427BB4F017B1E3B966C4">
    <w:name w:val="7807F1694E0E427BB4F017B1E3B966C4"/>
  </w:style>
  <w:style w:type="paragraph" w:customStyle="1" w:styleId="544AE95A1AAA4CAA9219C9AE7F34F573">
    <w:name w:val="544AE95A1AAA4CAA9219C9AE7F34F573"/>
  </w:style>
  <w:style w:type="paragraph" w:customStyle="1" w:styleId="F1073F05F6F543998B4FBE12691B0141">
    <w:name w:val="F1073F05F6F543998B4FBE12691B0141"/>
  </w:style>
  <w:style w:type="paragraph" w:customStyle="1" w:styleId="13B33993E6A948BFB12893AD64438C58">
    <w:name w:val="13B33993E6A948BFB12893AD64438C58"/>
  </w:style>
  <w:style w:type="paragraph" w:customStyle="1" w:styleId="4B71AD804B484B50B5382C41B84A6A7D">
    <w:name w:val="4B71AD804B484B50B5382C41B84A6A7D"/>
  </w:style>
  <w:style w:type="paragraph" w:customStyle="1" w:styleId="AE8A388A5DCB41C7BC60329DEBB32EB3">
    <w:name w:val="AE8A388A5DCB41C7BC60329DEBB32EB3"/>
  </w:style>
  <w:style w:type="paragraph" w:customStyle="1" w:styleId="43FCA4BD08724D949551E5AC88C0D9D8">
    <w:name w:val="43FCA4BD08724D949551E5AC88C0D9D8"/>
  </w:style>
  <w:style w:type="paragraph" w:customStyle="1" w:styleId="501B6632EDED4054A1B7ADC8C800AE7D">
    <w:name w:val="501B6632EDED4054A1B7ADC8C800AE7D"/>
  </w:style>
  <w:style w:type="paragraph" w:customStyle="1" w:styleId="C77BBD573B1846078C1A6491180A3261">
    <w:name w:val="C77BBD573B1846078C1A6491180A3261"/>
  </w:style>
  <w:style w:type="paragraph" w:customStyle="1" w:styleId="44DCF6E2D0594FC6B22B48C8BAE39CB9">
    <w:name w:val="44DCF6E2D0594FC6B22B48C8BAE39CB9"/>
  </w:style>
  <w:style w:type="paragraph" w:customStyle="1" w:styleId="AC65F79C8C324709ACA54D42159CF0D7">
    <w:name w:val="AC65F79C8C324709ACA54D42159CF0D7"/>
  </w:style>
  <w:style w:type="paragraph" w:customStyle="1" w:styleId="D938B1BB5F9243DAA4750F53D4339837">
    <w:name w:val="D938B1BB5F9243DAA4750F53D4339837"/>
  </w:style>
  <w:style w:type="paragraph" w:customStyle="1" w:styleId="45A1FC57DBE44601AF3087DA78DC0F89">
    <w:name w:val="45A1FC57DBE44601AF3087DA78DC0F89"/>
  </w:style>
  <w:style w:type="paragraph" w:customStyle="1" w:styleId="BDDDBF7FC8464545909C8A53610E65C6">
    <w:name w:val="BDDDBF7FC8464545909C8A53610E65C6"/>
  </w:style>
  <w:style w:type="paragraph" w:customStyle="1" w:styleId="E840DAFEB0BA4ADEA57C00B0608C6F02">
    <w:name w:val="E840DAFEB0BA4ADEA57C00B0608C6F02"/>
  </w:style>
  <w:style w:type="paragraph" w:customStyle="1" w:styleId="C6DBFCF1DD324C17A33418D0C19E9084">
    <w:name w:val="C6DBFCF1DD324C17A33418D0C19E9084"/>
  </w:style>
  <w:style w:type="paragraph" w:customStyle="1" w:styleId="F0644711310C47E79722B8BAAFF30717">
    <w:name w:val="F0644711310C47E79722B8BAAFF30717"/>
  </w:style>
  <w:style w:type="paragraph" w:customStyle="1" w:styleId="388BA7714353469F88EF8EC69233F1D9">
    <w:name w:val="388BA7714353469F88EF8EC69233F1D9"/>
  </w:style>
  <w:style w:type="paragraph" w:customStyle="1" w:styleId="50AB7C4E2D1245958ED0CF2FF686826F">
    <w:name w:val="50AB7C4E2D1245958ED0CF2FF686826F"/>
  </w:style>
  <w:style w:type="paragraph" w:customStyle="1" w:styleId="E592561F16734EDEADBAF8A8838B3DC0">
    <w:name w:val="E592561F16734EDEADBAF8A8838B3DC0"/>
  </w:style>
  <w:style w:type="paragraph" w:customStyle="1" w:styleId="02CCE1922514481687F2D6CB98F298AA">
    <w:name w:val="02CCE1922514481687F2D6CB98F298AA"/>
  </w:style>
  <w:style w:type="paragraph" w:customStyle="1" w:styleId="3ECA394E95624A4786C655AECBA69497">
    <w:name w:val="3ECA394E95624A4786C655AECBA69497"/>
  </w:style>
  <w:style w:type="paragraph" w:customStyle="1" w:styleId="B80AF55995E241FBBBBFA79A8ACAD5C9">
    <w:name w:val="B80AF55995E241FBBBBFA79A8ACAD5C9"/>
  </w:style>
  <w:style w:type="paragraph" w:customStyle="1" w:styleId="3B4E6D4B4F484DE99EE276BBAA22EDC3">
    <w:name w:val="3B4E6D4B4F484DE99EE276BBAA22EDC3"/>
  </w:style>
  <w:style w:type="paragraph" w:customStyle="1" w:styleId="E9866E48BB864E19AEC0FFA2128B9467">
    <w:name w:val="E9866E48BB864E19AEC0FFA2128B9467"/>
  </w:style>
  <w:style w:type="paragraph" w:customStyle="1" w:styleId="37549FC0C40A41C98C80606F22A4711E">
    <w:name w:val="37549FC0C40A41C98C80606F22A4711E"/>
  </w:style>
  <w:style w:type="paragraph" w:customStyle="1" w:styleId="44B3EA07D6A746F28ED2825E94C51DDA">
    <w:name w:val="44B3EA07D6A746F28ED2825E94C51DDA"/>
    <w:rsid w:val="00585CD8"/>
  </w:style>
  <w:style w:type="paragraph" w:customStyle="1" w:styleId="740EB935FC6F43B29ADCC880F84D08FF">
    <w:name w:val="740EB935FC6F43B29ADCC880F84D08FF"/>
    <w:rsid w:val="00585CD8"/>
  </w:style>
  <w:style w:type="paragraph" w:customStyle="1" w:styleId="C4E8BE43E0C7411BADAED5F8A2A72D61">
    <w:name w:val="C4E8BE43E0C7411BADAED5F8A2A72D61"/>
    <w:rsid w:val="00585CD8"/>
  </w:style>
  <w:style w:type="paragraph" w:customStyle="1" w:styleId="B743B22DC9E7425B8170A1043922F9EF">
    <w:name w:val="B743B22DC9E7425B8170A1043922F9EF"/>
    <w:rsid w:val="00585CD8"/>
  </w:style>
  <w:style w:type="paragraph" w:customStyle="1" w:styleId="6860A77C0CBA42298E938E7F7FEA2D58">
    <w:name w:val="6860A77C0CBA42298E938E7F7FEA2D58"/>
    <w:rsid w:val="00585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77A1-9907-4A26-BA0C-14FB58EA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Štruktúrovaný životopis</Template>
  <TotalTime>134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</dc:creator>
  <cp:keywords/>
  <dc:description>Rebeka Kodríková</dc:description>
  <cp:lastModifiedBy>Rebeka</cp:lastModifiedBy>
  <cp:revision>15</cp:revision>
  <dcterms:created xsi:type="dcterms:W3CDTF">2022-09-26T18:44:00Z</dcterms:created>
  <dcterms:modified xsi:type="dcterms:W3CDTF">2022-11-22T11:54:00Z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