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2"/>
          <w:szCs w:val="32"/>
        </w:rPr>
        <w:t>Ústav krajinnej ekológie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2.15pt;margin-top:141.75pt;width:51.05pt;height:45.35pt;z-index:-251658240;mso-wrap-distance-left:5.00056mm;mso-wrap-distance-top:5.00056mm;mso-wrap-distance-right:5.00056mm;mso-wrap-distance-bottom:5.00056mm;mso-position-horizontal-relative:page;mso-position-vertical-relative:page" o:allowincell="f">
            <v:imagedata r:id="rId7" o:title=""/>
            <w10:wrap type="topAndBottom" anchorx="page" anchory="page"/>
          </v:shape>
        </w:pic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6"/>
          <w:szCs w:val="36"/>
        </w:rPr>
        <w:t>Správa o činnosti organizácie SAV</w:t>
      </w:r>
      <w:r>
        <w:rPr>
          <w:rFonts w:ascii="Times New Roman" w:hAnsi="Times New Roman"/>
          <w:color w:val="000000"/>
          <w:sz w:val="36"/>
          <w:szCs w:val="36"/>
        </w:rPr>
        <w:t xml:space="preserve"> </w:t>
      </w:r>
      <w:r>
        <w:rPr>
          <w:rFonts w:ascii="Times New Roman" w:hAnsi="Times New Roman"/>
          <w:color w:val="000000"/>
          <w:sz w:val="36"/>
          <w:szCs w:val="36"/>
        </w:rPr>
        <w:br/>
      </w:r>
      <w:r>
        <w:rPr>
          <w:rFonts w:ascii="Times New Roman" w:hAnsi="Times New Roman"/>
          <w:b/>
          <w:bCs/>
          <w:color w:val="000000"/>
          <w:sz w:val="36"/>
          <w:szCs w:val="36"/>
        </w:rPr>
        <w:t>za rok 2013</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color w:val="000000"/>
          <w:sz w:val="28"/>
          <w:szCs w:val="28"/>
        </w:rPr>
        <w:t xml:space="preserve">Bratislava </w:t>
      </w:r>
      <w:r>
        <w:rPr>
          <w:rFonts w:ascii="Times New Roman" w:hAnsi="Times New Roman"/>
          <w:color w:val="000000"/>
          <w:sz w:val="28"/>
          <w:szCs w:val="28"/>
        </w:rPr>
        <w:br/>
      </w:r>
      <w:r>
        <w:rPr>
          <w:rFonts w:ascii="Times New Roman" w:hAnsi="Times New Roman"/>
          <w:sz w:val="24"/>
          <w:szCs w:val="24"/>
        </w:rPr>
        <w:t xml:space="preserve">január 2014 </w:t>
      </w:r>
      <w:r>
        <w:rPr>
          <w:rFonts w:ascii="Times New Roman" w:hAnsi="Times New Roman"/>
          <w:sz w:val="24"/>
          <w:szCs w:val="24"/>
        </w:rPr>
        <w:br w:type="page"/>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t>Obsah osnovy Správy o činnosti organizácie SAV za rok 2013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 w:history="1">
        <w:r>
          <w:rPr>
            <w:rFonts w:ascii="Times New Roman" w:hAnsi="Times New Roman"/>
            <w:sz w:val="24"/>
            <w:szCs w:val="24"/>
          </w:rPr>
          <w:t>1.</w:t>
        </w:r>
        <w:r>
          <w:rPr>
            <w:rFonts w:ascii="Times New Roman" w:hAnsi="Times New Roman"/>
            <w:sz w:val="24"/>
            <w:szCs w:val="24"/>
          </w:rPr>
          <w:tab/>
          <w:t>Základné údaje o organizácii</w:t>
        </w:r>
      </w:hyperlink>
      <w:r>
        <w:t xml:space="preserve"> ..........................................................................................................  3</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2" w:history="1">
        <w:r>
          <w:rPr>
            <w:rFonts w:ascii="Times New Roman" w:hAnsi="Times New Roman"/>
            <w:sz w:val="24"/>
            <w:szCs w:val="24"/>
          </w:rPr>
          <w:t>2.</w:t>
        </w:r>
        <w:r>
          <w:rPr>
            <w:rFonts w:ascii="Times New Roman" w:hAnsi="Times New Roman"/>
            <w:sz w:val="24"/>
            <w:szCs w:val="24"/>
          </w:rPr>
          <w:tab/>
          <w:t>Vedecká činnosť</w:t>
        </w:r>
      </w:hyperlink>
      <w:r>
        <w:t xml:space="preserve"> ...............................................................................................................................  5</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3" w:history="1">
        <w:r>
          <w:rPr>
            <w:rFonts w:ascii="Times New Roman" w:hAnsi="Times New Roman"/>
            <w:sz w:val="24"/>
            <w:szCs w:val="24"/>
          </w:rPr>
          <w:t>3.</w:t>
        </w:r>
        <w:r>
          <w:rPr>
            <w:rFonts w:ascii="Times New Roman" w:hAnsi="Times New Roman"/>
            <w:sz w:val="24"/>
            <w:szCs w:val="24"/>
          </w:rPr>
          <w:tab/>
          <w:t>Doktorandské štúdium, iná pedagogická činnosť a budovanie ľudských zdrojov pre vedu a techniku</w:t>
        </w:r>
      </w:hyperlink>
      <w:r>
        <w:t xml:space="preserve"> ............................................................................................................................................ 23</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4" w:history="1">
        <w:r>
          <w:rPr>
            <w:rFonts w:ascii="Times New Roman" w:hAnsi="Times New Roman"/>
            <w:sz w:val="24"/>
            <w:szCs w:val="24"/>
          </w:rPr>
          <w:t>4.</w:t>
        </w:r>
        <w:r>
          <w:rPr>
            <w:rFonts w:ascii="Times New Roman" w:hAnsi="Times New Roman"/>
            <w:sz w:val="24"/>
            <w:szCs w:val="24"/>
          </w:rPr>
          <w:tab/>
          <w:t>Medzinárodná vedecká spolupráca</w:t>
        </w:r>
      </w:hyperlink>
      <w:r>
        <w:t xml:space="preserve"> ............................................................................................... 30</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5" w:history="1">
        <w:r>
          <w:rPr>
            <w:rFonts w:ascii="Times New Roman" w:hAnsi="Times New Roman"/>
            <w:sz w:val="24"/>
            <w:szCs w:val="24"/>
          </w:rPr>
          <w:t>5.</w:t>
        </w:r>
        <w:r>
          <w:rPr>
            <w:rFonts w:ascii="Times New Roman" w:hAnsi="Times New Roman"/>
            <w:sz w:val="24"/>
            <w:szCs w:val="24"/>
          </w:rPr>
          <w:tab/>
          <w:t>Vedná politika</w:t>
        </w:r>
      </w:hyperlink>
      <w:r>
        <w:t xml:space="preserve"> ..................................................................................................................................36</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6" w:history="1">
        <w:r>
          <w:rPr>
            <w:rFonts w:ascii="Times New Roman" w:hAnsi="Times New Roman"/>
            <w:sz w:val="24"/>
            <w:szCs w:val="24"/>
          </w:rPr>
          <w:t>6.</w:t>
        </w:r>
        <w:r>
          <w:rPr>
            <w:rFonts w:ascii="Times New Roman" w:hAnsi="Times New Roman"/>
            <w:sz w:val="24"/>
            <w:szCs w:val="24"/>
          </w:rPr>
          <w:tab/>
          <w:t>Spolupráca s VŠ a inými subjektmi v oblasti vedy a techniky</w:t>
        </w:r>
      </w:hyperlink>
      <w:r>
        <w:t xml:space="preserve"> .................................................. 38</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7" w:history="1">
        <w:r>
          <w:rPr>
            <w:rFonts w:ascii="Times New Roman" w:hAnsi="Times New Roman"/>
            <w:sz w:val="24"/>
            <w:szCs w:val="24"/>
          </w:rPr>
          <w:t>7.</w:t>
        </w:r>
        <w:r>
          <w:rPr>
            <w:rFonts w:ascii="Times New Roman" w:hAnsi="Times New Roman"/>
            <w:sz w:val="24"/>
            <w:szCs w:val="24"/>
          </w:rPr>
          <w:tab/>
          <w:t>Spolupráca s aplikačnou a hospodárskou sférou</w:t>
        </w:r>
      </w:hyperlink>
      <w:r>
        <w:t xml:space="preserve"> ......................................................................... 40</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8" w:history="1">
        <w:r>
          <w:rPr>
            <w:rFonts w:ascii="Times New Roman" w:hAnsi="Times New Roman"/>
            <w:sz w:val="24"/>
            <w:szCs w:val="24"/>
          </w:rPr>
          <w:t>8.</w:t>
        </w:r>
        <w:r>
          <w:rPr>
            <w:rFonts w:ascii="Times New Roman" w:hAnsi="Times New Roman"/>
            <w:sz w:val="24"/>
            <w:szCs w:val="24"/>
          </w:rPr>
          <w:tab/>
          <w:t>Aktivity pre Národnú radu SR, vládu SR, ústredné orgány štátnej správy SR a iné     organizácie</w:t>
        </w:r>
      </w:hyperlink>
      <w:r>
        <w:t xml:space="preserve"> ....................................................................................................................................... 42</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9" w:history="1">
        <w:r>
          <w:rPr>
            <w:rFonts w:ascii="Times New Roman" w:hAnsi="Times New Roman"/>
            <w:sz w:val="24"/>
            <w:szCs w:val="24"/>
          </w:rPr>
          <w:t>9.</w:t>
        </w:r>
        <w:r>
          <w:rPr>
            <w:rFonts w:ascii="Times New Roman" w:hAnsi="Times New Roman"/>
            <w:sz w:val="24"/>
            <w:szCs w:val="24"/>
          </w:rPr>
          <w:tab/>
          <w:t>Vedecko-organizačné a popularizačné aktivity</w:t>
        </w:r>
      </w:hyperlink>
      <w:r>
        <w:t xml:space="preserve"> ........................................................................... 45</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0" w:history="1">
        <w:r>
          <w:rPr>
            <w:rFonts w:ascii="Times New Roman" w:hAnsi="Times New Roman"/>
            <w:sz w:val="24"/>
            <w:szCs w:val="24"/>
          </w:rPr>
          <w:t>10.</w:t>
        </w:r>
        <w:r>
          <w:rPr>
            <w:rFonts w:ascii="Times New Roman" w:hAnsi="Times New Roman"/>
            <w:sz w:val="24"/>
            <w:szCs w:val="24"/>
          </w:rPr>
          <w:tab/>
          <w:t>Činnosť knižnično-informačného pracoviska</w:t>
        </w:r>
      </w:hyperlink>
      <w:r>
        <w:t xml:space="preserve"> .............................................................................  55</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1" w:history="1">
        <w:r>
          <w:rPr>
            <w:rFonts w:ascii="Times New Roman" w:hAnsi="Times New Roman"/>
            <w:sz w:val="24"/>
            <w:szCs w:val="24"/>
          </w:rPr>
          <w:t>11.</w:t>
        </w:r>
        <w:r>
          <w:rPr>
            <w:rFonts w:ascii="Times New Roman" w:hAnsi="Times New Roman"/>
            <w:sz w:val="24"/>
            <w:szCs w:val="24"/>
          </w:rPr>
          <w:tab/>
          <w:t>Aktivity v orgánoch SAV</w:t>
        </w:r>
      </w:hyperlink>
      <w:r>
        <w:t xml:space="preserve"> ..............................................................................................................  57</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2" w:history="1">
        <w:r>
          <w:rPr>
            <w:rFonts w:ascii="Times New Roman" w:hAnsi="Times New Roman"/>
            <w:sz w:val="24"/>
            <w:szCs w:val="24"/>
          </w:rPr>
          <w:t>12.</w:t>
        </w:r>
        <w:r>
          <w:rPr>
            <w:rFonts w:ascii="Times New Roman" w:hAnsi="Times New Roman"/>
            <w:sz w:val="24"/>
            <w:szCs w:val="24"/>
          </w:rPr>
          <w:tab/>
          <w:t>Hospodárenie organizácie</w:t>
        </w:r>
      </w:hyperlink>
      <w:r>
        <w:t xml:space="preserve"> .............................................................................................................. 58</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3" w:history="1">
        <w:r>
          <w:rPr>
            <w:rFonts w:ascii="Times New Roman" w:hAnsi="Times New Roman"/>
            <w:sz w:val="24"/>
            <w:szCs w:val="24"/>
          </w:rPr>
          <w:t>13.</w:t>
        </w:r>
        <w:r>
          <w:rPr>
            <w:rFonts w:ascii="Times New Roman" w:hAnsi="Times New Roman"/>
            <w:sz w:val="24"/>
            <w:szCs w:val="24"/>
          </w:rPr>
          <w:tab/>
          <w:t>Nadácie a fondy pri organizácii SAV</w:t>
        </w:r>
      </w:hyperlink>
      <w:r>
        <w:t xml:space="preserve"> ........................................................................................... 60</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4" w:history="1">
        <w:r>
          <w:rPr>
            <w:rFonts w:ascii="Times New Roman" w:hAnsi="Times New Roman"/>
            <w:sz w:val="24"/>
            <w:szCs w:val="24"/>
          </w:rPr>
          <w:t>14.</w:t>
        </w:r>
        <w:r>
          <w:rPr>
            <w:rFonts w:ascii="Times New Roman" w:hAnsi="Times New Roman"/>
            <w:sz w:val="24"/>
            <w:szCs w:val="24"/>
          </w:rPr>
          <w:tab/>
          <w:t>Iné významné činnosti organizácie SAV</w:t>
        </w:r>
      </w:hyperlink>
      <w:r>
        <w:t xml:space="preserve"> ..................................................................................... 61</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5" w:history="1">
        <w:r>
          <w:rPr>
            <w:rFonts w:ascii="Times New Roman" w:hAnsi="Times New Roman"/>
            <w:sz w:val="24"/>
            <w:szCs w:val="24"/>
          </w:rPr>
          <w:t>15.</w:t>
        </w:r>
        <w:r>
          <w:rPr>
            <w:rFonts w:ascii="Times New Roman" w:hAnsi="Times New Roman"/>
            <w:sz w:val="24"/>
            <w:szCs w:val="24"/>
          </w:rPr>
          <w:tab/>
          <w:t>Vyznamenania, ocenenia a ceny udelené pracovníkom organizácie SAV</w:t>
        </w:r>
      </w:hyperlink>
      <w:r>
        <w:t xml:space="preserve"> .............................. 62</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6" w:history="1">
        <w:r>
          <w:rPr>
            <w:rFonts w:ascii="Times New Roman" w:hAnsi="Times New Roman"/>
            <w:sz w:val="24"/>
            <w:szCs w:val="24"/>
          </w:rPr>
          <w:t>16.</w:t>
        </w:r>
        <w:r>
          <w:rPr>
            <w:rFonts w:ascii="Times New Roman" w:hAnsi="Times New Roman"/>
            <w:sz w:val="24"/>
            <w:szCs w:val="24"/>
          </w:rPr>
          <w:tab/>
          <w:t>Poskytovanie informácií v súlade so zákonom o slobodnom prístupe k informáciám</w:t>
        </w:r>
      </w:hyperlink>
      <w:r>
        <w:t xml:space="preserve"> .......... 63</w:t>
      </w:r>
    </w:p>
    <w:p w:rsidR="00C70B9D" w:rsidRDefault="00C70B9D">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7" w:history="1">
        <w:r>
          <w:rPr>
            <w:rFonts w:ascii="Times New Roman" w:hAnsi="Times New Roman"/>
            <w:sz w:val="24"/>
            <w:szCs w:val="24"/>
          </w:rPr>
          <w:t>17.</w:t>
        </w:r>
        <w:r>
          <w:rPr>
            <w:rFonts w:ascii="Times New Roman" w:hAnsi="Times New Roman"/>
            <w:sz w:val="24"/>
            <w:szCs w:val="24"/>
          </w:rPr>
          <w:tab/>
          <w:t>Problémy a podnety pre činnosť SAV</w:t>
        </w:r>
      </w:hyperlink>
      <w:r>
        <w:rPr>
          <w:rFonts w:ascii="Times New Roman" w:hAnsi="Times New Roman"/>
          <w:sz w:val="24"/>
          <w:szCs w:val="24"/>
        </w:rPr>
        <w:t xml:space="preserve">  .................................................................................. </w:t>
      </w:r>
      <w:r w:rsidRPr="00363CA1">
        <w:t>64</w:t>
      </w:r>
      <w:r>
        <w:rPr>
          <w:rFonts w:ascii="Times New Roman" w:hAnsi="Times New Roman"/>
          <w:sz w:val="24"/>
          <w:szCs w:val="24"/>
        </w:rPr>
        <w:br/>
      </w:r>
    </w:p>
    <w:p w:rsidR="00C70B9D" w:rsidRDefault="00C70B9D">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PRÍLOHY</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1" w:history="1">
        <w:r>
          <w:rPr>
            <w:rFonts w:ascii="Times New Roman" w:hAnsi="Times New Roman"/>
            <w:i/>
            <w:iCs/>
            <w:sz w:val="24"/>
            <w:szCs w:val="24"/>
          </w:rPr>
          <w:t>A</w:t>
        </w:r>
        <w:r>
          <w:rPr>
            <w:rFonts w:ascii="Times New Roman" w:hAnsi="Times New Roman"/>
            <w:i/>
            <w:iCs/>
            <w:sz w:val="24"/>
            <w:szCs w:val="24"/>
          </w:rPr>
          <w:tab/>
          <w:t>Zoznam zamestnancov a doktorandov organizácie k 31.12.2013</w:t>
        </w:r>
      </w:hyperlink>
      <w:r>
        <w:t xml:space="preserve"> ............................................  66</w:t>
      </w:r>
    </w:p>
    <w:p w:rsidR="00C70B9D" w:rsidRDefault="00C70B9D">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2" w:history="1">
        <w:r>
          <w:rPr>
            <w:rFonts w:ascii="Times New Roman" w:hAnsi="Times New Roman"/>
            <w:i/>
            <w:iCs/>
            <w:sz w:val="24"/>
            <w:szCs w:val="24"/>
          </w:rPr>
          <w:t>B</w:t>
        </w:r>
        <w:r>
          <w:rPr>
            <w:rFonts w:ascii="Times New Roman" w:hAnsi="Times New Roman"/>
            <w:i/>
            <w:iCs/>
            <w:sz w:val="24"/>
            <w:szCs w:val="24"/>
          </w:rPr>
          <w:tab/>
          <w:t>Projekty riešené v organizácii</w:t>
        </w:r>
      </w:hyperlink>
      <w:r>
        <w:t xml:space="preserve"> ......................................................................................................  69</w:t>
      </w:r>
    </w:p>
    <w:p w:rsidR="00C70B9D" w:rsidRDefault="00C70B9D">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3" w:history="1">
        <w:r>
          <w:rPr>
            <w:rFonts w:ascii="Times New Roman" w:hAnsi="Times New Roman"/>
            <w:i/>
            <w:iCs/>
            <w:sz w:val="24"/>
            <w:szCs w:val="24"/>
          </w:rPr>
          <w:t>C</w:t>
        </w:r>
        <w:r>
          <w:rPr>
            <w:rFonts w:ascii="Times New Roman" w:hAnsi="Times New Roman"/>
            <w:i/>
            <w:iCs/>
            <w:sz w:val="24"/>
            <w:szCs w:val="24"/>
          </w:rPr>
          <w:tab/>
          <w:t>Publikačná činnosť organizácie</w:t>
        </w:r>
      </w:hyperlink>
      <w:r>
        <w:t xml:space="preserve"> ...................................................................................................  85</w:t>
      </w:r>
    </w:p>
    <w:p w:rsidR="00C70B9D" w:rsidRDefault="00C70B9D">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4" w:history="1">
        <w:r>
          <w:rPr>
            <w:rFonts w:ascii="Times New Roman" w:hAnsi="Times New Roman"/>
            <w:i/>
            <w:iCs/>
            <w:sz w:val="24"/>
            <w:szCs w:val="24"/>
          </w:rPr>
          <w:t>D</w:t>
        </w:r>
        <w:r>
          <w:rPr>
            <w:rFonts w:ascii="Times New Roman" w:hAnsi="Times New Roman"/>
            <w:i/>
            <w:iCs/>
            <w:sz w:val="24"/>
            <w:szCs w:val="24"/>
          </w:rPr>
          <w:tab/>
          <w:t>Údaje o pedagogickej činnosti organizácie</w:t>
        </w:r>
      </w:hyperlink>
      <w:r>
        <w:t xml:space="preserve"> ............................................................................... 173</w:t>
      </w:r>
    </w:p>
    <w:p w:rsidR="00C70B9D" w:rsidRDefault="00C70B9D">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5" w:history="1">
        <w:r>
          <w:rPr>
            <w:rFonts w:ascii="Times New Roman" w:hAnsi="Times New Roman"/>
            <w:i/>
            <w:iCs/>
            <w:sz w:val="24"/>
            <w:szCs w:val="24"/>
          </w:rPr>
          <w:t>E</w:t>
        </w:r>
        <w:r>
          <w:rPr>
            <w:rFonts w:ascii="Times New Roman" w:hAnsi="Times New Roman"/>
            <w:i/>
            <w:iCs/>
            <w:sz w:val="24"/>
            <w:szCs w:val="24"/>
          </w:rPr>
          <w:tab/>
          <w:t>Medzinárodná mobilita organizácie</w:t>
        </w:r>
      </w:hyperlink>
      <w:r>
        <w:t xml:space="preserve"> ........................................................................................... 174</w:t>
      </w:r>
    </w:p>
    <w:p w:rsidR="00C70B9D" w:rsidRDefault="00C70B9D">
      <w:pPr>
        <w:widowControl w:val="0"/>
        <w:tabs>
          <w:tab w:val="left" w:pos="1418"/>
        </w:tabs>
        <w:autoSpaceDE w:val="0"/>
        <w:autoSpaceDN w:val="0"/>
        <w:adjustRightInd w:val="0"/>
        <w:spacing w:after="0" w:line="240" w:lineRule="auto"/>
        <w:rPr>
          <w:rFonts w:ascii="Times New Roman" w:hAnsi="Times New Roman"/>
          <w:b/>
          <w:bCs/>
          <w:color w:val="000000"/>
          <w:sz w:val="28"/>
          <w:szCs w:val="28"/>
        </w:rPr>
      </w:pPr>
      <w:bookmarkStart w:id="0" w:name="chapter1"/>
      <w:bookmarkEnd w:id="0"/>
    </w:p>
    <w:p w:rsidR="00C70B9D" w:rsidRDefault="00C70B9D">
      <w:pPr>
        <w:widowControl w:val="0"/>
        <w:tabs>
          <w:tab w:val="left" w:pos="1418"/>
        </w:tabs>
        <w:autoSpaceDE w:val="0"/>
        <w:autoSpaceDN w:val="0"/>
        <w:adjustRightInd w:val="0"/>
        <w:spacing w:after="0" w:line="240" w:lineRule="auto"/>
        <w:rPr>
          <w:rFonts w:ascii="Times New Roman" w:hAnsi="Times New Roman"/>
          <w:b/>
          <w:bCs/>
          <w:color w:val="000000"/>
          <w:sz w:val="28"/>
          <w:szCs w:val="28"/>
        </w:rPr>
      </w:pPr>
    </w:p>
    <w:p w:rsidR="00C70B9D" w:rsidRDefault="00C70B9D">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1. Základné údaje o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 Kontaktné údaje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Názov:</w:t>
      </w:r>
      <w:r>
        <w:rPr>
          <w:rFonts w:ascii="Times New Roman" w:hAnsi="Times New Roman"/>
          <w:sz w:val="24"/>
          <w:szCs w:val="24"/>
        </w:rPr>
        <w:t xml:space="preserve"> </w:t>
      </w:r>
      <w:hyperlink r:id="rId8" w:history="1">
        <w:r>
          <w:rPr>
            <w:rFonts w:ascii="Times New Roman" w:hAnsi="Times New Roman"/>
            <w:sz w:val="24"/>
            <w:szCs w:val="24"/>
          </w:rPr>
          <w:t>Ústav krajinnej ekológie SAV</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Riaditeľ:</w:t>
      </w:r>
      <w:r>
        <w:rPr>
          <w:rFonts w:ascii="Times New Roman" w:hAnsi="Times New Roman"/>
          <w:sz w:val="24"/>
          <w:szCs w:val="24"/>
        </w:rPr>
        <w:t xml:space="preserve"> </w:t>
      </w:r>
      <w:hyperlink r:id="rId9" w:history="1">
        <w:r>
          <w:rPr>
            <w:rFonts w:ascii="Times New Roman" w:hAnsi="Times New Roman"/>
            <w:sz w:val="24"/>
            <w:szCs w:val="24"/>
          </w:rPr>
          <w:t>RNDr. Zita Izakovičová,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 zástupca riaditeľa:</w:t>
      </w:r>
      <w:r>
        <w:rPr>
          <w:rFonts w:ascii="Times New Roman" w:hAnsi="Times New Roman"/>
          <w:sz w:val="24"/>
          <w:szCs w:val="24"/>
        </w:rPr>
        <w:t xml:space="preserve"> </w:t>
      </w:r>
      <w:hyperlink r:id="rId10" w:history="1">
        <w:r>
          <w:rPr>
            <w:rFonts w:ascii="Times New Roman" w:hAnsi="Times New Roman"/>
            <w:sz w:val="24"/>
            <w:szCs w:val="24"/>
          </w:rPr>
          <w:t>Mgr. Henrik Kalivoda,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 zástupca riaditeľa:</w:t>
      </w:r>
      <w:r>
        <w:rPr>
          <w:rFonts w:ascii="Times New Roman" w:hAnsi="Times New Roman"/>
          <w:sz w:val="24"/>
          <w:szCs w:val="24"/>
        </w:rPr>
        <w:t xml:space="preserve"> </w:t>
      </w:r>
      <w:hyperlink r:id="rId11" w:history="1">
        <w:r>
          <w:rPr>
            <w:rFonts w:ascii="Times New Roman" w:hAnsi="Times New Roman"/>
            <w:sz w:val="24"/>
            <w:szCs w:val="24"/>
          </w:rPr>
          <w:t>RNDr. Ľuboš Halada,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Vedecký tajomník:</w:t>
      </w:r>
      <w:r>
        <w:rPr>
          <w:rFonts w:ascii="Times New Roman" w:hAnsi="Times New Roman"/>
          <w:sz w:val="24"/>
          <w:szCs w:val="24"/>
        </w:rPr>
        <w:t xml:space="preserve"> </w:t>
      </w:r>
      <w:hyperlink r:id="rId12" w:history="1">
        <w:r>
          <w:rPr>
            <w:rFonts w:ascii="Times New Roman" w:hAnsi="Times New Roman"/>
            <w:sz w:val="24"/>
            <w:szCs w:val="24"/>
          </w:rPr>
          <w:t>Ing. Dagmar Štefunková,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Predseda vedeckej rady:</w:t>
      </w:r>
      <w:r>
        <w:rPr>
          <w:rFonts w:ascii="Times New Roman" w:hAnsi="Times New Roman"/>
          <w:sz w:val="24"/>
          <w:szCs w:val="24"/>
        </w:rPr>
        <w:t xml:space="preserve"> </w:t>
      </w:r>
      <w:hyperlink r:id="rId13" w:history="1">
        <w:r>
          <w:rPr>
            <w:rFonts w:ascii="Times New Roman" w:hAnsi="Times New Roman"/>
            <w:sz w:val="24"/>
            <w:szCs w:val="24"/>
          </w:rPr>
          <w:t>RNDr. Róbert Kanka,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Člen snemu SAV: </w:t>
      </w:r>
      <w:hyperlink r:id="rId14" w:history="1">
        <w:r>
          <w:rPr>
            <w:rFonts w:ascii="Times New Roman" w:hAnsi="Times New Roman"/>
            <w:sz w:val="24"/>
            <w:szCs w:val="24"/>
          </w:rPr>
          <w:t>RNDr. Róbert Kanka,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Adresa:</w:t>
      </w:r>
      <w:r>
        <w:rPr>
          <w:rFonts w:ascii="Times New Roman" w:hAnsi="Times New Roman"/>
          <w:sz w:val="24"/>
          <w:szCs w:val="24"/>
        </w:rPr>
        <w:t xml:space="preserve"> Štefánikova 3, P.O.Box 254, 814 99 Bratislava </w:t>
      </w:r>
      <w:r>
        <w:rPr>
          <w:rFonts w:ascii="Times New Roman" w:hAnsi="Times New Roman"/>
          <w:sz w:val="24"/>
          <w:szCs w:val="24"/>
        </w:rPr>
        <w:br/>
        <w:t xml:space="preserve"> </w:t>
      </w:r>
      <w:r>
        <w:rPr>
          <w:rFonts w:ascii="Times New Roman" w:hAnsi="Times New Roman"/>
          <w:sz w:val="24"/>
          <w:szCs w:val="24"/>
        </w:rPr>
        <w:br/>
        <w:t xml:space="preserve">http://uke.sav.sk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Tel.:</w:t>
      </w:r>
      <w:r>
        <w:rPr>
          <w:rFonts w:ascii="Times New Roman" w:hAnsi="Times New Roman"/>
          <w:sz w:val="24"/>
          <w:szCs w:val="24"/>
        </w:rPr>
        <w:t xml:space="preserve"> 02/20920316 </w:t>
      </w:r>
      <w:r>
        <w:rPr>
          <w:rFonts w:ascii="Times New Roman" w:hAnsi="Times New Roman"/>
          <w:sz w:val="24"/>
          <w:szCs w:val="24"/>
        </w:rPr>
        <w:br/>
      </w:r>
      <w:r>
        <w:rPr>
          <w:rFonts w:ascii="Times New Roman" w:hAnsi="Times New Roman"/>
          <w:b/>
          <w:bCs/>
          <w:sz w:val="24"/>
          <w:szCs w:val="24"/>
        </w:rPr>
        <w:t>Fax:</w:t>
      </w:r>
      <w:r>
        <w:rPr>
          <w:rFonts w:ascii="Times New Roman" w:hAnsi="Times New Roman"/>
          <w:sz w:val="24"/>
          <w:szCs w:val="24"/>
        </w:rPr>
        <w:t xml:space="preserve"> 02/52494508 </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agata.jablonicka@savba.sk </w:t>
      </w:r>
      <w:r>
        <w:rPr>
          <w:rFonts w:ascii="Times New Roman" w:hAnsi="Times New Roman"/>
          <w:sz w:val="24"/>
          <w:szCs w:val="24"/>
        </w:rPr>
        <w:br/>
      </w:r>
    </w:p>
    <w:p w:rsidR="00C70B9D" w:rsidRDefault="00C70B9D">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Názvy a adresy detašovaných pracovísk:</w:t>
      </w:r>
    </w:p>
    <w:p w:rsidR="00C70B9D" w:rsidRDefault="00C70B9D">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5" w:history="1">
        <w:r>
          <w:rPr>
            <w:rFonts w:ascii="Times New Roman" w:hAnsi="Times New Roman"/>
            <w:b/>
            <w:bCs/>
            <w:sz w:val="24"/>
            <w:szCs w:val="24"/>
          </w:rPr>
          <w:t>Ústav krajinnej ekológie SAV Bratislava, pobočka Nitra</w:t>
        </w:r>
      </w:hyperlink>
      <w:r>
        <w:rPr>
          <w:rFonts w:ascii="Times New Roman" w:hAnsi="Times New Roman"/>
          <w:sz w:val="24"/>
          <w:szCs w:val="24"/>
        </w:rPr>
        <w:t xml:space="preserve"> </w:t>
      </w:r>
      <w:r>
        <w:rPr>
          <w:rFonts w:ascii="Times New Roman" w:hAnsi="Times New Roman"/>
          <w:sz w:val="24"/>
          <w:szCs w:val="24"/>
        </w:rPr>
        <w:br/>
        <w:t>Akademická 2, P.O.Box 22, 949 01 Nitra</w:t>
      </w:r>
    </w:p>
    <w:p w:rsidR="00C70B9D" w:rsidRDefault="00C70B9D">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6" w:history="1">
        <w:r>
          <w:rPr>
            <w:rFonts w:ascii="Times New Roman" w:hAnsi="Times New Roman"/>
            <w:b/>
            <w:bCs/>
            <w:sz w:val="24"/>
            <w:szCs w:val="24"/>
          </w:rPr>
          <w:t>Ústav krajinnej ekológie SAV Bratislava, Terénne laboratórium Východná</w:t>
        </w:r>
      </w:hyperlink>
      <w:r>
        <w:rPr>
          <w:rFonts w:ascii="Times New Roman" w:hAnsi="Times New Roman"/>
          <w:sz w:val="24"/>
          <w:szCs w:val="24"/>
        </w:rPr>
        <w:t xml:space="preserve"> </w:t>
      </w:r>
      <w:r>
        <w:rPr>
          <w:rFonts w:ascii="Times New Roman" w:hAnsi="Times New Roman"/>
          <w:sz w:val="24"/>
          <w:szCs w:val="24"/>
        </w:rPr>
        <w:br/>
        <w:t xml:space="preserve">032 32 Východná </w:t>
      </w:r>
      <w:r>
        <w:rPr>
          <w:rFonts w:ascii="Times New Roman" w:hAnsi="Times New Roman"/>
          <w:sz w:val="24"/>
          <w:szCs w:val="24"/>
        </w:rPr>
        <w:br/>
      </w:r>
    </w:p>
    <w:p w:rsidR="00C70B9D" w:rsidRDefault="00C70B9D">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Vedúci detašovaných pracovísk:</w:t>
      </w:r>
    </w:p>
    <w:p w:rsidR="00C70B9D" w:rsidRDefault="00C70B9D">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7" w:history="1">
        <w:r>
          <w:rPr>
            <w:rFonts w:ascii="Times New Roman" w:hAnsi="Times New Roman"/>
            <w:b/>
            <w:bCs/>
            <w:sz w:val="24"/>
            <w:szCs w:val="24"/>
          </w:rPr>
          <w:t>Ústav krajinnej ekológie SAV Bratislava, pobočka Nitra</w:t>
        </w:r>
      </w:hyperlink>
      <w:r>
        <w:rPr>
          <w:rFonts w:ascii="Times New Roman" w:hAnsi="Times New Roman"/>
          <w:sz w:val="24"/>
          <w:szCs w:val="24"/>
        </w:rPr>
        <w:t xml:space="preserve"> </w:t>
      </w:r>
      <w:r>
        <w:rPr>
          <w:rFonts w:ascii="Times New Roman" w:hAnsi="Times New Roman"/>
          <w:sz w:val="24"/>
          <w:szCs w:val="24"/>
        </w:rPr>
        <w:br/>
      </w:r>
      <w:hyperlink r:id="rId18" w:history="1">
        <w:r>
          <w:rPr>
            <w:rFonts w:ascii="Times New Roman" w:hAnsi="Times New Roman"/>
            <w:sz w:val="24"/>
            <w:szCs w:val="24"/>
          </w:rPr>
          <w:t>RNDr. Peter Gajdoš, CSc.</w:t>
        </w:r>
      </w:hyperlink>
    </w:p>
    <w:p w:rsidR="00C70B9D" w:rsidRDefault="00C70B9D">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9" w:history="1">
        <w:r>
          <w:rPr>
            <w:rFonts w:ascii="Times New Roman" w:hAnsi="Times New Roman"/>
            <w:b/>
            <w:bCs/>
            <w:sz w:val="24"/>
            <w:szCs w:val="24"/>
          </w:rPr>
          <w:t>Ústav krajinnej ekológie SAV Bratislava, Terénne laboratórium Východná</w:t>
        </w:r>
      </w:hyperlink>
      <w:r>
        <w:rPr>
          <w:rFonts w:ascii="Times New Roman" w:hAnsi="Times New Roman"/>
          <w:sz w:val="24"/>
          <w:szCs w:val="24"/>
        </w:rPr>
        <w:t xml:space="preserve"> </w:t>
      </w:r>
      <w:r>
        <w:rPr>
          <w:rFonts w:ascii="Times New Roman" w:hAnsi="Times New Roman"/>
          <w:sz w:val="24"/>
          <w:szCs w:val="24"/>
        </w:rPr>
        <w:br/>
      </w:r>
      <w:hyperlink r:id="rId20" w:history="1">
        <w:r>
          <w:rPr>
            <w:rFonts w:ascii="Times New Roman" w:hAnsi="Times New Roman"/>
            <w:sz w:val="24"/>
            <w:szCs w:val="24"/>
          </w:rPr>
          <w:t>RNDr. Zita Izakovičová, PhD.</w:t>
        </w:r>
      </w:hyperlink>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Typ organizácie:</w:t>
      </w:r>
      <w:r>
        <w:rPr>
          <w:rFonts w:ascii="Times New Roman" w:hAnsi="Times New Roman"/>
          <w:sz w:val="24"/>
          <w:szCs w:val="24"/>
        </w:rPr>
        <w:t xml:space="preserve"> Príspevková od roku 1993 </w:t>
      </w:r>
      <w:r>
        <w:rPr>
          <w:rFonts w:ascii="Times New Roman" w:hAnsi="Times New Roman"/>
          <w:sz w:val="24"/>
          <w:szCs w:val="24"/>
        </w:rPr>
        <w:br/>
      </w:r>
    </w:p>
    <w:p w:rsidR="00C70B9D" w:rsidRDefault="00C70B9D">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 Údaje o zamestnancoch</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C70B9D">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Štruktúra zamestnancov</w:t>
            </w:r>
            <w:r>
              <w:rPr>
                <w:rFonts w:ascii="Times New Roman" w:hAnsi="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K </w:t>
            </w:r>
            <w:r>
              <w:rPr>
                <w:rFonts w:ascii="Times New Roman" w:hAnsi="Times New Roman"/>
                <w:b/>
                <w:bCs/>
                <w:sz w:val="24"/>
                <w:szCs w:val="24"/>
              </w:rPr>
              <w:br/>
              <w:t xml:space="preserve">do 35 </w:t>
            </w:r>
            <w:r>
              <w:rPr>
                <w:rFonts w:ascii="Times New Roman" w:hAnsi="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w:t>
            </w:r>
          </w:p>
        </w:tc>
      </w:tr>
      <w:tr w:rsidR="00C70B9D">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51,22</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31,07</w:t>
            </w:r>
          </w:p>
        </w:tc>
      </w:tr>
      <w:tr w:rsidR="00C70B9D">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32,07</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31,07</w:t>
            </w:r>
          </w:p>
        </w:tc>
      </w:tr>
      <w:tr w:rsidR="00C70B9D">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7,35</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C70B9D" w:rsidRDefault="00C70B9D">
      <w:pPr>
        <w:widowControl w:val="0"/>
        <w:autoSpaceDE w:val="0"/>
        <w:autoSpaceDN w:val="0"/>
        <w:adjustRightInd w:val="0"/>
        <w:spacing w:after="0" w:line="240" w:lineRule="auto"/>
        <w:jc w:val="both"/>
        <w:rPr>
          <w:rFonts w:ascii="Times New Roman" w:hAnsi="Times New Roman"/>
          <w:i/>
          <w:iCs/>
          <w:color w:val="999999"/>
          <w:sz w:val="24"/>
          <w:szCs w:val="24"/>
        </w:rPr>
      </w:pPr>
    </w:p>
    <w:p w:rsidR="00C70B9D" w:rsidRDefault="00C70B9D">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K – kmeňový stav zamestnancov v pracovnom pomere k 31.12.2013 (uvádzať zamestnancov v pracovnom pomere, vrátane riadnej materskej dovolenky, zamestnancov pôsobiacich v zahraničí, v štátnych funkciách, členov Predsedníctva SAV, zamestnancov pôsobiacich v zastupiteľských zboroch)</w:t>
      </w:r>
    </w:p>
    <w:p w:rsidR="00C70B9D" w:rsidRDefault="00C70B9D">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F – fyzický stav zamestnancov k 31.12.2013 (bez riadnej materskej dovolenky, zamestnancov pôsobiacich v zahraničí v štátnych funkciách, členov Predsedníctva SAV, zamestnancov pôsobiacich v zastupiteľských zboroch)</w:t>
      </w:r>
    </w:p>
    <w:p w:rsidR="00C70B9D" w:rsidRDefault="00C70B9D">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P – celoročný priemerný prepočítaný počet zamestnancov</w:t>
      </w:r>
    </w:p>
    <w:p w:rsidR="00C70B9D" w:rsidRDefault="00C70B9D">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T – celoročný priemerný prepočítaný počet riešiteľov projektov</w:t>
      </w:r>
    </w:p>
    <w:p w:rsidR="00C70B9D" w:rsidRDefault="00C70B9D">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M, Ž – muži, ženy</w:t>
      </w: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1b Štruktúra vedeckých pracovníkov (kmeňový stav k 31.12.2013)</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C70B9D">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v stupňoch </w:t>
            </w:r>
          </w:p>
        </w:tc>
      </w:tr>
      <w:tr w:rsidR="00C70B9D">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IIb. </w:t>
            </w:r>
          </w:p>
        </w:tc>
      </w:tr>
      <w:tr w:rsidR="00C70B9D">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C70B9D">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C70B9D">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&gt; 65 </w:t>
            </w:r>
          </w:p>
        </w:tc>
      </w:tr>
      <w:tr w:rsidR="00C70B9D">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1d Priemerný vek zamestnancov organizácie k 31.12.2013</w:t>
      </w:r>
    </w:p>
    <w:tbl>
      <w:tblPr>
        <w:tblW w:w="0" w:type="auto"/>
        <w:tblInd w:w="41" w:type="dxa"/>
        <w:tblLayout w:type="fixed"/>
        <w:tblCellMar>
          <w:left w:w="0" w:type="dxa"/>
          <w:right w:w="0" w:type="dxa"/>
        </w:tblCellMar>
        <w:tblLook w:val="0000"/>
      </w:tblPr>
      <w:tblGrid>
        <w:gridCol w:w="815"/>
        <w:gridCol w:w="2552"/>
        <w:gridCol w:w="2552"/>
        <w:gridCol w:w="2552"/>
      </w:tblGrid>
      <w:tr w:rsidR="00C70B9D">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Riešitelia projektov </w:t>
            </w:r>
          </w:p>
        </w:tc>
      </w:tr>
      <w:tr w:rsidR="00C70B9D">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46,0</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46,5</w:t>
            </w:r>
          </w:p>
        </w:tc>
      </w:tr>
      <w:tr w:rsidR="00C70B9D">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48,6</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46,4</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50,2</w:t>
            </w:r>
          </w:p>
        </w:tc>
      </w:tr>
      <w:tr w:rsidR="00C70B9D">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46,2</w:t>
            </w:r>
          </w:p>
        </w:tc>
        <w:tc>
          <w:tcPr>
            <w:tcW w:w="255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48,2</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1.3. Iné d</w:t>
      </w:r>
      <w:r>
        <w:rPr>
          <w:rFonts w:ascii="Times New Roman" w:hAnsi="Times New Roman"/>
          <w:b/>
          <w:bCs/>
          <w:color w:val="000000"/>
          <w:sz w:val="24"/>
          <w:szCs w:val="24"/>
        </w:rPr>
        <w:t>ô</w:t>
      </w:r>
      <w:r>
        <w:rPr>
          <w:rFonts w:ascii="Times New Roman" w:hAnsi="Times New Roman"/>
          <w:b/>
          <w:bCs/>
          <w:sz w:val="24"/>
          <w:szCs w:val="24"/>
        </w:rPr>
        <w:t xml:space="preserve">ležité informácie k základným údajom o organizácii a zmeny za posledné obdobie (v zameraní, v organizačnej </w:t>
      </w:r>
      <w:r>
        <w:rPr>
          <w:rFonts w:ascii="Times New Roman" w:hAnsi="Times New Roman"/>
          <w:b/>
          <w:bCs/>
          <w:color w:val="000000"/>
          <w:sz w:val="24"/>
          <w:szCs w:val="24"/>
        </w:rPr>
        <w:t>š</w:t>
      </w:r>
      <w:r>
        <w:rPr>
          <w:rFonts w:ascii="Times New Roman" w:hAnsi="Times New Roman"/>
          <w:b/>
          <w:bCs/>
          <w:sz w:val="24"/>
          <w:szCs w:val="24"/>
        </w:rPr>
        <w:t>truktúre a pod.)</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 w:name="chapter2"/>
      <w:bookmarkEnd w:id="1"/>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2. Vedecká činnosť</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Domáce projekty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2a Zoznam domácich projektov riešených v roku 2013</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C70B9D">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Čerpané financie </w:t>
            </w:r>
            <w:r>
              <w:rPr>
                <w:rFonts w:ascii="Times New Roman" w:hAnsi="Times New Roman"/>
                <w:b/>
                <w:bCs/>
                <w:sz w:val="24"/>
                <w:szCs w:val="24"/>
              </w:rPr>
              <w:br/>
              <w:t>za rok 2013 (v €)</w:t>
            </w:r>
          </w:p>
        </w:tc>
      </w:tr>
      <w:tr w:rsidR="00C70B9D">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C70B9D">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Vedecké projekty, ktoré boli </w:t>
            </w:r>
            <w:r>
              <w:rPr>
                <w:rFonts w:ascii="Times New Roman" w:hAnsi="Times New Roman"/>
                <w:b/>
                <w:bCs/>
                <w:sz w:val="24"/>
                <w:szCs w:val="24"/>
              </w:rPr>
              <w:br/>
              <w:t xml:space="preserve"> r. 2013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72471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68858</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1585</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ktoré boli r. 2013 </w:t>
            </w:r>
            <w:r>
              <w:rPr>
                <w:rFonts w:ascii="Times New Roman" w:hAnsi="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29798</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1616794</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1616794</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21825</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Iné projekty (FM EHP, ŠPVV, </w:t>
            </w:r>
            <w:r>
              <w:rPr>
                <w:rFonts w:ascii="Times New Roman" w:hAnsi="Times New Roman"/>
                <w:b/>
                <w:bCs/>
                <w:sz w:val="24"/>
                <w:szCs w:val="24"/>
              </w:rPr>
              <w:br/>
              <w:t xml:space="preserve"> Vedecko-technické projekty, ESF, </w:t>
            </w:r>
            <w:r>
              <w:rPr>
                <w:rFonts w:ascii="Times New Roman" w:hAnsi="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4776</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4776</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19853</w:t>
            </w:r>
          </w:p>
        </w:tc>
      </w:tr>
    </w:tbl>
    <w:p w:rsidR="00C70B9D" w:rsidRDefault="00C70B9D" w:rsidP="006E1373">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i/>
          <w:iCs/>
          <w:color w:val="999999"/>
          <w:sz w:val="24"/>
          <w:szCs w:val="24"/>
        </w:rPr>
        <w:t>A - organizácia je nositeľom projektu</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B - organizácia sa zmluvne podieľa na riešení projektu</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 Medzinárodné projekty</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2.2.1. Medzinárodné projekty riešené v roku 2013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2b Zoznam medzinárodných projektov riešených v roku 2013</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C70B9D">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Čerpané financie </w:t>
            </w:r>
            <w:r>
              <w:rPr>
                <w:rFonts w:ascii="Times New Roman" w:hAnsi="Times New Roman"/>
                <w:b/>
                <w:bCs/>
                <w:sz w:val="24"/>
                <w:szCs w:val="24"/>
              </w:rPr>
              <w:br/>
              <w:t>za rok 2013 (v €)</w:t>
            </w:r>
          </w:p>
        </w:tc>
      </w:tr>
      <w:tr w:rsidR="00C70B9D">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C70B9D">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7. Rámcového </w:t>
            </w:r>
            <w:r>
              <w:rPr>
                <w:rFonts w:ascii="Times New Roman" w:hAnsi="Times New Roman"/>
                <w:b/>
                <w:bCs/>
                <w:sz w:val="24"/>
                <w:szCs w:val="24"/>
              </w:rPr>
              <w:br/>
              <w:t xml:space="preserve">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5773</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Multilaterálne projekty v rámci </w:t>
            </w:r>
            <w:r>
              <w:rPr>
                <w:rFonts w:ascii="Times New Roman" w:hAnsi="Times New Roman"/>
                <w:b/>
                <w:bCs/>
                <w:sz w:val="24"/>
                <w:szCs w:val="24"/>
              </w:rPr>
              <w:br/>
              <w:t xml:space="preserve"> vedeckých programov COST, </w:t>
            </w:r>
            <w:r>
              <w:rPr>
                <w:rFonts w:ascii="Times New Roman" w:hAnsi="Times New Roman"/>
                <w:b/>
                <w:bCs/>
                <w:sz w:val="24"/>
                <w:szCs w:val="24"/>
              </w:rPr>
              <w:br/>
              <w:t xml:space="preserve"> ERANET, INTAS, EUREKA, </w:t>
            </w:r>
            <w:r>
              <w:rPr>
                <w:rFonts w:ascii="Times New Roman" w:hAnsi="Times New Roman"/>
                <w:b/>
                <w:bCs/>
                <w:sz w:val="24"/>
                <w:szCs w:val="24"/>
              </w:rPr>
              <w:br/>
              <w:t xml:space="preserve"> ESPRIT, PHARE, NATO, UNESCO, </w:t>
            </w:r>
            <w:r>
              <w:rPr>
                <w:rFonts w:ascii="Times New Roman" w:hAnsi="Times New Roman"/>
                <w:b/>
                <w:bCs/>
                <w:sz w:val="24"/>
                <w:szCs w:val="24"/>
              </w:rPr>
              <w:br/>
              <w:t xml:space="preserve"> CERN, IAEA, ESF (European </w:t>
            </w:r>
            <w:r>
              <w:rPr>
                <w:rFonts w:ascii="Times New Roman" w:hAnsi="Times New Roman"/>
                <w:b/>
                <w:bCs/>
                <w:sz w:val="24"/>
                <w:szCs w:val="24"/>
              </w:rPr>
              <w:br/>
              <w:t xml:space="preserve"> Science Foundation), ERDF a iné</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10671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10671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26597</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v rámci medzivládnych </w:t>
            </w:r>
            <w:r>
              <w:rPr>
                <w:rFonts w:ascii="Times New Roman" w:hAnsi="Times New Roman"/>
                <w:b/>
                <w:bCs/>
                <w:sz w:val="24"/>
                <w:szCs w:val="24"/>
              </w:rPr>
              <w:br/>
              <w:t xml:space="preserve"> dohôd o vedecko-technickej </w:t>
            </w:r>
            <w:r>
              <w:rPr>
                <w:rFonts w:ascii="Times New Roman" w:hAnsi="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7467</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Podpora medzinárodnej </w:t>
            </w:r>
            <w:r>
              <w:rPr>
                <w:rFonts w:ascii="Times New Roman" w:hAnsi="Times New Roman"/>
                <w:b/>
                <w:bCs/>
                <w:sz w:val="24"/>
                <w:szCs w:val="24"/>
              </w:rPr>
              <w:br/>
              <w:t xml:space="preserve"> spolupráce z národných zdrojov </w:t>
            </w:r>
            <w:r>
              <w:rPr>
                <w:rFonts w:ascii="Times New Roman" w:hAnsi="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27370</w:t>
            </w:r>
          </w:p>
        </w:tc>
      </w:tr>
      <w:tr w:rsidR="00C70B9D">
        <w:trPr>
          <w:trHeight w:val="794"/>
        </w:trPr>
        <w:tc>
          <w:tcPr>
            <w:tcW w:w="393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6. Iné projekty financované alebo </w:t>
            </w:r>
            <w:r>
              <w:rPr>
                <w:rFonts w:ascii="Times New Roman" w:hAnsi="Times New Roman"/>
                <w:b/>
                <w:bCs/>
                <w:sz w:val="24"/>
                <w:szCs w:val="24"/>
              </w:rPr>
              <w:br/>
              <w:t xml:space="preserve"> spolufinancované zo zahraničných </w:t>
            </w:r>
            <w:r>
              <w:rPr>
                <w:rFonts w:ascii="Times New Roman" w:hAnsi="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282353</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282353</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C70B9D" w:rsidRDefault="00C70B9D" w:rsidP="006E1373">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i/>
          <w:iCs/>
          <w:color w:val="999999"/>
          <w:sz w:val="24"/>
          <w:szCs w:val="24"/>
        </w:rPr>
        <w:t>A - organizácia je nositeľom projektu</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B - organizácia sa zmluvne podieľa na riešení projektu</w:t>
      </w:r>
      <w:r>
        <w:rPr>
          <w:rFonts w:ascii="Times New Roman" w:hAnsi="Times New Roman"/>
          <w:sz w:val="24"/>
          <w:szCs w:val="24"/>
        </w:rPr>
        <w:t xml:space="preserve"> </w:t>
      </w:r>
      <w:r>
        <w:rPr>
          <w:rFonts w:ascii="Times New Roman" w:hAnsi="Times New Roman"/>
          <w:sz w:val="24"/>
          <w:szCs w:val="24"/>
        </w:rPr>
        <w:br w:type="page"/>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Najvýznamnej</w:t>
      </w:r>
      <w:r>
        <w:rPr>
          <w:rFonts w:ascii="Times New Roman" w:hAnsi="Times New Roman"/>
          <w:b/>
          <w:bCs/>
          <w:color w:val="000000"/>
          <w:sz w:val="24"/>
          <w:szCs w:val="24"/>
        </w:rPr>
        <w:t>š</w:t>
      </w:r>
      <w:r>
        <w:rPr>
          <w:rFonts w:ascii="Times New Roman" w:hAnsi="Times New Roman"/>
          <w:b/>
          <w:bCs/>
          <w:sz w:val="24"/>
          <w:szCs w:val="24"/>
        </w:rPr>
        <w:t>ie výsledky vedeckej práce</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Základný výskum</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Významnosť a úžitky ekosystémov v historických </w:t>
      </w:r>
      <w:r>
        <w:rPr>
          <w:rFonts w:ascii="Times New Roman" w:hAnsi="Times New Roman"/>
          <w:b/>
          <w:bCs/>
          <w:color w:val="000000"/>
          <w:sz w:val="24"/>
          <w:szCs w:val="24"/>
        </w:rPr>
        <w:t>š</w:t>
      </w:r>
      <w:r>
        <w:rPr>
          <w:rFonts w:ascii="Times New Roman" w:hAnsi="Times New Roman"/>
          <w:b/>
          <w:bCs/>
          <w:sz w:val="24"/>
          <w:szCs w:val="24"/>
        </w:rPr>
        <w:t>truktúrach poľnohospodárskej krajiny, hnacie sily a tlaky opú</w:t>
      </w:r>
      <w:r>
        <w:rPr>
          <w:rFonts w:ascii="Times New Roman" w:hAnsi="Times New Roman"/>
          <w:b/>
          <w:bCs/>
          <w:color w:val="000000"/>
          <w:sz w:val="24"/>
          <w:szCs w:val="24"/>
        </w:rPr>
        <w:t>š</w:t>
      </w:r>
      <w:r>
        <w:rPr>
          <w:rFonts w:ascii="Times New Roman" w:hAnsi="Times New Roman"/>
          <w:b/>
          <w:bCs/>
          <w:sz w:val="24"/>
          <w:szCs w:val="24"/>
        </w:rPr>
        <w:t xml:space="preserve">ťania vinohradníckej krajiny v procese prechodu na trhovo orientovanú ekonomiku </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J. </w:t>
      </w:r>
      <w:r>
        <w:rPr>
          <w:rFonts w:ascii="Times New Roman" w:hAnsi="Times New Roman"/>
          <w:color w:val="000000"/>
          <w:sz w:val="24"/>
          <w:szCs w:val="24"/>
        </w:rPr>
        <w:t>Š</w:t>
      </w:r>
      <w:r>
        <w:rPr>
          <w:rFonts w:ascii="Times New Roman" w:hAnsi="Times New Roman"/>
          <w:sz w:val="24"/>
          <w:szCs w:val="24"/>
        </w:rPr>
        <w:t>pulerová, J. Lieskovský et al.</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Projekty: VEGA 2/0051/11, APVV-0669-11</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Výskum bol zameraný na </w:t>
      </w:r>
      <w:r>
        <w:rPr>
          <w:rFonts w:ascii="Times New Roman" w:hAnsi="Times New Roman"/>
          <w:color w:val="000000"/>
          <w:sz w:val="24"/>
          <w:szCs w:val="24"/>
        </w:rPr>
        <w:t>š</w:t>
      </w:r>
      <w:r>
        <w:rPr>
          <w:rFonts w:ascii="Times New Roman" w:hAnsi="Times New Roman"/>
          <w:sz w:val="24"/>
          <w:szCs w:val="24"/>
        </w:rPr>
        <w:t>túdium ekosystémových služieb (ES), resp. úžitkov ekosystémov na vybraných modelových územiach, ktoré reprezentujú r</w:t>
      </w:r>
      <w:r>
        <w:rPr>
          <w:rFonts w:ascii="Times New Roman" w:hAnsi="Times New Roman"/>
          <w:color w:val="000000"/>
          <w:sz w:val="24"/>
          <w:szCs w:val="24"/>
        </w:rPr>
        <w:t>ô</w:t>
      </w:r>
      <w:r>
        <w:rPr>
          <w:rFonts w:ascii="Times New Roman" w:hAnsi="Times New Roman"/>
          <w:sz w:val="24"/>
          <w:szCs w:val="24"/>
        </w:rPr>
        <w:t xml:space="preserve">zne typy historických </w:t>
      </w:r>
      <w:r>
        <w:rPr>
          <w:rFonts w:ascii="Times New Roman" w:hAnsi="Times New Roman"/>
          <w:color w:val="000000"/>
          <w:sz w:val="24"/>
          <w:szCs w:val="24"/>
        </w:rPr>
        <w:t>š</w:t>
      </w:r>
      <w:r>
        <w:rPr>
          <w:rFonts w:ascii="Times New Roman" w:hAnsi="Times New Roman"/>
          <w:sz w:val="24"/>
          <w:szCs w:val="24"/>
        </w:rPr>
        <w:t>truktúr poľnohospodárskej krajiny (H</w:t>
      </w:r>
      <w:r>
        <w:rPr>
          <w:rFonts w:ascii="Times New Roman" w:hAnsi="Times New Roman"/>
          <w:color w:val="000000"/>
          <w:sz w:val="24"/>
          <w:szCs w:val="24"/>
        </w:rPr>
        <w:t>Š</w:t>
      </w:r>
      <w:r>
        <w:rPr>
          <w:rFonts w:ascii="Times New Roman" w:hAnsi="Times New Roman"/>
          <w:sz w:val="24"/>
          <w:szCs w:val="24"/>
        </w:rPr>
        <w:t>PK): okres Trnava a Sv</w:t>
      </w:r>
      <w:r>
        <w:rPr>
          <w:rFonts w:ascii="Times New Roman" w:hAnsi="Times New Roman"/>
          <w:color w:val="000000"/>
          <w:sz w:val="24"/>
          <w:szCs w:val="24"/>
        </w:rPr>
        <w:t>ä</w:t>
      </w:r>
      <w:r>
        <w:rPr>
          <w:rFonts w:ascii="Times New Roman" w:hAnsi="Times New Roman"/>
          <w:sz w:val="24"/>
          <w:szCs w:val="24"/>
        </w:rPr>
        <w:t>tý Jur (vinohradnícke H</w:t>
      </w:r>
      <w:r>
        <w:rPr>
          <w:rFonts w:ascii="Times New Roman" w:hAnsi="Times New Roman"/>
          <w:color w:val="000000"/>
          <w:sz w:val="24"/>
          <w:szCs w:val="24"/>
        </w:rPr>
        <w:t>Š</w:t>
      </w:r>
      <w:r>
        <w:rPr>
          <w:rFonts w:ascii="Times New Roman" w:hAnsi="Times New Roman"/>
          <w:sz w:val="24"/>
          <w:szCs w:val="24"/>
        </w:rPr>
        <w:t>PK), Liptovská Teplička (oráčinovo-lúčno-pasienkové H</w:t>
      </w:r>
      <w:r>
        <w:rPr>
          <w:rFonts w:ascii="Times New Roman" w:hAnsi="Times New Roman"/>
          <w:color w:val="000000"/>
          <w:sz w:val="24"/>
          <w:szCs w:val="24"/>
        </w:rPr>
        <w:t>Š</w:t>
      </w:r>
      <w:r>
        <w:rPr>
          <w:rFonts w:ascii="Times New Roman" w:hAnsi="Times New Roman"/>
          <w:sz w:val="24"/>
          <w:szCs w:val="24"/>
        </w:rPr>
        <w:t>PK), Lednica (Oráčinovo-lúčno-pasienkové H</w:t>
      </w:r>
      <w:r>
        <w:rPr>
          <w:rFonts w:ascii="Times New Roman" w:hAnsi="Times New Roman"/>
          <w:color w:val="000000"/>
          <w:sz w:val="24"/>
          <w:szCs w:val="24"/>
        </w:rPr>
        <w:t>Š</w:t>
      </w:r>
      <w:r>
        <w:rPr>
          <w:rFonts w:ascii="Times New Roman" w:hAnsi="Times New Roman"/>
          <w:sz w:val="24"/>
          <w:szCs w:val="24"/>
        </w:rPr>
        <w:t>PK s ovocnými sadmi), Hriňová, Kysuce (H</w:t>
      </w:r>
      <w:r>
        <w:rPr>
          <w:rFonts w:ascii="Times New Roman" w:hAnsi="Times New Roman"/>
          <w:color w:val="000000"/>
          <w:sz w:val="24"/>
          <w:szCs w:val="24"/>
        </w:rPr>
        <w:t>Š</w:t>
      </w:r>
      <w:r>
        <w:rPr>
          <w:rFonts w:ascii="Times New Roman" w:hAnsi="Times New Roman"/>
          <w:sz w:val="24"/>
          <w:szCs w:val="24"/>
        </w:rPr>
        <w:t>PK rozptýleného osídlenia). Sledované ES: regulačné (vo vzťahu k ochrane p</w:t>
      </w:r>
      <w:r>
        <w:rPr>
          <w:rFonts w:ascii="Times New Roman" w:hAnsi="Times New Roman"/>
          <w:color w:val="000000"/>
          <w:sz w:val="24"/>
          <w:szCs w:val="24"/>
        </w:rPr>
        <w:t>ô</w:t>
      </w:r>
      <w:r>
        <w:rPr>
          <w:rFonts w:ascii="Times New Roman" w:hAnsi="Times New Roman"/>
          <w:sz w:val="24"/>
          <w:szCs w:val="24"/>
        </w:rPr>
        <w:t>de, zadržiavanie vody v krajine, ovplyvňovanie vodného režimu a klimatickej regulácii), produkčné a kultúrne (hodnotenie krajinného obrazu, významnosť miesta, rekreácia a voľný čas, hodnotenie kultúrnych a biologických hodn</w:t>
      </w:r>
      <w:r>
        <w:rPr>
          <w:rFonts w:ascii="Times New Roman" w:hAnsi="Times New Roman"/>
          <w:color w:val="000000"/>
          <w:sz w:val="24"/>
          <w:szCs w:val="24"/>
        </w:rPr>
        <w:t>ô</w:t>
      </w:r>
      <w:r>
        <w:rPr>
          <w:rFonts w:ascii="Times New Roman" w:hAnsi="Times New Roman"/>
          <w:sz w:val="24"/>
          <w:szCs w:val="24"/>
        </w:rPr>
        <w:t>t územia), hodnotenie ich významnosti a ich prínos pre zachovanie biodiverzity ako úžitky pre zachovanie priaznivého stavu životného prostredia a spoločnosť (</w:t>
      </w:r>
      <w:r>
        <w:rPr>
          <w:rFonts w:ascii="Times New Roman" w:hAnsi="Times New Roman"/>
          <w:color w:val="000000"/>
          <w:sz w:val="24"/>
          <w:szCs w:val="24"/>
        </w:rPr>
        <w:t>Š</w:t>
      </w:r>
      <w:r>
        <w:rPr>
          <w:rFonts w:ascii="Times New Roman" w:hAnsi="Times New Roman"/>
          <w:sz w:val="24"/>
          <w:szCs w:val="24"/>
        </w:rPr>
        <w:t xml:space="preserve">pulerová 2013, Izakovičová 2013, </w:t>
      </w:r>
      <w:r>
        <w:rPr>
          <w:rFonts w:ascii="Times New Roman" w:hAnsi="Times New Roman"/>
          <w:color w:val="000000"/>
          <w:sz w:val="24"/>
          <w:szCs w:val="24"/>
        </w:rPr>
        <w:t>Š</w:t>
      </w:r>
      <w:r>
        <w:rPr>
          <w:rFonts w:ascii="Times New Roman" w:hAnsi="Times New Roman"/>
          <w:sz w:val="24"/>
          <w:szCs w:val="24"/>
        </w:rPr>
        <w:t>tefunková, Izakovičová 2013). V rámci hodnotenia súčasného stavu H</w:t>
      </w:r>
      <w:r>
        <w:rPr>
          <w:rFonts w:ascii="Times New Roman" w:hAnsi="Times New Roman"/>
          <w:color w:val="000000"/>
          <w:sz w:val="24"/>
          <w:szCs w:val="24"/>
        </w:rPr>
        <w:t>Š</w:t>
      </w:r>
      <w:r>
        <w:rPr>
          <w:rFonts w:ascii="Times New Roman" w:hAnsi="Times New Roman"/>
          <w:sz w:val="24"/>
          <w:szCs w:val="24"/>
        </w:rPr>
        <w:t>PK boli spracované viaceré články, ktoré sa zaoberajú hodnotením biodiverzity i diverzity krajiny, využívaním, ohrozeniami, významom a úžitkami, ktoré poskytujú (Lieskovský et al. 2013, Mojses, Petrovič 2013) ako aj analýzou socioekonomických javov, ktoré vplývajú na zachovanie a využívanie H</w:t>
      </w:r>
      <w:r>
        <w:rPr>
          <w:rFonts w:ascii="Times New Roman" w:hAnsi="Times New Roman"/>
          <w:color w:val="000000"/>
          <w:sz w:val="24"/>
          <w:szCs w:val="24"/>
        </w:rPr>
        <w:t>Š</w:t>
      </w:r>
      <w:r>
        <w:rPr>
          <w:rFonts w:ascii="Times New Roman" w:hAnsi="Times New Roman"/>
          <w:sz w:val="24"/>
          <w:szCs w:val="24"/>
        </w:rPr>
        <w:t>PK.</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Výsledky výskumu hnacích síl a tlakov opú</w:t>
      </w:r>
      <w:r>
        <w:rPr>
          <w:rFonts w:ascii="Times New Roman" w:hAnsi="Times New Roman"/>
          <w:color w:val="000000"/>
          <w:sz w:val="24"/>
          <w:szCs w:val="24"/>
        </w:rPr>
        <w:t>š</w:t>
      </w:r>
      <w:r>
        <w:rPr>
          <w:rFonts w:ascii="Times New Roman" w:hAnsi="Times New Roman"/>
          <w:sz w:val="24"/>
          <w:szCs w:val="24"/>
        </w:rPr>
        <w:t>ťania vinohradov v procese prechodu poľnohospodárstva na trhovo orientovanú ekonomiku zhrnul článok J. Lieskovský et. al., 2013 publikovaný v renomovanom časopise Land Use Policy. Hlavnými témami zamerania článku bolo opú</w:t>
      </w:r>
      <w:r>
        <w:rPr>
          <w:rFonts w:ascii="Times New Roman" w:hAnsi="Times New Roman"/>
          <w:color w:val="000000"/>
          <w:sz w:val="24"/>
          <w:szCs w:val="24"/>
        </w:rPr>
        <w:t>š</w:t>
      </w:r>
      <w:r>
        <w:rPr>
          <w:rFonts w:ascii="Times New Roman" w:hAnsi="Times New Roman"/>
          <w:sz w:val="24"/>
          <w:szCs w:val="24"/>
        </w:rPr>
        <w:t>ťanie a ohrozenie vinohradníckej krajiny na Slovensku, limitujúce faktory a hnacie sily zmien využitia zeme: politické a ekonomické zmeny a význam biodiverzity a ďal</w:t>
      </w:r>
      <w:r>
        <w:rPr>
          <w:rFonts w:ascii="Times New Roman" w:hAnsi="Times New Roman"/>
          <w:color w:val="000000"/>
          <w:sz w:val="24"/>
          <w:szCs w:val="24"/>
        </w:rPr>
        <w:t>š</w:t>
      </w:r>
      <w:r>
        <w:rPr>
          <w:rFonts w:ascii="Times New Roman" w:hAnsi="Times New Roman"/>
          <w:sz w:val="24"/>
          <w:szCs w:val="24"/>
        </w:rPr>
        <w:t xml:space="preserve">ie úžitky, ktoré poskytujú historické </w:t>
      </w:r>
      <w:r>
        <w:rPr>
          <w:rFonts w:ascii="Times New Roman" w:hAnsi="Times New Roman"/>
          <w:color w:val="000000"/>
          <w:sz w:val="24"/>
          <w:szCs w:val="24"/>
        </w:rPr>
        <w:t>š</w:t>
      </w:r>
      <w:r>
        <w:rPr>
          <w:rFonts w:ascii="Times New Roman" w:hAnsi="Times New Roman"/>
          <w:sz w:val="24"/>
          <w:szCs w:val="24"/>
        </w:rPr>
        <w:t>truktúry vinohradníckej krajiny. Opú</w:t>
      </w:r>
      <w:r>
        <w:rPr>
          <w:rFonts w:ascii="Times New Roman" w:hAnsi="Times New Roman"/>
          <w:color w:val="000000"/>
          <w:sz w:val="24"/>
          <w:szCs w:val="24"/>
        </w:rPr>
        <w:t>š</w:t>
      </w:r>
      <w:r>
        <w:rPr>
          <w:rFonts w:ascii="Times New Roman" w:hAnsi="Times New Roman"/>
          <w:sz w:val="24"/>
          <w:szCs w:val="24"/>
        </w:rPr>
        <w:t>ťanie vinohradov je postupný proces, ktorý vyústil z ekonomických a kultúrnych zmien po prechode na</w:t>
      </w:r>
      <w:bookmarkStart w:id="2" w:name="_GoBack"/>
      <w:bookmarkEnd w:id="2"/>
      <w:r>
        <w:rPr>
          <w:rFonts w:ascii="Times New Roman" w:hAnsi="Times New Roman"/>
          <w:sz w:val="24"/>
          <w:szCs w:val="24"/>
        </w:rPr>
        <w:t xml:space="preserve"> trhovo orientovanú ekonomiku. Tento jav je signifikantný najm</w:t>
      </w:r>
      <w:r>
        <w:rPr>
          <w:rFonts w:ascii="Times New Roman" w:hAnsi="Times New Roman"/>
          <w:color w:val="000000"/>
          <w:sz w:val="24"/>
          <w:szCs w:val="24"/>
        </w:rPr>
        <w:t>ä</w:t>
      </w:r>
      <w:r>
        <w:rPr>
          <w:rFonts w:ascii="Times New Roman" w:hAnsi="Times New Roman"/>
          <w:sz w:val="24"/>
          <w:szCs w:val="24"/>
        </w:rPr>
        <w:t xml:space="preserve"> vo vinohradníckych oblastiach, kde opú</w:t>
      </w:r>
      <w:r>
        <w:rPr>
          <w:rFonts w:ascii="Times New Roman" w:hAnsi="Times New Roman"/>
          <w:color w:val="000000"/>
          <w:sz w:val="24"/>
          <w:szCs w:val="24"/>
        </w:rPr>
        <w:t>š</w:t>
      </w:r>
      <w:r>
        <w:rPr>
          <w:rFonts w:ascii="Times New Roman" w:hAnsi="Times New Roman"/>
          <w:sz w:val="24"/>
          <w:szCs w:val="24"/>
        </w:rPr>
        <w:t xml:space="preserve">ťanie vedie ku rozsiahlej devastácii investične zúrodnených terasovaných poľnohospodárskych pozemkov a  ku strate jedinečného charakteru krajiny. V rámci lokálnej sociologickej </w:t>
      </w:r>
      <w:r>
        <w:rPr>
          <w:rFonts w:ascii="Times New Roman" w:hAnsi="Times New Roman"/>
          <w:color w:val="000000"/>
          <w:sz w:val="24"/>
          <w:szCs w:val="24"/>
        </w:rPr>
        <w:t>š</w:t>
      </w:r>
      <w:r>
        <w:rPr>
          <w:rFonts w:ascii="Times New Roman" w:hAnsi="Times New Roman"/>
          <w:sz w:val="24"/>
          <w:szCs w:val="24"/>
        </w:rPr>
        <w:t>túdie v meste Sv</w:t>
      </w:r>
      <w:r>
        <w:rPr>
          <w:rFonts w:ascii="Times New Roman" w:hAnsi="Times New Roman"/>
          <w:color w:val="000000"/>
          <w:sz w:val="24"/>
          <w:szCs w:val="24"/>
        </w:rPr>
        <w:t>ä</w:t>
      </w:r>
      <w:r>
        <w:rPr>
          <w:rFonts w:ascii="Times New Roman" w:hAnsi="Times New Roman"/>
          <w:sz w:val="24"/>
          <w:szCs w:val="24"/>
        </w:rPr>
        <w:t>tý Jur, zameranej na vnímanie miestnych vinohradníkov bolo zistené, že vnímajú finančné nástroje a málo rozvinutý trh s vínom ako limitujúce faktory pre poľnohospodárstvo, spoločne so slabou podporou od miestnej správy a neregulovanou zástavbou opustených vinohradov. Dovoz lacného vína, zvý</w:t>
      </w:r>
      <w:r>
        <w:rPr>
          <w:rFonts w:ascii="Times New Roman" w:hAnsi="Times New Roman"/>
          <w:color w:val="000000"/>
          <w:sz w:val="24"/>
          <w:szCs w:val="24"/>
        </w:rPr>
        <w:t>š</w:t>
      </w:r>
      <w:r>
        <w:rPr>
          <w:rFonts w:ascii="Times New Roman" w:hAnsi="Times New Roman"/>
          <w:sz w:val="24"/>
          <w:szCs w:val="24"/>
        </w:rPr>
        <w:t>ené výrobné náklady a nedostatočné poľnohospodárske dotácie sp</w:t>
      </w:r>
      <w:r>
        <w:rPr>
          <w:rFonts w:ascii="Times New Roman" w:hAnsi="Times New Roman"/>
          <w:color w:val="000000"/>
          <w:sz w:val="24"/>
          <w:szCs w:val="24"/>
        </w:rPr>
        <w:t>ô</w:t>
      </w:r>
      <w:r>
        <w:rPr>
          <w:rFonts w:ascii="Times New Roman" w:hAnsi="Times New Roman"/>
          <w:sz w:val="24"/>
          <w:szCs w:val="24"/>
        </w:rPr>
        <w:t xml:space="preserve">sobili, že vinárstvo sa u nás stáva nerentabilné. </w:t>
      </w:r>
      <w:r>
        <w:rPr>
          <w:rFonts w:ascii="Times New Roman" w:hAnsi="Times New Roman"/>
          <w:color w:val="000000"/>
          <w:sz w:val="24"/>
          <w:szCs w:val="24"/>
        </w:rPr>
        <w:t>Š</w:t>
      </w:r>
      <w:r>
        <w:rPr>
          <w:rFonts w:ascii="Times New Roman" w:hAnsi="Times New Roman"/>
          <w:sz w:val="24"/>
          <w:szCs w:val="24"/>
        </w:rPr>
        <w:t xml:space="preserve">tátna podpora by mala byť priamo zameraná nielen na ochranu a obhospodarovanie terasovaných vinohradníckych krajín, ale aj na historické </w:t>
      </w:r>
      <w:r>
        <w:rPr>
          <w:rFonts w:ascii="Times New Roman" w:hAnsi="Times New Roman"/>
          <w:color w:val="000000"/>
          <w:sz w:val="24"/>
          <w:szCs w:val="24"/>
        </w:rPr>
        <w:t>š</w:t>
      </w:r>
      <w:r>
        <w:rPr>
          <w:rFonts w:ascii="Times New Roman" w:hAnsi="Times New Roman"/>
          <w:sz w:val="24"/>
          <w:szCs w:val="24"/>
        </w:rPr>
        <w:t>truktúry ako ich, najstar</w:t>
      </w:r>
      <w:r>
        <w:rPr>
          <w:rFonts w:ascii="Times New Roman" w:hAnsi="Times New Roman"/>
          <w:color w:val="000000"/>
          <w:sz w:val="24"/>
          <w:szCs w:val="24"/>
        </w:rPr>
        <w:t>š</w:t>
      </w:r>
      <w:r>
        <w:rPr>
          <w:rFonts w:ascii="Times New Roman" w:hAnsi="Times New Roman"/>
          <w:sz w:val="24"/>
          <w:szCs w:val="24"/>
        </w:rPr>
        <w:t xml:space="preserve">ie fragmenty, ktoré sú krajinným dedičstvom s vysokou komplexnou hodnotou biodiverzity, krajinnej diverzity a estetiky, kultúry a histórie.  </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b/>
          <w:bCs/>
          <w:i/>
          <w:iCs/>
          <w:sz w:val="24"/>
          <w:szCs w:val="24"/>
        </w:rPr>
        <w:t>Significance and ecosystem services of historical structures of agricultural landscapes, driving forces behind vineyard abandonment following the move to a market-oriented economy</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 xml:space="preserve">Hlavné výstupy: </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LIESKOVSKÝ, Juraj - KANKA, Róbert - BEZÁK, Peter - </w:t>
      </w:r>
      <w:r>
        <w:rPr>
          <w:rFonts w:ascii="Times New Roman" w:hAnsi="Times New Roman"/>
          <w:color w:val="000000"/>
          <w:sz w:val="24"/>
          <w:szCs w:val="24"/>
        </w:rPr>
        <w:t>Š</w:t>
      </w:r>
      <w:r>
        <w:rPr>
          <w:rFonts w:ascii="Times New Roman" w:hAnsi="Times New Roman"/>
          <w:sz w:val="24"/>
          <w:szCs w:val="24"/>
        </w:rPr>
        <w:t>TEFUNKOVÁ, Dagmar - PETROVIČ, Franti</w:t>
      </w:r>
      <w:r>
        <w:rPr>
          <w:rFonts w:ascii="Times New Roman" w:hAnsi="Times New Roman"/>
          <w:color w:val="000000"/>
          <w:sz w:val="24"/>
          <w:szCs w:val="24"/>
        </w:rPr>
        <w:t>š</w:t>
      </w:r>
      <w:r>
        <w:rPr>
          <w:rFonts w:ascii="Times New Roman" w:hAnsi="Times New Roman"/>
          <w:sz w:val="24"/>
          <w:szCs w:val="24"/>
        </w:rPr>
        <w:t xml:space="preserve">ek - DOBROVODSKÁ, Marta. Driving forces behind vineyard abandonment in Slovakia following the move to a market-oriented economy. In </w:t>
      </w:r>
      <w:r>
        <w:rPr>
          <w:rFonts w:ascii="Times New Roman" w:hAnsi="Times New Roman"/>
          <w:i/>
          <w:iCs/>
          <w:sz w:val="24"/>
          <w:szCs w:val="24"/>
        </w:rPr>
        <w:t>Land Use Policy : The International Journal Covering All Aspects of Land Use</w:t>
      </w:r>
      <w:r>
        <w:rPr>
          <w:rFonts w:ascii="Times New Roman" w:hAnsi="Times New Roman"/>
          <w:sz w:val="24"/>
          <w:szCs w:val="24"/>
        </w:rPr>
        <w:t>, 2013, vol. 32, p. 356-365. (2.346 - IF2012). (2013 - Current Contents). (ADCA)</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MOJSES, Matej - PETROVIČ, Franti</w:t>
      </w:r>
      <w:r>
        <w:rPr>
          <w:rFonts w:ascii="Times New Roman" w:hAnsi="Times New Roman"/>
          <w:color w:val="000000"/>
          <w:sz w:val="24"/>
          <w:szCs w:val="24"/>
        </w:rPr>
        <w:t>š</w:t>
      </w:r>
      <w:r>
        <w:rPr>
          <w:rFonts w:ascii="Times New Roman" w:hAnsi="Times New Roman"/>
          <w:sz w:val="24"/>
          <w:szCs w:val="24"/>
        </w:rPr>
        <w:t xml:space="preserve">ek. Land use changes of historical structures in the agricultural landscape at the local level - Hriňová case study. In </w:t>
      </w:r>
      <w:r>
        <w:rPr>
          <w:rFonts w:ascii="Times New Roman" w:hAnsi="Times New Roman"/>
          <w:i/>
          <w:iCs/>
          <w:sz w:val="24"/>
          <w:szCs w:val="24"/>
        </w:rPr>
        <w:t>Ekológia (Bratislava) : international journal for ecological problems of the biosphere</w:t>
      </w:r>
      <w:r>
        <w:rPr>
          <w:rFonts w:ascii="Times New Roman" w:hAnsi="Times New Roman"/>
          <w:sz w:val="24"/>
          <w:szCs w:val="24"/>
        </w:rPr>
        <w:t>, 2013, vol. 32, no. 1, p. 1-12. (2013 - SCOPUS, Zoological Record, Cambridge Scientific Abstracts, ProQuest, NISCSA Databases, CrossRef). (ADFB)</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PULEROVÁ, Jana - DOBROVODSKÁ, Marta - IZAKOVIČOVÁ, Zita - KENDERESSY, Pavol - PETROVIČ, Franti</w:t>
      </w:r>
      <w:r>
        <w:rPr>
          <w:rFonts w:ascii="Times New Roman" w:hAnsi="Times New Roman"/>
          <w:color w:val="000000"/>
          <w:sz w:val="24"/>
          <w:szCs w:val="24"/>
        </w:rPr>
        <w:t>š</w:t>
      </w:r>
      <w:r>
        <w:rPr>
          <w:rFonts w:ascii="Times New Roman" w:hAnsi="Times New Roman"/>
          <w:sz w:val="24"/>
          <w:szCs w:val="24"/>
        </w:rPr>
        <w:t xml:space="preserve">ek - </w:t>
      </w:r>
      <w:r>
        <w:rPr>
          <w:rFonts w:ascii="Times New Roman" w:hAnsi="Times New Roman"/>
          <w:color w:val="000000"/>
          <w:sz w:val="24"/>
          <w:szCs w:val="24"/>
        </w:rPr>
        <w:t>Š</w:t>
      </w:r>
      <w:r>
        <w:rPr>
          <w:rFonts w:ascii="Times New Roman" w:hAnsi="Times New Roman"/>
          <w:sz w:val="24"/>
          <w:szCs w:val="24"/>
        </w:rPr>
        <w:t xml:space="preserve">TEFUNKOVÁ, Dagmar. Developing a strategy for the protection of traditional agricultural landscapes based on a complex landscape-ecological evaluation (the case of a mountain landscape in Slovakia). In </w:t>
      </w:r>
      <w:r>
        <w:rPr>
          <w:rFonts w:ascii="Times New Roman" w:hAnsi="Times New Roman"/>
          <w:i/>
          <w:iCs/>
          <w:sz w:val="24"/>
          <w:szCs w:val="24"/>
        </w:rPr>
        <w:t>Moravian Geographical Reports</w:t>
      </w:r>
      <w:r>
        <w:rPr>
          <w:rFonts w:ascii="Times New Roman" w:hAnsi="Times New Roman"/>
          <w:sz w:val="24"/>
          <w:szCs w:val="24"/>
        </w:rPr>
        <w:t xml:space="preserve"> [seriál], 2013, vol. 21, no. 4, p. 15-26. (2013 - Current Contents, WOS, SCOPUS). (ADCB)</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 xml:space="preserve">TEFUNKOVÁ, Dagmar - </w:t>
      </w:r>
      <w:r>
        <w:rPr>
          <w:rFonts w:ascii="Times New Roman" w:hAnsi="Times New Roman"/>
          <w:color w:val="000000"/>
          <w:sz w:val="24"/>
          <w:szCs w:val="24"/>
        </w:rPr>
        <w:t>Š</w:t>
      </w:r>
      <w:r>
        <w:rPr>
          <w:rFonts w:ascii="Times New Roman" w:hAnsi="Times New Roman"/>
          <w:sz w:val="24"/>
          <w:szCs w:val="24"/>
        </w:rPr>
        <w:t>PULEROVÁ, Jana - DOBROVODSKÁ, Marta - MOJSES, Matej - PETROVIČ, Franti</w:t>
      </w:r>
      <w:r>
        <w:rPr>
          <w:rFonts w:ascii="Times New Roman" w:hAnsi="Times New Roman"/>
          <w:color w:val="000000"/>
          <w:sz w:val="24"/>
          <w:szCs w:val="24"/>
        </w:rPr>
        <w:t>š</w:t>
      </w:r>
      <w:r>
        <w:rPr>
          <w:rFonts w:ascii="Times New Roman" w:hAnsi="Times New Roman"/>
          <w:sz w:val="24"/>
          <w:szCs w:val="24"/>
        </w:rPr>
        <w:t xml:space="preserve">ek. Traditional agricultural landscapes - a model of detailed land use mapping. In </w:t>
      </w:r>
      <w:r>
        <w:rPr>
          <w:rFonts w:ascii="Times New Roman" w:hAnsi="Times New Roman"/>
          <w:i/>
          <w:iCs/>
          <w:sz w:val="24"/>
          <w:szCs w:val="24"/>
        </w:rPr>
        <w:t>Táj</w:t>
      </w:r>
      <w:r>
        <w:rPr>
          <w:rFonts w:ascii="Times New Roman" w:hAnsi="Times New Roman"/>
          <w:i/>
          <w:iCs/>
          <w:color w:val="000000"/>
          <w:sz w:val="24"/>
          <w:szCs w:val="24"/>
        </w:rPr>
        <w:t>ö</w:t>
      </w:r>
      <w:r>
        <w:rPr>
          <w:rFonts w:ascii="Times New Roman" w:hAnsi="Times New Roman"/>
          <w:i/>
          <w:iCs/>
          <w:sz w:val="24"/>
          <w:szCs w:val="24"/>
        </w:rPr>
        <w:t>kológiai Lapok</w:t>
      </w:r>
      <w:r>
        <w:rPr>
          <w:rFonts w:ascii="Times New Roman" w:hAnsi="Times New Roman"/>
          <w:sz w:val="24"/>
          <w:szCs w:val="24"/>
        </w:rPr>
        <w:t xml:space="preserve">, 2013, vol. 11, no. 1, p. 1-21. (ADEB) </w:t>
      </w: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2.3.2. Aplikačný typ </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b/>
          <w:bCs/>
          <w:sz w:val="24"/>
          <w:szCs w:val="24"/>
        </w:rPr>
        <w:t xml:space="preserve">European Topic Centre on Biological Diversity </w:t>
      </w:r>
      <w:r>
        <w:rPr>
          <w:rFonts w:ascii="Times New Roman" w:hAnsi="Times New Roman"/>
          <w:b/>
          <w:bCs/>
          <w:color w:val="000000"/>
          <w:sz w:val="24"/>
          <w:szCs w:val="24"/>
        </w:rPr>
        <w:t>–</w:t>
      </w:r>
      <w:r>
        <w:rPr>
          <w:rFonts w:ascii="Times New Roman" w:hAnsi="Times New Roman"/>
          <w:b/>
          <w:bCs/>
          <w:sz w:val="24"/>
          <w:szCs w:val="24"/>
        </w:rPr>
        <w:t xml:space="preserve"> aplikácia výsledkov vedy do Európskej politiky v ochrane prírody  </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 Gajdo</w:t>
      </w:r>
      <w:r>
        <w:rPr>
          <w:rFonts w:ascii="Times New Roman" w:hAnsi="Times New Roman"/>
          <w:color w:val="000000"/>
          <w:sz w:val="24"/>
          <w:szCs w:val="24"/>
        </w:rPr>
        <w:t>š</w:t>
      </w:r>
      <w:r>
        <w:rPr>
          <w:rFonts w:ascii="Times New Roman" w:hAnsi="Times New Roman"/>
          <w:sz w:val="24"/>
          <w:szCs w:val="24"/>
        </w:rPr>
        <w:t>,Ľ. Halada</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ÚKE SAV sa dlhodobo podieľa na aktivitách Európskej Environmentálnej Agentúry (EEA) prostredníctvom projektu European Topic Centre on Biological Diversity a to formou vedecko-odbornej spolupráce zameranej najm</w:t>
      </w:r>
      <w:r>
        <w:rPr>
          <w:rFonts w:ascii="Times New Roman" w:hAnsi="Times New Roman"/>
          <w:color w:val="000000"/>
          <w:sz w:val="24"/>
          <w:szCs w:val="24"/>
        </w:rPr>
        <w:t>ä</w:t>
      </w:r>
      <w:r>
        <w:rPr>
          <w:rFonts w:ascii="Times New Roman" w:hAnsi="Times New Roman"/>
          <w:sz w:val="24"/>
          <w:szCs w:val="24"/>
        </w:rPr>
        <w:t xml:space="preserve"> na úlohy, týkajúce sa ochrany prírody a zastavenia poklesu biodiverzity v rámci Európy. Od r. 2001 bolo v rámci tejto činnosti pripravených množstvo dokumentov, hodnotiacich správ, publikovaných materiálov, databáz a iných výstupov slúžiacich pre potreby EEA, ale tiež  Európskej Komisie, DG Environment.</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 roku 2013 sa tieto aktivity roz</w:t>
      </w:r>
      <w:r>
        <w:rPr>
          <w:rFonts w:ascii="Times New Roman" w:hAnsi="Times New Roman"/>
          <w:color w:val="000000"/>
          <w:sz w:val="24"/>
          <w:szCs w:val="24"/>
        </w:rPr>
        <w:t>š</w:t>
      </w:r>
      <w:r>
        <w:rPr>
          <w:rFonts w:ascii="Times New Roman" w:hAnsi="Times New Roman"/>
          <w:sz w:val="24"/>
          <w:szCs w:val="24"/>
        </w:rPr>
        <w:t>írili aj prípravou a publikovaním vedeckého článku (Evans et al. 2013),  ktorý priná</w:t>
      </w:r>
      <w:r>
        <w:rPr>
          <w:rFonts w:ascii="Times New Roman" w:hAnsi="Times New Roman"/>
          <w:color w:val="000000"/>
          <w:sz w:val="24"/>
          <w:szCs w:val="24"/>
        </w:rPr>
        <w:t>š</w:t>
      </w:r>
      <w:r>
        <w:rPr>
          <w:rFonts w:ascii="Times New Roman" w:hAnsi="Times New Roman"/>
          <w:sz w:val="24"/>
          <w:szCs w:val="24"/>
        </w:rPr>
        <w:t>a nové originálne poznatky a skúsenosti z implementácie Smernice o stanovi</w:t>
      </w:r>
      <w:r>
        <w:rPr>
          <w:rFonts w:ascii="Times New Roman" w:hAnsi="Times New Roman"/>
          <w:color w:val="000000"/>
          <w:sz w:val="24"/>
          <w:szCs w:val="24"/>
        </w:rPr>
        <w:t>š</w:t>
      </w:r>
      <w:r>
        <w:rPr>
          <w:rFonts w:ascii="Times New Roman" w:hAnsi="Times New Roman"/>
          <w:sz w:val="24"/>
          <w:szCs w:val="24"/>
        </w:rPr>
        <w:t>tiach (Habitats Directive) počas aproximačného procesu v novo pristupujúcich krajinách Európskej únie.</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EVANS, Douglas - DEMETER, András - </w:t>
      </w:r>
      <w:r>
        <w:rPr>
          <w:rFonts w:ascii="Times New Roman" w:hAnsi="Times New Roman"/>
          <w:sz w:val="24"/>
          <w:szCs w:val="24"/>
          <w:u w:val="single"/>
        </w:rPr>
        <w:t>GAJDO</w:t>
      </w:r>
      <w:r>
        <w:rPr>
          <w:rFonts w:ascii="Times New Roman" w:hAnsi="Times New Roman"/>
          <w:color w:val="000000"/>
          <w:sz w:val="24"/>
          <w:szCs w:val="24"/>
          <w:u w:val="single"/>
        </w:rPr>
        <w:t>Š</w:t>
      </w:r>
      <w:r>
        <w:rPr>
          <w:rFonts w:ascii="Times New Roman" w:hAnsi="Times New Roman"/>
          <w:sz w:val="24"/>
          <w:szCs w:val="24"/>
          <w:u w:val="single"/>
        </w:rPr>
        <w:t>, Peter</w:t>
      </w:r>
      <w:r>
        <w:rPr>
          <w:rFonts w:ascii="Times New Roman" w:hAnsi="Times New Roman"/>
          <w:sz w:val="24"/>
          <w:szCs w:val="24"/>
        </w:rPr>
        <w:t xml:space="preserve"> - </w:t>
      </w:r>
      <w:r>
        <w:rPr>
          <w:rFonts w:ascii="Times New Roman" w:hAnsi="Times New Roman"/>
          <w:sz w:val="24"/>
          <w:szCs w:val="24"/>
          <w:u w:val="single"/>
        </w:rPr>
        <w:t>HALADA, Ľubo</w:t>
      </w:r>
      <w:r>
        <w:rPr>
          <w:rFonts w:ascii="Times New Roman" w:hAnsi="Times New Roman"/>
          <w:color w:val="000000"/>
          <w:sz w:val="24"/>
          <w:szCs w:val="24"/>
          <w:u w:val="single"/>
        </w:rPr>
        <w:t>š</w:t>
      </w:r>
      <w:r>
        <w:rPr>
          <w:rFonts w:ascii="Times New Roman" w:hAnsi="Times New Roman"/>
          <w:sz w:val="24"/>
          <w:szCs w:val="24"/>
        </w:rPr>
        <w:t>. Adapting environmental conservation legislation for an enlarged European Union: experience from the Habitats Directive. In Environmental Conservation, 2013, vol. 40, no. 2, p. 97-107. (2.341 - IF2012). (2013 - Current Contents). ISSN 0376-8929.</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Článok prezentuje analýzy a skúsenosti z implementácie Smernice o stanovi</w:t>
      </w:r>
      <w:r>
        <w:rPr>
          <w:rFonts w:ascii="Times New Roman" w:hAnsi="Times New Roman"/>
          <w:color w:val="000000"/>
          <w:sz w:val="24"/>
          <w:szCs w:val="24"/>
        </w:rPr>
        <w:t>š</w:t>
      </w:r>
      <w:r>
        <w:rPr>
          <w:rFonts w:ascii="Times New Roman" w:hAnsi="Times New Roman"/>
          <w:sz w:val="24"/>
          <w:szCs w:val="24"/>
        </w:rPr>
        <w:t xml:space="preserve">tiach (Habitats Directive; ďalej </w:t>
      </w:r>
      <w:r>
        <w:rPr>
          <w:rFonts w:ascii="Times New Roman" w:hAnsi="Times New Roman"/>
          <w:color w:val="000000"/>
          <w:sz w:val="24"/>
          <w:szCs w:val="24"/>
        </w:rPr>
        <w:t>„</w:t>
      </w:r>
      <w:r>
        <w:rPr>
          <w:rFonts w:ascii="Times New Roman" w:hAnsi="Times New Roman"/>
          <w:sz w:val="24"/>
          <w:szCs w:val="24"/>
        </w:rPr>
        <w:t>Smernica</w:t>
      </w:r>
      <w:r>
        <w:rPr>
          <w:rFonts w:ascii="Times New Roman" w:hAnsi="Times New Roman"/>
          <w:color w:val="000000"/>
          <w:sz w:val="24"/>
          <w:szCs w:val="24"/>
        </w:rPr>
        <w:t>“</w:t>
      </w:r>
      <w:r>
        <w:rPr>
          <w:rFonts w:ascii="Times New Roman" w:hAnsi="Times New Roman"/>
          <w:sz w:val="24"/>
          <w:szCs w:val="24"/>
        </w:rPr>
        <w:t>) v 12 novo pristupujúcich krajinách za obdobie od roku 2001 doteraz. Smernica o stanovi</w:t>
      </w:r>
      <w:r>
        <w:rPr>
          <w:rFonts w:ascii="Times New Roman" w:hAnsi="Times New Roman"/>
          <w:color w:val="000000"/>
          <w:sz w:val="24"/>
          <w:szCs w:val="24"/>
        </w:rPr>
        <w:t>š</w:t>
      </w:r>
      <w:r>
        <w:rPr>
          <w:rFonts w:ascii="Times New Roman" w:hAnsi="Times New Roman"/>
          <w:sz w:val="24"/>
          <w:szCs w:val="24"/>
        </w:rPr>
        <w:t>tiach obsahuje prílohy s habitatmi a druhmi európskeho významu, vyžadujúcimi si medzinárodnú ochranu. Novo pristupujúce krajiny,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inou zo strednej Európy, boli požiadané v negociačnom procese pripraviť návrhy pre zaradenie svojich p</w:t>
      </w:r>
      <w:r>
        <w:rPr>
          <w:rFonts w:ascii="Times New Roman" w:hAnsi="Times New Roman"/>
          <w:color w:val="000000"/>
          <w:sz w:val="24"/>
          <w:szCs w:val="24"/>
        </w:rPr>
        <w:t>ô</w:t>
      </w:r>
      <w:r>
        <w:rPr>
          <w:rFonts w:ascii="Times New Roman" w:hAnsi="Times New Roman"/>
          <w:sz w:val="24"/>
          <w:szCs w:val="24"/>
        </w:rPr>
        <w:t>vodných habitatov a druhov vyžadujúcich si celoeurópsku ochranu do jednotlivých príloh Smernice. Dvanásť krajín pripravilo celkovo 831 návrhov.  V rámci konzultácií z členskými krajinami z toho obdobia a v rámci vedecko-odborných analýz realizovaných Európskym tematickým centrom pre biologickú diverzitu (ETC/BD - so sídlom v Paríži), na ktorých sa Ústav intenzívne podieľal, bolo do príloh Smernice o stanovi</w:t>
      </w:r>
      <w:r>
        <w:rPr>
          <w:rFonts w:ascii="Times New Roman" w:hAnsi="Times New Roman"/>
          <w:color w:val="000000"/>
          <w:sz w:val="24"/>
          <w:szCs w:val="24"/>
        </w:rPr>
        <w:t>š</w:t>
      </w:r>
      <w:r>
        <w:rPr>
          <w:rFonts w:ascii="Times New Roman" w:hAnsi="Times New Roman"/>
          <w:sz w:val="24"/>
          <w:szCs w:val="24"/>
        </w:rPr>
        <w:t>tiach zaradených ďal</w:t>
      </w:r>
      <w:r>
        <w:rPr>
          <w:rFonts w:ascii="Times New Roman" w:hAnsi="Times New Roman"/>
          <w:color w:val="000000"/>
          <w:sz w:val="24"/>
          <w:szCs w:val="24"/>
        </w:rPr>
        <w:t>š</w:t>
      </w:r>
      <w:r>
        <w:rPr>
          <w:rFonts w:ascii="Times New Roman" w:hAnsi="Times New Roman"/>
          <w:sz w:val="24"/>
          <w:szCs w:val="24"/>
        </w:rPr>
        <w:t>ích 33 habitatov a 191 druhov. Pre 8 druhov boli urobené geografické výnimky. Smernica stanovuje kritéria a podmienky pre akceptovanie návrhov, ale pre doplnenia ďal</w:t>
      </w:r>
      <w:r>
        <w:rPr>
          <w:rFonts w:ascii="Times New Roman" w:hAnsi="Times New Roman"/>
          <w:color w:val="000000"/>
          <w:sz w:val="24"/>
          <w:szCs w:val="24"/>
        </w:rPr>
        <w:t>š</w:t>
      </w:r>
      <w:r>
        <w:rPr>
          <w:rFonts w:ascii="Times New Roman" w:hAnsi="Times New Roman"/>
          <w:sz w:val="24"/>
          <w:szCs w:val="24"/>
        </w:rPr>
        <w:t>ích druhov sa v praxi vyžadujú aj súhlasy mnohých účastníkov konania (stakeholderov), či už na národnej ako aj európskej úrovni.  Článok objasňuje vývoj  náhľadov na biodiverzitu na vládnych  úrovniach, poskytuje poučenie pre budúce aktivity v oblasti zachovania biodiverzity, vrátane potreby vytvorenia vedeckého rozhodovacieho mechanizmu a potreby zahrnutia v</w:t>
      </w:r>
      <w:r>
        <w:rPr>
          <w:rFonts w:ascii="Times New Roman" w:hAnsi="Times New Roman"/>
          <w:color w:val="000000"/>
          <w:sz w:val="24"/>
          <w:szCs w:val="24"/>
        </w:rPr>
        <w:t>š</w:t>
      </w:r>
      <w:r>
        <w:rPr>
          <w:rFonts w:ascii="Times New Roman" w:hAnsi="Times New Roman"/>
          <w:sz w:val="24"/>
          <w:szCs w:val="24"/>
        </w:rPr>
        <w:t>etkých relevantných účastníkov konania do procesov pre zaraďovanie nových druhov do príloh Smernice.</w:t>
      </w:r>
    </w:p>
    <w:p w:rsidR="00C70B9D" w:rsidRDefault="00C70B9D" w:rsidP="00E15DC0">
      <w:pPr>
        <w:widowControl w:val="0"/>
        <w:autoSpaceDE w:val="0"/>
        <w:autoSpaceDN w:val="0"/>
        <w:adjustRightInd w:val="0"/>
        <w:spacing w:before="120" w:after="0" w:line="240" w:lineRule="auto"/>
        <w:jc w:val="both"/>
        <w:rPr>
          <w:rFonts w:ascii="Times New Roman" w:hAnsi="Times New Roman"/>
          <w:b/>
          <w:bCs/>
          <w:i/>
          <w:iCs/>
          <w:sz w:val="24"/>
          <w:szCs w:val="24"/>
        </w:rPr>
      </w:pP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b/>
          <w:bCs/>
          <w:i/>
          <w:iCs/>
          <w:sz w:val="24"/>
          <w:szCs w:val="24"/>
        </w:rPr>
        <w:t>European Topic Centre on Biological Diversity - the application of science to the European Nature Conservation Policy</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2.3.3. Medzinárodné vedecké projekty</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b/>
          <w:bCs/>
          <w:sz w:val="24"/>
          <w:szCs w:val="24"/>
        </w:rPr>
        <w:t xml:space="preserve">Nové výsledky a prístupy k hodnoteniu biodiverzity a fylogenézy a sledovaniu klimatických zmien v podmienkach alpínskeho pásma na 5 kontinentoch Zeme. </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R. Kanka</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Medzinárodná vedecko-výskumná spolupráca patrí k základným predpokladom získania kvalitných a relevantných vedeckých výsledkov. V roku 2013 sa tieto aktivity prejavili prípravou a publikovaním vedeckých článkov ktoré priná</w:t>
      </w:r>
      <w:r>
        <w:rPr>
          <w:rFonts w:ascii="Times New Roman" w:hAnsi="Times New Roman"/>
          <w:color w:val="000000"/>
          <w:sz w:val="24"/>
          <w:szCs w:val="24"/>
        </w:rPr>
        <w:t>š</w:t>
      </w:r>
      <w:r>
        <w:rPr>
          <w:rFonts w:ascii="Times New Roman" w:hAnsi="Times New Roman"/>
          <w:sz w:val="24"/>
          <w:szCs w:val="24"/>
        </w:rPr>
        <w:t>ajú nové, originálne výsledky a nové prístupy k hodnoteniu biodiverzity a fylogenézy a sledovaniu klimatických zmien v podmienkach alpínskeho pásma na 5 kontinentoch Zeme.</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Článok Butterfield et. al, 2013 prezentuje analýzy výsledkov získaných počas výskumu 77 rastlinných spoločenstiev v alpínskom pásme krajín Európy, Ázie, Severnej a Južnej Ameriky a Oceánie. Slovensko prispelo do predmetnej </w:t>
      </w:r>
      <w:r>
        <w:rPr>
          <w:rFonts w:ascii="Times New Roman" w:hAnsi="Times New Roman"/>
          <w:color w:val="000000"/>
          <w:sz w:val="24"/>
          <w:szCs w:val="24"/>
        </w:rPr>
        <w:t>š</w:t>
      </w:r>
      <w:r>
        <w:rPr>
          <w:rFonts w:ascii="Times New Roman" w:hAnsi="Times New Roman"/>
          <w:sz w:val="24"/>
          <w:szCs w:val="24"/>
        </w:rPr>
        <w:t>túdie výskumnou plochou nachádzajúcou sa na vrchu Hlúpy v Belianskych Tatrách. Výskum bol zameraný na hodnotenie fylogenetickej diverzity taxónov vy</w:t>
      </w:r>
      <w:r>
        <w:rPr>
          <w:rFonts w:ascii="Times New Roman" w:hAnsi="Times New Roman"/>
          <w:color w:val="000000"/>
          <w:sz w:val="24"/>
          <w:szCs w:val="24"/>
        </w:rPr>
        <w:t>šš</w:t>
      </w:r>
      <w:r>
        <w:rPr>
          <w:rFonts w:ascii="Times New Roman" w:hAnsi="Times New Roman"/>
          <w:sz w:val="24"/>
          <w:szCs w:val="24"/>
        </w:rPr>
        <w:t>ích rastlín a jej v</w:t>
      </w:r>
      <w:r>
        <w:rPr>
          <w:rFonts w:ascii="Times New Roman" w:hAnsi="Times New Roman"/>
          <w:color w:val="000000"/>
          <w:sz w:val="24"/>
          <w:szCs w:val="24"/>
        </w:rPr>
        <w:t>ä</w:t>
      </w:r>
      <w:r>
        <w:rPr>
          <w:rFonts w:ascii="Times New Roman" w:hAnsi="Times New Roman"/>
          <w:sz w:val="24"/>
          <w:szCs w:val="24"/>
        </w:rPr>
        <w:t>zby na tzv. cushion plants, ciže vankú</w:t>
      </w:r>
      <w:r>
        <w:rPr>
          <w:rFonts w:ascii="Times New Roman" w:hAnsi="Times New Roman"/>
          <w:color w:val="000000"/>
          <w:sz w:val="24"/>
          <w:szCs w:val="24"/>
        </w:rPr>
        <w:t>š</w:t>
      </w:r>
      <w:r>
        <w:rPr>
          <w:rFonts w:ascii="Times New Roman" w:hAnsi="Times New Roman"/>
          <w:sz w:val="24"/>
          <w:szCs w:val="24"/>
        </w:rPr>
        <w:t xml:space="preserve">ikovité resp. klonálne rastliny ako napr. </w:t>
      </w:r>
      <w:r>
        <w:rPr>
          <w:rFonts w:ascii="Times New Roman" w:hAnsi="Times New Roman"/>
          <w:i/>
          <w:iCs/>
          <w:sz w:val="24"/>
          <w:szCs w:val="24"/>
        </w:rPr>
        <w:t xml:space="preserve">Silene acaulis </w:t>
      </w:r>
      <w:r>
        <w:rPr>
          <w:rFonts w:ascii="Times New Roman" w:hAnsi="Times New Roman"/>
          <w:sz w:val="24"/>
          <w:szCs w:val="24"/>
        </w:rPr>
        <w:t>(L.) Jacq.</w:t>
      </w:r>
      <w:r>
        <w:rPr>
          <w:rFonts w:ascii="Times New Roman" w:hAnsi="Times New Roman"/>
          <w:i/>
          <w:iCs/>
          <w:sz w:val="24"/>
          <w:szCs w:val="24"/>
        </w:rPr>
        <w:t xml:space="preserve">, Minuartia sedoides </w:t>
      </w:r>
      <w:r>
        <w:rPr>
          <w:rFonts w:ascii="Times New Roman" w:hAnsi="Times New Roman"/>
          <w:sz w:val="24"/>
          <w:szCs w:val="24"/>
        </w:rPr>
        <w:t>(L.) Hiern. Výsledky ukazujú že klonálne rastliny zohrávajú v klimaticky drsnom prostredí alpínskeho pásma d</w:t>
      </w:r>
      <w:r>
        <w:rPr>
          <w:rFonts w:ascii="Times New Roman" w:hAnsi="Times New Roman"/>
          <w:color w:val="000000"/>
          <w:sz w:val="24"/>
          <w:szCs w:val="24"/>
        </w:rPr>
        <w:t>ô</w:t>
      </w:r>
      <w:r>
        <w:rPr>
          <w:rFonts w:ascii="Times New Roman" w:hAnsi="Times New Roman"/>
          <w:sz w:val="24"/>
          <w:szCs w:val="24"/>
        </w:rPr>
        <w:t>ležitú úlohu, pomáhajú ostatným druhom toto prostredie osídľovať a prispievajú tak k priamemu zvy</w:t>
      </w:r>
      <w:r>
        <w:rPr>
          <w:rFonts w:ascii="Times New Roman" w:hAnsi="Times New Roman"/>
          <w:color w:val="000000"/>
          <w:sz w:val="24"/>
          <w:szCs w:val="24"/>
        </w:rPr>
        <w:t>š</w:t>
      </w:r>
      <w:r>
        <w:rPr>
          <w:rFonts w:ascii="Times New Roman" w:hAnsi="Times New Roman"/>
          <w:sz w:val="24"/>
          <w:szCs w:val="24"/>
        </w:rPr>
        <w:t xml:space="preserve">ovaniu fytodiverzity. Na základe hodnotenia alfa, beta a gama fylogenetickej </w:t>
      </w:r>
      <w:r>
        <w:rPr>
          <w:rFonts w:ascii="Times New Roman" w:hAnsi="Times New Roman"/>
          <w:color w:val="000000"/>
          <w:sz w:val="24"/>
          <w:szCs w:val="24"/>
        </w:rPr>
        <w:t>š</w:t>
      </w:r>
      <w:r>
        <w:rPr>
          <w:rFonts w:ascii="Times New Roman" w:hAnsi="Times New Roman"/>
          <w:sz w:val="24"/>
          <w:szCs w:val="24"/>
        </w:rPr>
        <w:t>truktúry spoločenstiev (F</w:t>
      </w:r>
      <w:r>
        <w:rPr>
          <w:rFonts w:ascii="Times New Roman" w:hAnsi="Times New Roman"/>
          <w:color w:val="000000"/>
          <w:sz w:val="24"/>
          <w:szCs w:val="24"/>
        </w:rPr>
        <w:t>Š</w:t>
      </w:r>
      <w:r>
        <w:rPr>
          <w:rFonts w:ascii="Times New Roman" w:hAnsi="Times New Roman"/>
          <w:sz w:val="24"/>
          <w:szCs w:val="24"/>
        </w:rPr>
        <w:t>S) sa nena</w:t>
      </w:r>
      <w:r>
        <w:rPr>
          <w:rFonts w:ascii="Times New Roman" w:hAnsi="Times New Roman"/>
          <w:color w:val="000000"/>
          <w:sz w:val="24"/>
          <w:szCs w:val="24"/>
        </w:rPr>
        <w:t>š</w:t>
      </w:r>
      <w:r>
        <w:rPr>
          <w:rFonts w:ascii="Times New Roman" w:hAnsi="Times New Roman"/>
          <w:sz w:val="24"/>
          <w:szCs w:val="24"/>
        </w:rPr>
        <w:t>la žiadna v</w:t>
      </w:r>
      <w:r>
        <w:rPr>
          <w:rFonts w:ascii="Times New Roman" w:hAnsi="Times New Roman"/>
          <w:color w:val="000000"/>
          <w:sz w:val="24"/>
          <w:szCs w:val="24"/>
        </w:rPr>
        <w:t>ä</w:t>
      </w:r>
      <w:r>
        <w:rPr>
          <w:rFonts w:ascii="Times New Roman" w:hAnsi="Times New Roman"/>
          <w:sz w:val="24"/>
          <w:szCs w:val="24"/>
        </w:rPr>
        <w:t>zba medzi gama F</w:t>
      </w:r>
      <w:r>
        <w:rPr>
          <w:rFonts w:ascii="Times New Roman" w:hAnsi="Times New Roman"/>
          <w:color w:val="000000"/>
          <w:sz w:val="24"/>
          <w:szCs w:val="24"/>
        </w:rPr>
        <w:t>Š</w:t>
      </w:r>
      <w:r>
        <w:rPr>
          <w:rFonts w:ascii="Times New Roman" w:hAnsi="Times New Roman"/>
          <w:sz w:val="24"/>
          <w:szCs w:val="24"/>
        </w:rPr>
        <w:t>S a klímou z d</w:t>
      </w:r>
      <w:r>
        <w:rPr>
          <w:rFonts w:ascii="Times New Roman" w:hAnsi="Times New Roman"/>
          <w:color w:val="000000"/>
          <w:sz w:val="24"/>
          <w:szCs w:val="24"/>
        </w:rPr>
        <w:t>ô</w:t>
      </w:r>
      <w:r>
        <w:rPr>
          <w:rFonts w:ascii="Times New Roman" w:hAnsi="Times New Roman"/>
          <w:sz w:val="24"/>
          <w:szCs w:val="24"/>
        </w:rPr>
        <w:t>vodu divergencie vo fylogenetickom zložení medzi klonálnou rastlinou a spoločenstvami v otvorenom priestore.</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Obr. 1. Konceptuálny diagram troch alternatívnych hypotéz.</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noProof/>
        </w:rPr>
        <w:pict>
          <v:shape id="_x0000_s1027" type="#_x0000_t75" style="position:absolute;left:0;text-align:left;margin-left:157.1pt;margin-top:15.45pt;width:159.25pt;height:177.3pt;z-index:-251657216;mso-wrap-distance-left:5.00056mm;mso-wrap-distance-top:5.00056mm;mso-wrap-distance-right:5.00056mm;mso-wrap-distance-bottom:5.00056mm;mso-position-horizontal-relative:margin" o:allowincell="f">
            <v:imagedata r:id="rId21" o:title=""/>
            <w10:wrap type="topAndBottom" anchorx="margin"/>
          </v:shape>
        </w:pict>
      </w:r>
      <w:r>
        <w:rPr>
          <w:rFonts w:ascii="Times New Roman" w:hAnsi="Times New Roman"/>
          <w:sz w:val="24"/>
          <w:szCs w:val="24"/>
        </w:rPr>
        <w:t xml:space="preserve">Dlhodobý ekologický výskum a monitoring patrí k základným pilierom získavania kvalitných a interpretovateľných dát umožňujúcich detekciu, pochopenie a predpovedanie klimatických zmien. Globálna sieť ILTER, ktorá koordinuje dlhodobý ekologický výskum a monitoring a prispieva tak k pochopeniu zmien ekosystémov a ich vplyvu a prepojenia na socio-ekonomickú sféru. Detailná analýza 107 publikácií z 211 krajín reprezentujúcich významné výsledky dlhodobého ekologického výskumu ukázala potrebu preferencie </w:t>
      </w:r>
      <w:r>
        <w:rPr>
          <w:rFonts w:ascii="Times New Roman" w:hAnsi="Times New Roman"/>
          <w:color w:val="000000"/>
          <w:sz w:val="24"/>
          <w:szCs w:val="24"/>
        </w:rPr>
        <w:t>š</w:t>
      </w:r>
      <w:r>
        <w:rPr>
          <w:rFonts w:ascii="Times New Roman" w:hAnsi="Times New Roman"/>
          <w:sz w:val="24"/>
          <w:szCs w:val="24"/>
        </w:rPr>
        <w:t xml:space="preserve">tandardizovaných monitorovacích schém a integrovanej prioritizácie výskumu. Čo sa týka terestriálnych ekosystémov, dominujú biotické spoločenstvá (43,9%), cykly materiálov a energií (17,8%) a služby ekosystémov (11,2%). Čo sa týka služieb ekosystémov, vysokú významnosť ukazujú podporné služby </w:t>
      </w:r>
      <w:r>
        <w:rPr>
          <w:rFonts w:ascii="Times New Roman" w:hAnsi="Times New Roman"/>
          <w:color w:val="000000"/>
          <w:sz w:val="24"/>
          <w:szCs w:val="24"/>
        </w:rPr>
        <w:t>–</w:t>
      </w:r>
      <w:r>
        <w:rPr>
          <w:rFonts w:ascii="Times New Roman" w:hAnsi="Times New Roman"/>
          <w:sz w:val="24"/>
          <w:szCs w:val="24"/>
        </w:rPr>
        <w:t xml:space="preserve"> biodiverzita a životný cyklus (30,8%), ekosystémové procesy (17,8%) a cyklus živín (6,5%); z regulačných je to regulácia klímy (7,4%). Z hľadiska kaskádového modelu služieb ekosystémov dominuje ekosystém a biodiverzita </w:t>
      </w:r>
      <w:r>
        <w:rPr>
          <w:rFonts w:ascii="Times New Roman" w:hAnsi="Times New Roman"/>
          <w:color w:val="000000"/>
          <w:sz w:val="24"/>
          <w:szCs w:val="24"/>
        </w:rPr>
        <w:t>–š</w:t>
      </w:r>
      <w:r>
        <w:rPr>
          <w:rFonts w:ascii="Times New Roman" w:hAnsi="Times New Roman"/>
          <w:sz w:val="24"/>
          <w:szCs w:val="24"/>
        </w:rPr>
        <w:t>truktúra, procesy a funkcie (69,2%).</w:t>
      </w:r>
    </w:p>
    <w:p w:rsidR="00C70B9D" w:rsidRDefault="00C70B9D">
      <w:pPr>
        <w:widowControl w:val="0"/>
        <w:autoSpaceDE w:val="0"/>
        <w:autoSpaceDN w:val="0"/>
        <w:adjustRightInd w:val="0"/>
        <w:spacing w:after="0" w:line="240" w:lineRule="auto"/>
        <w:jc w:val="both"/>
        <w:rPr>
          <w:rFonts w:ascii="Times New Roman" w:hAnsi="Times New Roman"/>
          <w:b/>
          <w:bCs/>
          <w:i/>
          <w:iCs/>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sz w:val="24"/>
          <w:szCs w:val="24"/>
        </w:rPr>
        <w:t>New results and approaches to assessing biodiversity and phylogenesis and monitoring of climate change in the conditions of alpine zone across 5 continents of the Earth.</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Hlavné výstupy:</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BUTTERFIELD, B.J. - CAVIERES, L. A. - CALLAWAY, R. M. - COOK, B. J. - KIKVIDZE, Z. - LORTIE, C. J. - MICHALET, R. - PUGNAIRE, F. I. - SCH</w:t>
      </w:r>
      <w:r>
        <w:rPr>
          <w:rFonts w:ascii="Times New Roman" w:hAnsi="Times New Roman"/>
          <w:color w:val="000000"/>
          <w:sz w:val="24"/>
          <w:szCs w:val="24"/>
        </w:rPr>
        <w:t>Ö</w:t>
      </w:r>
      <w:r>
        <w:rPr>
          <w:rFonts w:ascii="Times New Roman" w:hAnsi="Times New Roman"/>
          <w:sz w:val="24"/>
          <w:szCs w:val="24"/>
        </w:rPr>
        <w:t>B, C. - XIAO, S. - ZAITCHEK, B. - ANTHELME, F. - BJ</w:t>
      </w:r>
      <w:r>
        <w:rPr>
          <w:rFonts w:ascii="Times New Roman" w:hAnsi="Times New Roman"/>
          <w:color w:val="000000"/>
          <w:sz w:val="24"/>
          <w:szCs w:val="24"/>
        </w:rPr>
        <w:t>Ö</w:t>
      </w:r>
      <w:r>
        <w:rPr>
          <w:rFonts w:ascii="Times New Roman" w:hAnsi="Times New Roman"/>
          <w:sz w:val="24"/>
          <w:szCs w:val="24"/>
        </w:rPr>
        <w:t>RK, R. G. - DICKINSON, K. - GAVILÁN, R. -</w:t>
      </w:r>
      <w:r>
        <w:rPr>
          <w:rFonts w:ascii="Times New Roman" w:hAnsi="Times New Roman"/>
          <w:sz w:val="24"/>
          <w:szCs w:val="24"/>
          <w:u w:val="single"/>
        </w:rPr>
        <w:t>KANKA, Róbert</w:t>
      </w:r>
      <w:r>
        <w:rPr>
          <w:rFonts w:ascii="Times New Roman" w:hAnsi="Times New Roman"/>
          <w:sz w:val="24"/>
          <w:szCs w:val="24"/>
        </w:rPr>
        <w:t xml:space="preserve"> - MAALOUF, J. P. - NOROOZI, J. - PARAJULI, R. - PHOENIX, G. K. - REID, A. - RIDENOUR, W. - RIXEN, C. - WIPF, S. - ZHAO, L. - BROOKER, R. W. Alpine cushion plants inhibit the loss of phylogenetic diversity in severe environments. In Ecology Letters, 2013, vol. 16, no. 4, p. 478-486. (17.949 - IF2012). (2013 - Current Contents). ISSN 1461-023X.</w:t>
      </w:r>
    </w:p>
    <w:p w:rsidR="00C70B9D" w:rsidRDefault="00C70B9D" w:rsidP="00E15DC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VIHERVAARA, Petteri - D</w:t>
      </w:r>
      <w:r>
        <w:rPr>
          <w:rFonts w:ascii="Times New Roman" w:hAnsi="Times New Roman"/>
          <w:color w:val="000000"/>
          <w:sz w:val="24"/>
          <w:szCs w:val="24"/>
        </w:rPr>
        <w:t>´</w:t>
      </w:r>
      <w:r>
        <w:rPr>
          <w:rFonts w:ascii="Times New Roman" w:hAnsi="Times New Roman"/>
          <w:sz w:val="24"/>
          <w:szCs w:val="24"/>
        </w:rPr>
        <w:t xml:space="preserve">AMATO, Dalia - FORSIUS, Martin - ANGELSTAM, Per - BAESSLER, Cornelia - BALVANERA, Patricia - BOLDGIV, Bazartseren - BOURGERON, Patrick - DICK, Jan - </w:t>
      </w:r>
      <w:r>
        <w:rPr>
          <w:rFonts w:ascii="Times New Roman" w:hAnsi="Times New Roman"/>
          <w:sz w:val="24"/>
          <w:szCs w:val="24"/>
          <w:u w:val="single"/>
        </w:rPr>
        <w:t>KANKA, Róbert</w:t>
      </w:r>
      <w:r>
        <w:rPr>
          <w:rFonts w:ascii="Times New Roman" w:hAnsi="Times New Roman"/>
          <w:sz w:val="24"/>
          <w:szCs w:val="24"/>
        </w:rPr>
        <w:t xml:space="preserve"> - KLOTZ, Stefan - MAASS, Manuel - MELECIS, Viesturs - PETŘÍK, Petr - SHIBATA, Hideaki - TANG, Jianwu - THOMPSON, Jill - ZACHARIAS, Steffen. Using long-term ecosystem service and biodiversity data to study the impacts and adaptation options in response to climate change: insights from the global ILTER sites network. In Current Opinion in Environmental Sustainability, 2013, vol. 5, iss. 1, p. 53-66. (3.168 - IF2012). (2013 - Current Contents). ISSN 1877-3435.</w:t>
      </w:r>
    </w:p>
    <w:p w:rsidR="00C70B9D" w:rsidRDefault="00C70B9D" w:rsidP="00E15DC0">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rsidR="00C70B9D" w:rsidRDefault="00C70B9D" w:rsidP="00E15DC0">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b/>
          <w:bCs/>
          <w:sz w:val="24"/>
          <w:szCs w:val="24"/>
        </w:rPr>
        <w:t>2.4. Publikačná činnosť</w:t>
      </w:r>
      <w:r>
        <w:rPr>
          <w:rFonts w:ascii="Times New Roman" w:hAnsi="Times New Roman"/>
          <w:sz w:val="24"/>
          <w:szCs w:val="24"/>
        </w:rPr>
        <w:t xml:space="preserve"> (úplný zoznam je uvedený v Prílohe C)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Tabuľka 2c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C70B9D">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A </w:t>
            </w:r>
            <w:r>
              <w:rPr>
                <w:rFonts w:ascii="Times New Roman" w:hAnsi="Times New Roman"/>
                <w:b/>
                <w:bCs/>
                <w:sz w:val="24"/>
                <w:szCs w:val="24"/>
              </w:rPr>
              <w:br/>
              <w:t>Počet v r. 2013/ doplnky z r. 2012</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B </w:t>
            </w:r>
            <w:r>
              <w:rPr>
                <w:rFonts w:ascii="Times New Roman" w:hAnsi="Times New Roman"/>
                <w:b/>
                <w:bCs/>
                <w:sz w:val="24"/>
                <w:szCs w:val="24"/>
              </w:rPr>
              <w:br/>
              <w:t>Počet v r. 2013/ doplnky z r. 2012</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C </w:t>
            </w:r>
            <w:r>
              <w:rPr>
                <w:rFonts w:ascii="Times New Roman" w:hAnsi="Times New Roman"/>
                <w:b/>
                <w:bCs/>
                <w:sz w:val="24"/>
                <w:szCs w:val="24"/>
              </w:rPr>
              <w:br/>
              <w:t>Počet v r. 2013/ doplnky z r. 2012</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 Vedecké monografie vydané v domácich vydavateľstvách</w:t>
            </w:r>
            <w:r>
              <w:rPr>
                <w:rFonts w:ascii="Times New Roman" w:hAnsi="Times New Roman"/>
                <w:sz w:val="24"/>
                <w:szCs w:val="24"/>
              </w:rPr>
              <w:t xml:space="preserve"> </w:t>
            </w:r>
            <w:r>
              <w:rPr>
                <w:rFonts w:ascii="Times New Roman" w:hAnsi="Times New Roman"/>
                <w:sz w:val="24"/>
                <w:szCs w:val="24"/>
              </w:rPr>
              <w:br/>
              <w:t>(AAB, ABB, CAB)</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2. Vedecké monografie vydané v zahraničných vydavateľstvách</w:t>
            </w:r>
            <w:r>
              <w:rPr>
                <w:rFonts w:ascii="Times New Roman" w:hAnsi="Times New Roman"/>
                <w:sz w:val="24"/>
                <w:szCs w:val="24"/>
              </w:rPr>
              <w:t xml:space="preserve"> </w:t>
            </w:r>
            <w:r>
              <w:rPr>
                <w:rFonts w:ascii="Times New Roman" w:hAnsi="Times New Roman"/>
                <w:sz w:val="24"/>
                <w:szCs w:val="24"/>
              </w:rPr>
              <w:br/>
              <w:t>(AAA, ABA, CAA)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3. Odborné monografie, vysokoškolské učebnice a učebné texty vydané v domácich vydavateľstvách</w:t>
            </w:r>
            <w:r>
              <w:rPr>
                <w:rFonts w:ascii="Times New Roman" w:hAnsi="Times New Roman"/>
                <w:sz w:val="24"/>
                <w:szCs w:val="24"/>
              </w:rPr>
              <w:t xml:space="preserve"> (BAB, ACB)</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4. Odborné monografie a vysokoškolské učebnice a učebné texty vydané v zahraničných vydavateľstvách</w:t>
            </w:r>
            <w:r>
              <w:rPr>
                <w:rFonts w:ascii="Times New Roman" w:hAnsi="Times New Roman"/>
                <w:sz w:val="24"/>
                <w:szCs w:val="24"/>
              </w:rPr>
              <w:t xml:space="preserve"> (BAA, ACA)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5. Kapitoly vo vedeckých monografiách vydaných v domácich vydavateľstvách</w:t>
            </w:r>
            <w:r>
              <w:rPr>
                <w:rFonts w:ascii="Times New Roman" w:hAnsi="Times New Roman"/>
                <w:sz w:val="24"/>
                <w:szCs w:val="24"/>
              </w:rPr>
              <w:t xml:space="preserve"> (ABD, ACD)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6. Kapitoly vo vedeckých monografiách vydaných v zahraničných vydavateľstvách</w:t>
            </w:r>
            <w:r>
              <w:rPr>
                <w:rFonts w:ascii="Times New Roman" w:hAnsi="Times New Roman"/>
                <w:sz w:val="24"/>
                <w:szCs w:val="24"/>
              </w:rPr>
              <w:t xml:space="preserve"> (ABC, ACC)</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 / 1</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7. Kapitoly v odborných monografiách, vysokoškolských učebniciach a učebných textoch vydaných v domácich vydavateľstvách</w:t>
            </w:r>
            <w:r>
              <w:rPr>
                <w:rFonts w:ascii="Times New Roman" w:hAnsi="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8. Kapitoly v odborných monografiách, vysokoškolských učebniciach a učebných textoch vydaných v zahraničných vydavateľstvách</w:t>
            </w:r>
            <w:r>
              <w:rPr>
                <w:rFonts w:ascii="Times New Roman" w:hAnsi="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9. Vedecké a odborné práce v časopisoch evidovaných v Current Contents</w:t>
            </w:r>
            <w:r>
              <w:rPr>
                <w:rFonts w:ascii="Times New Roman" w:hAnsi="Times New Roman"/>
                <w:sz w:val="24"/>
                <w:szCs w:val="24"/>
              </w:rPr>
              <w:t xml:space="preserve"> </w:t>
            </w:r>
            <w:r>
              <w:rPr>
                <w:rFonts w:ascii="Times New Roman" w:hAnsi="Times New Roman"/>
                <w:sz w:val="24"/>
                <w:szCs w:val="24"/>
              </w:rPr>
              <w:br/>
              <w:t>(ADC, ADCA, ADCB, ADD, ADDA, ADDB, CDC, CDCA, CDCB, CDD, CDDA, CDDB, BDC, BDCA, BDCB, BDD, BDDA, BDDB)</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10. Vedecké a odborné práce v nekarentovaných časopisoch</w:t>
            </w:r>
            <w:r>
              <w:rPr>
                <w:rFonts w:ascii="Times New Roman" w:hAnsi="Times New Roman"/>
                <w:sz w:val="24"/>
                <w:szCs w:val="24"/>
              </w:rPr>
              <w:t xml:space="preserve"> </w:t>
            </w:r>
            <w:r>
              <w:rPr>
                <w:rFonts w:ascii="Times New Roman" w:hAnsi="Times New Roman"/>
                <w:sz w:val="24"/>
                <w:szCs w:val="24"/>
              </w:rPr>
              <w:br/>
              <w:t>(ADE, ADEA, ADEB, ADF, ADFA, ADFB, CDE, CDEA, CDEB, CDF,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30 / 12</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11. Vedecké a odborné práce v zborníkoch (konferenčných aj nekonferenčných, vydaných tlačou alebo na CD)</w:t>
            </w:r>
          </w:p>
        </w:tc>
        <w:tc>
          <w:tcPr>
            <w:tcW w:w="5103" w:type="dxa"/>
            <w:gridSpan w:val="3"/>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a/ recenzovaných, editované</w:t>
            </w:r>
            <w:r>
              <w:rPr>
                <w:rFonts w:ascii="Times New Roman" w:hAnsi="Times New Roman"/>
                <w:sz w:val="24"/>
                <w:szCs w:val="24"/>
              </w:rPr>
              <w:t xml:space="preserve"> </w:t>
            </w:r>
            <w:r>
              <w:rPr>
                <w:rFonts w:ascii="Times New Roman" w:hAnsi="Times New Roman"/>
                <w:sz w:val="24"/>
                <w:szCs w:val="24"/>
              </w:rPr>
              <w:br/>
              <w:t>(AEC, AED, AFA, AFB, AFBA, AFBB, BEC, BED, CEC, CED)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20 / 4</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b/ nerecenzovaných</w:t>
            </w:r>
            <w:r>
              <w:rPr>
                <w:rFonts w:ascii="Times New Roman" w:hAnsi="Times New Roman"/>
                <w:sz w:val="24"/>
                <w:szCs w:val="24"/>
              </w:rPr>
              <w:t xml:space="preserve"> </w:t>
            </w:r>
            <w:r>
              <w:rPr>
                <w:rFonts w:ascii="Times New Roman" w:hAnsi="Times New Roman"/>
                <w:sz w:val="24"/>
                <w:szCs w:val="24"/>
              </w:rPr>
              <w:br/>
              <w:t>(AEE, AEF, AFC, AFD, AFDA, AFDB, BEE, BEF)</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12. Vydané periodiká evidované v Current Contents</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14. Vydané alebo editované zborníky z vedeckých podujatí</w:t>
            </w:r>
            <w:r>
              <w:rPr>
                <w:rFonts w:ascii="Times New Roman" w:hAnsi="Times New Roman"/>
                <w:sz w:val="24"/>
                <w:szCs w:val="24"/>
              </w:rPr>
              <w:t xml:space="preserve"> </w:t>
            </w:r>
            <w:r>
              <w:rPr>
                <w:rFonts w:ascii="Times New Roman" w:hAnsi="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15. Vedecké práce uverejnené na internete</w:t>
            </w:r>
            <w:r>
              <w:rPr>
                <w:rFonts w:ascii="Times New Roman" w:hAnsi="Times New Roman"/>
                <w:sz w:val="24"/>
                <w:szCs w:val="24"/>
              </w:rPr>
              <w:t xml:space="preserve"> </w:t>
            </w:r>
            <w:r>
              <w:rPr>
                <w:rFonts w:ascii="Times New Roman" w:hAnsi="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16. Preklady vedeckých a odborných textov</w:t>
            </w:r>
            <w:r>
              <w:rPr>
                <w:rFonts w:ascii="Times New Roman" w:hAnsi="Times New Roman"/>
                <w:sz w:val="24"/>
                <w:szCs w:val="24"/>
              </w:rPr>
              <w:t xml:space="preserve"> </w:t>
            </w:r>
            <w:r>
              <w:rPr>
                <w:rFonts w:ascii="Times New Roman" w:hAnsi="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C70B9D">
        <w:trPr>
          <w:trHeight w:val="100"/>
        </w:trPr>
        <w:tc>
          <w:tcPr>
            <w:tcW w:w="4500" w:type="dxa"/>
            <w:tcBorders>
              <w:top w:val="single" w:sz="4" w:space="0" w:color="auto"/>
              <w:left w:val="single" w:sz="4" w:space="0" w:color="auto"/>
              <w:bottom w:val="single" w:sz="4" w:space="0" w:color="auto"/>
              <w:right w:val="single" w:sz="4" w:space="0" w:color="auto"/>
            </w:tcBorders>
          </w:tcPr>
          <w:p w:rsidR="00C70B9D" w:rsidRDefault="00C70B9D" w:rsidP="0019746B">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17. Heslá v odborných terminologických slovníkoch a encyklopédiách vydaných *</w:t>
            </w:r>
            <w:r>
              <w:rPr>
                <w:rFonts w:ascii="Times New Roman" w:hAnsi="Times New Roman"/>
                <w:sz w:val="24"/>
                <w:szCs w:val="24"/>
              </w:rPr>
              <w:t xml:space="preserve"> </w:t>
            </w:r>
            <w:r>
              <w:rPr>
                <w:rFonts w:ascii="Times New Roman" w:hAnsi="Times New Roman"/>
                <w:sz w:val="24"/>
                <w:szCs w:val="24"/>
              </w:rPr>
              <w:br/>
              <w:t>(BDA, BDB)</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bl>
    <w:p w:rsidR="00C70B9D" w:rsidRDefault="00C70B9D" w:rsidP="002579DB">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i/>
          <w:iCs/>
          <w:color w:val="999999"/>
          <w:sz w:val="24"/>
          <w:szCs w:val="24"/>
        </w:rPr>
        <w:t xml:space="preserve">A - pracovisko SAV je uvedené ako pracovisko (adresa) autora, alebo je súčasťou kolaborácie alebo iného združenia, ktoré je uvedené ako pracovisko (adresa) autora </w:t>
      </w:r>
      <w:r>
        <w:rPr>
          <w:rFonts w:ascii="Times New Roman" w:hAnsi="Times New Roman"/>
          <w:i/>
          <w:iCs/>
          <w:color w:val="999999"/>
          <w:sz w:val="24"/>
          <w:szCs w:val="24"/>
        </w:rPr>
        <w:br/>
        <w:t xml:space="preserve">B - pracovisko SAV nie je na publikácii uvedené, pretože prameň údaj o pracovisku autora neobsahuje, práca ale vznikla na pracovisku SAV </w:t>
      </w:r>
      <w:r>
        <w:rPr>
          <w:rFonts w:ascii="Times New Roman" w:hAnsi="Times New Roman"/>
          <w:i/>
          <w:iCs/>
          <w:color w:val="999999"/>
          <w:sz w:val="24"/>
          <w:szCs w:val="24"/>
        </w:rPr>
        <w:br/>
        <w:t xml:space="preserve">C - pracovisko SAV je uvedené ako materské pracovisko autora odlišné od pracoviska, na ktorom práca vznikla (napr. „on leave...“, „permanent address...“, „present address...“) </w:t>
      </w:r>
      <w:r>
        <w:rPr>
          <w:rFonts w:ascii="Times New Roman" w:hAnsi="Times New Roman"/>
          <w:i/>
          <w:iCs/>
          <w:color w:val="999999"/>
          <w:sz w:val="24"/>
          <w:szCs w:val="24"/>
        </w:rPr>
        <w:br/>
        <w:t>* - uvádzajú sa len heslá, pri ktorých je uvedený autor a ich rozsah je min. 1 autorský hárok</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2d Ohlasy</w:t>
      </w:r>
    </w:p>
    <w:tbl>
      <w:tblPr>
        <w:tblW w:w="0" w:type="auto"/>
        <w:tblInd w:w="41" w:type="dxa"/>
        <w:tblLayout w:type="fixed"/>
        <w:tblCellMar>
          <w:left w:w="0" w:type="dxa"/>
          <w:right w:w="0" w:type="dxa"/>
        </w:tblCellMar>
        <w:tblLook w:val="0000"/>
      </w:tblPr>
      <w:tblGrid>
        <w:gridCol w:w="5861"/>
        <w:gridCol w:w="1871"/>
        <w:gridCol w:w="1871"/>
      </w:tblGrid>
      <w:tr w:rsidR="00C70B9D">
        <w:trPr>
          <w:trHeight w:val="100"/>
        </w:trPr>
        <w:tc>
          <w:tcPr>
            <w:tcW w:w="586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A </w:t>
            </w:r>
            <w:r>
              <w:rPr>
                <w:rFonts w:ascii="Times New Roman" w:hAnsi="Times New Roman"/>
                <w:b/>
                <w:bCs/>
                <w:sz w:val="24"/>
                <w:szCs w:val="24"/>
              </w:rPr>
              <w:br/>
              <w:t>Počet v r. 2012/ doplnky z r. 2011</w:t>
            </w:r>
          </w:p>
        </w:tc>
        <w:tc>
          <w:tcPr>
            <w:tcW w:w="187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B </w:t>
            </w:r>
            <w:r>
              <w:rPr>
                <w:rFonts w:ascii="Times New Roman" w:hAnsi="Times New Roman"/>
                <w:b/>
                <w:bCs/>
                <w:sz w:val="24"/>
                <w:szCs w:val="24"/>
              </w:rPr>
              <w:br/>
              <w:t>Počet v r. 2012/ doplnky z r. 2011</w:t>
            </w:r>
          </w:p>
        </w:tc>
      </w:tr>
      <w:tr w:rsidR="00C70B9D">
        <w:trPr>
          <w:trHeight w:val="100"/>
        </w:trPr>
        <w:tc>
          <w:tcPr>
            <w:tcW w:w="586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 / 6</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r w:rsidR="00C70B9D">
        <w:trPr>
          <w:trHeight w:val="100"/>
        </w:trPr>
        <w:tc>
          <w:tcPr>
            <w:tcW w:w="586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 / 19</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r w:rsidR="00C70B9D">
        <w:trPr>
          <w:trHeight w:val="100"/>
        </w:trPr>
        <w:tc>
          <w:tcPr>
            <w:tcW w:w="586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 iných citačných indexoch a databázach (9, 10)</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 2</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r w:rsidR="00C70B9D">
        <w:trPr>
          <w:trHeight w:val="100"/>
        </w:trPr>
        <w:tc>
          <w:tcPr>
            <w:tcW w:w="586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publikáciách neregistrovaných v citačných </w:t>
            </w:r>
            <w:r>
              <w:rPr>
                <w:rFonts w:ascii="Times New Roman" w:hAnsi="Times New Roman"/>
                <w:b/>
                <w:bCs/>
                <w:sz w:val="24"/>
                <w:szCs w:val="24"/>
              </w:rPr>
              <w:br/>
              <w:t xml:space="preserve"> indexoch (3, 4)</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255 / 62</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r w:rsidR="00C70B9D">
        <w:trPr>
          <w:trHeight w:val="100"/>
        </w:trPr>
        <w:tc>
          <w:tcPr>
            <w:tcW w:w="586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bl>
    <w:p w:rsidR="00C70B9D" w:rsidRDefault="00C70B9D" w:rsidP="001B07DD">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i/>
          <w:iCs/>
          <w:color w:val="999999"/>
          <w:sz w:val="24"/>
          <w:szCs w:val="24"/>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i/>
          <w:iCs/>
          <w:color w:val="999999"/>
          <w:sz w:val="24"/>
          <w:szCs w:val="24"/>
        </w:rPr>
        <w:br/>
        <w:t>B - pracovisko SAV je uvedené ako materské pracovisko autora odlišné od pracoviska, na ktorom práca vznikla (napr. „on leave...“, „permanent address...“, „present address...“)</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2.5. Aktívna účasť na vedeckých podujatiach</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Predná</w:t>
      </w:r>
      <w:r>
        <w:rPr>
          <w:rFonts w:ascii="Times New Roman" w:hAnsi="Times New Roman"/>
          <w:b/>
          <w:bCs/>
          <w:color w:val="000000"/>
          <w:sz w:val="24"/>
          <w:szCs w:val="24"/>
          <w:u w:val="single"/>
        </w:rPr>
        <w:t>š</w:t>
      </w:r>
      <w:r>
        <w:rPr>
          <w:rFonts w:ascii="Times New Roman" w:hAnsi="Times New Roman"/>
          <w:b/>
          <w:bCs/>
          <w:sz w:val="24"/>
          <w:szCs w:val="24"/>
          <w:u w:val="single"/>
        </w:rPr>
        <w:t>ky a vývesky na medzinárodných vedeckých podujatiach</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BARANČOK, P. </w:t>
      </w:r>
      <w:r>
        <w:rPr>
          <w:rFonts w:ascii="Times New Roman" w:hAnsi="Times New Roman"/>
          <w:b/>
          <w:bCs/>
          <w:color w:val="000000"/>
          <w:sz w:val="24"/>
          <w:szCs w:val="24"/>
        </w:rPr>
        <w:t>–</w:t>
      </w:r>
      <w:r>
        <w:rPr>
          <w:rFonts w:ascii="Times New Roman" w:hAnsi="Times New Roman"/>
          <w:b/>
          <w:bCs/>
          <w:sz w:val="24"/>
          <w:szCs w:val="24"/>
        </w:rPr>
        <w:t xml:space="preserve"> BARANČOKOVÁ, M.</w:t>
      </w:r>
      <w:r>
        <w:rPr>
          <w:rFonts w:ascii="Times New Roman" w:hAnsi="Times New Roman"/>
          <w:sz w:val="24"/>
          <w:szCs w:val="24"/>
        </w:rPr>
        <w:t xml:space="preserve"> Developmentof sports and recreational activities in the Chopok area (Nízke Tatry Mts.) and protection of important landscape elements. Conference - Public recreation and landscape protection - with man hand in hand, Česko, Brno, Mendel University in Brno, 1st </w:t>
      </w:r>
      <w:r>
        <w:rPr>
          <w:rFonts w:ascii="Times New Roman" w:hAnsi="Times New Roman"/>
          <w:color w:val="000000"/>
          <w:sz w:val="24"/>
          <w:szCs w:val="24"/>
        </w:rPr>
        <w:t>–</w:t>
      </w:r>
      <w:r>
        <w:rPr>
          <w:rFonts w:ascii="Times New Roman" w:hAnsi="Times New Roman"/>
          <w:sz w:val="24"/>
          <w:szCs w:val="24"/>
        </w:rPr>
        <w:t xml:space="preserve"> 3rd May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DOBROVODSKÁ, M.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 xml:space="preserve">PULEROVÁ, J.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 xml:space="preserve">TEFUNKOVÁ, D . </w:t>
      </w:r>
      <w:r>
        <w:rPr>
          <w:rFonts w:ascii="Times New Roman" w:hAnsi="Times New Roman"/>
          <w:b/>
          <w:bCs/>
          <w:color w:val="000000"/>
          <w:sz w:val="24"/>
          <w:szCs w:val="24"/>
        </w:rPr>
        <w:t>–</w:t>
      </w:r>
      <w:r>
        <w:rPr>
          <w:rFonts w:ascii="Times New Roman" w:hAnsi="Times New Roman"/>
          <w:b/>
          <w:bCs/>
          <w:sz w:val="24"/>
          <w:szCs w:val="24"/>
        </w:rPr>
        <w:t xml:space="preserve"> BEZÁK, P.</w:t>
      </w:r>
      <w:r>
        <w:rPr>
          <w:rFonts w:ascii="Times New Roman" w:hAnsi="Times New Roman"/>
          <w:sz w:val="24"/>
          <w:szCs w:val="24"/>
        </w:rPr>
        <w:t xml:space="preserve"> Landscape-ecological evaluation of traditional agricultural landscape of Slovakia (3 Slovak Case Studies). The 2</w:t>
      </w:r>
      <w:r>
        <w:rPr>
          <w:rFonts w:ascii="Times New Roman" w:hAnsi="Times New Roman"/>
          <w:sz w:val="24"/>
          <w:szCs w:val="24"/>
          <w:vertAlign w:val="superscript"/>
        </w:rPr>
        <w:t>nd</w:t>
      </w:r>
      <w:r>
        <w:rPr>
          <w:rFonts w:ascii="Times New Roman" w:hAnsi="Times New Roman"/>
          <w:sz w:val="24"/>
          <w:szCs w:val="24"/>
        </w:rPr>
        <w:t xml:space="preserve"> International symposium on Kaz mountains and Edremit. Human </w:t>
      </w:r>
      <w:r>
        <w:rPr>
          <w:rFonts w:ascii="Times New Roman" w:hAnsi="Times New Roman"/>
          <w:color w:val="000000"/>
          <w:sz w:val="24"/>
          <w:szCs w:val="24"/>
        </w:rPr>
        <w:t>–</w:t>
      </w:r>
      <w:r>
        <w:rPr>
          <w:rFonts w:ascii="Times New Roman" w:hAnsi="Times New Roman"/>
          <w:sz w:val="24"/>
          <w:szCs w:val="24"/>
        </w:rPr>
        <w:t xml:space="preserve"> Environment interactions and ecology of mountain ecosystems, May 2 </w:t>
      </w:r>
      <w:r>
        <w:rPr>
          <w:rFonts w:ascii="Times New Roman" w:hAnsi="Times New Roman"/>
          <w:color w:val="000000"/>
          <w:sz w:val="24"/>
          <w:szCs w:val="24"/>
        </w:rPr>
        <w:t>–</w:t>
      </w:r>
      <w:r>
        <w:rPr>
          <w:rFonts w:ascii="Times New Roman" w:hAnsi="Times New Roman"/>
          <w:sz w:val="24"/>
          <w:szCs w:val="24"/>
        </w:rPr>
        <w:t xml:space="preserve"> 4, 2013, Edremit </w:t>
      </w:r>
      <w:r>
        <w:rPr>
          <w:rFonts w:ascii="Times New Roman" w:hAnsi="Times New Roman"/>
          <w:color w:val="000000"/>
          <w:sz w:val="24"/>
          <w:szCs w:val="24"/>
        </w:rPr>
        <w:t>–</w:t>
      </w:r>
      <w:r>
        <w:rPr>
          <w:rFonts w:ascii="Times New Roman" w:hAnsi="Times New Roman"/>
          <w:sz w:val="24"/>
          <w:szCs w:val="24"/>
        </w:rPr>
        <w:t xml:space="preserve"> Balikesir, Turkey.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GAJDO</w:t>
      </w:r>
      <w:r>
        <w:rPr>
          <w:rFonts w:ascii="Times New Roman" w:hAnsi="Times New Roman"/>
          <w:b/>
          <w:bCs/>
          <w:color w:val="000000"/>
          <w:sz w:val="24"/>
          <w:szCs w:val="24"/>
        </w:rPr>
        <w:t>Š</w:t>
      </w:r>
      <w:r>
        <w:rPr>
          <w:rFonts w:ascii="Times New Roman" w:hAnsi="Times New Roman"/>
          <w:b/>
          <w:bCs/>
          <w:sz w:val="24"/>
          <w:szCs w:val="24"/>
        </w:rPr>
        <w:t>, P.</w:t>
      </w:r>
      <w:r>
        <w:rPr>
          <w:rFonts w:ascii="Times New Roman" w:hAnsi="Times New Roman"/>
          <w:sz w:val="24"/>
          <w:szCs w:val="24"/>
        </w:rPr>
        <w:t xml:space="preserve"> - DANKANINOVÁ, L. - </w:t>
      </w:r>
      <w:r>
        <w:rPr>
          <w:rFonts w:ascii="Times New Roman" w:hAnsi="Times New Roman"/>
          <w:b/>
          <w:bCs/>
          <w:sz w:val="24"/>
          <w:szCs w:val="24"/>
        </w:rPr>
        <w:t>DAVID, S.</w:t>
      </w:r>
      <w:r>
        <w:rPr>
          <w:rFonts w:ascii="Times New Roman" w:hAnsi="Times New Roman"/>
          <w:sz w:val="24"/>
          <w:szCs w:val="24"/>
        </w:rPr>
        <w:t xml:space="preserve"> Diversity of the spider fauna in relationship to the historical structures of agricultural landscape in central Europe. 19th International congress of arachnology. Kenting, Taiwan, 22.6. 29.6.2013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ŽILA, P. - </w:t>
      </w:r>
      <w:r>
        <w:rPr>
          <w:rFonts w:ascii="Times New Roman" w:hAnsi="Times New Roman"/>
          <w:b/>
          <w:bCs/>
          <w:sz w:val="24"/>
          <w:szCs w:val="24"/>
        </w:rPr>
        <w:t>GAJDO</w:t>
      </w:r>
      <w:r>
        <w:rPr>
          <w:rFonts w:ascii="Times New Roman" w:hAnsi="Times New Roman"/>
          <w:b/>
          <w:bCs/>
          <w:color w:val="000000"/>
          <w:sz w:val="24"/>
          <w:szCs w:val="24"/>
        </w:rPr>
        <w:t>Š</w:t>
      </w:r>
      <w:r>
        <w:rPr>
          <w:rFonts w:ascii="Times New Roman" w:hAnsi="Times New Roman"/>
          <w:b/>
          <w:bCs/>
          <w:sz w:val="24"/>
          <w:szCs w:val="24"/>
        </w:rPr>
        <w:t>, P.</w:t>
      </w:r>
      <w:r>
        <w:rPr>
          <w:rFonts w:ascii="Times New Roman" w:hAnsi="Times New Roman"/>
          <w:sz w:val="24"/>
          <w:szCs w:val="24"/>
        </w:rPr>
        <w:t xml:space="preserve"> Epigeické spoločenstvá pavúkov (Araneae) vybraných mezofilných lúk Polonín. Konferencia Zoologické dny, Brno, Česko, 7-8 február 2013.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HALADA, Ľ. </w:t>
      </w:r>
      <w:r>
        <w:rPr>
          <w:rFonts w:ascii="Times New Roman" w:hAnsi="Times New Roman"/>
          <w:b/>
          <w:bCs/>
          <w:color w:val="000000"/>
          <w:sz w:val="24"/>
          <w:szCs w:val="24"/>
        </w:rPr>
        <w:t>–</w:t>
      </w:r>
      <w:r>
        <w:rPr>
          <w:rFonts w:ascii="Times New Roman" w:hAnsi="Times New Roman"/>
          <w:b/>
          <w:bCs/>
          <w:sz w:val="24"/>
          <w:szCs w:val="24"/>
        </w:rPr>
        <w:t xml:space="preserve"> FLEISCHER, P.</w:t>
      </w:r>
      <w:r>
        <w:rPr>
          <w:rFonts w:ascii="Times New Roman" w:hAnsi="Times New Roman"/>
          <w:sz w:val="24"/>
          <w:szCs w:val="24"/>
        </w:rPr>
        <w:t xml:space="preserve"> Ecosystems under impact of global changes and disturbances studied by LTER Slovakia. ALTER-Net Conference 2013 - Science underpinning the EU 2020, Biodiversity Strategy, Belgium, Ghent, 15-18 April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HALADA, Ľ.</w:t>
      </w:r>
      <w:r>
        <w:rPr>
          <w:rFonts w:ascii="Times New Roman" w:hAnsi="Times New Roman"/>
          <w:sz w:val="24"/>
          <w:szCs w:val="24"/>
        </w:rPr>
        <w:t xml:space="preserve"> - ARVELA, M. - Natura 2000Seminars. LIFE Platform meeting: Alpine New Biogeographical process. Schladming, Rakúsko. 10.-11.6.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HRE</w:t>
      </w:r>
      <w:r>
        <w:rPr>
          <w:rFonts w:ascii="Times New Roman" w:hAnsi="Times New Roman"/>
          <w:b/>
          <w:bCs/>
          <w:color w:val="000000"/>
          <w:sz w:val="24"/>
          <w:szCs w:val="24"/>
        </w:rPr>
        <w:t>Š</w:t>
      </w:r>
      <w:r>
        <w:rPr>
          <w:rFonts w:ascii="Times New Roman" w:hAnsi="Times New Roman"/>
          <w:b/>
          <w:bCs/>
          <w:sz w:val="24"/>
          <w:szCs w:val="24"/>
        </w:rPr>
        <w:t>KO, J.</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 xml:space="preserve"> MI</w:t>
      </w:r>
      <w:r>
        <w:rPr>
          <w:rFonts w:ascii="Times New Roman" w:hAnsi="Times New Roman"/>
          <w:color w:val="000000"/>
          <w:sz w:val="24"/>
          <w:szCs w:val="24"/>
        </w:rPr>
        <w:t>Š</w:t>
      </w:r>
      <w:r>
        <w:rPr>
          <w:rFonts w:ascii="Times New Roman" w:hAnsi="Times New Roman"/>
          <w:sz w:val="24"/>
          <w:szCs w:val="24"/>
        </w:rPr>
        <w:t xml:space="preserve">OVIČOVÁ, R. - PETROVIČ, F. - BAŤOVÁ, K. </w:t>
      </w:r>
      <w:r>
        <w:rPr>
          <w:rFonts w:ascii="Times New Roman" w:hAnsi="Times New Roman"/>
          <w:color w:val="000000"/>
          <w:sz w:val="24"/>
          <w:szCs w:val="24"/>
        </w:rPr>
        <w:t>–</w:t>
      </w:r>
      <w:r>
        <w:rPr>
          <w:rFonts w:ascii="Times New Roman" w:hAnsi="Times New Roman"/>
          <w:sz w:val="24"/>
          <w:szCs w:val="24"/>
        </w:rPr>
        <w:t xml:space="preserve"> PETLU</w:t>
      </w:r>
      <w:r>
        <w:rPr>
          <w:rFonts w:ascii="Times New Roman" w:hAnsi="Times New Roman"/>
          <w:color w:val="000000"/>
          <w:sz w:val="24"/>
          <w:szCs w:val="24"/>
        </w:rPr>
        <w:t>Š</w:t>
      </w:r>
      <w:r>
        <w:rPr>
          <w:rFonts w:ascii="Times New Roman" w:hAnsi="Times New Roman"/>
          <w:sz w:val="24"/>
          <w:szCs w:val="24"/>
        </w:rPr>
        <w:t xml:space="preserve">, P. </w:t>
      </w:r>
      <w:r>
        <w:rPr>
          <w:rFonts w:ascii="Times New Roman" w:hAnsi="Times New Roman"/>
          <w:color w:val="000000"/>
          <w:sz w:val="24"/>
          <w:szCs w:val="24"/>
        </w:rPr>
        <w:t>–</w:t>
      </w:r>
      <w:r>
        <w:rPr>
          <w:rFonts w:ascii="Times New Roman" w:hAnsi="Times New Roman"/>
          <w:sz w:val="24"/>
          <w:szCs w:val="24"/>
        </w:rPr>
        <w:t xml:space="preserve"> BUGÁR, G. </w:t>
      </w:r>
      <w:r>
        <w:rPr>
          <w:rFonts w:ascii="Times New Roman" w:hAnsi="Times New Roman"/>
          <w:color w:val="000000"/>
          <w:sz w:val="24"/>
          <w:szCs w:val="24"/>
        </w:rPr>
        <w:t>–</w:t>
      </w:r>
      <w:r>
        <w:rPr>
          <w:rFonts w:ascii="Times New Roman" w:hAnsi="Times New Roman"/>
          <w:sz w:val="24"/>
          <w:szCs w:val="24"/>
        </w:rPr>
        <w:t xml:space="preserve"> PUCHEROVÁ, Z. Morfogenetické aspekty klasifikácie archetypov krajiny. Fyzická geografie a kulturní krajina v 21. století. 30. výroční konference Fyzickogeografické sekce České geografické společnosti, 6. a 7. února 2013, Aula Přírodovědecké fakulty MU, Brno, Česko.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HRNČIAROVÁ, T. </w:t>
      </w:r>
      <w:r>
        <w:rPr>
          <w:rFonts w:ascii="Times New Roman" w:hAnsi="Times New Roman"/>
          <w:sz w:val="24"/>
          <w:szCs w:val="24"/>
        </w:rPr>
        <w:t xml:space="preserve">Limity a potenciály rozvoja vidieckych sídel. Fyzická geografie a kulturní krajina v 21. století. 30. výroční konference Fyzickogeografické sekce České geografické společnosti, 6. a 7. února 2013, Aula Přírodovědecké fakulty MU, Brno, Česko.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HURTA, V.</w:t>
      </w:r>
      <w:r>
        <w:rPr>
          <w:rFonts w:ascii="Times New Roman" w:hAnsi="Times New Roman"/>
          <w:sz w:val="24"/>
          <w:szCs w:val="24"/>
        </w:rPr>
        <w:t xml:space="preserve"> Priestorová analýza a modelovanie distribúcie habitatov rodu Anthus v h</w:t>
      </w:r>
      <w:r>
        <w:rPr>
          <w:rFonts w:ascii="Times New Roman" w:hAnsi="Times New Roman"/>
          <w:color w:val="000000"/>
          <w:sz w:val="24"/>
          <w:szCs w:val="24"/>
        </w:rPr>
        <w:t>ô</w:t>
      </w:r>
      <w:r>
        <w:rPr>
          <w:rFonts w:ascii="Times New Roman" w:hAnsi="Times New Roman"/>
          <w:sz w:val="24"/>
          <w:szCs w:val="24"/>
        </w:rPr>
        <w:t xml:space="preserve">ľnej časti Veľkej Fatry - prvá fáza, Konferencia Zoologické dny, Brno, Česko, 7-8 február 2013.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 -  OSZLÁNYI, J.</w:t>
      </w:r>
      <w:r>
        <w:rPr>
          <w:rFonts w:ascii="Times New Roman" w:hAnsi="Times New Roman"/>
          <w:sz w:val="24"/>
          <w:szCs w:val="24"/>
        </w:rPr>
        <w:t xml:space="preserve"> Changes of the forest ecosystems in the Slovakia. International conference: Forest certification and protection  from illegal logging  - International and Russia aspect. St. Peterburg, Rusko, 13. </w:t>
      </w:r>
      <w:r>
        <w:rPr>
          <w:rFonts w:ascii="Times New Roman" w:hAnsi="Times New Roman"/>
          <w:color w:val="000000"/>
          <w:sz w:val="24"/>
          <w:szCs w:val="24"/>
        </w:rPr>
        <w:t>–</w:t>
      </w:r>
      <w:r>
        <w:rPr>
          <w:rFonts w:ascii="Times New Roman" w:hAnsi="Times New Roman"/>
          <w:sz w:val="24"/>
          <w:szCs w:val="24"/>
        </w:rPr>
        <w:t xml:space="preserve"> 15. 11. 2013.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 - MEDERLY, P. -  BEZÁK, P.</w:t>
      </w:r>
      <w:r>
        <w:rPr>
          <w:rFonts w:ascii="Times New Roman" w:hAnsi="Times New Roman"/>
          <w:sz w:val="24"/>
          <w:szCs w:val="24"/>
        </w:rPr>
        <w:t xml:space="preserve"> Landscape-ecological planning in urban and peri-urban areas - Case study 2: Trnava, Slovakia, OpenNESS meeting. Loch, </w:t>
      </w:r>
      <w:r>
        <w:rPr>
          <w:rFonts w:ascii="Times New Roman" w:hAnsi="Times New Roman"/>
          <w:color w:val="000000"/>
          <w:sz w:val="24"/>
          <w:szCs w:val="24"/>
        </w:rPr>
        <w:t>Š</w:t>
      </w:r>
      <w:r>
        <w:rPr>
          <w:rFonts w:ascii="Times New Roman" w:hAnsi="Times New Roman"/>
          <w:sz w:val="24"/>
          <w:szCs w:val="24"/>
        </w:rPr>
        <w:t xml:space="preserve">kótsko, 21. </w:t>
      </w:r>
      <w:r>
        <w:rPr>
          <w:rFonts w:ascii="Times New Roman" w:hAnsi="Times New Roman"/>
          <w:color w:val="000000"/>
          <w:sz w:val="24"/>
          <w:szCs w:val="24"/>
        </w:rPr>
        <w:t>–</w:t>
      </w:r>
      <w:r>
        <w:rPr>
          <w:rFonts w:ascii="Times New Roman" w:hAnsi="Times New Roman"/>
          <w:sz w:val="24"/>
          <w:szCs w:val="24"/>
        </w:rPr>
        <w:t xml:space="preserve"> 25. 10. 2013</w:t>
      </w:r>
      <w:r>
        <w:rPr>
          <w:rFonts w:ascii="Times New Roman" w:hAnsi="Times New Roman"/>
          <w:b/>
          <w:bCs/>
          <w:sz w:val="24"/>
          <w:szCs w:val="24"/>
        </w:rPr>
        <w:t>.</w:t>
      </w:r>
      <w:r>
        <w:rPr>
          <w:rFonts w:ascii="Times New Roman" w:hAnsi="Times New Roman"/>
          <w:sz w:val="24"/>
          <w:szCs w:val="24"/>
        </w:rPr>
        <w:t xml:space="preserve">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IZAKOVIČOVÁ, Z. - </w:t>
      </w:r>
      <w:r>
        <w:rPr>
          <w:rFonts w:ascii="Times New Roman" w:hAnsi="Times New Roman"/>
          <w:b/>
          <w:bCs/>
          <w:color w:val="000000"/>
          <w:sz w:val="24"/>
          <w:szCs w:val="24"/>
        </w:rPr>
        <w:t>Š</w:t>
      </w:r>
      <w:r>
        <w:rPr>
          <w:rFonts w:ascii="Times New Roman" w:hAnsi="Times New Roman"/>
          <w:b/>
          <w:bCs/>
          <w:sz w:val="24"/>
          <w:szCs w:val="24"/>
        </w:rPr>
        <w:t>TEFUNKOVÁ, D.</w:t>
      </w:r>
      <w:r>
        <w:rPr>
          <w:rFonts w:ascii="Times New Roman" w:hAnsi="Times New Roman"/>
          <w:sz w:val="24"/>
          <w:szCs w:val="24"/>
        </w:rPr>
        <w:t xml:space="preserve"> The perception of the ecosystem services concept by planing authorities and decesion makers in the Slovak Republic. Conference RegioResources 21, Catania: University of Catania,  Italy, 18. </w:t>
      </w:r>
      <w:r>
        <w:rPr>
          <w:rFonts w:ascii="Times New Roman" w:hAnsi="Times New Roman"/>
          <w:color w:val="000000"/>
          <w:sz w:val="24"/>
          <w:szCs w:val="24"/>
        </w:rPr>
        <w:t>–</w:t>
      </w:r>
      <w:r>
        <w:rPr>
          <w:rFonts w:ascii="Times New Roman" w:hAnsi="Times New Roman"/>
          <w:sz w:val="24"/>
          <w:szCs w:val="24"/>
        </w:rPr>
        <w:t xml:space="preserve"> 20. 9. 2013.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IZAKOVIČOVÁ, Z. </w:t>
      </w:r>
      <w:r>
        <w:rPr>
          <w:rFonts w:ascii="Times New Roman" w:hAnsi="Times New Roman"/>
          <w:sz w:val="24"/>
          <w:szCs w:val="24"/>
        </w:rPr>
        <w:t xml:space="preserve">Aplikácia modelu REPGES na regionálnej úrovni. Fyzická geografie a kulturní krajina v 21. století. 30. výroční konference Fyzickogeografické sekce České geografické společnosti, 6. a 7. února 2013, Aula Přírodovědecké fakulty MU, Brno, Česko.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Changes of the Slovak rural landscape. The international symposium: Environmental quality and land use. Stefan cel Mare University of Suceava, Fakulty of History and Geography Suceava, 31. 5. </w:t>
      </w:r>
      <w:r>
        <w:rPr>
          <w:rFonts w:ascii="Times New Roman" w:hAnsi="Times New Roman"/>
          <w:color w:val="000000"/>
          <w:sz w:val="24"/>
          <w:szCs w:val="24"/>
        </w:rPr>
        <w:t>–</w:t>
      </w:r>
      <w:r>
        <w:rPr>
          <w:rFonts w:ascii="Times New Roman" w:hAnsi="Times New Roman"/>
          <w:sz w:val="24"/>
          <w:szCs w:val="24"/>
        </w:rPr>
        <w:t xml:space="preserve"> 1. 6. 2013, Rumunsko.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Integrated landscape management. Scientific meeting on the Scientific Support to the Danube Strategy,   21. </w:t>
      </w:r>
      <w:r>
        <w:rPr>
          <w:rFonts w:ascii="Times New Roman" w:hAnsi="Times New Roman"/>
          <w:color w:val="000000"/>
          <w:sz w:val="24"/>
          <w:szCs w:val="24"/>
        </w:rPr>
        <w:t>–</w:t>
      </w:r>
      <w:r>
        <w:rPr>
          <w:rFonts w:ascii="Times New Roman" w:hAnsi="Times New Roman"/>
          <w:sz w:val="24"/>
          <w:szCs w:val="24"/>
        </w:rPr>
        <w:t xml:space="preserve"> 22. 3. 2013, Ispra, Italy.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Nature and biodiversity protection on the base of representative geo-ecosystems. ALTER-Net conference:  Science  underpinning the EU 2020 Biodiversity Strategy,  15. </w:t>
      </w:r>
      <w:r>
        <w:rPr>
          <w:rFonts w:ascii="Times New Roman" w:hAnsi="Times New Roman"/>
          <w:color w:val="000000"/>
          <w:sz w:val="24"/>
          <w:szCs w:val="24"/>
        </w:rPr>
        <w:t>–</w:t>
      </w:r>
      <w:r>
        <w:rPr>
          <w:rFonts w:ascii="Times New Roman" w:hAnsi="Times New Roman"/>
          <w:sz w:val="24"/>
          <w:szCs w:val="24"/>
        </w:rPr>
        <w:t xml:space="preserve"> 18. April 2013, Genth, Belgium.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New forms of the environmental education to the sustainable development in the Slovak republic. The international symposium: Environmental quality and land use. Stefan cel Mare University of Suceava, Fakulty of History and Geography Suceava, 31. 5. </w:t>
      </w:r>
      <w:r>
        <w:rPr>
          <w:rFonts w:ascii="Times New Roman" w:hAnsi="Times New Roman"/>
          <w:color w:val="000000"/>
          <w:sz w:val="24"/>
          <w:szCs w:val="24"/>
        </w:rPr>
        <w:t>–</w:t>
      </w:r>
      <w:r>
        <w:rPr>
          <w:rFonts w:ascii="Times New Roman" w:hAnsi="Times New Roman"/>
          <w:sz w:val="24"/>
          <w:szCs w:val="24"/>
        </w:rPr>
        <w:t xml:space="preserve"> 1. 6. 2013, Rumunsko.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Water in the landscape.  Scientific meeting on the Scientific Support to the Danube Strategy,  21. </w:t>
      </w:r>
      <w:r>
        <w:rPr>
          <w:rFonts w:ascii="Times New Roman" w:hAnsi="Times New Roman"/>
          <w:color w:val="000000"/>
          <w:sz w:val="24"/>
          <w:szCs w:val="24"/>
        </w:rPr>
        <w:t>–</w:t>
      </w:r>
      <w:r>
        <w:rPr>
          <w:rFonts w:ascii="Times New Roman" w:hAnsi="Times New Roman"/>
          <w:sz w:val="24"/>
          <w:szCs w:val="24"/>
        </w:rPr>
        <w:t xml:space="preserve"> 22. 3. 2013,  Ispra, Italy.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KALIVODA, H.</w:t>
      </w:r>
      <w:r>
        <w:rPr>
          <w:rFonts w:ascii="Times New Roman" w:hAnsi="Times New Roman"/>
          <w:sz w:val="24"/>
          <w:szCs w:val="24"/>
        </w:rPr>
        <w:t xml:space="preserve"> Landscape biodiversity changes in the context of socio-economic development - example from Slovakia.  ALTER-Net Conference 2013: Science underpinning the EU 2020 Biodiversity Strategy, Belgium, Ghent, 15-18 April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KALIVODA, H.</w:t>
      </w:r>
      <w:r>
        <w:rPr>
          <w:rFonts w:ascii="Times New Roman" w:hAnsi="Times New Roman"/>
          <w:sz w:val="24"/>
          <w:szCs w:val="24"/>
        </w:rPr>
        <w:t xml:space="preserve"> Landscape biodiversity changes in the context of socio-economic development - example from Slovakia. ALTER-Net Conference 2013: Science underpinning the EU 2020, Biodiversity Strategy, Belgium, Ghent, 15-18 April 2013.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KANKA, R. </w:t>
      </w:r>
      <w:r>
        <w:rPr>
          <w:rFonts w:ascii="Times New Roman" w:hAnsi="Times New Roman"/>
          <w:b/>
          <w:bCs/>
          <w:color w:val="000000"/>
          <w:sz w:val="24"/>
          <w:szCs w:val="24"/>
        </w:rPr>
        <w:t>–</w:t>
      </w:r>
      <w:r>
        <w:rPr>
          <w:rFonts w:ascii="Times New Roman" w:hAnsi="Times New Roman"/>
          <w:b/>
          <w:bCs/>
          <w:sz w:val="24"/>
          <w:szCs w:val="24"/>
        </w:rPr>
        <w:t xml:space="preserve"> HALADA, Ľ. </w:t>
      </w:r>
      <w:r>
        <w:rPr>
          <w:rFonts w:ascii="Times New Roman" w:hAnsi="Times New Roman"/>
          <w:b/>
          <w:bCs/>
          <w:color w:val="000000"/>
          <w:sz w:val="24"/>
          <w:szCs w:val="24"/>
        </w:rPr>
        <w:t>–</w:t>
      </w:r>
      <w:r>
        <w:rPr>
          <w:rFonts w:ascii="Times New Roman" w:hAnsi="Times New Roman"/>
          <w:b/>
          <w:bCs/>
          <w:sz w:val="24"/>
          <w:szCs w:val="24"/>
        </w:rPr>
        <w:t xml:space="preserve"> HALABUK,</w:t>
      </w:r>
      <w:r>
        <w:rPr>
          <w:rFonts w:ascii="Times New Roman" w:hAnsi="Times New Roman"/>
          <w:sz w:val="24"/>
          <w:szCs w:val="24"/>
        </w:rPr>
        <w:t xml:space="preserve"> </w:t>
      </w:r>
      <w:r>
        <w:rPr>
          <w:rFonts w:ascii="Times New Roman" w:hAnsi="Times New Roman"/>
          <w:b/>
          <w:bCs/>
          <w:sz w:val="24"/>
          <w:szCs w:val="24"/>
        </w:rPr>
        <w:t>A.</w:t>
      </w:r>
      <w:r>
        <w:rPr>
          <w:rFonts w:ascii="Times New Roman" w:hAnsi="Times New Roman"/>
          <w:sz w:val="24"/>
          <w:szCs w:val="24"/>
        </w:rPr>
        <w:t xml:space="preserve"> Some selected results from the long-term ecosystem research in the alpine belt of Slovakia, ALTER-Net Conference 2013:Science underpinning the EU 2020, Biodiversity Strategy, Belgium, Ghent, 15-18 April 2013.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LIESKOVSKÝ, J.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i/>
          <w:i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PULEROVÁ, J. -  DOBROVODSKÁ, M.</w:t>
      </w:r>
      <w:r>
        <w:rPr>
          <w:rFonts w:ascii="Times New Roman" w:hAnsi="Times New Roman"/>
          <w:b/>
          <w:bCs/>
          <w:i/>
          <w:iCs/>
          <w:sz w:val="24"/>
          <w:szCs w:val="24"/>
        </w:rPr>
        <w:t xml:space="preserve"> </w:t>
      </w:r>
      <w:r>
        <w:rPr>
          <w:rFonts w:ascii="Times New Roman" w:hAnsi="Times New Roman"/>
          <w:b/>
          <w:bCs/>
          <w:i/>
          <w:iCs/>
          <w:color w:val="000000"/>
          <w:sz w:val="24"/>
          <w:szCs w:val="24"/>
        </w:rPr>
        <w:t>–</w:t>
      </w:r>
      <w:r>
        <w:rPr>
          <w:rFonts w:ascii="Times New Roman" w:hAnsi="Times New Roman"/>
          <w:b/>
          <w:bCs/>
          <w:i/>
          <w:i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 xml:space="preserve">TEFUNKOVÁ, D. </w:t>
      </w:r>
      <w:r>
        <w:rPr>
          <w:rFonts w:ascii="Times New Roman" w:hAnsi="Times New Roman"/>
          <w:b/>
          <w:bCs/>
          <w:color w:val="000000"/>
          <w:sz w:val="24"/>
          <w:szCs w:val="24"/>
        </w:rPr>
        <w:t>–</w:t>
      </w:r>
      <w:r>
        <w:rPr>
          <w:rFonts w:ascii="Times New Roman" w:hAnsi="Times New Roman"/>
          <w:b/>
          <w:bCs/>
          <w:sz w:val="24"/>
          <w:szCs w:val="24"/>
        </w:rPr>
        <w:t>KOLEDA, P</w:t>
      </w:r>
      <w:r>
        <w:rPr>
          <w:rFonts w:ascii="Times New Roman" w:hAnsi="Times New Roman"/>
          <w:b/>
          <w:bCs/>
          <w:i/>
          <w:iCs/>
          <w:sz w:val="24"/>
          <w:szCs w:val="24"/>
        </w:rPr>
        <w:t xml:space="preserve">. </w:t>
      </w:r>
      <w:r>
        <w:rPr>
          <w:rFonts w:ascii="Times New Roman" w:hAnsi="Times New Roman"/>
          <w:sz w:val="24"/>
          <w:szCs w:val="24"/>
        </w:rPr>
        <w:t xml:space="preserve">Factors Affecting Preservation of The Traditional Agricultural Landscapes in Slovakia. Geomed 2013, The 3rd International Geography Symposium, 10-13 June 2013, Kemer (Turecko).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LIESKOVSKÝ, J. </w:t>
      </w:r>
      <w:r>
        <w:rPr>
          <w:rFonts w:ascii="Times New Roman" w:hAnsi="Times New Roman"/>
          <w:b/>
          <w:bCs/>
          <w:color w:val="000000"/>
          <w:sz w:val="24"/>
          <w:szCs w:val="24"/>
        </w:rPr>
        <w:t>–</w:t>
      </w:r>
      <w:r>
        <w:rPr>
          <w:rFonts w:ascii="Times New Roman" w:hAnsi="Times New Roman"/>
          <w:b/>
          <w:bCs/>
          <w:sz w:val="24"/>
          <w:szCs w:val="24"/>
        </w:rPr>
        <w:t xml:space="preserve"> BEZÁK, P. - </w:t>
      </w:r>
      <w:r>
        <w:rPr>
          <w:rFonts w:ascii="Times New Roman" w:hAnsi="Times New Roman"/>
          <w:b/>
          <w:bCs/>
          <w:i/>
          <w:i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PULEROVÁ, J. -  DOBROVODSKÁ, M.</w:t>
      </w:r>
      <w:r>
        <w:rPr>
          <w:rFonts w:ascii="Times New Roman" w:hAnsi="Times New Roman"/>
          <w:b/>
          <w:bCs/>
          <w:i/>
          <w:iCs/>
          <w:sz w:val="24"/>
          <w:szCs w:val="24"/>
        </w:rPr>
        <w:t xml:space="preserve"> </w:t>
      </w:r>
      <w:r>
        <w:rPr>
          <w:rFonts w:ascii="Times New Roman" w:hAnsi="Times New Roman"/>
          <w:b/>
          <w:bCs/>
          <w:i/>
          <w:iCs/>
          <w:color w:val="000000"/>
          <w:sz w:val="24"/>
          <w:szCs w:val="24"/>
        </w:rPr>
        <w:t>–</w:t>
      </w:r>
      <w:r>
        <w:rPr>
          <w:rFonts w:ascii="Times New Roman" w:hAnsi="Times New Roman"/>
          <w:b/>
          <w:bCs/>
          <w:i/>
          <w:iCs/>
          <w:sz w:val="24"/>
          <w:szCs w:val="24"/>
        </w:rPr>
        <w:t xml:space="preserve"> </w:t>
      </w:r>
      <w:r>
        <w:rPr>
          <w:rFonts w:ascii="Times New Roman" w:hAnsi="Times New Roman"/>
          <w:b/>
          <w:bCs/>
          <w:sz w:val="24"/>
          <w:szCs w:val="24"/>
        </w:rPr>
        <w:t>LIESKOVSKÝ, T.</w:t>
      </w:r>
      <w:r>
        <w:rPr>
          <w:rFonts w:ascii="Times New Roman" w:hAnsi="Times New Roman"/>
          <w:b/>
          <w:bCs/>
          <w:i/>
          <w:iCs/>
          <w:sz w:val="24"/>
          <w:szCs w:val="24"/>
        </w:rPr>
        <w:t xml:space="preserve"> - </w:t>
      </w:r>
      <w:r>
        <w:rPr>
          <w:rFonts w:ascii="Times New Roman" w:hAnsi="Times New Roman"/>
          <w:b/>
          <w:bCs/>
          <w:sz w:val="24"/>
          <w:szCs w:val="24"/>
        </w:rPr>
        <w:t xml:space="preserve">KOLEDA, P. </w:t>
      </w:r>
      <w:r>
        <w:rPr>
          <w:rFonts w:ascii="Times New Roman" w:hAnsi="Times New Roman"/>
          <w:sz w:val="24"/>
          <w:szCs w:val="24"/>
        </w:rPr>
        <w:t xml:space="preserve">The Abandonment of Traditional Agricultural Landscapes in Slovakia </w:t>
      </w:r>
      <w:r>
        <w:rPr>
          <w:rFonts w:ascii="Times New Roman" w:hAnsi="Times New Roman"/>
          <w:color w:val="000000"/>
          <w:sz w:val="24"/>
          <w:szCs w:val="24"/>
        </w:rPr>
        <w:t>–</w:t>
      </w:r>
      <w:r>
        <w:rPr>
          <w:rFonts w:ascii="Times New Roman" w:hAnsi="Times New Roman"/>
          <w:sz w:val="24"/>
          <w:szCs w:val="24"/>
        </w:rPr>
        <w:t xml:space="preserve"> a multi scale analysis of the extent and driving forces, FORECOM </w:t>
      </w:r>
      <w:r>
        <w:rPr>
          <w:rFonts w:ascii="Times New Roman" w:hAnsi="Times New Roman"/>
          <w:color w:val="000000"/>
          <w:sz w:val="24"/>
          <w:szCs w:val="24"/>
        </w:rPr>
        <w:t>–</w:t>
      </w:r>
      <w:r>
        <w:rPr>
          <w:rFonts w:ascii="Times New Roman" w:hAnsi="Times New Roman"/>
          <w:sz w:val="24"/>
          <w:szCs w:val="24"/>
        </w:rPr>
        <w:t xml:space="preserve"> Forest Cover Changes in Mountainous Region </w:t>
      </w:r>
      <w:r>
        <w:rPr>
          <w:rFonts w:ascii="Times New Roman" w:hAnsi="Times New Roman"/>
          <w:color w:val="000000"/>
          <w:sz w:val="24"/>
          <w:szCs w:val="24"/>
        </w:rPr>
        <w:t>–</w:t>
      </w:r>
      <w:r>
        <w:rPr>
          <w:rFonts w:ascii="Times New Roman" w:hAnsi="Times New Roman"/>
          <w:sz w:val="24"/>
          <w:szCs w:val="24"/>
        </w:rPr>
        <w:t xml:space="preserve"> Drivers, Trajectories and Implications, Poland, Krakow, 6 </w:t>
      </w:r>
      <w:r>
        <w:rPr>
          <w:rFonts w:ascii="Times New Roman" w:hAnsi="Times New Roman"/>
          <w:color w:val="000000"/>
          <w:sz w:val="24"/>
          <w:szCs w:val="24"/>
        </w:rPr>
        <w:t>–</w:t>
      </w:r>
      <w:r>
        <w:rPr>
          <w:rFonts w:ascii="Times New Roman" w:hAnsi="Times New Roman"/>
          <w:sz w:val="24"/>
          <w:szCs w:val="24"/>
        </w:rPr>
        <w:t xml:space="preserve"> 8 march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LIESKOVSKÝ, J. </w:t>
      </w:r>
      <w:r>
        <w:rPr>
          <w:rFonts w:ascii="Times New Roman" w:hAnsi="Times New Roman"/>
          <w:b/>
          <w:bCs/>
          <w:color w:val="000000"/>
          <w:sz w:val="24"/>
          <w:szCs w:val="24"/>
        </w:rPr>
        <w:t>–</w:t>
      </w:r>
      <w:r>
        <w:rPr>
          <w:rFonts w:ascii="Times New Roman" w:hAnsi="Times New Roman"/>
          <w:b/>
          <w:bCs/>
          <w:sz w:val="24"/>
          <w:szCs w:val="24"/>
        </w:rPr>
        <w:t xml:space="preserve"> BEZÁK, P. - </w:t>
      </w:r>
      <w:r>
        <w:rPr>
          <w:rFonts w:ascii="Times New Roman" w:hAnsi="Times New Roman"/>
          <w:b/>
          <w:bCs/>
          <w:i/>
          <w:i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PULEROVÁ, J. -  DOBROVODSKÁ, M.</w:t>
      </w:r>
      <w:r>
        <w:rPr>
          <w:rFonts w:ascii="Times New Roman" w:hAnsi="Times New Roman"/>
          <w:b/>
          <w:bCs/>
          <w:i/>
          <w:iCs/>
          <w:sz w:val="24"/>
          <w:szCs w:val="24"/>
        </w:rPr>
        <w:t xml:space="preserve"> </w:t>
      </w:r>
      <w:r>
        <w:rPr>
          <w:rFonts w:ascii="Times New Roman" w:hAnsi="Times New Roman"/>
          <w:b/>
          <w:bCs/>
          <w:i/>
          <w:iCs/>
          <w:color w:val="000000"/>
          <w:sz w:val="24"/>
          <w:szCs w:val="24"/>
        </w:rPr>
        <w:t>–</w:t>
      </w:r>
      <w:r>
        <w:rPr>
          <w:rFonts w:ascii="Times New Roman" w:hAnsi="Times New Roman"/>
          <w:b/>
          <w:bCs/>
          <w:i/>
          <w:iCs/>
          <w:sz w:val="24"/>
          <w:szCs w:val="24"/>
        </w:rPr>
        <w:t xml:space="preserve"> </w:t>
      </w:r>
      <w:r>
        <w:rPr>
          <w:rFonts w:ascii="Times New Roman" w:hAnsi="Times New Roman"/>
          <w:b/>
          <w:bCs/>
          <w:sz w:val="24"/>
          <w:szCs w:val="24"/>
        </w:rPr>
        <w:t>LIESKOVSKÝ, T.</w:t>
      </w:r>
      <w:r>
        <w:rPr>
          <w:rFonts w:ascii="Times New Roman" w:hAnsi="Times New Roman"/>
          <w:b/>
          <w:bCs/>
          <w:i/>
          <w:iCs/>
          <w:sz w:val="24"/>
          <w:szCs w:val="24"/>
        </w:rPr>
        <w:t xml:space="preserve"> - </w:t>
      </w:r>
      <w:r>
        <w:rPr>
          <w:rFonts w:ascii="Times New Roman" w:hAnsi="Times New Roman"/>
          <w:b/>
          <w:bCs/>
          <w:sz w:val="24"/>
          <w:szCs w:val="24"/>
        </w:rPr>
        <w:t xml:space="preserve">KOLEDA, P. </w:t>
      </w:r>
      <w:r>
        <w:rPr>
          <w:rFonts w:ascii="Times New Roman" w:hAnsi="Times New Roman"/>
          <w:b/>
          <w:bCs/>
          <w:color w:val="000000"/>
          <w:sz w:val="24"/>
          <w:szCs w:val="24"/>
        </w:rPr>
        <w:t>–</w:t>
      </w:r>
      <w:r>
        <w:rPr>
          <w:rFonts w:ascii="Times New Roman" w:hAnsi="Times New Roman"/>
          <w:b/>
          <w:bCs/>
          <w:sz w:val="24"/>
          <w:szCs w:val="24"/>
        </w:rPr>
        <w:t xml:space="preserve"> B?ERGI, M. </w:t>
      </w:r>
      <w:r>
        <w:rPr>
          <w:rFonts w:ascii="Times New Roman" w:hAnsi="Times New Roman"/>
          <w:b/>
          <w:bCs/>
          <w:color w:val="000000"/>
          <w:sz w:val="24"/>
          <w:szCs w:val="24"/>
        </w:rPr>
        <w:t>–</w:t>
      </w:r>
      <w:r>
        <w:rPr>
          <w:rFonts w:ascii="Times New Roman" w:hAnsi="Times New Roman"/>
          <w:b/>
          <w:bCs/>
          <w:sz w:val="24"/>
          <w:szCs w:val="24"/>
        </w:rPr>
        <w:t xml:space="preserve"> GIMMI, U.</w:t>
      </w:r>
      <w:r>
        <w:rPr>
          <w:rFonts w:ascii="Times New Roman" w:hAnsi="Times New Roman"/>
          <w:sz w:val="24"/>
          <w:szCs w:val="24"/>
        </w:rPr>
        <w:t xml:space="preserve">  The abandonment of traditional agricultural landscapes in Slovakia </w:t>
      </w:r>
      <w:r>
        <w:rPr>
          <w:rFonts w:ascii="Times New Roman" w:hAnsi="Times New Roman"/>
          <w:color w:val="000000"/>
          <w:sz w:val="24"/>
          <w:szCs w:val="24"/>
        </w:rPr>
        <w:t>–</w:t>
      </w:r>
      <w:r>
        <w:rPr>
          <w:rFonts w:ascii="Times New Roman" w:hAnsi="Times New Roman"/>
          <w:sz w:val="24"/>
          <w:szCs w:val="24"/>
        </w:rPr>
        <w:t xml:space="preserve"> analysis of extent and driving forces. IALE 2013 EUROPEAN CONGRESS, 9 </w:t>
      </w:r>
      <w:r>
        <w:rPr>
          <w:rFonts w:ascii="Times New Roman" w:hAnsi="Times New Roman"/>
          <w:color w:val="000000"/>
          <w:sz w:val="24"/>
          <w:szCs w:val="24"/>
        </w:rPr>
        <w:t>–</w:t>
      </w:r>
      <w:r>
        <w:rPr>
          <w:rFonts w:ascii="Times New Roman" w:hAnsi="Times New Roman"/>
          <w:sz w:val="24"/>
          <w:szCs w:val="24"/>
        </w:rPr>
        <w:t xml:space="preserve"> 12 September 2013, Manchester, Great Britain.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MAŇKOVSKÁ, B. - OSZLÁNYI, J. - IZAKOVIČOVÁ, Z. </w:t>
      </w:r>
      <w:r>
        <w:rPr>
          <w:rFonts w:ascii="Times New Roman" w:hAnsi="Times New Roman"/>
          <w:sz w:val="24"/>
          <w:szCs w:val="24"/>
        </w:rPr>
        <w:t xml:space="preserve">- TUČEKOVÁ, A. Temporal and spatial trends (1990-2010) of heavy metal accumulation in mosses in Slovakia. In: Fundamental interactions &amp; neutrons, nuclear structure, ultracold neutrons, related topics : seminar. - Dubna : Joint institute for nuclear research, 20. - 25. 5.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MAŇKOVSKÁ, B. - OSZLÁNYI, J.</w:t>
      </w:r>
      <w:r>
        <w:rPr>
          <w:rFonts w:ascii="Times New Roman" w:hAnsi="Times New Roman"/>
          <w:sz w:val="24"/>
          <w:szCs w:val="24"/>
        </w:rPr>
        <w:t xml:space="preserve"> - TUČEKOVÁ, A. - ANDRÁ</w:t>
      </w:r>
      <w:r>
        <w:rPr>
          <w:rFonts w:ascii="Times New Roman" w:hAnsi="Times New Roman"/>
          <w:color w:val="000000"/>
          <w:sz w:val="24"/>
          <w:szCs w:val="24"/>
        </w:rPr>
        <w:t>Š</w:t>
      </w:r>
      <w:r>
        <w:rPr>
          <w:rFonts w:ascii="Times New Roman" w:hAnsi="Times New Roman"/>
          <w:sz w:val="24"/>
          <w:szCs w:val="24"/>
        </w:rPr>
        <w:t xml:space="preserve">, P. - DUBIEĽ, J.- FRONTASYEVA, M.,V. - PAVLOV, S.S. - FLOREK, M. - HOLÝ, J. Results of cooperation between Slovakia and FLNP JINR in the environmental research (2000-2013). In: Fundamental interactions &amp; neutrons, nuclear structure, ultracold neutrons, related topics : seminar. - Dubna : Joint institute for nuclear research, 20. - 25. 5.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MAŇKOVSKÁ, B. - OSZLÁNYI, J.</w:t>
      </w:r>
      <w:r>
        <w:rPr>
          <w:rFonts w:ascii="Times New Roman" w:hAnsi="Times New Roman"/>
          <w:sz w:val="24"/>
          <w:szCs w:val="24"/>
        </w:rPr>
        <w:t xml:space="preserve"> - TUČEKOVÁ, A. - FRONTASYEVA, M.,V. - ANDRÁ</w:t>
      </w:r>
      <w:r>
        <w:rPr>
          <w:rFonts w:ascii="Times New Roman" w:hAnsi="Times New Roman"/>
          <w:color w:val="000000"/>
          <w:sz w:val="24"/>
          <w:szCs w:val="24"/>
        </w:rPr>
        <w:t>Š</w:t>
      </w:r>
      <w:r>
        <w:rPr>
          <w:rFonts w:ascii="Times New Roman" w:hAnsi="Times New Roman"/>
          <w:sz w:val="24"/>
          <w:szCs w:val="24"/>
        </w:rPr>
        <w:t xml:space="preserve">, P. - DUBIEĽ, J. Bryomonitoring in Slovakia: past, present and future. In 26th Task Force Meeting : ICP Vegetation. - Halmstad : IVL Swedish Environmental Research Institute Gothenburg and University of Gothenburg, 28. - 30.1.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MOYZEOVÁ, M. -  OSZLÁNYI, J</w:t>
      </w:r>
      <w:r>
        <w:rPr>
          <w:rFonts w:ascii="Times New Roman" w:hAnsi="Times New Roman"/>
          <w:sz w:val="24"/>
          <w:szCs w:val="24"/>
        </w:rPr>
        <w:t xml:space="preserve">. Demographic aspects in the research of historical landscape structure. International symposium  </w:t>
      </w:r>
      <w:r>
        <w:rPr>
          <w:rFonts w:ascii="Times New Roman" w:hAnsi="Times New Roman"/>
          <w:color w:val="000000"/>
          <w:sz w:val="24"/>
          <w:szCs w:val="24"/>
        </w:rPr>
        <w:t>„</w:t>
      </w:r>
      <w:r>
        <w:rPr>
          <w:rFonts w:ascii="Times New Roman" w:hAnsi="Times New Roman"/>
          <w:sz w:val="24"/>
          <w:szCs w:val="24"/>
        </w:rPr>
        <w:t>Problems and perspectives of the hilly-mountain areas</w:t>
      </w:r>
      <w:r>
        <w:rPr>
          <w:rFonts w:ascii="Times New Roman" w:hAnsi="Times New Roman"/>
          <w:color w:val="000000"/>
          <w:sz w:val="24"/>
          <w:szCs w:val="24"/>
        </w:rPr>
        <w:t>“</w:t>
      </w:r>
      <w:r>
        <w:rPr>
          <w:rFonts w:ascii="Times New Roman" w:hAnsi="Times New Roman"/>
          <w:sz w:val="24"/>
          <w:szCs w:val="24"/>
        </w:rPr>
        <w:t xml:space="preserve">, Ohrid, Macedónsko, 12. - 15.9.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MOYZEOVÁ, M</w:t>
      </w:r>
      <w:r>
        <w:rPr>
          <w:rFonts w:ascii="Times New Roman" w:hAnsi="Times New Roman"/>
          <w:sz w:val="24"/>
          <w:szCs w:val="24"/>
        </w:rPr>
        <w:t xml:space="preserve">. Evaluation of the Environmental Problems. International symposium  </w:t>
      </w:r>
      <w:r>
        <w:rPr>
          <w:rFonts w:ascii="Times New Roman" w:hAnsi="Times New Roman"/>
          <w:color w:val="000000"/>
          <w:sz w:val="24"/>
          <w:szCs w:val="24"/>
        </w:rPr>
        <w:t>„</w:t>
      </w:r>
      <w:r>
        <w:rPr>
          <w:rFonts w:ascii="Times New Roman" w:hAnsi="Times New Roman"/>
          <w:sz w:val="24"/>
          <w:szCs w:val="24"/>
        </w:rPr>
        <w:t>Problems and perspectives of the hilly-mountain areas</w:t>
      </w:r>
      <w:r>
        <w:rPr>
          <w:rFonts w:ascii="Times New Roman" w:hAnsi="Times New Roman"/>
          <w:color w:val="000000"/>
          <w:sz w:val="24"/>
          <w:szCs w:val="24"/>
        </w:rPr>
        <w:t>“</w:t>
      </w:r>
      <w:r>
        <w:rPr>
          <w:rFonts w:ascii="Times New Roman" w:hAnsi="Times New Roman"/>
          <w:sz w:val="24"/>
          <w:szCs w:val="24"/>
        </w:rPr>
        <w:t xml:space="preserve">, Ohrid, Macedónsko, 12.-15.9.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OSZLÁNYI, J</w:t>
      </w:r>
      <w:r>
        <w:rPr>
          <w:rFonts w:ascii="Times New Roman" w:hAnsi="Times New Roman"/>
          <w:sz w:val="24"/>
          <w:szCs w:val="24"/>
        </w:rPr>
        <w:t xml:space="preserve">. The energy distribution and accumulation in beech ecosystems. Konferencia Primeval Beech Forest, 3. </w:t>
      </w:r>
      <w:r>
        <w:rPr>
          <w:rFonts w:ascii="Times New Roman" w:hAnsi="Times New Roman"/>
          <w:color w:val="000000"/>
          <w:sz w:val="24"/>
          <w:szCs w:val="24"/>
        </w:rPr>
        <w:t>–</w:t>
      </w:r>
      <w:r>
        <w:rPr>
          <w:rFonts w:ascii="Times New Roman" w:hAnsi="Times New Roman"/>
          <w:sz w:val="24"/>
          <w:szCs w:val="24"/>
        </w:rPr>
        <w:t xml:space="preserve"> 6.6.2013, Ľvov, Ukrajina.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PETROVIČ, F. - BAŤOVÁ, K.</w:t>
      </w:r>
      <w:r>
        <w:rPr>
          <w:rFonts w:ascii="Times New Roman" w:hAnsi="Times New Roman"/>
          <w:b/>
          <w:bCs/>
          <w:sz w:val="24"/>
          <w:szCs w:val="24"/>
        </w:rPr>
        <w:t xml:space="preserve"> </w:t>
      </w:r>
      <w:r>
        <w:rPr>
          <w:rFonts w:ascii="Times New Roman" w:hAnsi="Times New Roman"/>
          <w:b/>
          <w:bCs/>
          <w:color w:val="000000"/>
          <w:sz w:val="24"/>
          <w:szCs w:val="24"/>
        </w:rPr>
        <w:t>–</w:t>
      </w:r>
      <w:r>
        <w:rPr>
          <w:rFonts w:ascii="Times New Roman" w:hAnsi="Times New Roman"/>
          <w:b/>
          <w:bCs/>
          <w:sz w:val="24"/>
          <w:szCs w:val="24"/>
        </w:rPr>
        <w:t xml:space="preserve"> HRE</w:t>
      </w:r>
      <w:r>
        <w:rPr>
          <w:rFonts w:ascii="Times New Roman" w:hAnsi="Times New Roman"/>
          <w:b/>
          <w:bCs/>
          <w:color w:val="000000"/>
          <w:sz w:val="24"/>
          <w:szCs w:val="24"/>
        </w:rPr>
        <w:t>Š</w:t>
      </w:r>
      <w:r>
        <w:rPr>
          <w:rFonts w:ascii="Times New Roman" w:hAnsi="Times New Roman"/>
          <w:b/>
          <w:bCs/>
          <w:sz w:val="24"/>
          <w:szCs w:val="24"/>
        </w:rPr>
        <w:t xml:space="preserve">KO, J. </w:t>
      </w:r>
      <w:r>
        <w:rPr>
          <w:rFonts w:ascii="Times New Roman" w:hAnsi="Times New Roman"/>
          <w:color w:val="000000"/>
          <w:sz w:val="24"/>
          <w:szCs w:val="24"/>
        </w:rPr>
        <w:t>–</w:t>
      </w:r>
      <w:r>
        <w:rPr>
          <w:rFonts w:ascii="Times New Roman" w:hAnsi="Times New Roman"/>
          <w:sz w:val="24"/>
          <w:szCs w:val="24"/>
        </w:rPr>
        <w:t xml:space="preserve"> PETLU</w:t>
      </w:r>
      <w:r>
        <w:rPr>
          <w:rFonts w:ascii="Times New Roman" w:hAnsi="Times New Roman"/>
          <w:color w:val="000000"/>
          <w:sz w:val="24"/>
          <w:szCs w:val="24"/>
        </w:rPr>
        <w:t>Š</w:t>
      </w:r>
      <w:r>
        <w:rPr>
          <w:rFonts w:ascii="Times New Roman" w:hAnsi="Times New Roman"/>
          <w:sz w:val="24"/>
          <w:szCs w:val="24"/>
        </w:rPr>
        <w:t xml:space="preserve">, P. </w:t>
      </w:r>
      <w:r>
        <w:rPr>
          <w:rFonts w:ascii="Times New Roman" w:hAnsi="Times New Roman"/>
          <w:color w:val="000000"/>
          <w:sz w:val="24"/>
          <w:szCs w:val="24"/>
        </w:rPr>
        <w:t>–</w:t>
      </w:r>
      <w:r>
        <w:rPr>
          <w:rFonts w:ascii="Times New Roman" w:hAnsi="Times New Roman"/>
          <w:sz w:val="24"/>
          <w:szCs w:val="24"/>
        </w:rPr>
        <w:t xml:space="preserve"> VANKOVÁ, V.Význam prvkov druhotnej krajinnej </w:t>
      </w:r>
      <w:r>
        <w:rPr>
          <w:rFonts w:ascii="Times New Roman" w:hAnsi="Times New Roman"/>
          <w:color w:val="000000"/>
          <w:sz w:val="24"/>
          <w:szCs w:val="24"/>
        </w:rPr>
        <w:t>š</w:t>
      </w:r>
      <w:r>
        <w:rPr>
          <w:rFonts w:ascii="Times New Roman" w:hAnsi="Times New Roman"/>
          <w:sz w:val="24"/>
          <w:szCs w:val="24"/>
        </w:rPr>
        <w:t xml:space="preserve">truktúry pre znižovanie povrchového odtoku v oblasti Krupinských Lazov. Fyzická geografie a kulturní krajina v 21. století. 30. výroční konference Fyzickogeografické sekce České geografické společnosti, 6. a 7. února 2013, Aula Přírodovědecké fakulty MU, Brno, Česko.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SCHINDLER, S. </w:t>
      </w:r>
      <w:r>
        <w:rPr>
          <w:rFonts w:ascii="Times New Roman" w:hAnsi="Times New Roman"/>
          <w:color w:val="000000"/>
          <w:sz w:val="24"/>
          <w:szCs w:val="24"/>
        </w:rPr>
        <w:t>–</w:t>
      </w:r>
      <w:r>
        <w:rPr>
          <w:rFonts w:ascii="Times New Roman" w:hAnsi="Times New Roman"/>
          <w:sz w:val="24"/>
          <w:szCs w:val="24"/>
        </w:rPr>
        <w:t xml:space="preserve"> EULLER, K. </w:t>
      </w:r>
      <w:r>
        <w:rPr>
          <w:rFonts w:ascii="Times New Roman" w:hAnsi="Times New Roman"/>
          <w:color w:val="000000"/>
          <w:sz w:val="24"/>
          <w:szCs w:val="24"/>
        </w:rPr>
        <w:t>–</w:t>
      </w:r>
      <w:r>
        <w:rPr>
          <w:rFonts w:ascii="Times New Roman" w:hAnsi="Times New Roman"/>
          <w:sz w:val="24"/>
          <w:szCs w:val="24"/>
        </w:rPr>
        <w:t xml:space="preserve"> KROPIK, M. </w:t>
      </w:r>
      <w:r>
        <w:rPr>
          <w:rFonts w:ascii="Times New Roman" w:hAnsi="Times New Roman"/>
          <w:color w:val="000000"/>
          <w:sz w:val="24"/>
          <w:szCs w:val="24"/>
        </w:rPr>
        <w:t>–</w:t>
      </w:r>
      <w:r>
        <w:rPr>
          <w:rFonts w:ascii="Times New Roman" w:hAnsi="Times New Roman"/>
          <w:sz w:val="24"/>
          <w:szCs w:val="24"/>
        </w:rPr>
        <w:t xml:space="preserve"> SEBESVARI, Z. </w:t>
      </w:r>
      <w:r>
        <w:rPr>
          <w:rFonts w:ascii="Times New Roman" w:hAnsi="Times New Roman"/>
          <w:color w:val="000000"/>
          <w:sz w:val="24"/>
          <w:szCs w:val="24"/>
        </w:rPr>
        <w:t>–</w:t>
      </w:r>
      <w:r>
        <w:rPr>
          <w:rFonts w:ascii="Times New Roman" w:hAnsi="Times New Roman"/>
          <w:sz w:val="24"/>
          <w:szCs w:val="24"/>
        </w:rPr>
        <w:t xml:space="preserve"> DAMM, CH. -  BUNTING, S. W. </w:t>
      </w:r>
      <w:r>
        <w:rPr>
          <w:rFonts w:ascii="Times New Roman" w:hAnsi="Times New Roman"/>
          <w:color w:val="000000"/>
          <w:sz w:val="24"/>
          <w:szCs w:val="24"/>
        </w:rPr>
        <w:t>–</w:t>
      </w:r>
      <w:r>
        <w:rPr>
          <w:rFonts w:ascii="Times New Roman" w:hAnsi="Times New Roman"/>
          <w:sz w:val="24"/>
          <w:szCs w:val="24"/>
        </w:rPr>
        <w:t xml:space="preserve"> HERMANN, A. </w:t>
      </w:r>
      <w:r>
        <w:rPr>
          <w:rFonts w:ascii="Times New Roman" w:hAnsi="Times New Roman"/>
          <w:color w:val="000000"/>
          <w:sz w:val="24"/>
          <w:szCs w:val="24"/>
        </w:rPr>
        <w:t>–</w:t>
      </w:r>
      <w:r>
        <w:rPr>
          <w:rFonts w:ascii="Times New Roman" w:hAnsi="Times New Roman"/>
          <w:sz w:val="24"/>
          <w:szCs w:val="24"/>
        </w:rPr>
        <w:t xml:space="preserve"> BIRO, M. </w:t>
      </w:r>
      <w:r>
        <w:rPr>
          <w:rFonts w:ascii="Times New Roman" w:hAnsi="Times New Roman"/>
          <w:color w:val="000000"/>
          <w:sz w:val="24"/>
          <w:szCs w:val="24"/>
        </w:rPr>
        <w:t>–</w:t>
      </w:r>
      <w:r>
        <w:rPr>
          <w:rFonts w:ascii="Times New Roman" w:hAnsi="Times New Roman"/>
          <w:sz w:val="24"/>
          <w:szCs w:val="24"/>
        </w:rPr>
        <w:t xml:space="preserve"> SCHULZ-ZUNKEL, CH. </w:t>
      </w:r>
      <w:r>
        <w:rPr>
          <w:rFonts w:ascii="Times New Roman" w:hAnsi="Times New Roman"/>
          <w:color w:val="000000"/>
          <w:sz w:val="24"/>
          <w:szCs w:val="24"/>
        </w:rPr>
        <w:t>–</w:t>
      </w:r>
      <w:r>
        <w:rPr>
          <w:rFonts w:ascii="Times New Roman" w:hAnsi="Times New Roman"/>
          <w:sz w:val="24"/>
          <w:szCs w:val="24"/>
        </w:rPr>
        <w:t xml:space="preserve"> GASSO, V. </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KANKA, R.</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 xml:space="preserve"> MAUERHOFER, V. </w:t>
      </w:r>
      <w:r>
        <w:rPr>
          <w:rFonts w:ascii="Times New Roman" w:hAnsi="Times New Roman"/>
          <w:color w:val="000000"/>
          <w:sz w:val="24"/>
          <w:szCs w:val="24"/>
        </w:rPr>
        <w:t>–</w:t>
      </w:r>
      <w:r>
        <w:rPr>
          <w:rFonts w:ascii="Times New Roman" w:hAnsi="Times New Roman"/>
          <w:sz w:val="24"/>
          <w:szCs w:val="24"/>
        </w:rPr>
        <w:t xml:space="preserve"> LAUWAARS, S. </w:t>
      </w:r>
      <w:r>
        <w:rPr>
          <w:rFonts w:ascii="Times New Roman" w:hAnsi="Times New Roman"/>
          <w:color w:val="000000"/>
          <w:sz w:val="24"/>
          <w:szCs w:val="24"/>
        </w:rPr>
        <w:t>–</w:t>
      </w:r>
      <w:r>
        <w:rPr>
          <w:rFonts w:ascii="Times New Roman" w:hAnsi="Times New Roman"/>
          <w:sz w:val="24"/>
          <w:szCs w:val="24"/>
        </w:rPr>
        <w:t xml:space="preserve"> KRUG, A. -  O</w:t>
      </w:r>
      <w:r>
        <w:rPr>
          <w:rFonts w:ascii="Times New Roman" w:hAnsi="Times New Roman"/>
          <w:color w:val="000000"/>
          <w:sz w:val="24"/>
          <w:szCs w:val="24"/>
        </w:rPr>
        <w:t>´</w:t>
      </w:r>
      <w:r>
        <w:rPr>
          <w:rFonts w:ascii="Times New Roman" w:hAnsi="Times New Roman"/>
          <w:sz w:val="24"/>
          <w:szCs w:val="24"/>
        </w:rPr>
        <w:t xml:space="preserve">NEILL, F. ET AL. Conservation of biodiversity in floodplains: Is multifunctionality the solution? European River Restoration Conference, Celebrating Successes and Addressing Challenges, 11-13 September 2013, Wien, </w:t>
      </w:r>
      <w:r>
        <w:rPr>
          <w:rFonts w:ascii="Times New Roman" w:hAnsi="Times New Roman"/>
          <w:color w:val="000000"/>
          <w:sz w:val="24"/>
          <w:szCs w:val="24"/>
        </w:rPr>
        <w:t>Ö</w:t>
      </w:r>
      <w:r>
        <w:rPr>
          <w:rFonts w:ascii="Times New Roman" w:hAnsi="Times New Roman"/>
          <w:sz w:val="24"/>
          <w:szCs w:val="24"/>
        </w:rPr>
        <w:t xml:space="preserve">sterreich.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SMEJKALOVÁ, E. - ČARNÝ, P. -  LIPTÁK, Ľ. - KRPELANOVÁ, M. - SUCHOŇ, D. - CHYLÝ, M. - </w:t>
      </w:r>
      <w:r>
        <w:rPr>
          <w:rFonts w:ascii="Times New Roman" w:hAnsi="Times New Roman"/>
          <w:b/>
          <w:bCs/>
          <w:sz w:val="24"/>
          <w:szCs w:val="24"/>
        </w:rPr>
        <w:t xml:space="preserve">HALABUK, A. </w:t>
      </w:r>
      <w:r>
        <w:rPr>
          <w:rFonts w:ascii="Times New Roman" w:hAnsi="Times New Roman"/>
          <w:b/>
          <w:bCs/>
          <w:color w:val="000000"/>
          <w:sz w:val="24"/>
          <w:szCs w:val="24"/>
        </w:rPr>
        <w:t>–</w:t>
      </w:r>
      <w:r>
        <w:rPr>
          <w:rFonts w:ascii="Times New Roman" w:hAnsi="Times New Roman"/>
          <w:b/>
          <w:bCs/>
          <w:sz w:val="24"/>
          <w:szCs w:val="24"/>
        </w:rPr>
        <w:t xml:space="preserve"> LIESKOVSKÝ, J</w:t>
      </w:r>
      <w:r>
        <w:rPr>
          <w:rFonts w:ascii="Times New Roman" w:hAnsi="Times New Roman"/>
          <w:sz w:val="24"/>
          <w:szCs w:val="24"/>
        </w:rPr>
        <w:t xml:space="preserve">. Využitie metód diaľkového prieskumu Zeme v systéme ESTE pre odozvu na jadrové a radiačné havárie, XXXV. Dny radiační ochrany, 11.11-15.11. 2013, Treboň, Česko.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 xml:space="preserve">PULEROVÁ, J. -  DOBROVODSKÁ, M. -  </w:t>
      </w:r>
      <w:r>
        <w:rPr>
          <w:rFonts w:ascii="Times New Roman" w:hAnsi="Times New Roman"/>
          <w:b/>
          <w:bCs/>
          <w:color w:val="000000"/>
          <w:sz w:val="24"/>
          <w:szCs w:val="24"/>
        </w:rPr>
        <w:t>Š</w:t>
      </w:r>
      <w:r>
        <w:rPr>
          <w:rFonts w:ascii="Times New Roman" w:hAnsi="Times New Roman"/>
          <w:b/>
          <w:bCs/>
          <w:sz w:val="24"/>
          <w:szCs w:val="24"/>
        </w:rPr>
        <w:t xml:space="preserve">TEFUNKOVÁ, D. -  IZAKOVIČOVÁ, Z. </w:t>
      </w:r>
      <w:r>
        <w:rPr>
          <w:rFonts w:ascii="Times New Roman" w:hAnsi="Times New Roman"/>
          <w:sz w:val="24"/>
          <w:szCs w:val="24"/>
        </w:rPr>
        <w:t>Trends and threats of traditional agricultural landscape in Slovakia. International scientific conference - 2013</w:t>
      </w:r>
      <w:r>
        <w:rPr>
          <w:rFonts w:ascii="Times New Roman" w:hAnsi="Times New Roman"/>
          <w:color w:val="000000"/>
          <w:sz w:val="24"/>
          <w:szCs w:val="24"/>
        </w:rPr>
        <w:t>'</w:t>
      </w:r>
      <w:r>
        <w:rPr>
          <w:rFonts w:ascii="Times New Roman" w:hAnsi="Times New Roman"/>
          <w:sz w:val="24"/>
          <w:szCs w:val="24"/>
        </w:rPr>
        <w:t xml:space="preserve"> Visegrad Conference on Common Environmental Problems, March 4 - 5, 2013, The University of Economics in Prague, Czech Republic.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 xml:space="preserve">PULEROVÁ, J. - BEZÁK, P. -  DOBROVODSKÁ, M. </w:t>
      </w:r>
      <w:r>
        <w:rPr>
          <w:rFonts w:ascii="Times New Roman" w:hAnsi="Times New Roman"/>
          <w:b/>
          <w:bCs/>
          <w:color w:val="000000"/>
          <w:sz w:val="24"/>
          <w:szCs w:val="24"/>
        </w:rPr>
        <w:t>–</w:t>
      </w:r>
      <w:r>
        <w:rPr>
          <w:rFonts w:ascii="Times New Roman" w:hAnsi="Times New Roman"/>
          <w:b/>
          <w:bCs/>
          <w:sz w:val="24"/>
          <w:szCs w:val="24"/>
        </w:rPr>
        <w:t xml:space="preserve"> LIESKOVSKÝ, J.</w:t>
      </w:r>
      <w:r>
        <w:rPr>
          <w:rFonts w:ascii="Times New Roman" w:hAnsi="Times New Roman"/>
          <w:sz w:val="24"/>
          <w:szCs w:val="24"/>
        </w:rPr>
        <w:t xml:space="preserve"> Traditional agricultural landscapes: research contribution to a new common agricultural policy (2014-2020) in Slovakia. Konferencia IALE 2013 European Congress: Changing European Landscapes: Landscape Ecology, local to global, Manchester (UK), Great Britain,  9.-12.9.2013.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 xml:space="preserve">PULEROVÁ, J. </w:t>
      </w:r>
      <w:r>
        <w:rPr>
          <w:rFonts w:ascii="Times New Roman" w:hAnsi="Times New Roman"/>
          <w:b/>
          <w:bCs/>
          <w:color w:val="000000"/>
          <w:sz w:val="24"/>
          <w:szCs w:val="24"/>
        </w:rPr>
        <w:t>–</w:t>
      </w:r>
      <w:r>
        <w:rPr>
          <w:rFonts w:ascii="Times New Roman" w:hAnsi="Times New Roman"/>
          <w:b/>
          <w:bCs/>
          <w:sz w:val="24"/>
          <w:szCs w:val="24"/>
        </w:rPr>
        <w:t xml:space="preserve"> DOBROVODSKÁ, M.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 xml:space="preserve">TEFUNKOVÁ, D. </w:t>
      </w:r>
      <w:r>
        <w:rPr>
          <w:rFonts w:ascii="Times New Roman" w:hAnsi="Times New Roman"/>
          <w:b/>
          <w:bCs/>
          <w:color w:val="000000"/>
          <w:sz w:val="24"/>
          <w:szCs w:val="24"/>
        </w:rPr>
        <w:t>–</w:t>
      </w:r>
      <w:r>
        <w:rPr>
          <w:rFonts w:ascii="Times New Roman" w:hAnsi="Times New Roman"/>
          <w:b/>
          <w:bCs/>
          <w:sz w:val="24"/>
          <w:szCs w:val="24"/>
        </w:rPr>
        <w:t xml:space="preserve"> PISCOVÁ, V </w:t>
      </w:r>
      <w:r>
        <w:rPr>
          <w:rFonts w:ascii="Times New Roman" w:hAnsi="Times New Roman"/>
          <w:b/>
          <w:bCs/>
          <w:color w:val="000000"/>
          <w:sz w:val="24"/>
          <w:szCs w:val="24"/>
        </w:rPr>
        <w:t>–</w:t>
      </w:r>
      <w:r>
        <w:rPr>
          <w:rFonts w:ascii="Times New Roman" w:hAnsi="Times New Roman"/>
          <w:b/>
          <w:bCs/>
          <w:sz w:val="24"/>
          <w:szCs w:val="24"/>
        </w:rPr>
        <w:t xml:space="preserve"> PETROVIČ, F. </w:t>
      </w:r>
      <w:r>
        <w:rPr>
          <w:rFonts w:ascii="Times New Roman" w:hAnsi="Times New Roman"/>
          <w:sz w:val="24"/>
          <w:szCs w:val="24"/>
        </w:rPr>
        <w:t>Evolution of the traditional agricultural landscape of Slovakia. The 2</w:t>
      </w:r>
      <w:r>
        <w:rPr>
          <w:rFonts w:ascii="Times New Roman" w:hAnsi="Times New Roman"/>
          <w:sz w:val="24"/>
          <w:szCs w:val="24"/>
          <w:vertAlign w:val="superscript"/>
        </w:rPr>
        <w:t>nd</w:t>
      </w:r>
      <w:r>
        <w:rPr>
          <w:rFonts w:ascii="Times New Roman" w:hAnsi="Times New Roman"/>
          <w:sz w:val="24"/>
          <w:szCs w:val="24"/>
        </w:rPr>
        <w:t xml:space="preserve"> International symposium on Kaz mountains and Edremit. Human </w:t>
      </w:r>
      <w:r>
        <w:rPr>
          <w:rFonts w:ascii="Times New Roman" w:hAnsi="Times New Roman"/>
          <w:color w:val="000000"/>
          <w:sz w:val="24"/>
          <w:szCs w:val="24"/>
        </w:rPr>
        <w:t>–</w:t>
      </w:r>
      <w:r>
        <w:rPr>
          <w:rFonts w:ascii="Times New Roman" w:hAnsi="Times New Roman"/>
          <w:sz w:val="24"/>
          <w:szCs w:val="24"/>
        </w:rPr>
        <w:t xml:space="preserve"> Environment interactions and ecology of mountain ecosystems, May 2 </w:t>
      </w:r>
      <w:r>
        <w:rPr>
          <w:rFonts w:ascii="Times New Roman" w:hAnsi="Times New Roman"/>
          <w:color w:val="000000"/>
          <w:sz w:val="24"/>
          <w:szCs w:val="24"/>
        </w:rPr>
        <w:t>–</w:t>
      </w:r>
      <w:r>
        <w:rPr>
          <w:rFonts w:ascii="Times New Roman" w:hAnsi="Times New Roman"/>
          <w:sz w:val="24"/>
          <w:szCs w:val="24"/>
        </w:rPr>
        <w:t xml:space="preserve"> 4 2013, Edremit </w:t>
      </w:r>
      <w:r>
        <w:rPr>
          <w:rFonts w:ascii="Times New Roman" w:hAnsi="Times New Roman"/>
          <w:color w:val="000000"/>
          <w:sz w:val="24"/>
          <w:szCs w:val="24"/>
        </w:rPr>
        <w:t>–</w:t>
      </w:r>
      <w:r>
        <w:rPr>
          <w:rFonts w:ascii="Times New Roman" w:hAnsi="Times New Roman"/>
          <w:sz w:val="24"/>
          <w:szCs w:val="24"/>
        </w:rPr>
        <w:t xml:space="preserve"> Balikesir, Turkey.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 xml:space="preserve">PULEROVÁ, J. </w:t>
      </w:r>
      <w:r>
        <w:rPr>
          <w:rFonts w:ascii="Times New Roman" w:hAnsi="Times New Roman"/>
          <w:sz w:val="24"/>
          <w:szCs w:val="24"/>
        </w:rPr>
        <w:t xml:space="preserve">Hodnotenie funkcií a úžitkov historických </w:t>
      </w:r>
      <w:r>
        <w:rPr>
          <w:rFonts w:ascii="Times New Roman" w:hAnsi="Times New Roman"/>
          <w:color w:val="000000"/>
          <w:sz w:val="24"/>
          <w:szCs w:val="24"/>
        </w:rPr>
        <w:t>š</w:t>
      </w:r>
      <w:r>
        <w:rPr>
          <w:rFonts w:ascii="Times New Roman" w:hAnsi="Times New Roman"/>
          <w:sz w:val="24"/>
          <w:szCs w:val="24"/>
        </w:rPr>
        <w:t>truktúr poľnohospodárskej krajiny. Fyzická geografie a kulturní krajina v 21. století. 30. výroční konference Fyzickogeografické sekce České geografické společnosti, 6. a 7. února 2013, Aula Přírodovědecké fakulty MU, Brno, Česko.</w:t>
      </w:r>
    </w:p>
    <w:p w:rsidR="00C70B9D" w:rsidRDefault="00C70B9D" w:rsidP="00AD5D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p>
    <w:p w:rsidR="00C70B9D" w:rsidRDefault="00C70B9D" w:rsidP="0057734E">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b/>
          <w:bCs/>
          <w:sz w:val="24"/>
          <w:szCs w:val="24"/>
          <w:u w:val="single"/>
        </w:rPr>
        <w:t>Predná</w:t>
      </w:r>
      <w:r>
        <w:rPr>
          <w:rFonts w:ascii="Times New Roman" w:hAnsi="Times New Roman"/>
          <w:b/>
          <w:bCs/>
          <w:color w:val="000000"/>
          <w:sz w:val="24"/>
          <w:szCs w:val="24"/>
          <w:u w:val="single"/>
        </w:rPr>
        <w:t>š</w:t>
      </w:r>
      <w:r>
        <w:rPr>
          <w:rFonts w:ascii="Times New Roman" w:hAnsi="Times New Roman"/>
          <w:b/>
          <w:bCs/>
          <w:sz w:val="24"/>
          <w:szCs w:val="24"/>
          <w:u w:val="single"/>
        </w:rPr>
        <w:t>ky a vývesky na domácich vedeckých podujatiach</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BARANČOK, P. </w:t>
      </w:r>
      <w:r>
        <w:rPr>
          <w:rFonts w:ascii="Times New Roman" w:hAnsi="Times New Roman"/>
          <w:b/>
          <w:bCs/>
          <w:color w:val="000000"/>
          <w:sz w:val="24"/>
          <w:szCs w:val="24"/>
        </w:rPr>
        <w:t>–</w:t>
      </w:r>
      <w:r>
        <w:rPr>
          <w:rFonts w:ascii="Times New Roman" w:hAnsi="Times New Roman"/>
          <w:b/>
          <w:bCs/>
          <w:sz w:val="24"/>
          <w:szCs w:val="24"/>
        </w:rPr>
        <w:t xml:space="preserve"> BARANČOKOVÁ, M. </w:t>
      </w:r>
      <w:r>
        <w:rPr>
          <w:rFonts w:ascii="Times New Roman" w:hAnsi="Times New Roman"/>
          <w:sz w:val="24"/>
          <w:szCs w:val="24"/>
        </w:rPr>
        <w:t xml:space="preserve">Typy historických </w:t>
      </w:r>
      <w:r>
        <w:rPr>
          <w:rFonts w:ascii="Times New Roman" w:hAnsi="Times New Roman"/>
          <w:color w:val="000000"/>
          <w:sz w:val="24"/>
          <w:szCs w:val="24"/>
        </w:rPr>
        <w:t>š</w:t>
      </w:r>
      <w:r>
        <w:rPr>
          <w:rFonts w:ascii="Times New Roman" w:hAnsi="Times New Roman"/>
          <w:sz w:val="24"/>
          <w:szCs w:val="24"/>
        </w:rPr>
        <w:t xml:space="preserve">truktúrpoľnohospodárskej krajiny a ich zastúpenie v regióne Kysúc.Krajinnoekologický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BARANČOK, P. </w:t>
      </w:r>
      <w:r>
        <w:rPr>
          <w:rFonts w:ascii="Times New Roman" w:hAnsi="Times New Roman"/>
          <w:b/>
          <w:bCs/>
          <w:color w:val="000000"/>
          <w:sz w:val="24"/>
          <w:szCs w:val="24"/>
        </w:rPr>
        <w:t>–</w:t>
      </w:r>
      <w:r>
        <w:rPr>
          <w:rFonts w:ascii="Times New Roman" w:hAnsi="Times New Roman"/>
          <w:b/>
          <w:bCs/>
          <w:sz w:val="24"/>
          <w:szCs w:val="24"/>
        </w:rPr>
        <w:t xml:space="preserve"> BARANČOKOVÁ, M. </w:t>
      </w:r>
      <w:r>
        <w:rPr>
          <w:rFonts w:ascii="Times New Roman" w:hAnsi="Times New Roman"/>
          <w:sz w:val="24"/>
          <w:szCs w:val="24"/>
        </w:rPr>
        <w:t xml:space="preserve">Zmeny biodiverzity historických </w:t>
      </w:r>
      <w:r>
        <w:rPr>
          <w:rFonts w:ascii="Times New Roman" w:hAnsi="Times New Roman"/>
          <w:color w:val="000000"/>
          <w:sz w:val="24"/>
          <w:szCs w:val="24"/>
        </w:rPr>
        <w:t>š</w:t>
      </w:r>
      <w:r>
        <w:rPr>
          <w:rFonts w:ascii="Times New Roman" w:hAnsi="Times New Roman"/>
          <w:sz w:val="24"/>
          <w:szCs w:val="24"/>
        </w:rPr>
        <w:t xml:space="preserve">truktúr poľnohospodárskej krajiny v závislosti od typu a stupňa ich využitia. 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ČERNECKÁ, Ľ. - MIHÁL, I. - </w:t>
      </w:r>
      <w:r>
        <w:rPr>
          <w:rFonts w:ascii="Times New Roman" w:hAnsi="Times New Roman"/>
          <w:b/>
          <w:bCs/>
          <w:sz w:val="24"/>
          <w:szCs w:val="24"/>
        </w:rPr>
        <w:t>GAJDO</w:t>
      </w:r>
      <w:r>
        <w:rPr>
          <w:rFonts w:ascii="Times New Roman" w:hAnsi="Times New Roman"/>
          <w:b/>
          <w:bCs/>
          <w:color w:val="000000"/>
          <w:sz w:val="24"/>
          <w:szCs w:val="24"/>
        </w:rPr>
        <w:t>Š</w:t>
      </w:r>
      <w:r>
        <w:rPr>
          <w:rFonts w:ascii="Times New Roman" w:hAnsi="Times New Roman"/>
          <w:b/>
          <w:bCs/>
          <w:sz w:val="24"/>
          <w:szCs w:val="24"/>
        </w:rPr>
        <w:t>, P.</w:t>
      </w:r>
      <w:r>
        <w:rPr>
          <w:rFonts w:ascii="Times New Roman" w:hAnsi="Times New Roman"/>
          <w:sz w:val="24"/>
          <w:szCs w:val="24"/>
        </w:rPr>
        <w:t xml:space="preserve"> Pavúky viazané na kmene stromov. 11. Arachnologická konferencia. Východná, 11.-15.9.2013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DOBROVODSKÁ, M. </w:t>
      </w:r>
      <w:r>
        <w:rPr>
          <w:rFonts w:ascii="Times New Roman" w:hAnsi="Times New Roman"/>
          <w:b/>
          <w:bCs/>
          <w:color w:val="000000"/>
          <w:sz w:val="24"/>
          <w:szCs w:val="24"/>
        </w:rPr>
        <w:t>–</w:t>
      </w:r>
      <w:r>
        <w:rPr>
          <w:rFonts w:ascii="Times New Roman" w:hAnsi="Times New Roman"/>
          <w:b/>
          <w:bCs/>
          <w:sz w:val="24"/>
          <w:szCs w:val="24"/>
        </w:rPr>
        <w:t xml:space="preserve"> BEZÁK, P. </w:t>
      </w:r>
      <w:r>
        <w:rPr>
          <w:rFonts w:ascii="Times New Roman" w:hAnsi="Times New Roman"/>
          <w:b/>
          <w:bCs/>
          <w:color w:val="000000"/>
          <w:sz w:val="24"/>
          <w:szCs w:val="24"/>
        </w:rPr>
        <w:t>–</w:t>
      </w:r>
      <w:r>
        <w:rPr>
          <w:rFonts w:ascii="Times New Roman" w:hAnsi="Times New Roman"/>
          <w:b/>
          <w:bCs/>
          <w:sz w:val="24"/>
          <w:szCs w:val="24"/>
        </w:rPr>
        <w:t xml:space="preserve"> GAJDO</w:t>
      </w:r>
      <w:r>
        <w:rPr>
          <w:rFonts w:ascii="Times New Roman" w:hAnsi="Times New Roman"/>
          <w:b/>
          <w:bCs/>
          <w:color w:val="000000"/>
          <w:sz w:val="24"/>
          <w:szCs w:val="24"/>
        </w:rPr>
        <w:t>Š</w:t>
      </w:r>
      <w:r>
        <w:rPr>
          <w:rFonts w:ascii="Times New Roman" w:hAnsi="Times New Roman"/>
          <w:b/>
          <w:bCs/>
          <w:sz w:val="24"/>
          <w:szCs w:val="24"/>
        </w:rPr>
        <w:t xml:space="preserve">, P.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 xml:space="preserve">PULEROVÁ, J.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TEFUNKOVÁ,</w:t>
      </w:r>
      <w:r>
        <w:rPr>
          <w:rFonts w:ascii="Times New Roman" w:hAnsi="Times New Roman"/>
          <w:sz w:val="24"/>
          <w:szCs w:val="24"/>
        </w:rPr>
        <w:t xml:space="preserve"> </w:t>
      </w:r>
      <w:r>
        <w:rPr>
          <w:rFonts w:ascii="Times New Roman" w:hAnsi="Times New Roman"/>
          <w:b/>
          <w:bCs/>
          <w:sz w:val="24"/>
          <w:szCs w:val="24"/>
        </w:rPr>
        <w:t>D.</w:t>
      </w:r>
      <w:r>
        <w:rPr>
          <w:rFonts w:ascii="Times New Roman" w:hAnsi="Times New Roman"/>
          <w:sz w:val="24"/>
          <w:szCs w:val="24"/>
        </w:rPr>
        <w:t xml:space="preserve"> Krajinnoekologické hodnotenie tradičnej poľnohospodárskej krajiny na Slovensku. Krajinnoekologický výskum historických prvkov agrárnej krajiny, medzinárodná vedecká konferencia, 14.11.2013, Prírodovedecká fakulta UK, Bratislava</w:t>
      </w:r>
      <w:r>
        <w:rPr>
          <w:rFonts w:ascii="Times New Roman" w:hAnsi="Times New Roman"/>
          <w:b/>
          <w:bCs/>
          <w:sz w:val="24"/>
          <w:szCs w:val="24"/>
        </w:rPr>
        <w:t>.</w:t>
      </w:r>
      <w:r>
        <w:rPr>
          <w:rFonts w:ascii="Times New Roman" w:hAnsi="Times New Roman"/>
          <w:sz w:val="24"/>
          <w:szCs w:val="24"/>
        </w:rPr>
        <w:t xml:space="preserve">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HALADA Ľ. </w:t>
      </w:r>
      <w:r>
        <w:rPr>
          <w:rFonts w:ascii="Times New Roman" w:hAnsi="Times New Roman"/>
          <w:sz w:val="24"/>
          <w:szCs w:val="24"/>
        </w:rPr>
        <w:t xml:space="preserve">EEA European Topic Centre on Biological Diversity (ETC/BD). Seminár </w:t>
      </w:r>
      <w:r>
        <w:rPr>
          <w:rFonts w:ascii="Times New Roman" w:hAnsi="Times New Roman"/>
          <w:color w:val="000000"/>
          <w:sz w:val="24"/>
          <w:szCs w:val="24"/>
        </w:rPr>
        <w:t>„</w:t>
      </w:r>
      <w:r>
        <w:rPr>
          <w:rFonts w:ascii="Times New Roman" w:hAnsi="Times New Roman"/>
          <w:sz w:val="24"/>
          <w:szCs w:val="24"/>
        </w:rPr>
        <w:t xml:space="preserve">Country visit Kosovo </w:t>
      </w:r>
      <w:r>
        <w:rPr>
          <w:rFonts w:ascii="Times New Roman" w:hAnsi="Times New Roman"/>
          <w:color w:val="000000"/>
          <w:sz w:val="24"/>
          <w:szCs w:val="24"/>
        </w:rPr>
        <w:t>–</w:t>
      </w:r>
      <w:r>
        <w:rPr>
          <w:rFonts w:ascii="Times New Roman" w:hAnsi="Times New Roman"/>
          <w:sz w:val="24"/>
          <w:szCs w:val="24"/>
        </w:rPr>
        <w:t xml:space="preserve"> KEPA</w:t>
      </w:r>
      <w:r>
        <w:rPr>
          <w:rFonts w:ascii="Times New Roman" w:hAnsi="Times New Roman"/>
          <w:color w:val="000000"/>
          <w:sz w:val="24"/>
          <w:szCs w:val="24"/>
        </w:rPr>
        <w:t>”</w:t>
      </w:r>
      <w:r>
        <w:rPr>
          <w:rFonts w:ascii="Times New Roman" w:hAnsi="Times New Roman"/>
          <w:sz w:val="24"/>
          <w:szCs w:val="24"/>
        </w:rPr>
        <w:t xml:space="preserve">.  Banská Bystrica, 17.- 19.11.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HRNČIAROVÁ, T.</w:t>
      </w:r>
      <w:r>
        <w:rPr>
          <w:rFonts w:ascii="Times New Roman" w:hAnsi="Times New Roman"/>
          <w:sz w:val="24"/>
          <w:szCs w:val="24"/>
        </w:rPr>
        <w:t xml:space="preserve"> Historické prvky a historické mozaiky </w:t>
      </w:r>
      <w:r>
        <w:rPr>
          <w:rFonts w:ascii="Times New Roman" w:hAnsi="Times New Roman"/>
          <w:color w:val="000000"/>
          <w:sz w:val="24"/>
          <w:szCs w:val="24"/>
        </w:rPr>
        <w:t>–</w:t>
      </w:r>
      <w:r>
        <w:rPr>
          <w:rFonts w:ascii="Times New Roman" w:hAnsi="Times New Roman"/>
          <w:sz w:val="24"/>
          <w:szCs w:val="24"/>
        </w:rPr>
        <w:t xml:space="preserve"> významná súčasť kultúrnej krajiny. 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IZAKOVIČOVÁ, Z. - </w:t>
      </w:r>
      <w:r>
        <w:rPr>
          <w:rFonts w:ascii="Times New Roman" w:hAnsi="Times New Roman"/>
          <w:b/>
          <w:bCs/>
          <w:color w:val="000000"/>
          <w:sz w:val="24"/>
          <w:szCs w:val="24"/>
        </w:rPr>
        <w:t>Š</w:t>
      </w:r>
      <w:r>
        <w:rPr>
          <w:rFonts w:ascii="Times New Roman" w:hAnsi="Times New Roman"/>
          <w:b/>
          <w:bCs/>
          <w:sz w:val="24"/>
          <w:szCs w:val="24"/>
        </w:rPr>
        <w:t>TEFUNKOVÁ, D.</w:t>
      </w:r>
      <w:r>
        <w:rPr>
          <w:rFonts w:ascii="Times New Roman" w:hAnsi="Times New Roman"/>
          <w:sz w:val="24"/>
          <w:szCs w:val="24"/>
        </w:rPr>
        <w:t xml:space="preserve"> Tvorba modelových prvkov územného systému ekologickej stability v poľnohospodárskej krajine. Spolupráca poľovníkov a poľnohospodárov - nová </w:t>
      </w:r>
      <w:r>
        <w:rPr>
          <w:rFonts w:ascii="Times New Roman" w:hAnsi="Times New Roman"/>
          <w:color w:val="000000"/>
          <w:sz w:val="24"/>
          <w:szCs w:val="24"/>
        </w:rPr>
        <w:t>š</w:t>
      </w:r>
      <w:r>
        <w:rPr>
          <w:rFonts w:ascii="Times New Roman" w:hAnsi="Times New Roman"/>
          <w:sz w:val="24"/>
          <w:szCs w:val="24"/>
        </w:rPr>
        <w:t>anca pre malú zver: pod zá</w:t>
      </w:r>
      <w:r>
        <w:rPr>
          <w:rFonts w:ascii="Times New Roman" w:hAnsi="Times New Roman"/>
          <w:color w:val="000000"/>
          <w:sz w:val="24"/>
          <w:szCs w:val="24"/>
        </w:rPr>
        <w:t>š</w:t>
      </w:r>
      <w:r>
        <w:rPr>
          <w:rFonts w:ascii="Times New Roman" w:hAnsi="Times New Roman"/>
          <w:sz w:val="24"/>
          <w:szCs w:val="24"/>
        </w:rPr>
        <w:t>titou ministra p</w:t>
      </w:r>
      <w:r>
        <w:rPr>
          <w:rFonts w:ascii="Times New Roman" w:hAnsi="Times New Roman"/>
          <w:color w:val="000000"/>
          <w:sz w:val="24"/>
          <w:szCs w:val="24"/>
        </w:rPr>
        <w:t>ô</w:t>
      </w:r>
      <w:r>
        <w:rPr>
          <w:rFonts w:ascii="Times New Roman" w:hAnsi="Times New Roman"/>
          <w:sz w:val="24"/>
          <w:szCs w:val="24"/>
        </w:rPr>
        <w:t xml:space="preserve">dohospodárstva a rozvoja vidieka SR Ľubomíra Jahnátka, Mojmírovce, 30. 5.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 a kol.</w:t>
      </w:r>
      <w:r>
        <w:rPr>
          <w:rFonts w:ascii="Times New Roman" w:hAnsi="Times New Roman"/>
          <w:sz w:val="24"/>
          <w:szCs w:val="24"/>
        </w:rPr>
        <w:t xml:space="preserve"> Festival krajiny. Konferencia Vybrané aspekty integrovaného manažmentu životného prostredia, 12. 9. 2013, Zvolen.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 a kol.</w:t>
      </w:r>
      <w:r>
        <w:rPr>
          <w:rFonts w:ascii="Times New Roman" w:hAnsi="Times New Roman"/>
          <w:sz w:val="24"/>
          <w:szCs w:val="24"/>
        </w:rPr>
        <w:t xml:space="preserve"> Uplatnenie konceptu </w:t>
      </w:r>
      <w:r>
        <w:rPr>
          <w:rFonts w:ascii="Times New Roman" w:hAnsi="Times New Roman"/>
          <w:color w:val="000000"/>
          <w:sz w:val="24"/>
          <w:szCs w:val="24"/>
        </w:rPr>
        <w:t>“</w:t>
      </w:r>
      <w:r>
        <w:rPr>
          <w:rFonts w:ascii="Times New Roman" w:hAnsi="Times New Roman"/>
          <w:sz w:val="24"/>
          <w:szCs w:val="24"/>
        </w:rPr>
        <w:t>ekosystémových služieb</w:t>
      </w:r>
      <w:r>
        <w:rPr>
          <w:rFonts w:ascii="Times New Roman" w:hAnsi="Times New Roman"/>
          <w:color w:val="000000"/>
          <w:sz w:val="24"/>
          <w:szCs w:val="24"/>
        </w:rPr>
        <w:t>”</w:t>
      </w:r>
      <w:r>
        <w:rPr>
          <w:rFonts w:ascii="Times New Roman" w:hAnsi="Times New Roman"/>
          <w:sz w:val="24"/>
          <w:szCs w:val="24"/>
        </w:rPr>
        <w:t xml:space="preserve"> v priestorových plánovacích procesoch. OpenNESS workshop, Trnava, 24. 9.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 a kol</w:t>
      </w:r>
      <w:r>
        <w:rPr>
          <w:rFonts w:ascii="Times New Roman" w:hAnsi="Times New Roman"/>
          <w:sz w:val="24"/>
          <w:szCs w:val="24"/>
        </w:rPr>
        <w:t xml:space="preserve">. Ústav krajinnej ekológie </w:t>
      </w:r>
      <w:r>
        <w:rPr>
          <w:rFonts w:ascii="Times New Roman" w:hAnsi="Times New Roman"/>
          <w:color w:val="000000"/>
          <w:sz w:val="24"/>
          <w:szCs w:val="24"/>
        </w:rPr>
        <w:t>–</w:t>
      </w:r>
      <w:r>
        <w:rPr>
          <w:rFonts w:ascii="Times New Roman" w:hAnsi="Times New Roman"/>
          <w:sz w:val="24"/>
          <w:szCs w:val="24"/>
        </w:rPr>
        <w:t xml:space="preserve"> veda, výskum, prax. Odborný seminár v rámci Týždňa  vedy a techniky.  Kongresové centrum Smolenice, 12. 11. 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Climate action, resource efficiency and raw materials </w:t>
      </w:r>
      <w:r>
        <w:rPr>
          <w:rFonts w:ascii="Times New Roman" w:hAnsi="Times New Roman"/>
          <w:color w:val="000000"/>
          <w:sz w:val="24"/>
          <w:szCs w:val="24"/>
        </w:rPr>
        <w:t>–</w:t>
      </w:r>
      <w:r>
        <w:rPr>
          <w:rFonts w:ascii="Times New Roman" w:hAnsi="Times New Roman"/>
          <w:sz w:val="24"/>
          <w:szCs w:val="24"/>
        </w:rPr>
        <w:t xml:space="preserve"> Opatrenia v oblasti klímy, efektívne využívanie zdrojov a suroviny.  Informačný deň programu Horizont 2020. 21. 11. 2013,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KABINOVÁ, B.</w:t>
      </w:r>
      <w:r>
        <w:rPr>
          <w:rFonts w:ascii="Times New Roman" w:hAnsi="Times New Roman"/>
          <w:sz w:val="24"/>
          <w:szCs w:val="24"/>
        </w:rPr>
        <w:t xml:space="preserve"> Význam vybraných historických krajinných </w:t>
      </w:r>
      <w:r>
        <w:rPr>
          <w:rFonts w:ascii="Times New Roman" w:hAnsi="Times New Roman"/>
          <w:color w:val="000000"/>
          <w:sz w:val="24"/>
          <w:szCs w:val="24"/>
        </w:rPr>
        <w:t>š</w:t>
      </w:r>
      <w:r>
        <w:rPr>
          <w:rFonts w:ascii="Times New Roman" w:hAnsi="Times New Roman"/>
          <w:sz w:val="24"/>
          <w:szCs w:val="24"/>
        </w:rPr>
        <w:t xml:space="preserve">truktúr na fytodiverzitu trávnych porastov.Krajinnoekologický výskum historických prvkov agrárnej krajiny, medzinárodná vedecká konferencia, 14.11.2013, Prírodovedecká fakulta UK, Bratislava.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KANKA, R. </w:t>
      </w:r>
      <w:r>
        <w:rPr>
          <w:rFonts w:ascii="Times New Roman" w:hAnsi="Times New Roman"/>
          <w:sz w:val="24"/>
          <w:szCs w:val="24"/>
        </w:rPr>
        <w:t xml:space="preserve">Some results of research on diversity and functional traits of vascular plants on historical structures of agricultural landscape in south-west Slovakia, 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KALIVODA, H.</w:t>
      </w:r>
      <w:r>
        <w:rPr>
          <w:rFonts w:ascii="Times New Roman" w:hAnsi="Times New Roman"/>
          <w:sz w:val="24"/>
          <w:szCs w:val="24"/>
        </w:rPr>
        <w:t xml:space="preserve"> Motýle s dennou aktivitou (Lepidoptera: Hesperioidea a Papilionidea) vinohradníckej krajiny Malých Karpát.Krajinnoekologický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KANKA, R.</w:t>
      </w:r>
      <w:r>
        <w:rPr>
          <w:rFonts w:ascii="Times New Roman" w:hAnsi="Times New Roman"/>
          <w:sz w:val="24"/>
          <w:szCs w:val="24"/>
        </w:rPr>
        <w:t xml:space="preserve"> Some results of research on diversity and functional traits of vascular plants on historical structures of agricultural landscape in south-west Slovakia, 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KRNÁČOVÁ, Z. </w:t>
      </w:r>
      <w:r>
        <w:rPr>
          <w:rFonts w:ascii="Times New Roman" w:hAnsi="Times New Roman"/>
          <w:b/>
          <w:bCs/>
          <w:color w:val="000000"/>
          <w:sz w:val="24"/>
          <w:szCs w:val="24"/>
        </w:rPr>
        <w:t>–</w:t>
      </w:r>
      <w:r>
        <w:rPr>
          <w:rFonts w:ascii="Times New Roman" w:hAnsi="Times New Roman"/>
          <w:b/>
          <w:bCs/>
          <w:sz w:val="24"/>
          <w:szCs w:val="24"/>
        </w:rPr>
        <w:t xml:space="preserve"> HRE</w:t>
      </w:r>
      <w:r>
        <w:rPr>
          <w:rFonts w:ascii="Times New Roman" w:hAnsi="Times New Roman"/>
          <w:b/>
          <w:bCs/>
          <w:color w:val="000000"/>
          <w:sz w:val="24"/>
          <w:szCs w:val="24"/>
        </w:rPr>
        <w:t>Š</w:t>
      </w:r>
      <w:r>
        <w:rPr>
          <w:rFonts w:ascii="Times New Roman" w:hAnsi="Times New Roman"/>
          <w:b/>
          <w:bCs/>
          <w:sz w:val="24"/>
          <w:szCs w:val="24"/>
        </w:rPr>
        <w:t>KO, J.</w:t>
      </w:r>
      <w:r>
        <w:rPr>
          <w:rFonts w:ascii="Times New Roman" w:hAnsi="Times New Roman"/>
          <w:sz w:val="24"/>
          <w:szCs w:val="24"/>
        </w:rPr>
        <w:t xml:space="preserve"> Ekologický manažment v tradičnej agrárnej krajine ako základný predpoklad ochrany kvality krajiny a životného prostredia. Krajinnoekologický výskum historických prvkov agrárnej krajiny, medzinárodná vedecká konferencia, 14.11.2013, Prírodovedecká fakulta UK, Bratislava.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KRNÁČOVÁ, Z.</w:t>
      </w:r>
      <w:r>
        <w:rPr>
          <w:rFonts w:ascii="Times New Roman" w:hAnsi="Times New Roman"/>
          <w:sz w:val="24"/>
          <w:szCs w:val="24"/>
        </w:rPr>
        <w:t xml:space="preserve"> Ecological management in the traditional agrarian country and it</w:t>
      </w:r>
      <w:r>
        <w:rPr>
          <w:rFonts w:ascii="Times New Roman" w:hAnsi="Times New Roman"/>
          <w:color w:val="000000"/>
          <w:sz w:val="24"/>
          <w:szCs w:val="24"/>
        </w:rPr>
        <w:t>´</w:t>
      </w:r>
      <w:r>
        <w:rPr>
          <w:rFonts w:ascii="Times New Roman" w:hAnsi="Times New Roman"/>
          <w:sz w:val="24"/>
          <w:szCs w:val="24"/>
        </w:rPr>
        <w:t xml:space="preserve">s effect on the soils function </w:t>
      </w:r>
      <w:r>
        <w:rPr>
          <w:rFonts w:ascii="Times New Roman" w:hAnsi="Times New Roman"/>
          <w:color w:val="000000"/>
          <w:sz w:val="24"/>
          <w:szCs w:val="24"/>
        </w:rPr>
        <w:t>–</w:t>
      </w:r>
      <w:r>
        <w:rPr>
          <w:rFonts w:ascii="Times New Roman" w:hAnsi="Times New Roman"/>
          <w:sz w:val="24"/>
          <w:szCs w:val="24"/>
        </w:rPr>
        <w:t xml:space="preserve"> examples of positive antropization of the soils. Vedecký seminár Antropizácia p</w:t>
      </w:r>
      <w:r>
        <w:rPr>
          <w:rFonts w:ascii="Times New Roman" w:hAnsi="Times New Roman"/>
          <w:color w:val="000000"/>
          <w:sz w:val="24"/>
          <w:szCs w:val="24"/>
        </w:rPr>
        <w:t>ô</w:t>
      </w:r>
      <w:r>
        <w:rPr>
          <w:rFonts w:ascii="Times New Roman" w:hAnsi="Times New Roman"/>
          <w:sz w:val="24"/>
          <w:szCs w:val="24"/>
        </w:rPr>
        <w:t>d X. Pozitívna a negatívna antropizácia p</w:t>
      </w:r>
      <w:r>
        <w:rPr>
          <w:rFonts w:ascii="Times New Roman" w:hAnsi="Times New Roman"/>
          <w:color w:val="000000"/>
          <w:sz w:val="24"/>
          <w:szCs w:val="24"/>
        </w:rPr>
        <w:t>ô</w:t>
      </w:r>
      <w:r>
        <w:rPr>
          <w:rFonts w:ascii="Times New Roman" w:hAnsi="Times New Roman"/>
          <w:sz w:val="24"/>
          <w:szCs w:val="24"/>
        </w:rPr>
        <w:t xml:space="preserve">dy, VÚPOP, Bratislava, 7.-8.3.2013.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LIESKOVSKÝ, J.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 xml:space="preserve">PULEROVÁ, J. </w:t>
      </w:r>
      <w:r>
        <w:rPr>
          <w:rFonts w:ascii="Times New Roman" w:hAnsi="Times New Roman"/>
          <w:b/>
          <w:bCs/>
          <w:color w:val="000000"/>
          <w:sz w:val="24"/>
          <w:szCs w:val="24"/>
        </w:rPr>
        <w:t>–</w:t>
      </w:r>
      <w:r>
        <w:rPr>
          <w:rFonts w:ascii="Times New Roman" w:hAnsi="Times New Roman"/>
          <w:b/>
          <w:bCs/>
          <w:sz w:val="24"/>
          <w:szCs w:val="24"/>
        </w:rPr>
        <w:t xml:space="preserve"> DOBROVODSKÁ, M. </w:t>
      </w:r>
      <w:r>
        <w:rPr>
          <w:rFonts w:ascii="Times New Roman" w:hAnsi="Times New Roman"/>
          <w:b/>
          <w:bCs/>
          <w:color w:val="000000"/>
          <w:sz w:val="24"/>
          <w:szCs w:val="24"/>
        </w:rPr>
        <w:t>–</w:t>
      </w:r>
      <w:r>
        <w:rPr>
          <w:rFonts w:ascii="Times New Roman" w:hAnsi="Times New Roman"/>
          <w:b/>
          <w:bCs/>
          <w:sz w:val="24"/>
          <w:szCs w:val="24"/>
        </w:rPr>
        <w:t xml:space="preserve"> KENDERESSY, P. </w:t>
      </w:r>
      <w:r>
        <w:rPr>
          <w:rFonts w:ascii="Times New Roman" w:hAnsi="Times New Roman"/>
          <w:b/>
          <w:bCs/>
          <w:color w:val="000000"/>
          <w:sz w:val="24"/>
          <w:szCs w:val="24"/>
        </w:rPr>
        <w:t>–</w:t>
      </w:r>
      <w:r>
        <w:rPr>
          <w:rFonts w:ascii="Times New Roman" w:hAnsi="Times New Roman"/>
          <w:b/>
          <w:bCs/>
          <w:sz w:val="24"/>
          <w:szCs w:val="24"/>
        </w:rPr>
        <w:t xml:space="preserve"> BEZÁK, P. </w:t>
      </w:r>
      <w:r>
        <w:rPr>
          <w:rFonts w:ascii="Times New Roman" w:hAnsi="Times New Roman"/>
          <w:b/>
          <w:bCs/>
          <w:color w:val="000000"/>
          <w:sz w:val="24"/>
          <w:szCs w:val="24"/>
        </w:rPr>
        <w:t>–</w:t>
      </w:r>
      <w:r>
        <w:rPr>
          <w:rFonts w:ascii="Times New Roman" w:hAnsi="Times New Roman"/>
          <w:b/>
          <w:bCs/>
          <w:sz w:val="24"/>
          <w:szCs w:val="24"/>
        </w:rPr>
        <w:t xml:space="preserve"> LIESKOVSKÝ, T. </w:t>
      </w:r>
      <w:r>
        <w:rPr>
          <w:rFonts w:ascii="Times New Roman" w:hAnsi="Times New Roman"/>
          <w:b/>
          <w:bCs/>
          <w:color w:val="000000"/>
          <w:sz w:val="24"/>
          <w:szCs w:val="24"/>
        </w:rPr>
        <w:t>–</w:t>
      </w:r>
      <w:r>
        <w:rPr>
          <w:rFonts w:ascii="Times New Roman" w:hAnsi="Times New Roman"/>
          <w:b/>
          <w:bCs/>
          <w:sz w:val="24"/>
          <w:szCs w:val="24"/>
        </w:rPr>
        <w:t xml:space="preserve"> KOLEDA, P. </w:t>
      </w:r>
      <w:r>
        <w:rPr>
          <w:rFonts w:ascii="Times New Roman" w:hAnsi="Times New Roman"/>
          <w:sz w:val="24"/>
          <w:szCs w:val="24"/>
        </w:rPr>
        <w:t xml:space="preserve">Historické </w:t>
      </w:r>
      <w:r>
        <w:rPr>
          <w:rFonts w:ascii="Times New Roman" w:hAnsi="Times New Roman"/>
          <w:color w:val="000000"/>
          <w:sz w:val="24"/>
          <w:szCs w:val="24"/>
        </w:rPr>
        <w:t>š</w:t>
      </w:r>
      <w:r>
        <w:rPr>
          <w:rFonts w:ascii="Times New Roman" w:hAnsi="Times New Roman"/>
          <w:sz w:val="24"/>
          <w:szCs w:val="24"/>
        </w:rPr>
        <w:t>truktúry poľnohospodárskej krajiny na Slovensku: faktory zachovania, faktory opú</w:t>
      </w:r>
      <w:r>
        <w:rPr>
          <w:rFonts w:ascii="Times New Roman" w:hAnsi="Times New Roman"/>
          <w:color w:val="000000"/>
          <w:sz w:val="24"/>
          <w:szCs w:val="24"/>
        </w:rPr>
        <w:t>š</w:t>
      </w:r>
      <w:r>
        <w:rPr>
          <w:rFonts w:ascii="Times New Roman" w:hAnsi="Times New Roman"/>
          <w:sz w:val="24"/>
          <w:szCs w:val="24"/>
        </w:rPr>
        <w:t xml:space="preserve">ťania. 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MEDERLY, P.</w:t>
      </w:r>
      <w:r>
        <w:rPr>
          <w:rFonts w:ascii="Times New Roman" w:hAnsi="Times New Roman"/>
          <w:b/>
          <w:bCs/>
          <w:sz w:val="24"/>
          <w:szCs w:val="24"/>
        </w:rPr>
        <w:t xml:space="preserve"> </w:t>
      </w:r>
      <w:r>
        <w:rPr>
          <w:rFonts w:ascii="Times New Roman" w:hAnsi="Times New Roman"/>
          <w:b/>
          <w:bCs/>
          <w:color w:val="000000"/>
          <w:sz w:val="24"/>
          <w:szCs w:val="24"/>
        </w:rPr>
        <w:t>–</w:t>
      </w:r>
      <w:r>
        <w:rPr>
          <w:rFonts w:ascii="Times New Roman" w:hAnsi="Times New Roman"/>
          <w:b/>
          <w:bCs/>
          <w:sz w:val="24"/>
          <w:szCs w:val="24"/>
        </w:rPr>
        <w:t xml:space="preserve"> IZAKOVIČOVÁ, Z. </w:t>
      </w:r>
      <w:r>
        <w:rPr>
          <w:rFonts w:ascii="Times New Roman" w:hAnsi="Times New Roman"/>
          <w:b/>
          <w:bCs/>
          <w:color w:val="000000"/>
          <w:sz w:val="24"/>
          <w:szCs w:val="24"/>
        </w:rPr>
        <w:t>–</w:t>
      </w:r>
      <w:r>
        <w:rPr>
          <w:rFonts w:ascii="Times New Roman" w:hAnsi="Times New Roman"/>
          <w:b/>
          <w:bCs/>
          <w:sz w:val="24"/>
          <w:szCs w:val="24"/>
        </w:rPr>
        <w:t xml:space="preserve"> BEZÁK, P.</w:t>
      </w:r>
      <w:r>
        <w:rPr>
          <w:rFonts w:ascii="Times New Roman" w:hAnsi="Times New Roman"/>
          <w:sz w:val="24"/>
          <w:szCs w:val="24"/>
        </w:rPr>
        <w:t xml:space="preserve"> OpenNESS </w:t>
      </w:r>
      <w:r>
        <w:rPr>
          <w:rFonts w:ascii="Times New Roman" w:hAnsi="Times New Roman"/>
          <w:color w:val="000000"/>
          <w:sz w:val="24"/>
          <w:szCs w:val="24"/>
        </w:rPr>
        <w:t>–</w:t>
      </w:r>
      <w:r>
        <w:rPr>
          <w:rFonts w:ascii="Times New Roman" w:hAnsi="Times New Roman"/>
          <w:sz w:val="24"/>
          <w:szCs w:val="24"/>
        </w:rPr>
        <w:t xml:space="preserve"> operacionalizácia prírodného kapitálu a ekosystémových služieb (projekt 7. rámcového programu), prípadová </w:t>
      </w:r>
      <w:r>
        <w:rPr>
          <w:rFonts w:ascii="Times New Roman" w:hAnsi="Times New Roman"/>
          <w:color w:val="000000"/>
          <w:sz w:val="24"/>
          <w:szCs w:val="24"/>
        </w:rPr>
        <w:t>š</w:t>
      </w:r>
      <w:r>
        <w:rPr>
          <w:rFonts w:ascii="Times New Roman" w:hAnsi="Times New Roman"/>
          <w:sz w:val="24"/>
          <w:szCs w:val="24"/>
        </w:rPr>
        <w:t>túdia Trnava. Vedecký seminár Environmentálne indexy, agroenvironmentálne opatrenia a ekosystémové služby v krajine, 27.11.2013, Výskumný ústav p</w:t>
      </w:r>
      <w:r>
        <w:rPr>
          <w:rFonts w:ascii="Times New Roman" w:hAnsi="Times New Roman"/>
          <w:color w:val="000000"/>
          <w:sz w:val="24"/>
          <w:szCs w:val="24"/>
        </w:rPr>
        <w:t>ô</w:t>
      </w:r>
      <w:r>
        <w:rPr>
          <w:rFonts w:ascii="Times New Roman" w:hAnsi="Times New Roman"/>
          <w:sz w:val="24"/>
          <w:szCs w:val="24"/>
        </w:rPr>
        <w:t>doznalectva a ochrany p</w:t>
      </w:r>
      <w:r>
        <w:rPr>
          <w:rFonts w:ascii="Times New Roman" w:hAnsi="Times New Roman"/>
          <w:color w:val="000000"/>
          <w:sz w:val="24"/>
          <w:szCs w:val="24"/>
        </w:rPr>
        <w:t>ô</w:t>
      </w:r>
      <w:r>
        <w:rPr>
          <w:rFonts w:ascii="Times New Roman" w:hAnsi="Times New Roman"/>
          <w:sz w:val="24"/>
          <w:szCs w:val="24"/>
        </w:rPr>
        <w:t xml:space="preserve">dy Bratislava (poster).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MOYZEOVÁ, M. -  IZAKOVIČOVÁ, Z.</w:t>
      </w:r>
      <w:r>
        <w:rPr>
          <w:rFonts w:ascii="Times New Roman" w:hAnsi="Times New Roman"/>
          <w:sz w:val="24"/>
          <w:szCs w:val="24"/>
        </w:rPr>
        <w:t xml:space="preserve"> Výskum krajiny a jeho aplikácia v regionálnej výchove. Regionálna výchova v odraze geografickej edukácie, medzinárodná vedecká konferencia, Banská Bystrica, 21.3.2013, Katedra geografie, geológie a krajinnej ekológie FPV UMB.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MOYZEOVÁ, M.</w:t>
      </w:r>
      <w:r>
        <w:rPr>
          <w:rFonts w:ascii="Times New Roman" w:hAnsi="Times New Roman"/>
          <w:sz w:val="24"/>
          <w:szCs w:val="24"/>
        </w:rPr>
        <w:t xml:space="preserve"> Ochrana viniča z pohľadu vinárov a vinohradníkov. Workshop </w:t>
      </w:r>
      <w:r>
        <w:rPr>
          <w:rFonts w:ascii="Times New Roman" w:hAnsi="Times New Roman"/>
          <w:color w:val="000000"/>
          <w:sz w:val="24"/>
          <w:szCs w:val="24"/>
        </w:rPr>
        <w:t>„</w:t>
      </w:r>
      <w:r>
        <w:rPr>
          <w:rFonts w:ascii="Times New Roman" w:hAnsi="Times New Roman"/>
          <w:sz w:val="24"/>
          <w:szCs w:val="24"/>
        </w:rPr>
        <w:t>Nový predpovedný systém na ochranu viniča</w:t>
      </w:r>
      <w:r>
        <w:rPr>
          <w:rFonts w:ascii="Times New Roman" w:hAnsi="Times New Roman"/>
          <w:color w:val="000000"/>
          <w:sz w:val="24"/>
          <w:szCs w:val="24"/>
        </w:rPr>
        <w:t>“</w:t>
      </w:r>
      <w:r>
        <w:rPr>
          <w:rFonts w:ascii="Times New Roman" w:hAnsi="Times New Roman"/>
          <w:sz w:val="24"/>
          <w:szCs w:val="24"/>
        </w:rPr>
        <w:t xml:space="preserve">, Cezhraničná spolupráca Maďarská republika -  Slovenská republika. Suchá nad Parnou, 25.10.2013.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MOYZEOVÁ, M.</w:t>
      </w:r>
      <w:r>
        <w:rPr>
          <w:rFonts w:ascii="Times New Roman" w:hAnsi="Times New Roman"/>
          <w:sz w:val="24"/>
          <w:szCs w:val="24"/>
        </w:rPr>
        <w:t xml:space="preserve"> Uplatňovanie konceptu ekologických služieb z pohľadu odbornej verejnosti. Workshop </w:t>
      </w:r>
      <w:r>
        <w:rPr>
          <w:rFonts w:ascii="Times New Roman" w:hAnsi="Times New Roman"/>
          <w:color w:val="000000"/>
          <w:sz w:val="24"/>
          <w:szCs w:val="24"/>
        </w:rPr>
        <w:t>„</w:t>
      </w:r>
      <w:r>
        <w:rPr>
          <w:rFonts w:ascii="Times New Roman" w:hAnsi="Times New Roman"/>
          <w:sz w:val="24"/>
          <w:szCs w:val="24"/>
        </w:rPr>
        <w:t xml:space="preserve">Operacionalizácia prírodného kapitálu a ekosystémových služieb </w:t>
      </w:r>
      <w:r>
        <w:rPr>
          <w:rFonts w:ascii="Times New Roman" w:hAnsi="Times New Roman"/>
          <w:color w:val="000000"/>
          <w:sz w:val="24"/>
          <w:szCs w:val="24"/>
        </w:rPr>
        <w:t>–</w:t>
      </w:r>
      <w:r>
        <w:rPr>
          <w:rFonts w:ascii="Times New Roman" w:hAnsi="Times New Roman"/>
          <w:sz w:val="24"/>
          <w:szCs w:val="24"/>
        </w:rPr>
        <w:t xml:space="preserve"> od konceptu k reálnym aplikáciám</w:t>
      </w:r>
      <w:r>
        <w:rPr>
          <w:rFonts w:ascii="Times New Roman" w:hAnsi="Times New Roman"/>
          <w:color w:val="000000"/>
          <w:sz w:val="24"/>
          <w:szCs w:val="24"/>
        </w:rPr>
        <w:t>“</w:t>
      </w:r>
      <w:r>
        <w:rPr>
          <w:rFonts w:ascii="Times New Roman" w:hAnsi="Times New Roman"/>
          <w:sz w:val="24"/>
          <w:szCs w:val="24"/>
        </w:rPr>
        <w:t xml:space="preserve">, Trnava, 24.9.2013.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PISCOVÁ, V.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 xml:space="preserve">PULEROVÁ, J. </w:t>
      </w:r>
      <w:r>
        <w:rPr>
          <w:rFonts w:ascii="Times New Roman" w:hAnsi="Times New Roman"/>
          <w:b/>
          <w:bCs/>
          <w:color w:val="000000"/>
          <w:sz w:val="24"/>
          <w:szCs w:val="24"/>
        </w:rPr>
        <w:t>–</w:t>
      </w:r>
      <w:r>
        <w:rPr>
          <w:rFonts w:ascii="Times New Roman" w:hAnsi="Times New Roman"/>
          <w:b/>
          <w:bCs/>
          <w:sz w:val="24"/>
          <w:szCs w:val="24"/>
        </w:rPr>
        <w:t xml:space="preserve"> GERHÁTOVÁ, K. </w:t>
      </w:r>
      <w:r>
        <w:rPr>
          <w:rFonts w:ascii="Times New Roman" w:hAnsi="Times New Roman"/>
          <w:sz w:val="24"/>
          <w:szCs w:val="24"/>
        </w:rPr>
        <w:t xml:space="preserve">Sady ako súčasť historických </w:t>
      </w:r>
      <w:r>
        <w:rPr>
          <w:rFonts w:ascii="Times New Roman" w:hAnsi="Times New Roman"/>
          <w:color w:val="000000"/>
          <w:sz w:val="24"/>
          <w:szCs w:val="24"/>
        </w:rPr>
        <w:t>š</w:t>
      </w:r>
      <w:r>
        <w:rPr>
          <w:rFonts w:ascii="Times New Roman" w:hAnsi="Times New Roman"/>
          <w:sz w:val="24"/>
          <w:szCs w:val="24"/>
        </w:rPr>
        <w:t xml:space="preserve">truktúr poľnohospodárskej krajiny Slovenska. 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PULEROVÁ, J.</w:t>
      </w:r>
      <w:r>
        <w:rPr>
          <w:rFonts w:ascii="Times New Roman" w:hAnsi="Times New Roman"/>
          <w:sz w:val="24"/>
          <w:szCs w:val="24"/>
        </w:rPr>
        <w:t xml:space="preserve"> Prístup k hodnoteniu ekosystémových služieb v tradične obhospodarovanej poľnohospodárskej krajine. Vedecký seminár Environmentálne indexy, agroenvironmentálne opatrenia a ekosystémové služby v krajine, 27.11.2013,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ŽIGRAI, F. </w:t>
      </w:r>
      <w:r>
        <w:rPr>
          <w:rFonts w:ascii="Times New Roman" w:hAnsi="Times New Roman"/>
          <w:b/>
          <w:bCs/>
          <w:color w:val="000000"/>
          <w:sz w:val="24"/>
          <w:szCs w:val="24"/>
        </w:rPr>
        <w:t>–</w:t>
      </w:r>
      <w:r>
        <w:rPr>
          <w:rFonts w:ascii="Times New Roman" w:hAnsi="Times New Roman"/>
          <w:b/>
          <w:bCs/>
          <w:sz w:val="24"/>
          <w:szCs w:val="24"/>
        </w:rPr>
        <w:t xml:space="preserve"> </w:t>
      </w:r>
      <w:r w:rsidRPr="00AD5D0E">
        <w:rPr>
          <w:rFonts w:ascii="Times New Roman" w:hAnsi="Times New Roman"/>
          <w:b/>
          <w:bCs/>
          <w:sz w:val="24"/>
          <w:szCs w:val="24"/>
        </w:rPr>
        <w:t>BOLTIŽIAR, M</w:t>
      </w:r>
      <w:r>
        <w:rPr>
          <w:rFonts w:ascii="Times New Roman" w:hAnsi="Times New Roman"/>
          <w:b/>
          <w:bCs/>
          <w:sz w:val="24"/>
          <w:szCs w:val="24"/>
          <w:u w:val="single"/>
        </w:rPr>
        <w:t>.</w:t>
      </w:r>
      <w:r>
        <w:rPr>
          <w:rFonts w:ascii="Times New Roman" w:hAnsi="Times New Roman"/>
          <w:sz w:val="24"/>
          <w:szCs w:val="24"/>
        </w:rPr>
        <w:t xml:space="preserve"> Časovo-priestorová a krajinnoekologická kontextualita a komplexnosť historických prvkov a </w:t>
      </w:r>
      <w:r>
        <w:rPr>
          <w:rFonts w:ascii="Times New Roman" w:hAnsi="Times New Roman"/>
          <w:color w:val="000000"/>
          <w:sz w:val="24"/>
          <w:szCs w:val="24"/>
        </w:rPr>
        <w:t>š</w:t>
      </w:r>
      <w:r>
        <w:rPr>
          <w:rFonts w:ascii="Times New Roman" w:hAnsi="Times New Roman"/>
          <w:sz w:val="24"/>
          <w:szCs w:val="24"/>
        </w:rPr>
        <w:t xml:space="preserve">truktúry agrárnej krajiny (Vybrané teoreticko-metodické poznámky). Krajinnoekologický výskum historických prvkov agrárnej krajiny, medzinárodná vedecká konferencia, 14.11.2013, Prírodovedecká fakulta UK, Bratislava. </w:t>
      </w:r>
    </w:p>
    <w:p w:rsidR="00C70B9D" w:rsidRDefault="00C70B9D" w:rsidP="0057734E">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ŽILA, P. - GAJDO</w:t>
      </w:r>
      <w:r>
        <w:rPr>
          <w:rFonts w:ascii="Times New Roman" w:hAnsi="Times New Roman"/>
          <w:color w:val="000000"/>
          <w:sz w:val="24"/>
          <w:szCs w:val="24"/>
        </w:rPr>
        <w:t>Š</w:t>
      </w:r>
      <w:r>
        <w:rPr>
          <w:rFonts w:ascii="Times New Roman" w:hAnsi="Times New Roman"/>
          <w:sz w:val="24"/>
          <w:szCs w:val="24"/>
        </w:rPr>
        <w:t>, P. Vplyv manažmentu na epigeické araneocenózy trvalých trávnych porastov a lúk ako biotopov. Arachnologická konferencia, Východná, 11.-15.9.2013</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2e Vedecké podujatia</w:t>
      </w:r>
    </w:p>
    <w:tbl>
      <w:tblPr>
        <w:tblW w:w="0" w:type="auto"/>
        <w:tblInd w:w="41" w:type="dxa"/>
        <w:tblLayout w:type="fixed"/>
        <w:tblCellMar>
          <w:left w:w="0" w:type="dxa"/>
          <w:right w:w="0" w:type="dxa"/>
        </w:tblCellMar>
        <w:tblLook w:val="0000"/>
      </w:tblPr>
      <w:tblGrid>
        <w:gridCol w:w="7868"/>
        <w:gridCol w:w="1735"/>
      </w:tblGrid>
      <w:tr w:rsidR="00C70B9D">
        <w:trPr>
          <w:trHeight w:val="100"/>
        </w:trPr>
        <w:tc>
          <w:tcPr>
            <w:tcW w:w="7868"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Predná</w:t>
            </w:r>
            <w:r>
              <w:rPr>
                <w:rFonts w:ascii="Times New Roman" w:hAnsi="Times New Roman"/>
                <w:b/>
                <w:bCs/>
                <w:color w:val="000000"/>
                <w:sz w:val="24"/>
                <w:szCs w:val="24"/>
              </w:rPr>
              <w:t>š</w:t>
            </w:r>
            <w:r>
              <w:rPr>
                <w:rFonts w:ascii="Times New Roman" w:hAnsi="Times New Roman"/>
                <w:b/>
                <w:bCs/>
                <w:sz w:val="24"/>
                <w:szCs w:val="24"/>
              </w:rPr>
              <w:t xml:space="preserve">ky a vývesky na medzinárodných vedeckých podujatiach </w:t>
            </w:r>
            <w:r>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37 </w:t>
            </w:r>
          </w:p>
        </w:tc>
      </w:tr>
      <w:tr w:rsidR="00C70B9D">
        <w:trPr>
          <w:trHeight w:val="100"/>
        </w:trPr>
        <w:tc>
          <w:tcPr>
            <w:tcW w:w="7868"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Predná</w:t>
            </w:r>
            <w:r>
              <w:rPr>
                <w:rFonts w:ascii="Times New Roman" w:hAnsi="Times New Roman"/>
                <w:b/>
                <w:bCs/>
                <w:color w:val="000000"/>
                <w:sz w:val="24"/>
                <w:szCs w:val="24"/>
              </w:rPr>
              <w:t>š</w:t>
            </w:r>
            <w:r>
              <w:rPr>
                <w:rFonts w:ascii="Times New Roman" w:hAnsi="Times New Roman"/>
                <w:b/>
                <w:bCs/>
                <w:sz w:val="24"/>
                <w:szCs w:val="24"/>
              </w:rPr>
              <w:t xml:space="preserve">ky a vývesky na domácich vedeckých podujatiach </w:t>
            </w:r>
            <w:r>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26 </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 Vyžiadané predná</w:t>
      </w:r>
      <w:r>
        <w:rPr>
          <w:rFonts w:ascii="Times New Roman" w:hAnsi="Times New Roman"/>
          <w:b/>
          <w:bCs/>
          <w:color w:val="000000"/>
          <w:sz w:val="24"/>
          <w:szCs w:val="24"/>
        </w:rPr>
        <w:t>š</w:t>
      </w:r>
      <w:r>
        <w:rPr>
          <w:rFonts w:ascii="Times New Roman" w:hAnsi="Times New Roman"/>
          <w:b/>
          <w:bCs/>
          <w:sz w:val="24"/>
          <w:szCs w:val="24"/>
        </w:rPr>
        <w:t>ky</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2.6.1. Vyžiadané predná</w:t>
      </w:r>
      <w:r>
        <w:rPr>
          <w:rFonts w:ascii="Times New Roman" w:hAnsi="Times New Roman"/>
          <w:b/>
          <w:bCs/>
          <w:color w:val="000000"/>
          <w:sz w:val="24"/>
          <w:szCs w:val="24"/>
        </w:rPr>
        <w:t>š</w:t>
      </w:r>
      <w:r>
        <w:rPr>
          <w:rFonts w:ascii="Times New Roman" w:hAnsi="Times New Roman"/>
          <w:b/>
          <w:bCs/>
          <w:sz w:val="24"/>
          <w:szCs w:val="24"/>
        </w:rPr>
        <w:t>ky na medzinárodných vedeckých podujatiach</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HALABUK, A. </w:t>
      </w:r>
      <w:r>
        <w:rPr>
          <w:rFonts w:ascii="Times New Roman" w:hAnsi="Times New Roman"/>
          <w:sz w:val="24"/>
          <w:szCs w:val="24"/>
        </w:rPr>
        <w:t xml:space="preserve">Monitoring of grassland management practices by using multitemporal classification of Landsat &amp; Modis. SCERIN 1 </w:t>
      </w:r>
      <w:r>
        <w:rPr>
          <w:rFonts w:ascii="Times New Roman" w:hAnsi="Times New Roman"/>
          <w:color w:val="000000"/>
          <w:sz w:val="24"/>
          <w:szCs w:val="24"/>
        </w:rPr>
        <w:t>–</w:t>
      </w:r>
      <w:r>
        <w:rPr>
          <w:rFonts w:ascii="Times New Roman" w:hAnsi="Times New Roman"/>
          <w:sz w:val="24"/>
          <w:szCs w:val="24"/>
        </w:rPr>
        <w:t xml:space="preserve"> meeting: Monitoring Land Cover Changes &amp; Forest Condition, 17-19.6.2013, Praha, Česko.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HALADA, Ľ. - LIESKOVSKÝ, J. - BEZÁK, P.</w:t>
      </w:r>
      <w:r>
        <w:rPr>
          <w:rFonts w:ascii="Times New Roman" w:hAnsi="Times New Roman"/>
          <w:sz w:val="24"/>
          <w:szCs w:val="24"/>
        </w:rPr>
        <w:t xml:space="preserve"> Conservation of changed landscape in Slovakia. East meets West: Transferring conservation approaches between Eastern and Western European landscapes, 13-15 February 2013, G</w:t>
      </w:r>
      <w:r>
        <w:rPr>
          <w:rFonts w:ascii="Times New Roman" w:hAnsi="Times New Roman"/>
          <w:color w:val="000000"/>
          <w:sz w:val="24"/>
          <w:szCs w:val="24"/>
        </w:rPr>
        <w:t>ö</w:t>
      </w:r>
      <w:r>
        <w:rPr>
          <w:rFonts w:ascii="Times New Roman" w:hAnsi="Times New Roman"/>
          <w:sz w:val="24"/>
          <w:szCs w:val="24"/>
        </w:rPr>
        <w:t xml:space="preserve">ttingen, Germany.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HALADA, Ľ</w:t>
      </w:r>
      <w:r>
        <w:rPr>
          <w:rFonts w:ascii="Times New Roman" w:hAnsi="Times New Roman"/>
          <w:sz w:val="24"/>
          <w:szCs w:val="24"/>
        </w:rPr>
        <w:t xml:space="preserve">. Effects of land cover/land use changes on ecosystem services and climate. FORECOM - Forest cover changes in mountainous regions - drivers, trajectories and implications - conference, 6-8 March 2013, Krakow, Poland.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HALADA, Ľ. - PROTS, B.</w:t>
      </w:r>
      <w:r>
        <w:rPr>
          <w:rFonts w:ascii="Times New Roman" w:hAnsi="Times New Roman"/>
          <w:sz w:val="24"/>
          <w:szCs w:val="24"/>
        </w:rPr>
        <w:t xml:space="preserve"> Science in nature conservation in the Carpathians: the role of S4C.  2-nd conference of the Carpathian Network of Protected Areas, Tatranská Javorina, 23-26.4.2013.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HALADA, Ľ. - OSZLÁNYI, J.</w:t>
      </w:r>
      <w:r>
        <w:rPr>
          <w:rFonts w:ascii="Times New Roman" w:hAnsi="Times New Roman"/>
          <w:sz w:val="24"/>
          <w:szCs w:val="24"/>
        </w:rPr>
        <w:t xml:space="preserve"> Studying the biodiversity of changing landscapes. Symposium </w:t>
      </w:r>
      <w:r>
        <w:rPr>
          <w:rFonts w:ascii="Times New Roman" w:hAnsi="Times New Roman"/>
          <w:color w:val="000000"/>
          <w:sz w:val="24"/>
          <w:szCs w:val="24"/>
        </w:rPr>
        <w:t>„</w:t>
      </w:r>
      <w:r>
        <w:rPr>
          <w:rFonts w:ascii="Times New Roman" w:hAnsi="Times New Roman"/>
          <w:sz w:val="24"/>
          <w:szCs w:val="24"/>
        </w:rPr>
        <w:t>Biodiversity change and conservation planning: past and future</w:t>
      </w:r>
      <w:r>
        <w:rPr>
          <w:rFonts w:ascii="Times New Roman" w:hAnsi="Times New Roman"/>
          <w:color w:val="000000"/>
          <w:sz w:val="24"/>
          <w:szCs w:val="24"/>
        </w:rPr>
        <w:t>”</w:t>
      </w:r>
      <w:r>
        <w:rPr>
          <w:rFonts w:ascii="Times New Roman" w:hAnsi="Times New Roman"/>
          <w:sz w:val="24"/>
          <w:szCs w:val="24"/>
        </w:rPr>
        <w:t xml:space="preserve">, 4. July 2013, Wageningen, Netherland.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Environmental load of the Slovak landscape. International Conference on Pollution and Treatment Technology, Jan. 2-4, 2013, Sanya, Hainan Island, China.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The territorial system of ecological stability in planning practice in Slovakia.  2</w:t>
      </w:r>
      <w:r>
        <w:rPr>
          <w:rFonts w:ascii="Times New Roman" w:hAnsi="Times New Roman"/>
          <w:sz w:val="24"/>
          <w:szCs w:val="24"/>
          <w:vertAlign w:val="superscript"/>
        </w:rPr>
        <w:t>nd</w:t>
      </w:r>
      <w:r>
        <w:rPr>
          <w:rFonts w:ascii="Times New Roman" w:hAnsi="Times New Roman"/>
          <w:sz w:val="24"/>
          <w:szCs w:val="24"/>
        </w:rPr>
        <w:t xml:space="preserve">  Scientific GreenNet  Conference: How to push the implementation of the European Green Belt by landscape policy instruments? BOKU Wien, Rakúsko, 19. </w:t>
      </w:r>
      <w:r>
        <w:rPr>
          <w:rFonts w:ascii="Times New Roman" w:hAnsi="Times New Roman"/>
          <w:color w:val="000000"/>
          <w:sz w:val="24"/>
          <w:szCs w:val="24"/>
        </w:rPr>
        <w:t>–</w:t>
      </w:r>
      <w:r>
        <w:rPr>
          <w:rFonts w:ascii="Times New Roman" w:hAnsi="Times New Roman"/>
          <w:sz w:val="24"/>
          <w:szCs w:val="24"/>
        </w:rPr>
        <w:t xml:space="preserve"> 20. 2. 2013.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KANKA, R. </w:t>
      </w:r>
      <w:r>
        <w:rPr>
          <w:rFonts w:ascii="Times New Roman" w:hAnsi="Times New Roman"/>
          <w:b/>
          <w:bCs/>
          <w:color w:val="000000"/>
          <w:sz w:val="24"/>
          <w:szCs w:val="24"/>
        </w:rPr>
        <w:t>–</w:t>
      </w:r>
      <w:r>
        <w:rPr>
          <w:rFonts w:ascii="Times New Roman" w:hAnsi="Times New Roman"/>
          <w:b/>
          <w:bCs/>
          <w:sz w:val="24"/>
          <w:szCs w:val="24"/>
        </w:rPr>
        <w:t xml:space="preserve"> HALADA, Ľ. </w:t>
      </w:r>
      <w:r>
        <w:rPr>
          <w:rFonts w:ascii="Times New Roman" w:hAnsi="Times New Roman"/>
          <w:b/>
          <w:bCs/>
          <w:color w:val="000000"/>
          <w:sz w:val="24"/>
          <w:szCs w:val="24"/>
        </w:rPr>
        <w:t>–</w:t>
      </w:r>
      <w:r>
        <w:rPr>
          <w:rFonts w:ascii="Times New Roman" w:hAnsi="Times New Roman"/>
          <w:b/>
          <w:bCs/>
          <w:sz w:val="24"/>
          <w:szCs w:val="24"/>
        </w:rPr>
        <w:t xml:space="preserve"> HALABUK,</w:t>
      </w:r>
      <w:r>
        <w:rPr>
          <w:rFonts w:ascii="Times New Roman" w:hAnsi="Times New Roman"/>
          <w:sz w:val="24"/>
          <w:szCs w:val="24"/>
        </w:rPr>
        <w:t xml:space="preserve"> A. Some selected results from the long-term ecosystem research in the alpine belt of Slovakia. ALTER-Net Conference 2013 - Science underpinning the EU 2020 Biodiversity Strategy, Belgium, Ghent, 15-18 April 2013.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KANKA, R.</w:t>
      </w:r>
      <w:r>
        <w:rPr>
          <w:rFonts w:ascii="Times New Roman" w:hAnsi="Times New Roman"/>
          <w:sz w:val="24"/>
          <w:szCs w:val="24"/>
        </w:rPr>
        <w:t xml:space="preserve"> Climate change monitoring in the alpine belt of the Carpathians - the Slovak GLORIA summits. Conference Faster, Higher, More? - Past, Present and Future Dynamics of Alpine and Arctic Flora under Climate Change, 22 - 25 September 2013, Kurhaus Berg</w:t>
      </w:r>
      <w:r>
        <w:rPr>
          <w:rFonts w:ascii="Times New Roman" w:hAnsi="Times New Roman"/>
          <w:color w:val="000000"/>
          <w:sz w:val="24"/>
          <w:szCs w:val="24"/>
        </w:rPr>
        <w:t>ü</w:t>
      </w:r>
      <w:r>
        <w:rPr>
          <w:rFonts w:ascii="Times New Roman" w:hAnsi="Times New Roman"/>
          <w:sz w:val="24"/>
          <w:szCs w:val="24"/>
        </w:rPr>
        <w:t xml:space="preserve">n, Switzerland.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KANKA, R.</w:t>
      </w:r>
      <w:r>
        <w:rPr>
          <w:rFonts w:ascii="Times New Roman" w:hAnsi="Times New Roman"/>
          <w:sz w:val="24"/>
          <w:szCs w:val="24"/>
        </w:rPr>
        <w:t xml:space="preserve"> Some results of research on diversity and functional traits of vascular plants on historical structures of agricultural landscape in south-west Slovakia, Krajinnoekologický výskum historických prvkov agrárnej krajiny, medzinárodná vedecká konferencia, 14.11.2013, Prírodovedecká fakulta UK, Bratislava.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OSZLÁNYI, J.</w:t>
      </w:r>
      <w:r>
        <w:rPr>
          <w:rFonts w:ascii="Times New Roman" w:hAnsi="Times New Roman"/>
          <w:sz w:val="24"/>
          <w:szCs w:val="24"/>
        </w:rPr>
        <w:t xml:space="preserve"> To develope the knowledge society through research, education and information technologies, 22.5.2013, </w:t>
      </w:r>
      <w:r>
        <w:rPr>
          <w:rFonts w:ascii="Times New Roman" w:hAnsi="Times New Roman"/>
          <w:color w:val="000000"/>
          <w:sz w:val="24"/>
          <w:szCs w:val="24"/>
        </w:rPr>
        <w:t>„</w:t>
      </w:r>
      <w:r>
        <w:rPr>
          <w:rFonts w:ascii="Times New Roman" w:hAnsi="Times New Roman"/>
          <w:sz w:val="24"/>
          <w:szCs w:val="24"/>
        </w:rPr>
        <w:t>Danube Parliamentarian Floating Conference</w:t>
      </w:r>
      <w:r>
        <w:rPr>
          <w:rFonts w:ascii="Times New Roman" w:hAnsi="Times New Roman"/>
          <w:color w:val="000000"/>
          <w:sz w:val="24"/>
          <w:szCs w:val="24"/>
        </w:rPr>
        <w:t>“</w:t>
      </w:r>
      <w:r>
        <w:rPr>
          <w:rFonts w:ascii="Times New Roman" w:hAnsi="Times New Roman"/>
          <w:sz w:val="24"/>
          <w:szCs w:val="24"/>
        </w:rPr>
        <w:t xml:space="preserve"> Vienna </w:t>
      </w:r>
      <w:r>
        <w:rPr>
          <w:rFonts w:ascii="Times New Roman" w:hAnsi="Times New Roman"/>
          <w:color w:val="000000"/>
          <w:sz w:val="24"/>
          <w:szCs w:val="24"/>
        </w:rPr>
        <w:t>–</w:t>
      </w:r>
      <w:r>
        <w:rPr>
          <w:rFonts w:ascii="Times New Roman" w:hAnsi="Times New Roman"/>
          <w:sz w:val="24"/>
          <w:szCs w:val="24"/>
        </w:rPr>
        <w:t xml:space="preserve"> Bratislava.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SUCHARA, I. -  SUCHAROVÁ, J. - </w:t>
      </w:r>
      <w:r>
        <w:rPr>
          <w:rFonts w:ascii="Times New Roman" w:hAnsi="Times New Roman"/>
          <w:b/>
          <w:bCs/>
          <w:sz w:val="24"/>
          <w:szCs w:val="24"/>
        </w:rPr>
        <w:t xml:space="preserve"> MAŇKOVSKÁ, B. </w:t>
      </w:r>
      <w:r>
        <w:rPr>
          <w:rFonts w:ascii="Times New Roman" w:hAnsi="Times New Roman"/>
          <w:b/>
          <w:bCs/>
          <w:sz w:val="24"/>
          <w:szCs w:val="24"/>
          <w:vertAlign w:val="superscript"/>
        </w:rPr>
        <w:t xml:space="preserve"> </w:t>
      </w:r>
      <w:r>
        <w:rPr>
          <w:rFonts w:ascii="Times New Roman" w:hAnsi="Times New Roman"/>
          <w:sz w:val="24"/>
          <w:szCs w:val="24"/>
        </w:rPr>
        <w:t>Usage of plant indicators for determining air pollution levels and long-range transport of air pollutants in the Visegrad area. International scientific conference - 2013</w:t>
      </w:r>
      <w:r>
        <w:rPr>
          <w:rFonts w:ascii="Times New Roman" w:hAnsi="Times New Roman"/>
          <w:color w:val="000000"/>
          <w:sz w:val="24"/>
          <w:szCs w:val="24"/>
        </w:rPr>
        <w:t>'</w:t>
      </w:r>
      <w:r>
        <w:rPr>
          <w:rFonts w:ascii="Times New Roman" w:hAnsi="Times New Roman"/>
          <w:sz w:val="24"/>
          <w:szCs w:val="24"/>
        </w:rPr>
        <w:t xml:space="preserve"> Visegrad Conference on Common Environmental Problems, March 4 - 5, 2013, The University of Economics in Prague, Czech Republic.</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2.6.2. Vyžiadané predná</w:t>
      </w:r>
      <w:r>
        <w:rPr>
          <w:rFonts w:ascii="Times New Roman" w:hAnsi="Times New Roman"/>
          <w:b/>
          <w:bCs/>
          <w:color w:val="000000"/>
          <w:sz w:val="24"/>
          <w:szCs w:val="24"/>
        </w:rPr>
        <w:t>š</w:t>
      </w:r>
      <w:r>
        <w:rPr>
          <w:rFonts w:ascii="Times New Roman" w:hAnsi="Times New Roman"/>
          <w:b/>
          <w:bCs/>
          <w:sz w:val="24"/>
          <w:szCs w:val="24"/>
        </w:rPr>
        <w:t>ky na domácich vedeckých podujatiach</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FERANEC, J. -  KOPECKÁ, M</w:t>
      </w:r>
      <w:r>
        <w:rPr>
          <w:rFonts w:ascii="Times New Roman" w:hAnsi="Times New Roman"/>
          <w:b/>
          <w:bCs/>
          <w:sz w:val="24"/>
          <w:szCs w:val="24"/>
        </w:rPr>
        <w:t xml:space="preserve">. - HALABUK, A. </w:t>
      </w:r>
      <w:r>
        <w:rPr>
          <w:rFonts w:ascii="Times New Roman" w:hAnsi="Times New Roman"/>
          <w:b/>
          <w:bCs/>
          <w:color w:val="000000"/>
          <w:sz w:val="24"/>
          <w:szCs w:val="24"/>
        </w:rPr>
        <w:t>–</w:t>
      </w:r>
      <w:r>
        <w:rPr>
          <w:rFonts w:ascii="Times New Roman" w:hAnsi="Times New Roman"/>
          <w:b/>
          <w:bCs/>
          <w:sz w:val="24"/>
          <w:szCs w:val="24"/>
        </w:rPr>
        <w:t xml:space="preserve"> HALADA, Ľ.</w:t>
      </w:r>
      <w:r>
        <w:rPr>
          <w:rFonts w:ascii="Times New Roman" w:hAnsi="Times New Roman"/>
          <w:sz w:val="24"/>
          <w:szCs w:val="24"/>
        </w:rPr>
        <w:t xml:space="preserve"> Activities of the Slovak Academy of Sciences in Remote Sensing, Slovak &amp; Czech Horizon 2020, Space Information day, 13.12.2013, Bratislava.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IZAKOVIČOVÁ, Z. </w:t>
      </w:r>
      <w:r>
        <w:rPr>
          <w:rFonts w:ascii="Times New Roman" w:hAnsi="Times New Roman"/>
          <w:sz w:val="24"/>
          <w:szCs w:val="24"/>
        </w:rPr>
        <w:t xml:space="preserve">Climate action, resource efficiency and raw materials </w:t>
      </w:r>
      <w:r>
        <w:rPr>
          <w:rFonts w:ascii="Times New Roman" w:hAnsi="Times New Roman"/>
          <w:color w:val="000000"/>
          <w:sz w:val="24"/>
          <w:szCs w:val="24"/>
        </w:rPr>
        <w:t>–</w:t>
      </w:r>
      <w:r>
        <w:rPr>
          <w:rFonts w:ascii="Times New Roman" w:hAnsi="Times New Roman"/>
          <w:sz w:val="24"/>
          <w:szCs w:val="24"/>
        </w:rPr>
        <w:t xml:space="preserve"> Opatrenia v oblasti klímy, efektívne využívanie zdrojov a suroviny.  Informačný deň programu Horizont 2020. 21. 11. 2013, Bratislava.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Climate action, resource efficiency and raw materials </w:t>
      </w:r>
      <w:r>
        <w:rPr>
          <w:rFonts w:ascii="Times New Roman" w:hAnsi="Times New Roman"/>
          <w:color w:val="000000"/>
          <w:sz w:val="24"/>
          <w:szCs w:val="24"/>
        </w:rPr>
        <w:t>–</w:t>
      </w:r>
      <w:r>
        <w:rPr>
          <w:rFonts w:ascii="Times New Roman" w:hAnsi="Times New Roman"/>
          <w:sz w:val="24"/>
          <w:szCs w:val="24"/>
        </w:rPr>
        <w:t xml:space="preserve"> Opatrenia v oblasti klímy, efektívne využívanie zdrojov a suroviny.  Informačný deň programu Horizont 2020. 5. 12. 2013, Nitra.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IZAKOVIČOVÁ, Z. </w:t>
      </w:r>
      <w:r>
        <w:rPr>
          <w:rFonts w:ascii="Times New Roman" w:hAnsi="Times New Roman"/>
          <w:sz w:val="24"/>
          <w:szCs w:val="24"/>
        </w:rPr>
        <w:t>- KRI</w:t>
      </w:r>
      <w:r>
        <w:rPr>
          <w:rFonts w:ascii="Times New Roman" w:hAnsi="Times New Roman"/>
          <w:color w:val="000000"/>
          <w:sz w:val="24"/>
          <w:szCs w:val="24"/>
        </w:rPr>
        <w:t>Š</w:t>
      </w:r>
      <w:r>
        <w:rPr>
          <w:rFonts w:ascii="Times New Roman" w:hAnsi="Times New Roman"/>
          <w:sz w:val="24"/>
          <w:szCs w:val="24"/>
        </w:rPr>
        <w:t xml:space="preserve">ÁKOVÁ, I. Horizont 2014 </w:t>
      </w:r>
      <w:r>
        <w:rPr>
          <w:rFonts w:ascii="Times New Roman" w:hAnsi="Times New Roman"/>
          <w:color w:val="000000"/>
          <w:sz w:val="24"/>
          <w:szCs w:val="24"/>
        </w:rPr>
        <w:t>–</w:t>
      </w:r>
      <w:r>
        <w:rPr>
          <w:rFonts w:ascii="Times New Roman" w:hAnsi="Times New Roman"/>
          <w:sz w:val="24"/>
          <w:szCs w:val="24"/>
        </w:rPr>
        <w:t xml:space="preserve">  oblasť Životné prostredie, Konferencia: Inováciami k rozvoju spoločnosti v Dunajskom regióne, 22.11.2013, CVTI Bratislava.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 - MOYZEOVÁ, M.</w:t>
      </w:r>
      <w:r>
        <w:rPr>
          <w:rFonts w:ascii="Times New Roman" w:hAnsi="Times New Roman"/>
          <w:sz w:val="24"/>
          <w:szCs w:val="24"/>
        </w:rPr>
        <w:t xml:space="preserve"> Veda pre prax. Konferencia O životnom prostredí v Trnavskom samosprávnom kraji, 23. 4. 2013, Senica.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Ekologické siete Európy. SAŽP SR Žilina, 9. 12. 2013.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Ekosystémové služby v riadiacich dokumentoch samosprávy. Konferencia Vybrané aspekty integrovaného manažmentu životného prostredia, 12. 9. 2013, Zvolen .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IZAKOVIČOVÁ, Z.</w:t>
      </w:r>
      <w:r>
        <w:rPr>
          <w:rFonts w:ascii="Times New Roman" w:hAnsi="Times New Roman"/>
          <w:sz w:val="24"/>
          <w:szCs w:val="24"/>
        </w:rPr>
        <w:t xml:space="preserve"> Výskum krajiny na Ústave krajinnej ekológie. Konferencia Výskum krajiny.  Fakulta prírodných vied Univerzity Mateja Bela Banská</w:t>
      </w:r>
      <w:r>
        <w:rPr>
          <w:rFonts w:ascii="Times New Roman" w:hAnsi="Times New Roman"/>
          <w:i/>
          <w:iCs/>
          <w:sz w:val="24"/>
          <w:szCs w:val="24"/>
        </w:rPr>
        <w:t>Bystrica</w:t>
      </w:r>
      <w:r>
        <w:rPr>
          <w:rFonts w:ascii="Times New Roman" w:hAnsi="Times New Roman"/>
          <w:b/>
          <w:bCs/>
          <w:i/>
          <w:iCs/>
          <w:sz w:val="24"/>
          <w:szCs w:val="24"/>
        </w:rPr>
        <w:t>,</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 xml:space="preserve">titút </w:t>
      </w:r>
      <w:r>
        <w:rPr>
          <w:rFonts w:ascii="Times New Roman" w:hAnsi="Times New Roman"/>
          <w:i/>
          <w:iCs/>
          <w:sz w:val="24"/>
          <w:szCs w:val="24"/>
        </w:rPr>
        <w:t>výskumukrajiny</w:t>
      </w:r>
      <w:r>
        <w:rPr>
          <w:rFonts w:ascii="Times New Roman" w:hAnsi="Times New Roman"/>
          <w:sz w:val="24"/>
          <w:szCs w:val="24"/>
        </w:rPr>
        <w:t xml:space="preserve"> a regiónov, 29. 5. 2013, Banská Bystrica.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OSZLÁNYI, J.</w:t>
      </w:r>
      <w:r>
        <w:rPr>
          <w:rFonts w:ascii="Times New Roman" w:hAnsi="Times New Roman"/>
          <w:sz w:val="24"/>
          <w:szCs w:val="24"/>
        </w:rPr>
        <w:t xml:space="preserve"> Stratégia Európskej únie pre Dunajský región, Danube limes Brand Strategy Conference I., Bratislava, 17. 9. 2013.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OSZLÁNYI, J</w:t>
      </w:r>
      <w:r>
        <w:rPr>
          <w:rFonts w:ascii="Times New Roman" w:hAnsi="Times New Roman"/>
          <w:sz w:val="24"/>
          <w:szCs w:val="24"/>
        </w:rPr>
        <w:t xml:space="preserve">. Vplyv vodného diela Gabčíkovo na životné prostredie, Danube limes Brand Strategy Conference I., Bratislava, 17. 9. 2013.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 xml:space="preserve">PULEROVÁ, J. </w:t>
      </w:r>
      <w:r>
        <w:rPr>
          <w:rFonts w:ascii="Times New Roman" w:hAnsi="Times New Roman"/>
          <w:b/>
          <w:bCs/>
          <w:color w:val="000000"/>
          <w:sz w:val="24"/>
          <w:szCs w:val="24"/>
        </w:rPr>
        <w:t>–</w:t>
      </w:r>
      <w:r>
        <w:rPr>
          <w:rFonts w:ascii="Times New Roman" w:hAnsi="Times New Roman"/>
          <w:b/>
          <w:bCs/>
          <w:sz w:val="24"/>
          <w:szCs w:val="24"/>
        </w:rPr>
        <w:t xml:space="preserve"> DOBROVODSKÁ, M. </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 xml:space="preserve">TEFUNKOVÁ, D. </w:t>
      </w:r>
      <w:r>
        <w:rPr>
          <w:rFonts w:ascii="Times New Roman" w:hAnsi="Times New Roman"/>
          <w:b/>
          <w:bCs/>
          <w:color w:val="000000"/>
          <w:sz w:val="24"/>
          <w:szCs w:val="24"/>
        </w:rPr>
        <w:t>–</w:t>
      </w:r>
      <w:r>
        <w:rPr>
          <w:rFonts w:ascii="Times New Roman" w:hAnsi="Times New Roman"/>
          <w:b/>
          <w:bCs/>
          <w:sz w:val="24"/>
          <w:szCs w:val="24"/>
        </w:rPr>
        <w:t xml:space="preserve"> KANKA, R.</w:t>
      </w:r>
      <w:r>
        <w:rPr>
          <w:rFonts w:ascii="Times New Roman" w:hAnsi="Times New Roman"/>
          <w:sz w:val="24"/>
          <w:szCs w:val="24"/>
        </w:rPr>
        <w:t xml:space="preserve">            Mapovanie historických </w:t>
      </w:r>
      <w:r>
        <w:rPr>
          <w:rFonts w:ascii="Times New Roman" w:hAnsi="Times New Roman"/>
          <w:color w:val="000000"/>
          <w:sz w:val="24"/>
          <w:szCs w:val="24"/>
        </w:rPr>
        <w:t>š</w:t>
      </w:r>
      <w:r>
        <w:rPr>
          <w:rFonts w:ascii="Times New Roman" w:hAnsi="Times New Roman"/>
          <w:sz w:val="24"/>
          <w:szCs w:val="24"/>
        </w:rPr>
        <w:t xml:space="preserve">truktúr poľnohospodárskej krajiny na príklade Malých Karpát.Záverečná konferencia projektu Vital Landscapes - Historická kultúrna krajina podmalokarpatského regiónu </w:t>
      </w:r>
      <w:r>
        <w:rPr>
          <w:rFonts w:ascii="Times New Roman" w:hAnsi="Times New Roman"/>
          <w:color w:val="000000"/>
          <w:sz w:val="24"/>
          <w:szCs w:val="24"/>
        </w:rPr>
        <w:t>–</w:t>
      </w:r>
      <w:r>
        <w:rPr>
          <w:rFonts w:ascii="Times New Roman" w:hAnsi="Times New Roman"/>
          <w:sz w:val="24"/>
          <w:szCs w:val="24"/>
        </w:rPr>
        <w:t xml:space="preserve"> výzva alebo nevyužitá možnosť? 27. marca 2013, Hotel Sebastian, Modra.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 xml:space="preserve">PULEROVÁ, J. </w:t>
      </w:r>
      <w:r>
        <w:rPr>
          <w:rFonts w:ascii="Times New Roman" w:hAnsi="Times New Roman"/>
          <w:sz w:val="24"/>
          <w:szCs w:val="24"/>
        </w:rPr>
        <w:t xml:space="preserve">Prístup k mapovaniu historických </w:t>
      </w:r>
      <w:r>
        <w:rPr>
          <w:rFonts w:ascii="Times New Roman" w:hAnsi="Times New Roman"/>
          <w:color w:val="000000"/>
          <w:sz w:val="24"/>
          <w:szCs w:val="24"/>
        </w:rPr>
        <w:t>š</w:t>
      </w:r>
      <w:r>
        <w:rPr>
          <w:rFonts w:ascii="Times New Roman" w:hAnsi="Times New Roman"/>
          <w:sz w:val="24"/>
          <w:szCs w:val="24"/>
        </w:rPr>
        <w:t xml:space="preserve">truktúr poľnohospodárskej krajiny na Slovensku. Krajina </w:t>
      </w:r>
      <w:r>
        <w:rPr>
          <w:rFonts w:ascii="Times New Roman" w:hAnsi="Times New Roman"/>
          <w:color w:val="000000"/>
          <w:sz w:val="24"/>
          <w:szCs w:val="24"/>
        </w:rPr>
        <w:t>–</w:t>
      </w:r>
      <w:r>
        <w:rPr>
          <w:rFonts w:ascii="Times New Roman" w:hAnsi="Times New Roman"/>
          <w:sz w:val="24"/>
          <w:szCs w:val="24"/>
        </w:rPr>
        <w:t xml:space="preserve"> človek </w:t>
      </w:r>
      <w:r>
        <w:rPr>
          <w:rFonts w:ascii="Times New Roman" w:hAnsi="Times New Roman"/>
          <w:color w:val="000000"/>
          <w:sz w:val="24"/>
          <w:szCs w:val="24"/>
        </w:rPr>
        <w:t>–</w:t>
      </w:r>
      <w:r>
        <w:rPr>
          <w:rFonts w:ascii="Times New Roman" w:hAnsi="Times New Roman"/>
          <w:sz w:val="24"/>
          <w:szCs w:val="24"/>
        </w:rPr>
        <w:t xml:space="preserve"> kultúra. Vzťah hodnoty, ochrany a potenciálu rozvoja krajiny. XVII. konferencia konaná pri príležitosti XIX. Medzinárodného festivalu filmov o životnom prostredí Envirofilm 2013, 4.6.2013, Banská Bystrica.</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2.6.3. Vyžiadané predná</w:t>
      </w:r>
      <w:r>
        <w:rPr>
          <w:rFonts w:ascii="Times New Roman" w:hAnsi="Times New Roman"/>
          <w:b/>
          <w:bCs/>
          <w:color w:val="000000"/>
          <w:sz w:val="24"/>
          <w:szCs w:val="24"/>
        </w:rPr>
        <w:t>š</w:t>
      </w:r>
      <w:r>
        <w:rPr>
          <w:rFonts w:ascii="Times New Roman" w:hAnsi="Times New Roman"/>
          <w:b/>
          <w:bCs/>
          <w:sz w:val="24"/>
          <w:szCs w:val="24"/>
        </w:rPr>
        <w:t>ky na významných vedeckých in</w:t>
      </w:r>
      <w:r>
        <w:rPr>
          <w:rFonts w:ascii="Times New Roman" w:hAnsi="Times New Roman"/>
          <w:b/>
          <w:bCs/>
          <w:color w:val="000000"/>
          <w:sz w:val="24"/>
          <w:szCs w:val="24"/>
        </w:rPr>
        <w:t>š</w:t>
      </w:r>
      <w:r>
        <w:rPr>
          <w:rFonts w:ascii="Times New Roman" w:hAnsi="Times New Roman"/>
          <w:b/>
          <w:bCs/>
          <w:sz w:val="24"/>
          <w:szCs w:val="24"/>
        </w:rPr>
        <w:t>titúciách</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Ak boli príspevky publikované, sú súčasťou Prílohy C, kategória (AFC, AFD, AFE, AFF, AFG, AFH)</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 Patentová a licenčná činnosť na Slovensku a v zahraničí v roku 2013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2.7.1. Vynálezy, na ktoré bol udelený patent</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2.7.2. Prihlásené vynálezy</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2.7.3. Predané licencie</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2.7.4. Realizované patenty</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Finančný prínos pre organizáciu SAV v roku 2013 a súčet za predošlé roky sa neuvádzajú, ak je zverejnenie v rozpore so zmluvou súvisiacou s realizáciou patentu.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2.8. Účasť expertov na hodnotení národných projektov (APVV, VEGA a iných)</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2f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C70B9D">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Boltižiar Martin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Halada Ľuboš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Hrnčiarová Tatiana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Izakovičová Zita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Kalivoda Henrik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Kanka Róbert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Moyzeová Milena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Oszlányi Július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Špulerová Jana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Štefunková Dagmar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2.9. Iné informácie k vedeckej činnosti.</w:t>
      </w:r>
    </w:p>
    <w:p w:rsidR="00C70B9D" w:rsidRDefault="00C70B9D">
      <w:pPr>
        <w:widowControl w:val="0"/>
        <w:autoSpaceDE w:val="0"/>
        <w:autoSpaceDN w:val="0"/>
        <w:adjustRightInd w:val="0"/>
        <w:spacing w:after="0" w:line="240" w:lineRule="auto"/>
        <w:jc w:val="both"/>
        <w:rPr>
          <w:rFonts w:ascii="Times New Roman" w:hAnsi="Times New Roman"/>
          <w:b/>
          <w:bCs/>
          <w:sz w:val="24"/>
          <w:szCs w:val="24"/>
          <w:u w:val="single"/>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Návrhy projektov (podaných pripravovaných) za rok 2013:</w:t>
      </w:r>
    </w:p>
    <w:p w:rsidR="00C70B9D" w:rsidRDefault="00C70B9D">
      <w:pPr>
        <w:widowControl w:val="0"/>
        <w:autoSpaceDE w:val="0"/>
        <w:autoSpaceDN w:val="0"/>
        <w:adjustRightInd w:val="0"/>
        <w:spacing w:after="0" w:line="240" w:lineRule="auto"/>
        <w:jc w:val="both"/>
        <w:rPr>
          <w:rFonts w:ascii="Times New Roman" w:hAnsi="Times New Roman"/>
          <w:sz w:val="24"/>
          <w:szCs w:val="24"/>
          <w:u w:val="single"/>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VEGA</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Diverzita poľnohospodárskej krajiny a jej ekosystémové služby, ÚKE SAV je koordinátor projektu,návrh projektu podaný/schválený, vypracovali: </w:t>
      </w:r>
      <w:r>
        <w:rPr>
          <w:rFonts w:ascii="Times New Roman" w:hAnsi="Times New Roman"/>
          <w:color w:val="000000"/>
          <w:sz w:val="24"/>
          <w:szCs w:val="24"/>
        </w:rPr>
        <w:t>Š</w:t>
      </w:r>
      <w:r>
        <w:rPr>
          <w:rFonts w:ascii="Times New Roman" w:hAnsi="Times New Roman"/>
          <w:sz w:val="24"/>
          <w:szCs w:val="24"/>
        </w:rPr>
        <w:t xml:space="preserve">pulerová, Dobrovodská, </w:t>
      </w:r>
      <w:r>
        <w:rPr>
          <w:rFonts w:ascii="Times New Roman" w:hAnsi="Times New Roman"/>
          <w:color w:val="000000"/>
          <w:sz w:val="24"/>
          <w:szCs w:val="24"/>
        </w:rPr>
        <w:t>Š</w:t>
      </w:r>
      <w:r>
        <w:rPr>
          <w:rFonts w:ascii="Times New Roman" w:hAnsi="Times New Roman"/>
          <w:sz w:val="24"/>
          <w:szCs w:val="24"/>
        </w:rPr>
        <w:t xml:space="preserve">tefunková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Ekologický model rozvoja cestovného ruchu na základe hodnotenia lokalizačných a realizačných predpokladov krajiny s využitím nástrojov GIS a kvantifikačných metód, ÚKE SAV je koordinátor, návrh projektu schválený, vypracovali: Z.Krnáčová, D. </w:t>
      </w:r>
      <w:r>
        <w:rPr>
          <w:rFonts w:ascii="Times New Roman" w:hAnsi="Times New Roman"/>
          <w:color w:val="000000"/>
          <w:sz w:val="24"/>
          <w:szCs w:val="24"/>
        </w:rPr>
        <w:t>Š</w:t>
      </w:r>
      <w:r>
        <w:rPr>
          <w:rFonts w:ascii="Times New Roman" w:hAnsi="Times New Roman"/>
          <w:sz w:val="24"/>
          <w:szCs w:val="24"/>
        </w:rPr>
        <w:t xml:space="preserve">tefunková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Priestorové a časové trendy akumulácie ťažkých kovov a dusíka v machoch na Slovensku za 25 rokov -  návrh  projektu schválený, vypracovali: B. Maňkovská, A. Jablonická, A. Kubáčková, J. Borovská, K. Gerhátová </w:t>
      </w:r>
    </w:p>
    <w:p w:rsidR="00C70B9D" w:rsidRDefault="00C70B9D" w:rsidP="00AD5D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APVV</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EcoServ CL - Hodnotenie funkcií a služieb ekosystémov kultúrnej krajiny, vypracovali R.Kanka a H. Kalivoda, návrh projektu podaný, schválený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Využitie archeologických a paleoklimatických dát na </w:t>
      </w:r>
      <w:r>
        <w:rPr>
          <w:rFonts w:ascii="Times New Roman" w:hAnsi="Times New Roman"/>
          <w:color w:val="000000"/>
          <w:sz w:val="24"/>
          <w:szCs w:val="24"/>
        </w:rPr>
        <w:t>š</w:t>
      </w:r>
      <w:r>
        <w:rPr>
          <w:rFonts w:ascii="Times New Roman" w:hAnsi="Times New Roman"/>
          <w:sz w:val="24"/>
          <w:szCs w:val="24"/>
        </w:rPr>
        <w:t>túdium dlhodobých p</w:t>
      </w:r>
      <w:r>
        <w:rPr>
          <w:rFonts w:ascii="Times New Roman" w:hAnsi="Times New Roman"/>
          <w:color w:val="000000"/>
          <w:sz w:val="24"/>
          <w:szCs w:val="24"/>
        </w:rPr>
        <w:t>ô</w:t>
      </w:r>
      <w:r>
        <w:rPr>
          <w:rFonts w:ascii="Times New Roman" w:hAnsi="Times New Roman"/>
          <w:sz w:val="24"/>
          <w:szCs w:val="24"/>
        </w:rPr>
        <w:t xml:space="preserve">dnych procesov, ÚKE SAV je partner, návrh projektu podaný, vypracoval: J. Lieskovský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OpenNESS, ÚKE SAV je partner, návrh projektu podaný a schválený, vypracovali:  A. Jablonická, A. Kubáčková, Z. Izakovičová, P. Bezák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Atlas krajiny Bratislavy, ÚKE SAV koordinátor, vypracovali T. Hrnčiarová, Z. Izakovičová - neschválený</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rPr>
        <w:t>Š</w:t>
      </w:r>
      <w:r>
        <w:rPr>
          <w:rFonts w:ascii="Times New Roman" w:hAnsi="Times New Roman"/>
          <w:sz w:val="24"/>
          <w:szCs w:val="24"/>
          <w:u w:val="single"/>
        </w:rPr>
        <w:t>trukturálne fondy:</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ENVIROTECH, ÚKE SAV je partner, návrh projektu podaný, v hodnotení výzva: výzva OPVaV-2013/2.2/09-RO, vypracovali: Ľ. Halada, M. Mojses, A. Halabuk, J. Borovská, A. Jablonická, A. Kubáčková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EKO-GLOBKLIM, ÚKE SAV je partner, návrh projektu podaný, v hodnotení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výzva: </w:t>
      </w:r>
      <w:r>
        <w:rPr>
          <w:rFonts w:ascii="Times New Roman" w:hAnsi="Times New Roman"/>
          <w:color w:val="000000"/>
          <w:sz w:val="24"/>
          <w:szCs w:val="24"/>
        </w:rPr>
        <w:t>Š</w:t>
      </w:r>
      <w:r>
        <w:rPr>
          <w:rFonts w:ascii="Times New Roman" w:hAnsi="Times New Roman"/>
          <w:sz w:val="24"/>
          <w:szCs w:val="24"/>
        </w:rPr>
        <w:t xml:space="preserve">trukturálne projekty </w:t>
      </w:r>
      <w:r>
        <w:rPr>
          <w:rFonts w:ascii="Times New Roman" w:hAnsi="Times New Roman"/>
          <w:color w:val="000000"/>
          <w:sz w:val="24"/>
          <w:szCs w:val="24"/>
        </w:rPr>
        <w:t>–</w:t>
      </w:r>
      <w:r>
        <w:rPr>
          <w:rFonts w:ascii="Times New Roman" w:hAnsi="Times New Roman"/>
          <w:sz w:val="24"/>
          <w:szCs w:val="24"/>
        </w:rPr>
        <w:t xml:space="preserve"> operačný program Veda a výskum, výzva OPVaV-2013/2.2/09-RO, vypracovali: Ľ. Halada, M. Mojses, A. Halabuk, J. Borovská, A. Jablonická, A. Kubáčková</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Centrá excelentnosti:</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Centrum excelentnosti Hrady na Slovensku-Interdisciplinárny prierezový pohľad na fenomén hradov, ÚKE SAV je partner, návrh projektu podaný a schválený, vypracoval: Z. Izakovičová</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Envirofond:</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Žiadosť o poskytnutie podpory na vydávanie časopisu Ekológia (Bratislava) vypracovala E. Orbánová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Žiadosť o poskytnutie podpory na vydávanie časopisu Životné prostredie, vypracovali I. Puchertová, T. Hrnčiarová</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Posudzovanie prác vo vedeckých časopisoch:</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P.Gajdo</w:t>
      </w:r>
      <w:r>
        <w:rPr>
          <w:rFonts w:ascii="Times New Roman" w:hAnsi="Times New Roman"/>
          <w:color w:val="000000"/>
          <w:sz w:val="24"/>
          <w:szCs w:val="24"/>
        </w:rPr>
        <w:t>š</w:t>
      </w:r>
      <w:r>
        <w:rPr>
          <w:rFonts w:ascii="Times New Roman" w:hAnsi="Times New Roman"/>
          <w:sz w:val="24"/>
          <w:szCs w:val="24"/>
        </w:rPr>
        <w:t xml:space="preserve"> - Journal of the National Museum (Prague). Natural History Series 1x,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Časopis Acta Universitatis Agriculturae et Silviculturae Mendelianae Brunensis1x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Ľ. Halada </w:t>
      </w:r>
      <w:r>
        <w:rPr>
          <w:rFonts w:ascii="Times New Roman" w:hAnsi="Times New Roman"/>
          <w:color w:val="000000"/>
          <w:sz w:val="24"/>
          <w:szCs w:val="24"/>
        </w:rPr>
        <w:t>–</w:t>
      </w:r>
      <w:r>
        <w:rPr>
          <w:rFonts w:ascii="Times New Roman" w:hAnsi="Times New Roman"/>
          <w:sz w:val="24"/>
          <w:szCs w:val="24"/>
        </w:rPr>
        <w:t xml:space="preserve"> European Journal of Forest Research 1x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Z. Izakovičová - Ekologické </w:t>
      </w:r>
      <w:r>
        <w:rPr>
          <w:rFonts w:ascii="Times New Roman" w:hAnsi="Times New Roman"/>
          <w:color w:val="000000"/>
          <w:sz w:val="24"/>
          <w:szCs w:val="24"/>
        </w:rPr>
        <w:t>š</w:t>
      </w:r>
      <w:r>
        <w:rPr>
          <w:rFonts w:ascii="Times New Roman" w:hAnsi="Times New Roman"/>
          <w:sz w:val="24"/>
          <w:szCs w:val="24"/>
        </w:rPr>
        <w:t xml:space="preserve">túdie 12x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T. Hrnčiarová - Vedecké práce VUPOP 1x, Životné prostredie 45x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J. Kollár </w:t>
      </w:r>
      <w:r>
        <w:rPr>
          <w:rFonts w:ascii="Times New Roman" w:hAnsi="Times New Roman"/>
          <w:color w:val="000000"/>
          <w:sz w:val="24"/>
          <w:szCs w:val="24"/>
        </w:rPr>
        <w:t>–</w:t>
      </w:r>
      <w:r>
        <w:rPr>
          <w:rFonts w:ascii="Times New Roman" w:hAnsi="Times New Roman"/>
          <w:sz w:val="24"/>
          <w:szCs w:val="24"/>
        </w:rPr>
        <w:t xml:space="preserve"> Phytopedon </w:t>
      </w:r>
      <w:r>
        <w:rPr>
          <w:rFonts w:ascii="Times New Roman" w:hAnsi="Times New Roman"/>
          <w:color w:val="000000"/>
          <w:sz w:val="24"/>
          <w:szCs w:val="24"/>
        </w:rPr>
        <w:t>–</w:t>
      </w:r>
      <w:r>
        <w:rPr>
          <w:rFonts w:ascii="Times New Roman" w:hAnsi="Times New Roman"/>
          <w:sz w:val="24"/>
          <w:szCs w:val="24"/>
        </w:rPr>
        <w:t xml:space="preserve"> 1x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M. Moyzeová - Ekologické </w:t>
      </w:r>
      <w:r>
        <w:rPr>
          <w:rFonts w:ascii="Times New Roman" w:hAnsi="Times New Roman"/>
          <w:color w:val="000000"/>
          <w:sz w:val="24"/>
          <w:szCs w:val="24"/>
        </w:rPr>
        <w:t>š</w:t>
      </w:r>
      <w:r>
        <w:rPr>
          <w:rFonts w:ascii="Times New Roman" w:hAnsi="Times New Roman"/>
          <w:sz w:val="24"/>
          <w:szCs w:val="24"/>
        </w:rPr>
        <w:t xml:space="preserve">túdie 8x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M. Boltižiar </w:t>
      </w:r>
      <w:r>
        <w:rPr>
          <w:rFonts w:ascii="Times New Roman" w:hAnsi="Times New Roman"/>
          <w:color w:val="000000"/>
          <w:sz w:val="24"/>
          <w:szCs w:val="24"/>
        </w:rPr>
        <w:t>–</w:t>
      </w:r>
      <w:r>
        <w:rPr>
          <w:rFonts w:ascii="Times New Roman" w:hAnsi="Times New Roman"/>
          <w:sz w:val="24"/>
          <w:szCs w:val="24"/>
        </w:rPr>
        <w:t xml:space="preserve"> Geografické informácie - 10x, Geografické </w:t>
      </w:r>
      <w:r>
        <w:rPr>
          <w:rFonts w:ascii="Times New Roman" w:hAnsi="Times New Roman"/>
          <w:color w:val="000000"/>
          <w:sz w:val="24"/>
          <w:szCs w:val="24"/>
        </w:rPr>
        <w:t>š</w:t>
      </w:r>
      <w:r>
        <w:rPr>
          <w:rFonts w:ascii="Times New Roman" w:hAnsi="Times New Roman"/>
          <w:sz w:val="24"/>
          <w:szCs w:val="24"/>
        </w:rPr>
        <w:t xml:space="preserve">túdie 7x, Geografický časopis - 1x, Geoinformation -  4x, Ekologické </w:t>
      </w:r>
      <w:r>
        <w:rPr>
          <w:rFonts w:ascii="Times New Roman" w:hAnsi="Times New Roman"/>
          <w:color w:val="000000"/>
          <w:sz w:val="24"/>
          <w:szCs w:val="24"/>
        </w:rPr>
        <w:t>š</w:t>
      </w:r>
      <w:r>
        <w:rPr>
          <w:rFonts w:ascii="Times New Roman" w:hAnsi="Times New Roman"/>
          <w:sz w:val="24"/>
          <w:szCs w:val="24"/>
        </w:rPr>
        <w:t xml:space="preserve">túdie 3x, Geografická revue - 1x, Moraviensis Geographical Reports 1x, Folia Geographica 1x, Acta Pruhoniciana 1x, Journal of Environmental Biology 1x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R. Kanka - Universal Journal of Geoscience 1x, Advances in Zoology and Botany 2x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H.Kalivoda - Folia Faunistica Slovaca 13 x</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b/>
          <w:bCs/>
          <w:sz w:val="24"/>
          <w:szCs w:val="24"/>
          <w:u w:val="single"/>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u w:val="single"/>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u w:val="single"/>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Recenzie článkov v zborníkoch z medzinárodných konferencií:</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Z. Izakovičová </w:t>
      </w:r>
      <w:r>
        <w:rPr>
          <w:rFonts w:ascii="Times New Roman" w:hAnsi="Times New Roman"/>
          <w:color w:val="000000"/>
          <w:sz w:val="24"/>
          <w:szCs w:val="24"/>
        </w:rPr>
        <w:t>–</w:t>
      </w:r>
      <w:r>
        <w:rPr>
          <w:rFonts w:ascii="Times New Roman" w:hAnsi="Times New Roman"/>
          <w:sz w:val="24"/>
          <w:szCs w:val="24"/>
        </w:rPr>
        <w:t xml:space="preserve"> 8 x príspevkov do zborníka z konferencie Vybrané aspekty integrovaného manažmentu životného prostredia, STU Zvolen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R. Kanka - 1x príspevok z konferencie Krajinnoekologický výskum historických prvkov agrárnej krajiny.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M. Barančoková - 1x príspevok z konferencie Krajinnoekologický výskum historických prvkov agrárnej krajiny.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J. </w:t>
      </w:r>
      <w:r>
        <w:rPr>
          <w:rFonts w:ascii="Times New Roman" w:hAnsi="Times New Roman"/>
          <w:color w:val="000000"/>
          <w:sz w:val="24"/>
          <w:szCs w:val="24"/>
        </w:rPr>
        <w:t>Š</w:t>
      </w:r>
      <w:r>
        <w:rPr>
          <w:rFonts w:ascii="Times New Roman" w:hAnsi="Times New Roman"/>
          <w:sz w:val="24"/>
          <w:szCs w:val="24"/>
        </w:rPr>
        <w:t>pulerová - 2 príspevky z konferencie Krajinnoekologický výskum historických prvkov agrárnej krajiny.</w:t>
      </w:r>
    </w:p>
    <w:p w:rsidR="00C70B9D" w:rsidRDefault="00C70B9D" w:rsidP="00AD0EA1">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u w:val="single"/>
        </w:rPr>
        <w:t>Recenzie monografií a kapitol v monografiách:</w:t>
      </w:r>
      <w:r>
        <w:rPr>
          <w:rFonts w:ascii="Times New Roman" w:hAnsi="Times New Roman"/>
          <w:sz w:val="24"/>
          <w:szCs w:val="24"/>
        </w:rPr>
        <w:t xml:space="preserve">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J. Kollár </w:t>
      </w:r>
      <w:r>
        <w:rPr>
          <w:rFonts w:ascii="Times New Roman" w:hAnsi="Times New Roman"/>
          <w:color w:val="000000"/>
          <w:sz w:val="24"/>
          <w:szCs w:val="24"/>
        </w:rPr>
        <w:t>–</w:t>
      </w:r>
      <w:r>
        <w:rPr>
          <w:rFonts w:ascii="Times New Roman" w:hAnsi="Times New Roman"/>
          <w:sz w:val="24"/>
          <w:szCs w:val="24"/>
        </w:rPr>
        <w:t xml:space="preserve"> 1 recenzný posudok na monografiu (M. Labuda, H. Žarnovičan: Vývoj využitia kultúrnej krajiny Myjavskej pahorkatiny - modelový príklad k.ú. Krajné) </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M. Boltižiar - 2 recenzné posudky na monografiu - Trendy vývoja krajiny na hornom Ponitrí (Jana Vojteková). Zmeny krajinnej pokrývky v zázemí  Zemplínskej </w:t>
      </w:r>
      <w:r>
        <w:rPr>
          <w:rFonts w:ascii="Times New Roman" w:hAnsi="Times New Roman"/>
          <w:color w:val="000000"/>
          <w:sz w:val="24"/>
          <w:szCs w:val="24"/>
        </w:rPr>
        <w:t>š</w:t>
      </w:r>
      <w:r>
        <w:rPr>
          <w:rFonts w:ascii="Times New Roman" w:hAnsi="Times New Roman"/>
          <w:sz w:val="24"/>
          <w:szCs w:val="24"/>
        </w:rPr>
        <w:t>íravy  v rokoch 1956-2009 (Monika Ivanová)</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Ocenenia:</w:t>
      </w:r>
    </w:p>
    <w:p w:rsidR="00C70B9D" w:rsidRDefault="00C70B9D" w:rsidP="00AD0EA1">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Projektu VEGA: Stanovenie účelových vlastností krajiny ako podklad pre krajinnoekologický výskum (vedúca projektu T. Hrnčiarová, 2010 </w:t>
      </w:r>
      <w:r>
        <w:rPr>
          <w:rFonts w:ascii="Times New Roman" w:hAnsi="Times New Roman"/>
          <w:color w:val="000000"/>
          <w:sz w:val="24"/>
          <w:szCs w:val="24"/>
        </w:rPr>
        <w:t>–</w:t>
      </w:r>
      <w:r>
        <w:rPr>
          <w:rFonts w:ascii="Times New Roman" w:hAnsi="Times New Roman"/>
          <w:sz w:val="24"/>
          <w:szCs w:val="24"/>
        </w:rPr>
        <w:t xml:space="preserve"> 2012) bol udelený certifikát o úspe</w:t>
      </w:r>
      <w:r>
        <w:rPr>
          <w:rFonts w:ascii="Times New Roman" w:hAnsi="Times New Roman"/>
          <w:color w:val="000000"/>
          <w:sz w:val="24"/>
          <w:szCs w:val="24"/>
        </w:rPr>
        <w:t>š</w:t>
      </w:r>
      <w:r>
        <w:rPr>
          <w:rFonts w:ascii="Times New Roman" w:hAnsi="Times New Roman"/>
          <w:sz w:val="24"/>
          <w:szCs w:val="24"/>
        </w:rPr>
        <w:t xml:space="preserve">nom ukončení projektu s vynikajúcimi výsledkami. </w:t>
      </w:r>
    </w:p>
    <w:p w:rsidR="00C70B9D" w:rsidRDefault="00C70B9D" w:rsidP="00AD0EA1">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3" w:name="chapter3"/>
      <w:bookmarkEnd w:id="3"/>
      <w:r>
        <w:rPr>
          <w:rFonts w:ascii="Times New Roman" w:hAnsi="Times New Roman"/>
          <w:b/>
          <w:bCs/>
          <w:color w:val="000000"/>
          <w:sz w:val="28"/>
          <w:szCs w:val="28"/>
        </w:rPr>
        <w:t>3. Doktorandské štúdium, iná pedagogická činnosť a budovanie ľudských zdrojov pre vedu a techniku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3.1. Údaje o doktorandskom štúdiu</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3a Počet doktorandov v roku 2013</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k 31.12.2013</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ukončených doktorantúr v r. 2013</w:t>
            </w:r>
          </w:p>
        </w:tc>
      </w:tr>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Ukončenie z dôvodov</w:t>
            </w:r>
          </w:p>
        </w:tc>
      </w:tr>
      <w:tr w:rsidR="00C70B9D">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neúspešné ukončenie</w:t>
            </w:r>
          </w:p>
        </w:tc>
      </w:tr>
      <w:tr w:rsidR="00C70B9D">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r>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3.2. Zmena formy doktorandského štúdia</w:t>
      </w:r>
      <w:r>
        <w:rPr>
          <w:rFonts w:ascii="Times New Roman" w:hAnsi="Times New Roman"/>
          <w:sz w:val="24"/>
          <w:szCs w:val="24"/>
        </w:rPr>
        <w:t xml:space="preserve">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3b Počty preradení</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C70B9D">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formy</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r>
      <w:tr w:rsidR="00C70B9D">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 formy</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Interná z iných zdrojov</w:t>
            </w:r>
          </w:p>
        </w:tc>
      </w:tr>
      <w:tr w:rsidR="00C70B9D">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3.3. Zoznam doktorandov, ktorí ukončili doktorandské štúdium úspešnou obhajobou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3c Menný zoznam ukončených doktorandov v roku 2013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C70B9D">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Fakulta udeľujúca vedeckú hodnosť</w:t>
            </w:r>
          </w:p>
        </w:tc>
      </w:tr>
    </w:tbl>
    <w:p w:rsidR="00C70B9D" w:rsidRDefault="00C70B9D" w:rsidP="001B07DD">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Zoznam interných a externých doktorandov je uvedený v Prílohe A.</w:t>
      </w:r>
      <w:r>
        <w:rPr>
          <w:rFonts w:ascii="Times New Roman" w:hAnsi="Times New Roman"/>
          <w:sz w:val="24"/>
          <w:szCs w:val="24"/>
        </w:rPr>
        <w:t xml:space="preserve"> </w:t>
      </w:r>
      <w:r>
        <w:rPr>
          <w:rFonts w:ascii="Times New Roman" w:hAnsi="Times New Roman"/>
          <w:sz w:val="24"/>
          <w:szCs w:val="24"/>
        </w:rPr>
        <w:br w:type="page"/>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3.4. Zoznam akreditovaných študijných programov s uvedením VŠ</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3d Zoznam akreditovaných študijných programov s uvedením univerzity/vysokej školy a fakulty</w:t>
      </w:r>
    </w:p>
    <w:tbl>
      <w:tblPr>
        <w:tblW w:w="0" w:type="auto"/>
        <w:tblInd w:w="41" w:type="dxa"/>
        <w:tblLayout w:type="fixed"/>
        <w:tblCellMar>
          <w:left w:w="0" w:type="dxa"/>
          <w:right w:w="0" w:type="dxa"/>
        </w:tblCellMar>
        <w:tblLook w:val="0000"/>
      </w:tblPr>
      <w:tblGrid>
        <w:gridCol w:w="2799"/>
        <w:gridCol w:w="2835"/>
        <w:gridCol w:w="1134"/>
        <w:gridCol w:w="2835"/>
      </w:tblGrid>
      <w:tr w:rsidR="00C70B9D">
        <w:trPr>
          <w:trHeight w:val="794"/>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študijného programu (ŠP)</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ŠO</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Univerzita/vysoká škola a fakulta</w:t>
            </w:r>
          </w:p>
        </w:tc>
      </w:tr>
      <w:tr w:rsidR="00C70B9D">
        <w:trPr>
          <w:trHeight w:val="284"/>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Environmentalistika</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rsidP="002579DB">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ochrana a využívanie  krajiny</w:t>
            </w:r>
          </w:p>
        </w:tc>
        <w:tc>
          <w:tcPr>
            <w:tcW w:w="1134"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4.3.1</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rsidP="002579DB">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Univerzita Konštantína Filozofa v Nitre</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346"/>
        <w:gridCol w:w="3118"/>
      </w:tblGrid>
      <w:tr w:rsidR="00C70B9D" w:rsidTr="00AD0EA1">
        <w:trPr>
          <w:trHeight w:val="1418"/>
        </w:trPr>
        <w:tc>
          <w:tcPr>
            <w:tcW w:w="3139" w:type="dxa"/>
            <w:tcBorders>
              <w:top w:val="single" w:sz="4" w:space="0" w:color="auto"/>
              <w:left w:val="single" w:sz="4" w:space="0" w:color="auto"/>
              <w:bottom w:val="single" w:sz="4" w:space="0" w:color="auto"/>
              <w:right w:val="single" w:sz="4" w:space="0" w:color="auto"/>
            </w:tcBorders>
          </w:tcPr>
          <w:p w:rsidR="00C70B9D" w:rsidRDefault="00C70B9D" w:rsidP="00EA53E1">
            <w:pPr>
              <w:widowControl w:val="0"/>
              <w:autoSpaceDE w:val="0"/>
              <w:autoSpaceDN w:val="0"/>
              <w:adjustRightInd w:val="0"/>
              <w:spacing w:before="60" w:after="0" w:line="240" w:lineRule="auto"/>
              <w:ind w:left="142"/>
              <w:rPr>
                <w:rFonts w:ascii="Times New Roman" w:hAnsi="Times New Roman"/>
                <w:sz w:val="24"/>
                <w:szCs w:val="24"/>
              </w:rPr>
            </w:pPr>
            <w:r>
              <w:rPr>
                <w:rFonts w:ascii="Times New Roman" w:hAnsi="Times New Roman"/>
                <w:b/>
                <w:bCs/>
              </w:rPr>
              <w:t xml:space="preserve">Menný prehľad pracovníkov, </w:t>
            </w:r>
            <w:r>
              <w:rPr>
                <w:rFonts w:ascii="Times New Roman" w:hAnsi="Times New Roman"/>
                <w:b/>
                <w:bCs/>
              </w:rPr>
              <w:br/>
              <w:t xml:space="preserve">ktorí boli menovaní </w:t>
            </w:r>
            <w:r>
              <w:rPr>
                <w:rFonts w:ascii="Times New Roman" w:hAnsi="Times New Roman"/>
                <w:b/>
                <w:bCs/>
              </w:rPr>
              <w:br/>
              <w:t xml:space="preserve">do odborových komisií </w:t>
            </w:r>
            <w:r>
              <w:rPr>
                <w:rFonts w:ascii="Times New Roman" w:hAnsi="Times New Roman"/>
                <w:b/>
                <w:bCs/>
              </w:rPr>
              <w:br/>
              <w:t>študijných programov  doktorandského štúdia</w:t>
            </w:r>
          </w:p>
        </w:tc>
        <w:tc>
          <w:tcPr>
            <w:tcW w:w="3346" w:type="dxa"/>
            <w:tcBorders>
              <w:top w:val="single" w:sz="4" w:space="0" w:color="auto"/>
              <w:left w:val="single" w:sz="4" w:space="0" w:color="auto"/>
              <w:bottom w:val="single" w:sz="4" w:space="0" w:color="auto"/>
              <w:right w:val="single" w:sz="4" w:space="0" w:color="auto"/>
            </w:tcBorders>
          </w:tcPr>
          <w:p w:rsidR="00C70B9D" w:rsidRDefault="00C70B9D" w:rsidP="00EA53E1">
            <w:pPr>
              <w:widowControl w:val="0"/>
              <w:autoSpaceDE w:val="0"/>
              <w:autoSpaceDN w:val="0"/>
              <w:adjustRightInd w:val="0"/>
              <w:spacing w:before="60" w:after="0" w:line="240" w:lineRule="auto"/>
              <w:ind w:left="142"/>
              <w:rPr>
                <w:rFonts w:ascii="Times New Roman" w:hAnsi="Times New Roman"/>
                <w:sz w:val="24"/>
                <w:szCs w:val="24"/>
              </w:rPr>
            </w:pPr>
            <w:r>
              <w:rPr>
                <w:rFonts w:ascii="Times New Roman" w:hAnsi="Times New Roman"/>
                <w:b/>
                <w:bCs/>
              </w:rPr>
              <w:t xml:space="preserve">Menný prehľad pracovníkov, </w:t>
            </w:r>
            <w:r>
              <w:rPr>
                <w:rFonts w:ascii="Times New Roman" w:hAnsi="Times New Roman"/>
                <w:b/>
                <w:bCs/>
              </w:rPr>
              <w:br/>
              <w:t xml:space="preserve">ktorí pôsobili ako členovia </w:t>
            </w:r>
            <w:r>
              <w:rPr>
                <w:rFonts w:ascii="Times New Roman" w:hAnsi="Times New Roman"/>
                <w:b/>
                <w:bCs/>
              </w:rPr>
              <w:br/>
              <w:t xml:space="preserve">vedeckých rád univerzít, </w:t>
            </w:r>
            <w:r>
              <w:rPr>
                <w:rFonts w:ascii="Times New Roman" w:hAnsi="Times New Roman"/>
                <w:b/>
                <w:bCs/>
              </w:rPr>
              <w:br/>
              <w:t>správnych rád univerzít a fakúlt</w:t>
            </w:r>
          </w:p>
        </w:tc>
        <w:tc>
          <w:tcPr>
            <w:tcW w:w="3118" w:type="dxa"/>
            <w:tcBorders>
              <w:top w:val="single" w:sz="4" w:space="0" w:color="auto"/>
              <w:left w:val="single" w:sz="4" w:space="0" w:color="auto"/>
              <w:bottom w:val="single" w:sz="4" w:space="0" w:color="auto"/>
              <w:right w:val="single" w:sz="4" w:space="0" w:color="auto"/>
            </w:tcBorders>
          </w:tcPr>
          <w:p w:rsidR="00C70B9D" w:rsidRDefault="00C70B9D" w:rsidP="00EA53E1">
            <w:pPr>
              <w:widowControl w:val="0"/>
              <w:autoSpaceDE w:val="0"/>
              <w:autoSpaceDN w:val="0"/>
              <w:adjustRightInd w:val="0"/>
              <w:spacing w:before="60" w:after="0" w:line="240" w:lineRule="auto"/>
              <w:ind w:left="142"/>
              <w:rPr>
                <w:rFonts w:ascii="Times New Roman" w:hAnsi="Times New Roman"/>
                <w:sz w:val="24"/>
                <w:szCs w:val="24"/>
              </w:rPr>
            </w:pPr>
            <w:r>
              <w:rPr>
                <w:rFonts w:ascii="Times New Roman" w:hAnsi="Times New Roman"/>
                <w:b/>
                <w:bCs/>
              </w:rPr>
              <w:t xml:space="preserve">Menný prehľad pracovníkov, </w:t>
            </w:r>
            <w:r>
              <w:rPr>
                <w:rFonts w:ascii="Times New Roman" w:hAnsi="Times New Roman"/>
                <w:b/>
                <w:bCs/>
              </w:rPr>
              <w:br/>
              <w:t xml:space="preserve">ktorí získali vyššiu vedeckú,  pedagogickú hodnosť </w:t>
            </w:r>
            <w:r>
              <w:rPr>
                <w:rFonts w:ascii="Times New Roman" w:hAnsi="Times New Roman"/>
                <w:b/>
                <w:bCs/>
              </w:rPr>
              <w:br/>
              <w:t>alebo vyšší kvalifikačný stupeň</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Peter Barančok, CSc. (ochrana a využívanie krajiny)</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Juraj Hreško, CSc. (Fakulta ekológie a environmentalistiky TUZVO)</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EA53E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Marta Dobrovodská,   PhD. (IIa)</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Doc. PhDr. RNDr. Martin Boltižiar, PhD. (všeobecná ekológia a ekológia jedinca a populácií)</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Prof. RNDr. Juraj Hreško, CSc. (Fakulta prírodných vied UKF)</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Martina Babálová (RNDr., Univerzita Konštantína Filozofa v Nitre)</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Doc. PaedDr. Stanislav David, PhD. (ochrana a využívanie krajiny)</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Tatiana Hrnčiarová, CSc. (Fakulta ekológie a environmentalistiky TUZVO)</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Peter Gajdoš, CSc. (ochrana a využívanie krajiny)</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Tatiana Hrnčiarová, CSc. (Fakulta prírodných vied UKF)</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Ľuboš Halada, CSc. (environmentálne inžinierstvo)</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Zita Izakovičová, PhD. (Fakulta ekológie a environmentalistiky TUZVO)</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Ľuboš Halada, CSc. (environmentálny manažment)</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László Miklós, DrSc. (Fakulta ekológie a environmentalistiky TUZVO)</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Juraj Hreško, CSc. (ochrana a využívanie krajiny)</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László Miklós, DrSc. (Technická univerzita vo Zvolene)</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Juraj Hreško, CSc. (všeobecná ekológia a ekológia jedinca a populácií)</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László Miklós, DrSc. (Univerzita J. Selyeho v Komárne)</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Tatiana Hrnčiarová, CSc. (ochrana a využívanie krajiny)</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Ing. Július Oszlányi, CSc. (European Academies Science Advisory Council- Environment Steering Pane)</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Tatiana Hrnčiarová, CSc. (environmentálny manažment)</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Ing. Július Oszlányi, CSc. (Európska akadémia vied a umení, Salzburg)</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Tatiana Hrnčiarová, CSc. (všeobecná ekológia a ekológia jedinca a populácií)</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Ing. Július Oszlányi, CSc. (Európska akadémia vied, umení a literatúry, Paríž)</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Zita Izakovičová, PhD. (ochrana a využívanie krajiny)</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Zdena Krnáčová, PhD. (ochrana a využívanie krajiny)</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László Miklós, DrSc. (environmentalistika)</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Prof., RNDr. László Miklós, DrSc. (environmentálny manažment)</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r w:rsidR="00C70B9D" w:rsidTr="00AD0E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Milena Moyzeová, PhD. (ochrana a využívanie krajiny)</w:t>
            </w:r>
          </w:p>
        </w:tc>
        <w:tc>
          <w:tcPr>
            <w:tcW w:w="3346"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C70B9D" w:rsidRDefault="00C70B9D" w:rsidP="00AD0EA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p>
        </w:tc>
      </w:tr>
    </w:tbl>
    <w:p w:rsidR="00C70B9D" w:rsidRDefault="00C70B9D" w:rsidP="00EA14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rsidR="00C70B9D" w:rsidRDefault="00C70B9D" w:rsidP="00EA14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3.5. Údaje o pedagogickej činnosti</w:t>
      </w:r>
      <w:r>
        <w:rPr>
          <w:rFonts w:ascii="Times New Roman" w:hAnsi="Times New Roman"/>
          <w:sz w:val="24"/>
          <w:szCs w:val="24"/>
        </w:rPr>
        <w:t xml:space="preserve"> </w:t>
      </w:r>
      <w:r>
        <w:rPr>
          <w:rFonts w:ascii="Times New Roman" w:hAnsi="Times New Roman"/>
          <w:sz w:val="24"/>
          <w:szCs w:val="24"/>
        </w:rPr>
        <w:br/>
      </w:r>
    </w:p>
    <w:p w:rsidR="00C70B9D" w:rsidRDefault="00C70B9D" w:rsidP="00EA14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3f Prednášky a cvičenia vedené v roku 2013</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C70B9D">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Cvičenia a semináre</w:t>
            </w:r>
          </w:p>
        </w:tc>
      </w:tr>
      <w:tr w:rsidR="00C70B9D">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r>
      <w:tr w:rsidR="00C70B9D">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Celkový počet hodín v r. 2013</w:t>
            </w:r>
          </w:p>
        </w:tc>
        <w:tc>
          <w:tcPr>
            <w:tcW w:w="119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24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Prehľad prednášateľov predmetov a vedúcich cvičení, s uvedením názvu predmetu, úväzku, katedry, fakulty, univerzity/vysokej školy je uvedený v Prílohe 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vedúci alebo konzultanti </w:t>
            </w:r>
            <w:r>
              <w:rPr>
                <w:rFonts w:ascii="Times New Roman" w:hAnsi="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DrSc.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PhD.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rsidP="00EA1440">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resp. oponenti </w:t>
            </w:r>
            <w:r>
              <w:rPr>
                <w:rFonts w:ascii="Times New Roman" w:hAnsi="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3.6. Iné d</w:t>
      </w:r>
      <w:r>
        <w:rPr>
          <w:rFonts w:ascii="Times New Roman" w:hAnsi="Times New Roman"/>
          <w:b/>
          <w:bCs/>
          <w:color w:val="000000"/>
          <w:sz w:val="24"/>
          <w:szCs w:val="24"/>
        </w:rPr>
        <w:t>ô</w:t>
      </w:r>
      <w:r>
        <w:rPr>
          <w:rFonts w:ascii="Times New Roman" w:hAnsi="Times New Roman"/>
          <w:b/>
          <w:bCs/>
          <w:sz w:val="24"/>
          <w:szCs w:val="24"/>
        </w:rPr>
        <w:t>ležité informácie k pedagogickej činnosti</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Pracovníci, ktorí p</w:t>
      </w:r>
      <w:r>
        <w:rPr>
          <w:rFonts w:ascii="Times New Roman" w:hAnsi="Times New Roman"/>
          <w:color w:val="000000"/>
          <w:sz w:val="24"/>
          <w:szCs w:val="24"/>
          <w:u w:val="single"/>
        </w:rPr>
        <w:t>ô</w:t>
      </w:r>
      <w:r>
        <w:rPr>
          <w:rFonts w:ascii="Times New Roman" w:hAnsi="Times New Roman"/>
          <w:sz w:val="24"/>
          <w:szCs w:val="24"/>
          <w:u w:val="single"/>
        </w:rPr>
        <w:t>sobili ako členovia komisií pre obhajoby diplom. a rigoróznych prác:</w:t>
      </w:r>
      <w:r>
        <w:rPr>
          <w:rFonts w:ascii="Times New Roman" w:hAnsi="Times New Roman"/>
          <w:sz w:val="24"/>
          <w:szCs w:val="24"/>
        </w:rPr>
        <w:t xml:space="preserve"> Z. Izakovičová, Z. Krnáčová, M. Moyzeová, M. Boltižiar, H. Kalivoda, D. </w:t>
      </w:r>
      <w:r>
        <w:rPr>
          <w:rFonts w:ascii="Times New Roman" w:hAnsi="Times New Roman"/>
          <w:color w:val="000000"/>
          <w:sz w:val="24"/>
          <w:szCs w:val="24"/>
        </w:rPr>
        <w:t>Š</w:t>
      </w:r>
      <w:r>
        <w:rPr>
          <w:rFonts w:ascii="Times New Roman" w:hAnsi="Times New Roman"/>
          <w:sz w:val="24"/>
          <w:szCs w:val="24"/>
        </w:rPr>
        <w:t>tefunková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Pracovníci, ktorí p</w:t>
      </w:r>
      <w:r>
        <w:rPr>
          <w:rFonts w:ascii="Times New Roman" w:hAnsi="Times New Roman"/>
          <w:color w:val="000000"/>
          <w:sz w:val="24"/>
          <w:szCs w:val="24"/>
          <w:u w:val="single"/>
        </w:rPr>
        <w:t>ô</w:t>
      </w:r>
      <w:r>
        <w:rPr>
          <w:rFonts w:ascii="Times New Roman" w:hAnsi="Times New Roman"/>
          <w:sz w:val="24"/>
          <w:szCs w:val="24"/>
          <w:u w:val="single"/>
        </w:rPr>
        <w:t>sobili ako členovia komisií pre dizertačné práce:</w:t>
      </w:r>
      <w:r>
        <w:rPr>
          <w:rFonts w:ascii="Times New Roman" w:hAnsi="Times New Roman"/>
          <w:sz w:val="24"/>
          <w:szCs w:val="24"/>
        </w:rPr>
        <w:t xml:space="preserve"> Z. Izakovičová, M. Moyzeová,  M. Boltižiar, P. Gajdo</w:t>
      </w:r>
      <w:r>
        <w:rPr>
          <w:rFonts w:ascii="Times New Roman" w:hAnsi="Times New Roman"/>
          <w:color w:val="000000"/>
          <w:sz w:val="24"/>
          <w:szCs w:val="24"/>
        </w:rPr>
        <w:t>š</w:t>
      </w:r>
      <w:r>
        <w:rPr>
          <w:rFonts w:ascii="Times New Roman" w:hAnsi="Times New Roman"/>
          <w:sz w:val="24"/>
          <w:szCs w:val="24"/>
        </w:rPr>
        <w:t xml:space="preserve">, D. </w:t>
      </w:r>
      <w:r>
        <w:rPr>
          <w:rFonts w:ascii="Times New Roman" w:hAnsi="Times New Roman"/>
          <w:color w:val="000000"/>
          <w:sz w:val="24"/>
          <w:szCs w:val="24"/>
        </w:rPr>
        <w:t>Š</w:t>
      </w:r>
      <w:r>
        <w:rPr>
          <w:rFonts w:ascii="Times New Roman" w:hAnsi="Times New Roman"/>
          <w:sz w:val="24"/>
          <w:szCs w:val="24"/>
        </w:rPr>
        <w:t>tefunková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Pracovníci, ktorí oponovali diplomové práce a rigorózne práce:</w:t>
      </w:r>
      <w:r>
        <w:rPr>
          <w:rFonts w:ascii="Times New Roman" w:hAnsi="Times New Roman"/>
          <w:sz w:val="24"/>
          <w:szCs w:val="24"/>
        </w:rPr>
        <w:t xml:space="preserve"> T. Hrnčiarová, J. Kollár. Z. Krnáčová, M. Moyzeová, K. Gerhátová,  M. Boltižiar, H. Kalivoda, Z. Izakovičová, D. </w:t>
      </w:r>
      <w:r>
        <w:rPr>
          <w:rFonts w:ascii="Times New Roman" w:hAnsi="Times New Roman"/>
          <w:color w:val="000000"/>
          <w:sz w:val="24"/>
          <w:szCs w:val="24"/>
        </w:rPr>
        <w:t>Š</w:t>
      </w:r>
      <w:r>
        <w:rPr>
          <w:rFonts w:ascii="Times New Roman" w:hAnsi="Times New Roman"/>
          <w:sz w:val="24"/>
          <w:szCs w:val="24"/>
        </w:rPr>
        <w:t>tefunková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Pracovníci, ktorí oponovali prácu ku dizertačnej skú</w:t>
      </w:r>
      <w:r>
        <w:rPr>
          <w:rFonts w:ascii="Times New Roman" w:hAnsi="Times New Roman"/>
          <w:color w:val="000000"/>
          <w:sz w:val="24"/>
          <w:szCs w:val="24"/>
          <w:u w:val="single"/>
        </w:rPr>
        <w:t>š</w:t>
      </w:r>
      <w:r>
        <w:rPr>
          <w:rFonts w:ascii="Times New Roman" w:hAnsi="Times New Roman"/>
          <w:sz w:val="24"/>
          <w:szCs w:val="24"/>
          <w:u w:val="single"/>
        </w:rPr>
        <w:t>ke:</w:t>
      </w:r>
      <w:r>
        <w:rPr>
          <w:rFonts w:ascii="Times New Roman" w:hAnsi="Times New Roman"/>
          <w:sz w:val="24"/>
          <w:szCs w:val="24"/>
        </w:rPr>
        <w:t xml:space="preserve"> J. Kollár,  Z. Krnáčová, M. Boltižiar, Ľ. Halada, P. Gajdo</w:t>
      </w:r>
      <w:r>
        <w:rPr>
          <w:rFonts w:ascii="Times New Roman" w:hAnsi="Times New Roman"/>
          <w:color w:val="000000"/>
          <w:sz w:val="24"/>
          <w:szCs w:val="24"/>
        </w:rPr>
        <w:t>š</w:t>
      </w:r>
      <w:r>
        <w:rPr>
          <w:rFonts w:ascii="Times New Roman" w:hAnsi="Times New Roman"/>
          <w:sz w:val="24"/>
          <w:szCs w:val="24"/>
        </w:rPr>
        <w:t>, Z. Izakovičová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Pracovníci, ktorí oponovali dizertačnú prácu:</w:t>
      </w:r>
      <w:r>
        <w:rPr>
          <w:rFonts w:ascii="Times New Roman" w:hAnsi="Times New Roman"/>
          <w:sz w:val="24"/>
          <w:szCs w:val="24"/>
        </w:rPr>
        <w:t xml:space="preserve"> R. Kanka, M. Moyzeová,  M. Boltižiar, P. Gajdo</w:t>
      </w:r>
      <w:r>
        <w:rPr>
          <w:rFonts w:ascii="Times New Roman" w:hAnsi="Times New Roman"/>
          <w:color w:val="000000"/>
          <w:sz w:val="24"/>
          <w:szCs w:val="24"/>
        </w:rPr>
        <w:t>š</w:t>
      </w:r>
      <w:r>
        <w:rPr>
          <w:rFonts w:ascii="Times New Roman" w:hAnsi="Times New Roman"/>
          <w:sz w:val="24"/>
          <w:szCs w:val="24"/>
        </w:rPr>
        <w:t xml:space="preserve">, D. </w:t>
      </w:r>
      <w:r>
        <w:rPr>
          <w:rFonts w:ascii="Times New Roman" w:hAnsi="Times New Roman"/>
          <w:color w:val="000000"/>
          <w:sz w:val="24"/>
          <w:szCs w:val="24"/>
        </w:rPr>
        <w:t>Š</w:t>
      </w:r>
      <w:r>
        <w:rPr>
          <w:rFonts w:ascii="Times New Roman" w:hAnsi="Times New Roman"/>
          <w:sz w:val="24"/>
          <w:szCs w:val="24"/>
        </w:rPr>
        <w:t>tefunková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Pracovníci, ktorí p</w:t>
      </w:r>
      <w:r>
        <w:rPr>
          <w:rFonts w:ascii="Times New Roman" w:hAnsi="Times New Roman"/>
          <w:color w:val="000000"/>
          <w:sz w:val="24"/>
          <w:szCs w:val="24"/>
          <w:u w:val="single"/>
        </w:rPr>
        <w:t>ô</w:t>
      </w:r>
      <w:r>
        <w:rPr>
          <w:rFonts w:ascii="Times New Roman" w:hAnsi="Times New Roman"/>
          <w:sz w:val="24"/>
          <w:szCs w:val="24"/>
          <w:u w:val="single"/>
        </w:rPr>
        <w:t>sobili ako členovia komisií pre habilitačné pokračovanie:</w:t>
      </w:r>
      <w:r>
        <w:rPr>
          <w:rFonts w:ascii="Times New Roman" w:hAnsi="Times New Roman"/>
          <w:sz w:val="24"/>
          <w:szCs w:val="24"/>
        </w:rPr>
        <w:t xml:space="preserve"> P. Gajdo</w:t>
      </w:r>
      <w:r>
        <w:rPr>
          <w:rFonts w:ascii="Times New Roman" w:hAnsi="Times New Roman"/>
          <w:color w:val="000000"/>
          <w:sz w:val="24"/>
          <w:szCs w:val="24"/>
        </w:rPr>
        <w:t>š</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Interní doktorandi ÚKE SAV </w:t>
      </w:r>
      <w:r>
        <w:rPr>
          <w:rFonts w:ascii="Times New Roman" w:hAnsi="Times New Roman"/>
          <w:b/>
          <w:bCs/>
          <w:color w:val="000000"/>
          <w:sz w:val="24"/>
          <w:szCs w:val="24"/>
        </w:rPr>
        <w:t>–</w:t>
      </w:r>
      <w:r>
        <w:rPr>
          <w:rFonts w:ascii="Times New Roman" w:hAnsi="Times New Roman"/>
          <w:b/>
          <w:bCs/>
          <w:sz w:val="24"/>
          <w:szCs w:val="24"/>
        </w:rPr>
        <w:t xml:space="preserve"> účasť na výskumných projektoch, účasť na zahraničných pobytoch.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b/>
          <w:bCs/>
          <w:color w:val="000000"/>
          <w:sz w:val="24"/>
          <w:szCs w:val="24"/>
        </w:rPr>
        <w:t>Š</w:t>
      </w:r>
      <w:r>
        <w:rPr>
          <w:rFonts w:ascii="Times New Roman" w:hAnsi="Times New Roman"/>
          <w:b/>
          <w:bCs/>
          <w:sz w:val="24"/>
          <w:szCs w:val="24"/>
        </w:rPr>
        <w:t>edivá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VEGA 2/0117/13 Hodnotenie stavu a dynamiky biotopov s využitím modelovania a diaľkového prieskumu Zeme 2013-2016</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VEGA 2/0120/12 Hodnotenie kvality životného prostredia vidieckych sídiel  2012-2014</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Zahraničný pobyt:</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Kazimierz Pulaski University of Technology and Humanities, Radom, Poland, ročník 2., 12.-25. mája 2013 </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Univesity of Copenhagen, Copenhagen, Dánsko, ročník 3., 18.-24. november 2013</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 Drábová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UGA VII/14/2013  - Rekreačný potenciál krajiny ako jeden z faktorov rozvoja regiónu vybraného územia Zamaguria (2013)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VEGA 2/0120/12 - Hodnotenie kvality životného prostredia vidieckých sídel (2012-2014)</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APVV - 0866-12 Hodnotenie funkcií a služieb ekosystémov kultúrnej krajiny (2013-2017)</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Zahraničný pobyt</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Správa Pieninskeho parku narodowego, Krośczienko nad Dunajcom, Poľsko -  júl 2013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Island (august 2013) </w:t>
      </w:r>
      <w:r>
        <w:rPr>
          <w:rFonts w:ascii="Times New Roman" w:hAnsi="Times New Roman"/>
          <w:color w:val="000000"/>
          <w:sz w:val="24"/>
          <w:szCs w:val="24"/>
        </w:rPr>
        <w:t>–</w:t>
      </w:r>
      <w:r>
        <w:rPr>
          <w:rFonts w:ascii="Times New Roman" w:hAnsi="Times New Roman"/>
          <w:sz w:val="24"/>
          <w:szCs w:val="24"/>
        </w:rPr>
        <w:t xml:space="preserve"> účastník medzinárodného environmentálneho projektu  Farm life, renovation in fjord of whales.</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b/>
          <w:bCs/>
          <w:color w:val="000000"/>
          <w:sz w:val="24"/>
          <w:szCs w:val="24"/>
        </w:rPr>
        <w:t>Š</w:t>
      </w:r>
      <w:r>
        <w:rPr>
          <w:rFonts w:ascii="Times New Roman" w:hAnsi="Times New Roman"/>
          <w:b/>
          <w:bCs/>
          <w:sz w:val="24"/>
          <w:szCs w:val="24"/>
        </w:rPr>
        <w:t>atalová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UGA VII/46/2013  - Úpravy vodných tokov v intravilánoch obcí v povodí rieky Poprad  (2013)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Projekt 7. RP OpenNESS - Operacionalizácia prírodného kapitálu a ekosystémových služieb </w:t>
      </w:r>
      <w:r>
        <w:rPr>
          <w:rFonts w:ascii="Times New Roman" w:hAnsi="Times New Roman"/>
          <w:color w:val="000000"/>
          <w:sz w:val="24"/>
          <w:szCs w:val="24"/>
        </w:rPr>
        <w:t>–</w:t>
      </w:r>
      <w:r>
        <w:rPr>
          <w:rFonts w:ascii="Times New Roman" w:hAnsi="Times New Roman"/>
          <w:sz w:val="24"/>
          <w:szCs w:val="24"/>
        </w:rPr>
        <w:t xml:space="preserve"> od konceptu  k reálnym aplikáciám (2013-2017)</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VEGA 2/0120/12 - Hodnotenie kvality životného prostredia vidieckych sídel (2012-2014)</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APVV - 0669-11 Atlas archetypov krajiny Slovenska (2012 -2016)</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APVV - 0866-12 Hodnotenie funkcií a služieb ekosystémov kultúrnej krajiny (2013-2017)</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 Hurta</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VEGA-2/0025/13 Aktuálne využívanie vysokohorskej krajiny, jeho d</w:t>
      </w:r>
      <w:r>
        <w:rPr>
          <w:rFonts w:ascii="Times New Roman" w:hAnsi="Times New Roman"/>
          <w:color w:val="000000"/>
          <w:sz w:val="24"/>
          <w:szCs w:val="24"/>
        </w:rPr>
        <w:t>ô</w:t>
      </w:r>
      <w:r>
        <w:rPr>
          <w:rFonts w:ascii="Times New Roman" w:hAnsi="Times New Roman"/>
          <w:sz w:val="24"/>
          <w:szCs w:val="24"/>
        </w:rPr>
        <w:t>sledky na zmenu prostredia hodnotenie únosnosti vybraných národných parkov Slovenska, 1.1.2013 - 31.12.2016</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 Chasníková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VEGA 2/0025/13 Aktuálne využívanie vysokohorskej krajiny, jeho d</w:t>
      </w:r>
      <w:r>
        <w:rPr>
          <w:rFonts w:ascii="Times New Roman" w:hAnsi="Times New Roman"/>
          <w:color w:val="000000"/>
          <w:sz w:val="24"/>
          <w:szCs w:val="24"/>
        </w:rPr>
        <w:t>ô</w:t>
      </w:r>
      <w:r>
        <w:rPr>
          <w:rFonts w:ascii="Times New Roman" w:hAnsi="Times New Roman"/>
          <w:sz w:val="24"/>
          <w:szCs w:val="24"/>
        </w:rPr>
        <w:t>sledky na zmenu prostredia a hodnotenie únosnosti vybraných národných parkov Slovenska; 1.1.2013 - 31.12.2016</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 Babálová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2/0051/11 Významnosť a úžitky ekosystémov v historických </w:t>
      </w:r>
      <w:r>
        <w:rPr>
          <w:rFonts w:ascii="Times New Roman" w:hAnsi="Times New Roman"/>
          <w:color w:val="000000"/>
          <w:sz w:val="24"/>
          <w:szCs w:val="24"/>
        </w:rPr>
        <w:t>š</w:t>
      </w:r>
      <w:r>
        <w:rPr>
          <w:rFonts w:ascii="Times New Roman" w:hAnsi="Times New Roman"/>
          <w:sz w:val="24"/>
          <w:szCs w:val="24"/>
        </w:rPr>
        <w:t>truktúrach poľnohospodárskej krajiny od 2012</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2/0025/13 Aktuálne využívanie vysokohorskej krajiny, jeho d</w:t>
      </w:r>
      <w:r>
        <w:rPr>
          <w:rFonts w:ascii="Times New Roman" w:hAnsi="Times New Roman"/>
          <w:color w:val="000000"/>
          <w:sz w:val="24"/>
          <w:szCs w:val="24"/>
        </w:rPr>
        <w:t>ô</w:t>
      </w:r>
      <w:r>
        <w:rPr>
          <w:rFonts w:ascii="Times New Roman" w:hAnsi="Times New Roman"/>
          <w:sz w:val="24"/>
          <w:szCs w:val="24"/>
        </w:rPr>
        <w:t xml:space="preserve">sledky na zmenu prostredia a hodnotenie únosnosti vybraných národných parkov Slovenska od 2013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 Tóthová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VEGA GP117   od 2013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UGA (UKF Nitra) VII/51/2013 na rok 2013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 xml:space="preserve">Zahraničný pobyt:      </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Univerzita Hradec Králové (CZE)  od 15.7. </w:t>
      </w:r>
      <w:r>
        <w:rPr>
          <w:rFonts w:ascii="Times New Roman" w:hAnsi="Times New Roman"/>
          <w:color w:val="000000"/>
          <w:sz w:val="24"/>
          <w:szCs w:val="24"/>
        </w:rPr>
        <w:t>–</w:t>
      </w:r>
      <w:r>
        <w:rPr>
          <w:rFonts w:ascii="Times New Roman" w:hAnsi="Times New Roman"/>
          <w:sz w:val="24"/>
          <w:szCs w:val="24"/>
        </w:rPr>
        <w:t xml:space="preserve"> 4.8. 2013</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 Kysucká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0246 - NASA projekt </w:t>
      </w:r>
      <w:r>
        <w:rPr>
          <w:rFonts w:ascii="Times New Roman" w:hAnsi="Times New Roman"/>
          <w:color w:val="000000"/>
          <w:sz w:val="24"/>
          <w:szCs w:val="24"/>
        </w:rPr>
        <w:t>„</w:t>
      </w:r>
      <w:r>
        <w:rPr>
          <w:rFonts w:ascii="Times New Roman" w:hAnsi="Times New Roman"/>
          <w:sz w:val="24"/>
          <w:szCs w:val="24"/>
        </w:rPr>
        <w:t>200 years of land use and land cover changes and their driving forces in the Carpathian basin in Central Europe, trvanie projektu 1/2012 - 12/2014</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2/0117/13 - VEGA projekt </w:t>
      </w:r>
      <w:r>
        <w:rPr>
          <w:rFonts w:ascii="Times New Roman" w:hAnsi="Times New Roman"/>
          <w:color w:val="000000"/>
          <w:sz w:val="24"/>
          <w:szCs w:val="24"/>
        </w:rPr>
        <w:t>„</w:t>
      </w:r>
      <w:r>
        <w:rPr>
          <w:rFonts w:ascii="Times New Roman" w:hAnsi="Times New Roman"/>
          <w:sz w:val="24"/>
          <w:szCs w:val="24"/>
        </w:rPr>
        <w:t>Hodnotenie stavu a dynamiky biotopov s využitím modelovania a diaľkového prieskumu Zeme</w:t>
      </w:r>
      <w:r>
        <w:rPr>
          <w:rFonts w:ascii="Times New Roman" w:hAnsi="Times New Roman"/>
          <w:color w:val="000000"/>
          <w:sz w:val="24"/>
          <w:szCs w:val="24"/>
        </w:rPr>
        <w:t>“</w:t>
      </w:r>
      <w:r>
        <w:rPr>
          <w:rFonts w:ascii="Times New Roman" w:hAnsi="Times New Roman"/>
          <w:sz w:val="24"/>
          <w:szCs w:val="24"/>
        </w:rPr>
        <w:t>, trvanie projektu 1/2013 - 12/2013</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 Kabinová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2/0051/11 </w:t>
      </w:r>
      <w:r>
        <w:rPr>
          <w:rFonts w:ascii="Times New Roman" w:hAnsi="Times New Roman"/>
          <w:color w:val="000000"/>
          <w:sz w:val="24"/>
          <w:szCs w:val="24"/>
        </w:rPr>
        <w:t>"</w:t>
      </w:r>
      <w:r>
        <w:rPr>
          <w:rFonts w:ascii="Times New Roman" w:hAnsi="Times New Roman"/>
          <w:sz w:val="24"/>
          <w:szCs w:val="24"/>
        </w:rPr>
        <w:t xml:space="preserve">Významnosť a úžitky ekosystémov v historických </w:t>
      </w:r>
      <w:r>
        <w:rPr>
          <w:rFonts w:ascii="Times New Roman" w:hAnsi="Times New Roman"/>
          <w:color w:val="000000"/>
          <w:sz w:val="24"/>
          <w:szCs w:val="24"/>
        </w:rPr>
        <w:t>š</w:t>
      </w:r>
      <w:r>
        <w:rPr>
          <w:rFonts w:ascii="Times New Roman" w:hAnsi="Times New Roman"/>
          <w:sz w:val="24"/>
          <w:szCs w:val="24"/>
        </w:rPr>
        <w:t>truktúrach poľnohospodárskej krajiny</w:t>
      </w:r>
      <w:r>
        <w:rPr>
          <w:rFonts w:ascii="Times New Roman" w:hAnsi="Times New Roman"/>
          <w:color w:val="000000"/>
          <w:sz w:val="24"/>
          <w:szCs w:val="24"/>
        </w:rPr>
        <w:t>"</w:t>
      </w:r>
      <w:r>
        <w:rPr>
          <w:rFonts w:ascii="Times New Roman" w:hAnsi="Times New Roman"/>
          <w:sz w:val="24"/>
          <w:szCs w:val="24"/>
        </w:rPr>
        <w:t xml:space="preserve"> 2011-2013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2/0073/12 </w:t>
      </w:r>
      <w:r>
        <w:rPr>
          <w:rFonts w:ascii="Times New Roman" w:hAnsi="Times New Roman"/>
          <w:color w:val="000000"/>
          <w:sz w:val="24"/>
          <w:szCs w:val="24"/>
        </w:rPr>
        <w:t>"</w:t>
      </w:r>
      <w:r>
        <w:rPr>
          <w:rFonts w:ascii="Times New Roman" w:hAnsi="Times New Roman"/>
          <w:sz w:val="24"/>
          <w:szCs w:val="24"/>
        </w:rPr>
        <w:t>Fytoindikácia p</w:t>
      </w:r>
      <w:r>
        <w:rPr>
          <w:rFonts w:ascii="Times New Roman" w:hAnsi="Times New Roman"/>
          <w:color w:val="000000"/>
          <w:sz w:val="24"/>
          <w:szCs w:val="24"/>
        </w:rPr>
        <w:t>ô</w:t>
      </w:r>
      <w:r>
        <w:rPr>
          <w:rFonts w:ascii="Times New Roman" w:hAnsi="Times New Roman"/>
          <w:sz w:val="24"/>
          <w:szCs w:val="24"/>
        </w:rPr>
        <w:t>dnych vlastností lesných ekosystémov Západných Karpát a modelovanie indikačných hodn</w:t>
      </w:r>
      <w:r>
        <w:rPr>
          <w:rFonts w:ascii="Times New Roman" w:hAnsi="Times New Roman"/>
          <w:color w:val="000000"/>
          <w:sz w:val="24"/>
          <w:szCs w:val="24"/>
        </w:rPr>
        <w:t>ô</w:t>
      </w:r>
      <w:r>
        <w:rPr>
          <w:rFonts w:ascii="Times New Roman" w:hAnsi="Times New Roman"/>
          <w:sz w:val="24"/>
          <w:szCs w:val="24"/>
        </w:rPr>
        <w:t>t rastlín</w:t>
      </w:r>
      <w:r>
        <w:rPr>
          <w:rFonts w:ascii="Times New Roman" w:hAnsi="Times New Roman"/>
          <w:color w:val="000000"/>
          <w:sz w:val="24"/>
          <w:szCs w:val="24"/>
        </w:rPr>
        <w:t>"</w:t>
      </w:r>
      <w:r>
        <w:rPr>
          <w:rFonts w:ascii="Times New Roman" w:hAnsi="Times New Roman"/>
          <w:sz w:val="24"/>
          <w:szCs w:val="24"/>
        </w:rPr>
        <w:t xml:space="preserve"> 2012-2014</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2/0025/13 </w:t>
      </w:r>
      <w:r>
        <w:rPr>
          <w:rFonts w:ascii="Times New Roman" w:hAnsi="Times New Roman"/>
          <w:color w:val="000000"/>
          <w:sz w:val="24"/>
          <w:szCs w:val="24"/>
        </w:rPr>
        <w:t>"</w:t>
      </w:r>
      <w:r>
        <w:rPr>
          <w:rFonts w:ascii="Times New Roman" w:hAnsi="Times New Roman"/>
          <w:sz w:val="24"/>
          <w:szCs w:val="24"/>
        </w:rPr>
        <w:t>Aktuálne využívanie vysokohorskej krajiny, jeho d</w:t>
      </w:r>
      <w:r>
        <w:rPr>
          <w:rFonts w:ascii="Times New Roman" w:hAnsi="Times New Roman"/>
          <w:color w:val="000000"/>
          <w:sz w:val="24"/>
          <w:szCs w:val="24"/>
        </w:rPr>
        <w:t>ô</w:t>
      </w:r>
      <w:r>
        <w:rPr>
          <w:rFonts w:ascii="Times New Roman" w:hAnsi="Times New Roman"/>
          <w:sz w:val="24"/>
          <w:szCs w:val="24"/>
        </w:rPr>
        <w:t>sledky na zmenu prostredia a hodnotenie únosnosti vybraných národných parkov Slovenska</w:t>
      </w:r>
      <w:r>
        <w:rPr>
          <w:rFonts w:ascii="Times New Roman" w:hAnsi="Times New Roman"/>
          <w:color w:val="000000"/>
          <w:sz w:val="24"/>
          <w:szCs w:val="24"/>
        </w:rPr>
        <w:t>"</w:t>
      </w:r>
      <w:r>
        <w:rPr>
          <w:rFonts w:ascii="Times New Roman" w:hAnsi="Times New Roman"/>
          <w:sz w:val="24"/>
          <w:szCs w:val="24"/>
        </w:rPr>
        <w:t xml:space="preserve"> 2013-2016</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 Vlachovičová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APVV </w:t>
      </w:r>
      <w:r>
        <w:rPr>
          <w:rFonts w:ascii="Times New Roman" w:hAnsi="Times New Roman"/>
          <w:color w:val="000000"/>
          <w:sz w:val="24"/>
          <w:szCs w:val="24"/>
        </w:rPr>
        <w:t>–</w:t>
      </w:r>
      <w:r>
        <w:rPr>
          <w:rFonts w:ascii="Times New Roman" w:hAnsi="Times New Roman"/>
          <w:sz w:val="24"/>
          <w:szCs w:val="24"/>
        </w:rPr>
        <w:t xml:space="preserve"> 0866-12 </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Hodnotenie funkcií a služieb ekosystémov v kultúrnej krajine</w:t>
      </w:r>
      <w:r>
        <w:rPr>
          <w:rFonts w:ascii="Times New Roman" w:hAnsi="Times New Roman"/>
          <w:color w:val="000000"/>
          <w:sz w:val="24"/>
          <w:szCs w:val="24"/>
        </w:rPr>
        <w:t>“</w:t>
      </w:r>
      <w:r>
        <w:rPr>
          <w:rFonts w:ascii="Times New Roman" w:hAnsi="Times New Roman"/>
          <w:sz w:val="24"/>
          <w:szCs w:val="24"/>
        </w:rPr>
        <w:t xml:space="preserve"> (2013 </w:t>
      </w:r>
      <w:r>
        <w:rPr>
          <w:rFonts w:ascii="Times New Roman" w:hAnsi="Times New Roman"/>
          <w:color w:val="000000"/>
          <w:sz w:val="24"/>
          <w:szCs w:val="24"/>
        </w:rPr>
        <w:t>–</w:t>
      </w:r>
      <w:r>
        <w:rPr>
          <w:rFonts w:ascii="Times New Roman" w:hAnsi="Times New Roman"/>
          <w:sz w:val="24"/>
          <w:szCs w:val="24"/>
        </w:rPr>
        <w:t xml:space="preserve"> 2017)</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VEGA 2/0051/11 </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 xml:space="preserve">Významnosť a úžitky ekosystémov v historických </w:t>
      </w:r>
      <w:r>
        <w:rPr>
          <w:rFonts w:ascii="Times New Roman" w:hAnsi="Times New Roman"/>
          <w:color w:val="000000"/>
          <w:sz w:val="24"/>
          <w:szCs w:val="24"/>
        </w:rPr>
        <w:t>š</w:t>
      </w:r>
      <w:r>
        <w:rPr>
          <w:rFonts w:ascii="Times New Roman" w:hAnsi="Times New Roman"/>
          <w:sz w:val="24"/>
          <w:szCs w:val="24"/>
        </w:rPr>
        <w:t>truktúrach poľnohospodárskej krajiny</w:t>
      </w:r>
      <w:r>
        <w:rPr>
          <w:rFonts w:ascii="Times New Roman" w:hAnsi="Times New Roman"/>
          <w:color w:val="000000"/>
          <w:sz w:val="24"/>
          <w:szCs w:val="24"/>
        </w:rPr>
        <w:t>"</w:t>
      </w:r>
      <w:r>
        <w:rPr>
          <w:rFonts w:ascii="Times New Roman" w:hAnsi="Times New Roman"/>
          <w:sz w:val="24"/>
          <w:szCs w:val="24"/>
        </w:rPr>
        <w:t xml:space="preserve"> (VEGA, 2011 - 2013)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VEGA 2/0025/13 </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Aktuálne využívanie vysokohorskej krajiny, jeho d</w:t>
      </w:r>
      <w:r>
        <w:rPr>
          <w:rFonts w:ascii="Times New Roman" w:hAnsi="Times New Roman"/>
          <w:color w:val="000000"/>
          <w:sz w:val="24"/>
          <w:szCs w:val="24"/>
        </w:rPr>
        <w:t>ô</w:t>
      </w:r>
      <w:r>
        <w:rPr>
          <w:rFonts w:ascii="Times New Roman" w:hAnsi="Times New Roman"/>
          <w:sz w:val="24"/>
          <w:szCs w:val="24"/>
        </w:rPr>
        <w:t>sledky na zmenu prostredia a hodnotenie únosnosti vybraných národných parkov Slovenska</w:t>
      </w:r>
      <w:r>
        <w:rPr>
          <w:rFonts w:ascii="Times New Roman" w:hAnsi="Times New Roman"/>
          <w:color w:val="000000"/>
          <w:sz w:val="24"/>
          <w:szCs w:val="24"/>
        </w:rPr>
        <w:t>“</w:t>
      </w:r>
      <w:r>
        <w:rPr>
          <w:rFonts w:ascii="Times New Roman" w:hAnsi="Times New Roman"/>
          <w:sz w:val="24"/>
          <w:szCs w:val="24"/>
        </w:rPr>
        <w:t xml:space="preserve">  (VEGA, 2013 - 2016)</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Projekt UGA UKF v Nitre, 2012/13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Malý členský projekt SOS/BirdLife Slovensko, 2013</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 xml:space="preserve">Zahraničný pobyt </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SCERIN Trans-Atlantic Training, </w:t>
      </w:r>
      <w:r>
        <w:rPr>
          <w:rFonts w:ascii="Times New Roman" w:hAnsi="Times New Roman"/>
          <w:color w:val="000000"/>
          <w:sz w:val="24"/>
          <w:szCs w:val="24"/>
        </w:rPr>
        <w:t>“</w:t>
      </w:r>
      <w:r>
        <w:rPr>
          <w:rFonts w:ascii="Times New Roman" w:hAnsi="Times New Roman"/>
          <w:sz w:val="24"/>
          <w:szCs w:val="24"/>
        </w:rPr>
        <w:t>Advanced Classification Methods in Land Use/Land Cover Change</w:t>
      </w:r>
      <w:r>
        <w:rPr>
          <w:rFonts w:ascii="Times New Roman" w:hAnsi="Times New Roman"/>
          <w:color w:val="000000"/>
          <w:sz w:val="24"/>
          <w:szCs w:val="24"/>
        </w:rPr>
        <w:t>”</w:t>
      </w:r>
      <w:r>
        <w:rPr>
          <w:rFonts w:ascii="Times New Roman" w:hAnsi="Times New Roman"/>
          <w:sz w:val="24"/>
          <w:szCs w:val="24"/>
        </w:rPr>
        <w:t xml:space="preserve"> June 20-22, 2013 in Prague, Czech Republic, Charles University, NASA LCLUC Program</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 Miklósová</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u w:val="single"/>
        </w:rPr>
        <w:t>Zapojenie do projektov:</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Projekt 7RP OpenNESS</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VEGA 2/0120/12 Hodnotenie kvality životného prostredia vidieckych sídiel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Zahraničné postdoktorandské stáže:</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b/>
          <w:bCs/>
          <w:sz w:val="24"/>
          <w:szCs w:val="24"/>
        </w:rPr>
        <w:t>J. Lieskovský</w:t>
      </w:r>
      <w:r>
        <w:rPr>
          <w:rFonts w:ascii="Times New Roman" w:hAnsi="Times New Roman"/>
          <w:sz w:val="24"/>
          <w:szCs w:val="24"/>
        </w:rPr>
        <w:t xml:space="preserve"> absolvoval post-doktorandský </w:t>
      </w:r>
      <w:r>
        <w:rPr>
          <w:rFonts w:ascii="Times New Roman" w:hAnsi="Times New Roman"/>
          <w:color w:val="000000"/>
          <w:sz w:val="24"/>
          <w:szCs w:val="24"/>
        </w:rPr>
        <w:t>š</w:t>
      </w:r>
      <w:r>
        <w:rPr>
          <w:rFonts w:ascii="Times New Roman" w:hAnsi="Times New Roman"/>
          <w:sz w:val="24"/>
          <w:szCs w:val="24"/>
        </w:rPr>
        <w:t xml:space="preserve">tipendijný pobyt vo </w:t>
      </w:r>
      <w:r>
        <w:rPr>
          <w:rFonts w:ascii="Times New Roman" w:hAnsi="Times New Roman"/>
          <w:color w:val="000000"/>
          <w:sz w:val="24"/>
          <w:szCs w:val="24"/>
        </w:rPr>
        <w:t>Š</w:t>
      </w:r>
      <w:r>
        <w:rPr>
          <w:rFonts w:ascii="Times New Roman" w:hAnsi="Times New Roman"/>
          <w:sz w:val="24"/>
          <w:szCs w:val="24"/>
        </w:rPr>
        <w:t>vajčiarskom federálnom in</w:t>
      </w:r>
      <w:r>
        <w:rPr>
          <w:rFonts w:ascii="Times New Roman" w:hAnsi="Times New Roman"/>
          <w:color w:val="000000"/>
          <w:sz w:val="24"/>
          <w:szCs w:val="24"/>
        </w:rPr>
        <w:t>š</w:t>
      </w:r>
      <w:r>
        <w:rPr>
          <w:rFonts w:ascii="Times New Roman" w:hAnsi="Times New Roman"/>
          <w:sz w:val="24"/>
          <w:szCs w:val="24"/>
        </w:rPr>
        <w:t xml:space="preserve">titúte pre výskum lesa, snehu a krajiny (WSL) v dňoch 2.1.2013 </w:t>
      </w:r>
      <w:r>
        <w:rPr>
          <w:rFonts w:ascii="Times New Roman" w:hAnsi="Times New Roman"/>
          <w:color w:val="000000"/>
          <w:sz w:val="24"/>
          <w:szCs w:val="24"/>
        </w:rPr>
        <w:t>–</w:t>
      </w:r>
      <w:r>
        <w:rPr>
          <w:rFonts w:ascii="Times New Roman" w:hAnsi="Times New Roman"/>
          <w:sz w:val="24"/>
          <w:szCs w:val="24"/>
        </w:rPr>
        <w:t xml:space="preserve"> 31.8.2013. V rámci stáže hradenej zo </w:t>
      </w:r>
      <w:r>
        <w:rPr>
          <w:rFonts w:ascii="Times New Roman" w:hAnsi="Times New Roman"/>
          <w:color w:val="000000"/>
          <w:sz w:val="24"/>
          <w:szCs w:val="24"/>
        </w:rPr>
        <w:t>Š</w:t>
      </w:r>
      <w:r>
        <w:rPr>
          <w:rFonts w:ascii="Times New Roman" w:hAnsi="Times New Roman"/>
          <w:sz w:val="24"/>
          <w:szCs w:val="24"/>
        </w:rPr>
        <w:t xml:space="preserve">vajčiarsko-slovenského </w:t>
      </w:r>
      <w:r>
        <w:rPr>
          <w:rFonts w:ascii="Times New Roman" w:hAnsi="Times New Roman"/>
          <w:color w:val="000000"/>
          <w:sz w:val="24"/>
          <w:szCs w:val="24"/>
        </w:rPr>
        <w:t>š</w:t>
      </w:r>
      <w:r>
        <w:rPr>
          <w:rFonts w:ascii="Times New Roman" w:hAnsi="Times New Roman"/>
          <w:sz w:val="24"/>
          <w:szCs w:val="24"/>
        </w:rPr>
        <w:t>tipendíjneho fondu SCIEX rie</w:t>
      </w:r>
      <w:r>
        <w:rPr>
          <w:rFonts w:ascii="Times New Roman" w:hAnsi="Times New Roman"/>
          <w:color w:val="000000"/>
          <w:sz w:val="24"/>
          <w:szCs w:val="24"/>
        </w:rPr>
        <w:t>š</w:t>
      </w:r>
      <w:r>
        <w:rPr>
          <w:rFonts w:ascii="Times New Roman" w:hAnsi="Times New Roman"/>
          <w:sz w:val="24"/>
          <w:szCs w:val="24"/>
        </w:rPr>
        <w:t xml:space="preserve">il projekt </w:t>
      </w:r>
      <w:r>
        <w:rPr>
          <w:rFonts w:ascii="Times New Roman" w:hAnsi="Times New Roman"/>
          <w:color w:val="000000"/>
          <w:sz w:val="24"/>
          <w:szCs w:val="24"/>
        </w:rPr>
        <w:t>“</w:t>
      </w:r>
      <w:r>
        <w:rPr>
          <w:rFonts w:ascii="Times New Roman" w:hAnsi="Times New Roman"/>
          <w:sz w:val="24"/>
          <w:szCs w:val="24"/>
        </w:rPr>
        <w:t>Land use and land cover changes in selecte area of the Carpathian Basin</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 xml:space="preserve">koliteľom za </w:t>
      </w:r>
      <w:r>
        <w:rPr>
          <w:rFonts w:ascii="Times New Roman" w:hAnsi="Times New Roman"/>
          <w:color w:val="000000"/>
          <w:sz w:val="24"/>
          <w:szCs w:val="24"/>
        </w:rPr>
        <w:t>Š</w:t>
      </w:r>
      <w:r>
        <w:rPr>
          <w:rFonts w:ascii="Times New Roman" w:hAnsi="Times New Roman"/>
          <w:sz w:val="24"/>
          <w:szCs w:val="24"/>
        </w:rPr>
        <w:t>vajčiarsku stranu bol prof. Felix Kienast, za Slovenskú stranu RNDr. Ľubo</w:t>
      </w:r>
      <w:r>
        <w:rPr>
          <w:rFonts w:ascii="Times New Roman" w:hAnsi="Times New Roman"/>
          <w:color w:val="000000"/>
          <w:sz w:val="24"/>
          <w:szCs w:val="24"/>
        </w:rPr>
        <w:t>š</w:t>
      </w:r>
      <w:r>
        <w:rPr>
          <w:rFonts w:ascii="Times New Roman" w:hAnsi="Times New Roman"/>
          <w:sz w:val="24"/>
          <w:szCs w:val="24"/>
        </w:rPr>
        <w:t xml:space="preserve"> Halada, CSc. V rámci projektu boli mapované zmeny krajiny na území Slovenska za posledných 250 rokov, a bola pripravená metaanalýza publikovaných prác zo záujmového územia. Ďaľ</w:t>
      </w:r>
      <w:r>
        <w:rPr>
          <w:rFonts w:ascii="Times New Roman" w:hAnsi="Times New Roman"/>
          <w:color w:val="000000"/>
          <w:sz w:val="24"/>
          <w:szCs w:val="24"/>
        </w:rPr>
        <w:t>š</w:t>
      </w:r>
      <w:r>
        <w:rPr>
          <w:rFonts w:ascii="Times New Roman" w:hAnsi="Times New Roman"/>
          <w:sz w:val="24"/>
          <w:szCs w:val="24"/>
        </w:rPr>
        <w:t xml:space="preserve">ou časťou projektu bolo hodnotenie vývoja tradičnej poľnohospodárskej krajiny (TPK) na Slovensku . Boli analyzované faktory, ktoré prispeli k zachovaniu niektorých </w:t>
      </w:r>
      <w:r>
        <w:rPr>
          <w:rFonts w:ascii="Times New Roman" w:hAnsi="Times New Roman"/>
          <w:color w:val="000000"/>
          <w:sz w:val="24"/>
          <w:szCs w:val="24"/>
        </w:rPr>
        <w:t>š</w:t>
      </w:r>
      <w:r>
        <w:rPr>
          <w:rFonts w:ascii="Times New Roman" w:hAnsi="Times New Roman"/>
          <w:sz w:val="24"/>
          <w:szCs w:val="24"/>
        </w:rPr>
        <w:t>truktúr (TPK) a tiež faktory ktoré prispievajú k akcelerovanému opú</w:t>
      </w:r>
      <w:r>
        <w:rPr>
          <w:rFonts w:ascii="Times New Roman" w:hAnsi="Times New Roman"/>
          <w:color w:val="000000"/>
          <w:sz w:val="24"/>
          <w:szCs w:val="24"/>
        </w:rPr>
        <w:t>š</w:t>
      </w:r>
      <w:r>
        <w:rPr>
          <w:rFonts w:ascii="Times New Roman" w:hAnsi="Times New Roman"/>
          <w:sz w:val="24"/>
          <w:szCs w:val="24"/>
        </w:rPr>
        <w:t xml:space="preserve">ťaniu TPK v súčasnosti. Výsledky boli prezentované na domácich aj zahraničných konferenciách. J. Lieskovský počas pobytu absolvoval kurz aplikovanej multivariačnej </w:t>
      </w:r>
      <w:r>
        <w:rPr>
          <w:rFonts w:ascii="Times New Roman" w:hAnsi="Times New Roman"/>
          <w:color w:val="000000"/>
          <w:sz w:val="24"/>
          <w:szCs w:val="24"/>
        </w:rPr>
        <w:t>š</w:t>
      </w:r>
      <w:r>
        <w:rPr>
          <w:rFonts w:ascii="Times New Roman" w:hAnsi="Times New Roman"/>
          <w:sz w:val="24"/>
          <w:szCs w:val="24"/>
        </w:rPr>
        <w:t xml:space="preserve">tatistky na ETH Zurich, kde získal zručnosti s prácou v </w:t>
      </w:r>
      <w:r>
        <w:rPr>
          <w:rFonts w:ascii="Times New Roman" w:hAnsi="Times New Roman"/>
          <w:color w:val="000000"/>
          <w:sz w:val="24"/>
          <w:szCs w:val="24"/>
        </w:rPr>
        <w:t>š</w:t>
      </w:r>
      <w:r>
        <w:rPr>
          <w:rFonts w:ascii="Times New Roman" w:hAnsi="Times New Roman"/>
          <w:sz w:val="24"/>
          <w:szCs w:val="24"/>
        </w:rPr>
        <w:t xml:space="preserve">tatistickom programe R statistics. </w:t>
      </w: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Prijatia doktorandov a postdoktorandov zo zahraničia:</w:t>
      </w:r>
    </w:p>
    <w:p w:rsidR="00C70B9D" w:rsidRDefault="00C70B9D" w:rsidP="00EA144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 rámci Dohovoru o vedecko-technickej spolupráci s Institue of Ecological problems of the North, Ural Branch of Russian Academy of Sciences, Archangelsk, Rusko boli prijatí na ÚKE SAV mladí vedeckí pracovníci a doktorandi z tohto ústavu Sergey Druzhinin, Oľga Borovko a Svetlana Sokolova. Vo výskumných lokalitách v Malých Karpatoch, v Tatrách a Východných Karpatoch im prezentovali výsledky a metódy krajinnoekologického výskumu pracovníci a doktorandi ÚKE SAV (Z. Izakovičová, J. Oszlányi, P. Barančok, J. Hre</w:t>
      </w:r>
      <w:r>
        <w:rPr>
          <w:rFonts w:ascii="Times New Roman" w:hAnsi="Times New Roman"/>
          <w:color w:val="000000"/>
          <w:sz w:val="24"/>
          <w:szCs w:val="24"/>
        </w:rPr>
        <w:t>š</w:t>
      </w:r>
      <w:r>
        <w:rPr>
          <w:rFonts w:ascii="Times New Roman" w:hAnsi="Times New Roman"/>
          <w:sz w:val="24"/>
          <w:szCs w:val="24"/>
        </w:rPr>
        <w:t>ko, P. Gajdo</w:t>
      </w:r>
      <w:r>
        <w:rPr>
          <w:rFonts w:ascii="Times New Roman" w:hAnsi="Times New Roman"/>
          <w:color w:val="000000"/>
          <w:sz w:val="24"/>
          <w:szCs w:val="24"/>
        </w:rPr>
        <w:t>š</w:t>
      </w:r>
      <w:r>
        <w:rPr>
          <w:rFonts w:ascii="Times New Roman" w:hAnsi="Times New Roman"/>
          <w:sz w:val="24"/>
          <w:szCs w:val="24"/>
        </w:rPr>
        <w:t xml:space="preserve">, H. Kalivoda, M. Dobrovodská, J. Kollár, Ĺ. Halada, J. </w:t>
      </w:r>
      <w:r>
        <w:rPr>
          <w:rFonts w:ascii="Times New Roman" w:hAnsi="Times New Roman"/>
          <w:color w:val="000000"/>
          <w:sz w:val="24"/>
          <w:szCs w:val="24"/>
        </w:rPr>
        <w:t>Š</w:t>
      </w:r>
      <w:r>
        <w:rPr>
          <w:rFonts w:ascii="Times New Roman" w:hAnsi="Times New Roman"/>
          <w:sz w:val="24"/>
          <w:szCs w:val="24"/>
        </w:rPr>
        <w:t>pulerová, V. Piscová, M. Babálová).</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4" w:name="chapter4"/>
      <w:bookmarkEnd w:id="4"/>
      <w:r>
        <w:rPr>
          <w:rFonts w:ascii="Times New Roman" w:hAnsi="Times New Roman"/>
          <w:b/>
          <w:bCs/>
          <w:color w:val="000000"/>
          <w:sz w:val="28"/>
          <w:szCs w:val="28"/>
        </w:rPr>
        <w:t>4. Medzinárodná vedecká spolupráca</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 Medzinárodné vedecké podujatia</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4.1.1. Medzinárodné vedecké podujatia, ktoré organizácia SAV organizovala v roku 2013 alebo sa na ich organizácii podieľala, s vyhodnotením vedeckého a spoločenského prínosu podujatia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Krajina a jej obraz, Paríž, Francúzsko, 02.05.-04.05.2013</w:t>
      </w:r>
    </w:p>
    <w:p w:rsidR="00C70B9D" w:rsidRDefault="00C70B9D" w:rsidP="00CB1056">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Konferencie sa zúčastnilo 250 osôb z 30 krajín, s piatimi vyžiadanými prednáškami a 140 ostatnými prezentáciami. Konferencia zahŕňala plenárne sekcie, mnoho paralelných sekcií, diskusie za okrúhlym stolom, ohľadom nových metód pozorovania, opisu i analýzy krajiny. Všetky príspevky boli po recenzii zaradené do publikovaného zborníku z konferencie. Organizátori za ÚKE SAV: J. Špulerová, P. Bezák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Environmental quality and land use - international conference, Ştefan cel Mare University, Sučeava, Rumunsko, 160 účastníkov, 31.05.-01.06.2013</w:t>
      </w:r>
    </w:p>
    <w:p w:rsidR="00C70B9D" w:rsidRDefault="00C70B9D" w:rsidP="00CB1056">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Cieľom konferencie bolo prezentovať nové prístupy k hodnoteniu využitia zeme (land use). Odzneli príspevky, ktoré sa sústredili na prezentáciu zmien využitia zeme v jednotlivých historických obdobiach, ich vplyvov na kvalitu jednotlivých zložiek životného prostredia, ako i celkovú kvalitu životného prostredia a príspevky zamerané na ekologicky optimálne využívanie územia.Organizátori za UKE SAV: Z. Izakovičová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Biodiversity of landscape versus landscape diversity - workshop at INTECOL 2013 Congress, Kongresové centrum ExCEL, Londýn, Veľká Británia,, 40 účastníkov, 22.08.-22.08.2013</w:t>
      </w:r>
    </w:p>
    <w:p w:rsidR="00C70B9D" w:rsidRDefault="00C70B9D" w:rsidP="00CB1056">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Hlavným cieľom seminára bolo identifikovať medzery v poznaní a smery budúceho integrovaného výskumu diverzity krajiny  a jej biodiverzity ako aj podnietiť vedeckú diskusiu o nových orázkach krajinnoekologického výskumu a prezentovať vybrané prípadové štúdie. Úvodné prezentácie a následná diskusia boli zamerané na tri oblasti: 1) Výskum biodiverzity v krajine; 2) Výskum krajinnej diverzity; 3) integrovaný výskum diverzity krajiny a jej biodiverzity. Autormi úvodných prezentácií boli Rob Jongman (Holandsko), Pavol Eliáš (Slovensko) a Jonathan Mitchley (Veľká Británia).  Zamerané boli na vyjasnenie vzťahu medzi diverzitou krajiny a biodiverzitou v rôznych priestorových mierkach a hierarchických úrovniach.  Seminár bol organizovaný v rámci jedenásteho ročníka kongresu INTECOL s názvom "Ecology: Into the next 100 years".Organizátori za ÚKE SAV: Ľ.Halada, Z. Izakovičová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Collaborative research for the European Landscape Convention - symposium at IALE2013 congress, Manchester, Veľká Británia, 50 účastníkov, 09.09.-12.09.2013</w:t>
      </w:r>
    </w:p>
    <w:p w:rsidR="00C70B9D" w:rsidRDefault="00C70B9D" w:rsidP="00CB1056">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V rámci sympózia bolo 6 prezentácií týkajúcich sa výskumu krajiny v spojitosti s účasťou stakeholdrov a dotýkajúcich sa Európskeho dohovoru o krajine. Prezentácie priniesli rozdielne pohľady a prístupy ku kolaboratívnemu výskumu a možnosti aplikácie výsledkov výskumu v rozhodovacích a plánovacích procesoch. Následná diskusia medzi autormi a obecenstvom bola zameraná na hodnotenie interakcie medzi výskumom a politickým rozhodovaním a tiež na hodnotenie postavenia stakeholdrov v tomto procese. Organizátori za ÚKE SAV: P. Bezák.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EUROMAB 2013 conference “Enganging our communities“, Brockville (Ontario), Kanada, 170 účastníkov, 15.10.-19.10.2013</w:t>
      </w:r>
    </w:p>
    <w:p w:rsidR="00C70B9D" w:rsidRDefault="00C70B9D" w:rsidP="00CB1056">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Konferencia sa zaoberala výsledkami uplatňovania Madridského akčného plánu v biosférických rezerváciách, o spolupráci s pôvodnými obyvateľmi biosférických rezervácií (Indiáni a Eskimáci v USA a Kanade) a využívaním predaja lokálnych produktov pre zvýšenie kvality života v regióne okolo biosférických rezervácií. Pripravili sa ďalšie kroky pre zlepšenie výučby k trvalo udržateľnému rozvoju v biosférických rezerváciách. Organizátori za ÚKE SAV: J. Oszlányi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Forest certification and protection from illegal logging -  International and Russia aspect, St. Petersburg, Rusko, 120 účastníkov, 13.11.-15.11.2013</w:t>
      </w:r>
    </w:p>
    <w:p w:rsidR="00C70B9D" w:rsidRDefault="00C70B9D" w:rsidP="00CB1056">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Konferencia prerokovala situáciu v jednotlivých krajinách a konštatovala, že stále dochádza k nelegálnej ťažbe dreva a to v pomerne veľkom rozsahu. Prijala uznesenie, ktoré upozorňuje vlády jednotlivých krajín na potrebu zlepšiť situáciu a prispieť tak k celosvetovej snahe o riadené a kontrolované ťažobné zásahy  v prírodných a poloprírodných lesoch ako aj v lesných plantážach. Za ÚKE SAV organizáciu podujatia zabezpečovali Z. Izakovičová a J. Oszlányi.   </w:t>
      </w:r>
      <w:r>
        <w:rPr>
          <w:rFonts w:ascii="Times New Roman" w:hAnsi="Times New Roman"/>
          <w:sz w:val="24"/>
          <w:szCs w:val="24"/>
        </w:rPr>
        <w:br/>
      </w:r>
    </w:p>
    <w:p w:rsidR="00C70B9D" w:rsidRDefault="00C70B9D" w:rsidP="00883EAD">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b/>
          <w:bCs/>
          <w:sz w:val="24"/>
          <w:szCs w:val="24"/>
        </w:rPr>
        <w:t>4.1.2. Medzinárodné vedecké podujatia, ktoré usporiada organizácia SAV v roku 2014 (anglický a slovenský názov podujatia, miesto a termín konania, meno, telefónne číslo a e-mail zodpovedného pracovníka)</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u w:val="single"/>
        </w:rPr>
        <w:t>Landscape Accessibility - how to enter a world of mystery-  session at PECSRL2014 conference, Göteborg, Švédsko, 08.09.-12.09.2014, (Peter Bezák, 02/20920351, peter.bezak@savba.sk)</w:t>
      </w:r>
      <w:r>
        <w:rPr>
          <w:rFonts w:ascii="Times New Roman" w:hAnsi="Times New Roman"/>
          <w:sz w:val="24"/>
          <w:szCs w:val="24"/>
        </w:rPr>
        <w:t xml:space="preserve"> </w:t>
      </w:r>
      <w:r>
        <w:rPr>
          <w:rFonts w:ascii="Times New Roman" w:hAnsi="Times New Roman"/>
          <w:sz w:val="24"/>
          <w:szCs w:val="24"/>
        </w:rPr>
        <w:br/>
      </w:r>
    </w:p>
    <w:p w:rsidR="00C70B9D" w:rsidRDefault="00C70B9D" w:rsidP="00883E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Forum Carpaticum 2014: Local Response to Global Challenges”, Ivan Frank University, Ľvov, Ukraine, 16.09.-19.09.2014, (Ľuboš Halada, 02/20920358, lubos.halada@savba.sk)</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V poradí tretia konferencia, zameraná na výskum Karpát, predošlé dve sa uskutočnili v r. 2010 v Krakove a 2012 v Starej Lesnej. Cieľom konferencie je skúmať možnosti a spôsoby reakcie na globálne výzvy na miestnej a regionálnej úrovni. Hlavné témy konferencie FC2014 majú prepojenie na politické priority stratégie Európa 2020 a programu výskumu Horizon 2020, ale nie sú na ne obmedzené.  Vybrané boli štyri hlavné témy: 1) Ekosystémové služby a zmeny využitia krajiny; 2) Klimatické zmeny, voda a extrémne udalosti/ohrozenia; 3) Prírodné a kultúrne dedičstvo; 4) Inteligentné pohoria.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4.1.3. Počet pracovníkov v programových a organizačných výboroch medzinárodných konferencií</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C70B9D">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C70B9D">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4.2. Členstvo a funkcie v medzinárodných orgánoch</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4.2.1. Členstvo a funkcie v medzinárodných vedeckých spoločnostiach, úniách a národných komitétoch SR</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Mária Barančoková,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Europe International Association for Landscape Ecology (IALE-EUROPE) (funkcia: člen )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Československá společnost mikrobiologická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Gajdoš,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Society of Arachnology, Chicago, USA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Société Européenne d°Arachnologie, Paris, France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Society for Conservation Biology, Arlington, VA, USA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Suddeutsche Arachnologische Arbeitsgemeinschaft (SARA)  Basel, Switzerland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Society for Conservation Biology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Veda pre Karpaty (funkcia: predseda)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 IALE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 IALE-EUROPE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Butterfly Conservation Europe (funkcia: delegát za SR)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Pavol Kenderessy,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European Society for Soil Conservation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László Miklós, DrSc.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of Hungarian Professors (IAHP)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Ipeľská únia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Zbor Maďarskej Akadémie Vied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Matej Mojses,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National Global Change Research Committee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Society for Conservation Biology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Dagmar Štefunková,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4.3. Účasť expertov na hodnotení medzinárodných projektov (EÚ RP, ESF a iných)</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C70B9D">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C70B9D">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Izakovičová Zita    </w:t>
            </w:r>
          </w:p>
        </w:tc>
        <w:tc>
          <w:tcPr>
            <w:tcW w:w="453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ERASMUS</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4.4. Najvýznamnej</w:t>
      </w:r>
      <w:r>
        <w:rPr>
          <w:rFonts w:ascii="Times New Roman" w:hAnsi="Times New Roman"/>
          <w:b/>
          <w:bCs/>
          <w:color w:val="000000"/>
          <w:sz w:val="24"/>
          <w:szCs w:val="24"/>
        </w:rPr>
        <w:t>š</w:t>
      </w:r>
      <w:r>
        <w:rPr>
          <w:rFonts w:ascii="Times New Roman" w:hAnsi="Times New Roman"/>
          <w:b/>
          <w:bCs/>
          <w:sz w:val="24"/>
          <w:szCs w:val="24"/>
        </w:rPr>
        <w:t>ie prínosy MVTS ústavu vyplývajúce z mobility a rie</w:t>
      </w:r>
      <w:r>
        <w:rPr>
          <w:rFonts w:ascii="Times New Roman" w:hAnsi="Times New Roman"/>
          <w:b/>
          <w:bCs/>
          <w:color w:val="000000"/>
          <w:sz w:val="24"/>
          <w:szCs w:val="24"/>
        </w:rPr>
        <w:t>š</w:t>
      </w:r>
      <w:r>
        <w:rPr>
          <w:rFonts w:ascii="Times New Roman" w:hAnsi="Times New Roman"/>
          <w:b/>
          <w:bCs/>
          <w:sz w:val="24"/>
          <w:szCs w:val="24"/>
        </w:rPr>
        <w:t>enia medzinárodných projektov a iné informácie k medzinárodnej vedeckej spolupráci</w:t>
      </w:r>
    </w:p>
    <w:p w:rsidR="00C70B9D" w:rsidRDefault="00C70B9D">
      <w:pPr>
        <w:widowControl w:val="0"/>
        <w:autoSpaceDE w:val="0"/>
        <w:autoSpaceDN w:val="0"/>
        <w:adjustRightInd w:val="0"/>
        <w:spacing w:after="0" w:line="240" w:lineRule="auto"/>
        <w:jc w:val="both"/>
        <w:rPr>
          <w:rFonts w:ascii="Times New Roman" w:hAnsi="Times New Roman"/>
          <w:b/>
          <w:bCs/>
          <w:sz w:val="24"/>
          <w:szCs w:val="24"/>
          <w:u w:val="single"/>
        </w:rPr>
      </w:pPr>
    </w:p>
    <w:p w:rsidR="00C70B9D" w:rsidRPr="00B65B39" w:rsidRDefault="00C70B9D">
      <w:pPr>
        <w:widowControl w:val="0"/>
        <w:autoSpaceDE w:val="0"/>
        <w:autoSpaceDN w:val="0"/>
        <w:adjustRightInd w:val="0"/>
        <w:spacing w:after="0" w:line="240" w:lineRule="auto"/>
        <w:jc w:val="both"/>
        <w:rPr>
          <w:rFonts w:ascii="Times New Roman" w:hAnsi="Times New Roman"/>
          <w:sz w:val="24"/>
          <w:szCs w:val="24"/>
        </w:rPr>
      </w:pPr>
      <w:r w:rsidRPr="00B65B39">
        <w:rPr>
          <w:rFonts w:ascii="Times New Roman" w:hAnsi="Times New Roman"/>
          <w:bCs/>
          <w:sz w:val="24"/>
          <w:szCs w:val="24"/>
          <w:u w:val="single"/>
        </w:rPr>
        <w:t>Podané návrhy medzinárodných projektov 7RP</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Multisolve, </w:t>
      </w:r>
      <w:r>
        <w:rPr>
          <w:rFonts w:ascii="Times New Roman" w:hAnsi="Times New Roman"/>
          <w:sz w:val="24"/>
          <w:szCs w:val="24"/>
        </w:rPr>
        <w:t>ÚKE SAV je partner projektu</w:t>
      </w:r>
      <w:r>
        <w:rPr>
          <w:rFonts w:ascii="Times New Roman" w:hAnsi="Times New Roman"/>
          <w:b/>
          <w:bCs/>
          <w:sz w:val="24"/>
          <w:szCs w:val="24"/>
        </w:rPr>
        <w:t xml:space="preserve">, </w:t>
      </w:r>
      <w:r>
        <w:rPr>
          <w:rFonts w:ascii="Times New Roman" w:hAnsi="Times New Roman"/>
          <w:sz w:val="24"/>
          <w:szCs w:val="24"/>
        </w:rPr>
        <w:t>návrh projektu podaný/neschválený</w:t>
      </w:r>
      <w:r>
        <w:rPr>
          <w:rFonts w:ascii="Times New Roman" w:hAnsi="Times New Roman"/>
          <w:b/>
          <w:bCs/>
          <w:sz w:val="24"/>
          <w:szCs w:val="24"/>
        </w:rPr>
        <w:t xml:space="preserve">, </w:t>
      </w:r>
      <w:r>
        <w:rPr>
          <w:rFonts w:ascii="Times New Roman" w:hAnsi="Times New Roman"/>
          <w:sz w:val="24"/>
          <w:szCs w:val="24"/>
        </w:rPr>
        <w:t>výzva 7 FP, ENV.2013.6.2-1 Collaborative project, Water resources management under complex, multistressor conditions</w:t>
      </w:r>
      <w:r>
        <w:rPr>
          <w:rFonts w:ascii="Times New Roman" w:hAnsi="Times New Roman"/>
          <w:b/>
          <w:bCs/>
          <w:sz w:val="24"/>
          <w:szCs w:val="24"/>
        </w:rPr>
        <w:t xml:space="preserve">, </w:t>
      </w:r>
      <w:r>
        <w:rPr>
          <w:rFonts w:ascii="Times New Roman" w:hAnsi="Times New Roman"/>
          <w:sz w:val="24"/>
          <w:szCs w:val="24"/>
        </w:rPr>
        <w:t xml:space="preserve">vypracovali: P. Kenderessy, J. </w:t>
      </w:r>
      <w:r>
        <w:rPr>
          <w:rFonts w:ascii="Times New Roman" w:hAnsi="Times New Roman"/>
          <w:color w:val="000000"/>
          <w:sz w:val="24"/>
          <w:szCs w:val="24"/>
        </w:rPr>
        <w:t>Š</w:t>
      </w:r>
      <w:r>
        <w:rPr>
          <w:rFonts w:ascii="Times New Roman" w:hAnsi="Times New Roman"/>
          <w:sz w:val="24"/>
          <w:szCs w:val="24"/>
        </w:rPr>
        <w:t xml:space="preserve">pulerová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Integration of Natural Water Retention Measures in River Basin Management, </w:t>
      </w:r>
      <w:r>
        <w:rPr>
          <w:rFonts w:ascii="Times New Roman" w:hAnsi="Times New Roman"/>
          <w:sz w:val="24"/>
          <w:szCs w:val="24"/>
        </w:rPr>
        <w:t>ÚKE SAV je partner projektu</w:t>
      </w:r>
      <w:r>
        <w:rPr>
          <w:rFonts w:ascii="Times New Roman" w:hAnsi="Times New Roman"/>
          <w:b/>
          <w:bCs/>
          <w:sz w:val="24"/>
          <w:szCs w:val="24"/>
        </w:rPr>
        <w:t xml:space="preserve">, </w:t>
      </w:r>
      <w:r>
        <w:rPr>
          <w:rFonts w:ascii="Times New Roman" w:hAnsi="Times New Roman"/>
          <w:sz w:val="24"/>
          <w:szCs w:val="24"/>
        </w:rPr>
        <w:t>návrh projektu podaný/neschválený</w:t>
      </w:r>
      <w:r>
        <w:rPr>
          <w:rFonts w:ascii="Times New Roman" w:hAnsi="Times New Roman"/>
          <w:b/>
          <w:bCs/>
          <w:sz w:val="24"/>
          <w:szCs w:val="24"/>
        </w:rPr>
        <w:t xml:space="preserve">, </w:t>
      </w:r>
      <w:r>
        <w:rPr>
          <w:rFonts w:ascii="Times New Roman" w:hAnsi="Times New Roman"/>
          <w:sz w:val="24"/>
          <w:szCs w:val="24"/>
        </w:rPr>
        <w:t xml:space="preserve">výzva 7 FP, ENV.D.l/SER/2013/0010, Pilot Project </w:t>
      </w:r>
      <w:r>
        <w:rPr>
          <w:rFonts w:ascii="Times New Roman" w:hAnsi="Times New Roman"/>
          <w:color w:val="000000"/>
          <w:sz w:val="24"/>
          <w:szCs w:val="24"/>
        </w:rPr>
        <w:t>–</w:t>
      </w:r>
      <w:r>
        <w:rPr>
          <w:rFonts w:ascii="Times New Roman" w:hAnsi="Times New Roman"/>
          <w:sz w:val="24"/>
          <w:szCs w:val="24"/>
        </w:rPr>
        <w:t xml:space="preserve"> Atmospheric Precipitation and efficient use of Fresh Water</w:t>
      </w:r>
      <w:r>
        <w:rPr>
          <w:rFonts w:ascii="Times New Roman" w:hAnsi="Times New Roman"/>
          <w:b/>
          <w:bCs/>
          <w:sz w:val="24"/>
          <w:szCs w:val="24"/>
        </w:rPr>
        <w:t xml:space="preserve">, </w:t>
      </w:r>
      <w:r>
        <w:rPr>
          <w:rFonts w:ascii="Times New Roman" w:hAnsi="Times New Roman"/>
          <w:sz w:val="24"/>
          <w:szCs w:val="24"/>
        </w:rPr>
        <w:t>vypracovali: P. Kenderessy</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Pr="00B65B39" w:rsidRDefault="00C70B9D">
      <w:pPr>
        <w:widowControl w:val="0"/>
        <w:autoSpaceDE w:val="0"/>
        <w:autoSpaceDN w:val="0"/>
        <w:adjustRightInd w:val="0"/>
        <w:spacing w:after="0" w:line="240" w:lineRule="auto"/>
        <w:jc w:val="both"/>
        <w:rPr>
          <w:rFonts w:ascii="Times New Roman" w:hAnsi="Times New Roman"/>
          <w:sz w:val="24"/>
          <w:szCs w:val="24"/>
          <w:u w:val="single"/>
        </w:rPr>
      </w:pPr>
      <w:r w:rsidRPr="00B65B39">
        <w:rPr>
          <w:rFonts w:ascii="Times New Roman" w:hAnsi="Times New Roman"/>
          <w:bCs/>
          <w:sz w:val="24"/>
          <w:szCs w:val="24"/>
          <w:u w:val="single"/>
        </w:rPr>
        <w:t>Podané návrhy medzinárodných projektov (ostatné)</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Sustainable agriculture and ecosystem services under climate change (CHASES), </w:t>
      </w:r>
      <w:r>
        <w:rPr>
          <w:rFonts w:ascii="Times New Roman" w:hAnsi="Times New Roman"/>
          <w:sz w:val="24"/>
          <w:szCs w:val="24"/>
        </w:rPr>
        <w:t xml:space="preserve">ÚKE SAV je partner, návrh projektu podaný, výzva  COST Call oc-2013-2, vypracovali: R. Kanka, M. Dobrovodská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Remote sensing of forest cover and change: identifying ecosystem functions and processes, </w:t>
      </w:r>
      <w:r>
        <w:rPr>
          <w:rFonts w:ascii="Times New Roman" w:hAnsi="Times New Roman"/>
          <w:sz w:val="24"/>
          <w:szCs w:val="24"/>
        </w:rPr>
        <w:t>ÚKE SAV je partner,návrh projektu podaný</w:t>
      </w:r>
      <w:r>
        <w:rPr>
          <w:rFonts w:ascii="Times New Roman" w:hAnsi="Times New Roman"/>
          <w:b/>
          <w:bCs/>
          <w:sz w:val="24"/>
          <w:szCs w:val="24"/>
        </w:rPr>
        <w:t xml:space="preserve">, </w:t>
      </w:r>
      <w:r>
        <w:rPr>
          <w:rFonts w:ascii="Times New Roman" w:hAnsi="Times New Roman"/>
          <w:sz w:val="24"/>
          <w:szCs w:val="24"/>
        </w:rPr>
        <w:t>výzva COST</w:t>
      </w:r>
      <w:r>
        <w:rPr>
          <w:rFonts w:ascii="Times New Roman" w:hAnsi="Times New Roman"/>
          <w:b/>
          <w:bCs/>
          <w:sz w:val="24"/>
          <w:szCs w:val="24"/>
        </w:rPr>
        <w:t xml:space="preserve">, </w:t>
      </w:r>
      <w:r>
        <w:rPr>
          <w:rFonts w:ascii="Times New Roman" w:hAnsi="Times New Roman"/>
          <w:sz w:val="24"/>
          <w:szCs w:val="24"/>
        </w:rPr>
        <w:t xml:space="preserve">vypracovali:  A. Halabuk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Integrated survey and monitoring for landscape management (INTEMON), </w:t>
      </w:r>
      <w:r>
        <w:rPr>
          <w:rFonts w:ascii="Times New Roman" w:hAnsi="Times New Roman"/>
          <w:sz w:val="24"/>
          <w:szCs w:val="24"/>
        </w:rPr>
        <w:t xml:space="preserve">ÚKE SAV je partner, návrh projektu podaný, výzva </w:t>
      </w:r>
      <w:r>
        <w:rPr>
          <w:rFonts w:ascii="Times New Roman" w:hAnsi="Times New Roman"/>
          <w:b/>
          <w:bCs/>
          <w:sz w:val="24"/>
          <w:szCs w:val="24"/>
        </w:rPr>
        <w:t>COST Open Call oc-2013-2</w:t>
      </w:r>
      <w:r>
        <w:rPr>
          <w:rFonts w:ascii="Times New Roman" w:hAnsi="Times New Roman"/>
          <w:sz w:val="24"/>
          <w:szCs w:val="24"/>
        </w:rPr>
        <w:t xml:space="preserve">, vypracovali: </w:t>
      </w:r>
      <w:r>
        <w:rPr>
          <w:rFonts w:ascii="Times New Roman" w:hAnsi="Times New Roman"/>
          <w:b/>
          <w:bCs/>
          <w:sz w:val="24"/>
          <w:szCs w:val="24"/>
        </w:rPr>
        <w:t xml:space="preserve">Peter Bezák, Jana </w:t>
      </w:r>
      <w:r>
        <w:rPr>
          <w:rFonts w:ascii="Times New Roman" w:hAnsi="Times New Roman"/>
          <w:b/>
          <w:bCs/>
          <w:color w:val="000000"/>
          <w:sz w:val="24"/>
          <w:szCs w:val="24"/>
        </w:rPr>
        <w:t>Š</w:t>
      </w:r>
      <w:r>
        <w:rPr>
          <w:rFonts w:ascii="Times New Roman" w:hAnsi="Times New Roman"/>
          <w:b/>
          <w:bCs/>
          <w:sz w:val="24"/>
          <w:szCs w:val="24"/>
        </w:rPr>
        <w:t>pulerová, Robert Kanka</w:t>
      </w:r>
      <w:r>
        <w:rPr>
          <w:rFonts w:ascii="Times New Roman" w:hAnsi="Times New Roman"/>
          <w:sz w:val="24"/>
          <w:szCs w:val="24"/>
        </w:rPr>
        <w:t xml:space="preserve">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The design, implementation and long-term monitoring of large-scale mountain connectivity conservation from Portugal to the Balkans, </w:t>
      </w:r>
      <w:r>
        <w:rPr>
          <w:rFonts w:ascii="Times New Roman" w:hAnsi="Times New Roman"/>
          <w:sz w:val="24"/>
          <w:szCs w:val="24"/>
        </w:rPr>
        <w:t xml:space="preserve">ÚKE SAV je partner, Návrh projektu podaný, v hodnotení , výzva COST, vypracoval:  Ľ. Halada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Mountains as bellwethers of global change: observatory network for alpine ecosystems in Europe and worldwide, </w:t>
      </w:r>
      <w:r>
        <w:rPr>
          <w:rFonts w:ascii="Times New Roman" w:hAnsi="Times New Roman"/>
          <w:sz w:val="24"/>
          <w:szCs w:val="24"/>
        </w:rPr>
        <w:t xml:space="preserve">ÚKE SAV je partner, návrh projektu podaný, v hodnotení výzva COST, vypracoval:  Ľ. Halada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BIOECOST - Biodiversity, Ecosystems, Society: reinforcing harmonized trend studies in Europe, </w:t>
      </w:r>
      <w:r>
        <w:rPr>
          <w:rFonts w:ascii="Times New Roman" w:hAnsi="Times New Roman"/>
          <w:sz w:val="24"/>
          <w:szCs w:val="24"/>
        </w:rPr>
        <w:t>ÚKE SAV je partner</w:t>
      </w:r>
      <w:r>
        <w:rPr>
          <w:rFonts w:ascii="Times New Roman" w:hAnsi="Times New Roman"/>
          <w:b/>
          <w:bCs/>
          <w:sz w:val="24"/>
          <w:szCs w:val="24"/>
        </w:rPr>
        <w:t xml:space="preserve">, </w:t>
      </w:r>
      <w:r>
        <w:rPr>
          <w:rFonts w:ascii="Times New Roman" w:hAnsi="Times New Roman"/>
          <w:sz w:val="24"/>
          <w:szCs w:val="24"/>
        </w:rPr>
        <w:t xml:space="preserve">návrh projektu podaný, v hodnotení, výzva COST, vypracoval:  Ľ. Halada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European Topic Centre on Biological Diversity 2014-2018 , </w:t>
      </w:r>
      <w:r>
        <w:rPr>
          <w:rFonts w:ascii="Times New Roman" w:hAnsi="Times New Roman"/>
          <w:sz w:val="24"/>
          <w:szCs w:val="24"/>
        </w:rPr>
        <w:t>ÚKE SAV je partner, návrh projektu podaný a schválený</w:t>
      </w:r>
      <w:r>
        <w:rPr>
          <w:rFonts w:ascii="Times New Roman" w:hAnsi="Times New Roman"/>
          <w:b/>
          <w:bCs/>
          <w:sz w:val="24"/>
          <w:szCs w:val="24"/>
        </w:rPr>
        <w:t>,</w:t>
      </w:r>
      <w:r>
        <w:rPr>
          <w:rFonts w:ascii="Times New Roman" w:hAnsi="Times New Roman"/>
          <w:sz w:val="24"/>
          <w:szCs w:val="24"/>
        </w:rPr>
        <w:t>EEA výzva</w:t>
      </w:r>
      <w:r>
        <w:rPr>
          <w:rFonts w:ascii="Times New Roman" w:hAnsi="Times New Roman"/>
          <w:b/>
          <w:bCs/>
          <w:sz w:val="24"/>
          <w:szCs w:val="24"/>
        </w:rPr>
        <w:t xml:space="preserve">, </w:t>
      </w:r>
      <w:r>
        <w:rPr>
          <w:rFonts w:ascii="Times New Roman" w:hAnsi="Times New Roman"/>
          <w:sz w:val="24"/>
          <w:szCs w:val="24"/>
        </w:rPr>
        <w:t>vypracovali:  J. Ozslányi, P. Gajdo</w:t>
      </w:r>
      <w:r>
        <w:rPr>
          <w:rFonts w:ascii="Times New Roman" w:hAnsi="Times New Roman"/>
          <w:color w:val="000000"/>
          <w:sz w:val="24"/>
          <w:szCs w:val="24"/>
        </w:rPr>
        <w:t>š</w:t>
      </w:r>
      <w:r>
        <w:rPr>
          <w:rFonts w:ascii="Times New Roman" w:hAnsi="Times New Roman"/>
          <w:sz w:val="24"/>
          <w:szCs w:val="24"/>
        </w:rPr>
        <w:t xml:space="preserve">, Ľ. Halada, J. Borovská, A. Jablonická, A. Kubáčková a Z. Kubicová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Service contract for technical and scientific support in relation to the implementation of the 92/42/EEC </w:t>
      </w:r>
      <w:r>
        <w:rPr>
          <w:rFonts w:ascii="Times New Roman" w:hAnsi="Times New Roman"/>
          <w:b/>
          <w:bCs/>
          <w:color w:val="000000"/>
          <w:sz w:val="24"/>
          <w:szCs w:val="24"/>
        </w:rPr>
        <w:t>‘</w:t>
      </w:r>
      <w:r>
        <w:rPr>
          <w:rFonts w:ascii="Times New Roman" w:hAnsi="Times New Roman"/>
          <w:b/>
          <w:bCs/>
          <w:sz w:val="24"/>
          <w:szCs w:val="24"/>
        </w:rPr>
        <w:t>Habitats</w:t>
      </w:r>
      <w:r>
        <w:rPr>
          <w:rFonts w:ascii="Times New Roman" w:hAnsi="Times New Roman"/>
          <w:b/>
          <w:bCs/>
          <w:color w:val="000000"/>
          <w:sz w:val="24"/>
          <w:szCs w:val="24"/>
        </w:rPr>
        <w:t>'</w:t>
      </w:r>
      <w:r>
        <w:rPr>
          <w:rFonts w:ascii="Times New Roman" w:hAnsi="Times New Roman"/>
          <w:b/>
          <w:bCs/>
          <w:sz w:val="24"/>
          <w:szCs w:val="24"/>
        </w:rPr>
        <w:t xml:space="preserve"> and 2009/147/ED </w:t>
      </w:r>
      <w:r>
        <w:rPr>
          <w:rFonts w:ascii="Times New Roman" w:hAnsi="Times New Roman"/>
          <w:b/>
          <w:bCs/>
          <w:color w:val="000000"/>
          <w:sz w:val="24"/>
          <w:szCs w:val="24"/>
        </w:rPr>
        <w:t>‘</w:t>
      </w:r>
      <w:r>
        <w:rPr>
          <w:rFonts w:ascii="Times New Roman" w:hAnsi="Times New Roman"/>
          <w:b/>
          <w:bCs/>
          <w:sz w:val="24"/>
          <w:szCs w:val="24"/>
        </w:rPr>
        <w:t>Birds</w:t>
      </w:r>
      <w:r>
        <w:rPr>
          <w:rFonts w:ascii="Times New Roman" w:hAnsi="Times New Roman"/>
          <w:b/>
          <w:bCs/>
          <w:color w:val="000000"/>
          <w:sz w:val="24"/>
          <w:szCs w:val="24"/>
        </w:rPr>
        <w:t>'</w:t>
      </w:r>
      <w:r>
        <w:rPr>
          <w:rFonts w:ascii="Times New Roman" w:hAnsi="Times New Roman"/>
          <w:b/>
          <w:bCs/>
          <w:sz w:val="24"/>
          <w:szCs w:val="24"/>
        </w:rPr>
        <w:t xml:space="preserve">Directives, </w:t>
      </w:r>
      <w:r>
        <w:rPr>
          <w:rFonts w:ascii="Times New Roman" w:hAnsi="Times New Roman"/>
          <w:sz w:val="24"/>
          <w:szCs w:val="24"/>
        </w:rPr>
        <w:t xml:space="preserve">ÚKE SAV je partner, návrh projektu podaný, nefinancovaný, výzva DG Environment, výzva 2013/ S 083-138912, vypracovali:  Ľ. Halada, A. Jablonická, A. Kubáčková, J. Borovská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Study contract </w:t>
      </w:r>
      <w:r>
        <w:rPr>
          <w:rFonts w:ascii="Times New Roman" w:hAnsi="Times New Roman"/>
          <w:b/>
          <w:bCs/>
          <w:color w:val="000000"/>
          <w:sz w:val="24"/>
          <w:szCs w:val="24"/>
        </w:rPr>
        <w:t>‘</w:t>
      </w:r>
      <w:r>
        <w:rPr>
          <w:rFonts w:ascii="Times New Roman" w:hAnsi="Times New Roman"/>
          <w:b/>
          <w:bCs/>
          <w:sz w:val="24"/>
          <w:szCs w:val="24"/>
        </w:rPr>
        <w:t>Restoration Efforts Required for Achieving the Objectives of the Birds and Habitats Directives</w:t>
      </w:r>
      <w:r>
        <w:rPr>
          <w:rFonts w:ascii="Times New Roman" w:hAnsi="Times New Roman"/>
          <w:b/>
          <w:bCs/>
          <w:color w:val="000000"/>
          <w:sz w:val="24"/>
          <w:szCs w:val="24"/>
        </w:rPr>
        <w:t>'</w:t>
      </w:r>
      <w:r>
        <w:rPr>
          <w:rFonts w:ascii="Times New Roman" w:hAnsi="Times New Roman"/>
          <w:b/>
          <w:bCs/>
          <w:sz w:val="24"/>
          <w:szCs w:val="24"/>
        </w:rPr>
        <w:t xml:space="preserve">, </w:t>
      </w:r>
      <w:r>
        <w:rPr>
          <w:rFonts w:ascii="Times New Roman" w:hAnsi="Times New Roman"/>
          <w:sz w:val="24"/>
          <w:szCs w:val="24"/>
        </w:rPr>
        <w:t xml:space="preserve">ÚKE SAV je partner, návrh projektu podaný, nefinancovaný, výzva DG Environment, výzva ENV.B.3/ETU/2013/0024, vypracovali:  Ľ. Halada, A. Jablonická, A. Kubáčková, J. Borovská, A. Bača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Back to the future, </w:t>
      </w:r>
      <w:r>
        <w:rPr>
          <w:rFonts w:ascii="Times New Roman" w:hAnsi="Times New Roman"/>
          <w:sz w:val="24"/>
          <w:szCs w:val="24"/>
        </w:rPr>
        <w:t xml:space="preserve">ÚKE SAV je partner projektu, návrh projektu podaný, schválený, výzva ALTER-Net, vypracovali:  Ľ. Halada, A. Halabuk, J. Lieskovský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Forum Carpaticum 2014</w:t>
      </w:r>
      <w:r>
        <w:rPr>
          <w:rFonts w:ascii="Times New Roman" w:hAnsi="Times New Roman"/>
          <w:sz w:val="24"/>
          <w:szCs w:val="24"/>
        </w:rPr>
        <w:t xml:space="preserve">, ÚKE SAV je koordinátor, návrh projektu podaný a schválený, výzva Internationa Visegrad Fund, Standard Grants, vypracovali:   Ľ. Halada,  J. Borovská, A. Jablonická, A. Kubáčková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Vývoj adaptívneho predpovedného systému ochrany rastlín v spolupráci prihraničných vinárskych oblastí v záujme zvy</w:t>
      </w:r>
      <w:r>
        <w:rPr>
          <w:rFonts w:ascii="Times New Roman" w:hAnsi="Times New Roman"/>
          <w:b/>
          <w:bCs/>
          <w:color w:val="000000"/>
          <w:sz w:val="24"/>
          <w:szCs w:val="24"/>
        </w:rPr>
        <w:t>š</w:t>
      </w:r>
      <w:r>
        <w:rPr>
          <w:rFonts w:ascii="Times New Roman" w:hAnsi="Times New Roman"/>
          <w:b/>
          <w:bCs/>
          <w:sz w:val="24"/>
          <w:szCs w:val="24"/>
        </w:rPr>
        <w:t>ovania ich konkurencieschopnosti</w:t>
      </w:r>
      <w:r>
        <w:rPr>
          <w:rFonts w:ascii="Times New Roman" w:hAnsi="Times New Roman"/>
          <w:sz w:val="24"/>
          <w:szCs w:val="24"/>
        </w:rPr>
        <w:t xml:space="preserve">, ÚKE SAV je partner, návrh projektu podaný a schválený, výzva: Cezhraničná spolupráca, vypracovali: Izakovičová, Z., Miklós, L., Jablonická, A.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NATURA 2000 Award Scheme</w:t>
      </w:r>
      <w:r>
        <w:rPr>
          <w:rFonts w:ascii="Times New Roman" w:hAnsi="Times New Roman"/>
          <w:sz w:val="24"/>
          <w:szCs w:val="24"/>
        </w:rPr>
        <w:t xml:space="preserve">, ÚKE SAV je partner, návrh projektu podaný, výzva: ENV.B.3/SER/2013/0008, vypracovali:  J. Oszlányi, A. Kubáčková, A. Jablonická </w:t>
      </w:r>
    </w:p>
    <w:p w:rsidR="00C70B9D" w:rsidRDefault="00C70B9D" w:rsidP="00883EAD">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Mainstreaming of climate change adaptation at the local level: launch of climate change</w:t>
      </w:r>
      <w:r>
        <w:rPr>
          <w:rFonts w:ascii="Times New Roman" w:hAnsi="Times New Roman"/>
          <w:sz w:val="24"/>
          <w:szCs w:val="24"/>
        </w:rPr>
        <w:t xml:space="preserve"> </w:t>
      </w:r>
      <w:r>
        <w:rPr>
          <w:rFonts w:ascii="Times New Roman" w:hAnsi="Times New Roman"/>
          <w:b/>
          <w:bCs/>
          <w:sz w:val="24"/>
          <w:szCs w:val="24"/>
        </w:rPr>
        <w:t xml:space="preserve">adaptation initiative for cities within the framework of the Covenant of Mayors, </w:t>
      </w:r>
      <w:r>
        <w:rPr>
          <w:rFonts w:ascii="Times New Roman" w:hAnsi="Times New Roman"/>
          <w:sz w:val="24"/>
          <w:szCs w:val="24"/>
        </w:rPr>
        <w:t>ÚKE SAV je partner, návrh projektu podaný, neschválený, vypracovali:  J. Oszlányi, A. Kubáčková, A. Jablonická</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Pr="00B65B39" w:rsidRDefault="00C70B9D">
      <w:pPr>
        <w:widowControl w:val="0"/>
        <w:autoSpaceDE w:val="0"/>
        <w:autoSpaceDN w:val="0"/>
        <w:adjustRightInd w:val="0"/>
        <w:spacing w:after="0" w:line="240" w:lineRule="auto"/>
        <w:jc w:val="both"/>
        <w:rPr>
          <w:rFonts w:ascii="Times New Roman" w:hAnsi="Times New Roman"/>
          <w:sz w:val="24"/>
          <w:szCs w:val="24"/>
          <w:u w:val="single"/>
        </w:rPr>
      </w:pPr>
      <w:r w:rsidRPr="00B65B39">
        <w:rPr>
          <w:rFonts w:ascii="Times New Roman" w:hAnsi="Times New Roman"/>
          <w:bCs/>
          <w:sz w:val="24"/>
          <w:szCs w:val="24"/>
          <w:u w:val="single"/>
        </w:rPr>
        <w:t>Spolupráca ÚKE SAV s výskumnými in</w:t>
      </w:r>
      <w:r w:rsidRPr="00B65B39">
        <w:rPr>
          <w:rFonts w:ascii="Times New Roman" w:hAnsi="Times New Roman"/>
          <w:bCs/>
          <w:color w:val="000000"/>
          <w:sz w:val="24"/>
          <w:szCs w:val="24"/>
          <w:u w:val="single"/>
        </w:rPr>
        <w:t>š</w:t>
      </w:r>
      <w:r w:rsidRPr="00B65B39">
        <w:rPr>
          <w:rFonts w:ascii="Times New Roman" w:hAnsi="Times New Roman"/>
          <w:bCs/>
          <w:sz w:val="24"/>
          <w:szCs w:val="24"/>
          <w:u w:val="single"/>
        </w:rPr>
        <w:t>titúciami a univerzitami v zahraničí:</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rsidP="00B65B39">
      <w:pPr>
        <w:widowControl w:val="0"/>
        <w:autoSpaceDE w:val="0"/>
        <w:autoSpaceDN w:val="0"/>
        <w:adjustRightInd w:val="0"/>
        <w:spacing w:after="0" w:line="240" w:lineRule="auto"/>
        <w:jc w:val="both"/>
        <w:rPr>
          <w:rFonts w:ascii="Times New Roman" w:hAnsi="Times New Roman"/>
          <w:sz w:val="24"/>
          <w:szCs w:val="24"/>
        </w:rPr>
      </w:pPr>
      <w:r w:rsidRPr="00B65B39">
        <w:rPr>
          <w:rFonts w:ascii="Times New Roman" w:hAnsi="Times New Roman"/>
          <w:b/>
          <w:sz w:val="24"/>
          <w:szCs w:val="24"/>
        </w:rPr>
        <w:t>Dohovor o vedecko-technickej spolupráci medzi ÚKE SAV a Institue of Ecological problems of the North, Ural Branch of Russian Academy of Sciences, Archangelsk, Rusko</w:t>
      </w:r>
      <w:r>
        <w:rPr>
          <w:rFonts w:ascii="Times New Roman" w:hAnsi="Times New Roman"/>
          <w:sz w:val="24"/>
          <w:szCs w:val="24"/>
        </w:rPr>
        <w:t>. Spolupráca má byť zameraná na spoločné výskumné aktivity v územiach ruskej Arktídy a slovenských vysokých pohorí - krajinnoekologický výskum, výskum ekosystémov, výskum vybraných skupín flóry a fauny daných území a ďalej má byť spolupráca zameraná na výmenu mladých vedeckých pracovníkov a doktorandov medzi pracoviskami, na rie</w:t>
      </w:r>
      <w:r>
        <w:rPr>
          <w:rFonts w:ascii="Times New Roman" w:hAnsi="Times New Roman"/>
          <w:color w:val="000000"/>
          <w:sz w:val="24"/>
          <w:szCs w:val="24"/>
        </w:rPr>
        <w:t>š</w:t>
      </w:r>
      <w:r>
        <w:rPr>
          <w:rFonts w:ascii="Times New Roman" w:hAnsi="Times New Roman"/>
          <w:sz w:val="24"/>
          <w:szCs w:val="24"/>
        </w:rPr>
        <w:t>enie spoločných projektov a usporadúvanie spoločných konferencií. V rámci spolupráce medzi in</w:t>
      </w:r>
      <w:r>
        <w:rPr>
          <w:rFonts w:ascii="Times New Roman" w:hAnsi="Times New Roman"/>
          <w:color w:val="000000"/>
          <w:sz w:val="24"/>
          <w:szCs w:val="24"/>
        </w:rPr>
        <w:t>š</w:t>
      </w:r>
      <w:r>
        <w:rPr>
          <w:rFonts w:ascii="Times New Roman" w:hAnsi="Times New Roman"/>
          <w:sz w:val="24"/>
          <w:szCs w:val="24"/>
        </w:rPr>
        <w:t>titúciami nav</w:t>
      </w:r>
      <w:r>
        <w:rPr>
          <w:rFonts w:ascii="Times New Roman" w:hAnsi="Times New Roman"/>
          <w:color w:val="000000"/>
          <w:sz w:val="24"/>
          <w:szCs w:val="24"/>
        </w:rPr>
        <w:t>š</w:t>
      </w:r>
      <w:r>
        <w:rPr>
          <w:rFonts w:ascii="Times New Roman" w:hAnsi="Times New Roman"/>
          <w:sz w:val="24"/>
          <w:szCs w:val="24"/>
        </w:rPr>
        <w:t xml:space="preserve">tívili ÚKE SAV vedeckí pracovníci a doktorandi RAV </w:t>
      </w:r>
      <w:r>
        <w:rPr>
          <w:rFonts w:ascii="Times New Roman" w:hAnsi="Times New Roman"/>
          <w:color w:val="000000"/>
          <w:sz w:val="24"/>
          <w:szCs w:val="24"/>
        </w:rPr>
        <w:t>–</w:t>
      </w:r>
      <w:r>
        <w:rPr>
          <w:rFonts w:ascii="Times New Roman" w:hAnsi="Times New Roman"/>
          <w:sz w:val="24"/>
          <w:szCs w:val="24"/>
        </w:rPr>
        <w:t xml:space="preserve"> Sergey Druzhinin, Oľga Borovko a Svetlana Sokolova. Po výskumných lokalitách v rámci celého Slovenska ich sprevádzali pracovníci ÚKE SAV.</w:t>
      </w:r>
    </w:p>
    <w:p w:rsidR="00C70B9D" w:rsidRDefault="00C70B9D">
      <w:pPr>
        <w:widowControl w:val="0"/>
        <w:autoSpaceDE w:val="0"/>
        <w:autoSpaceDN w:val="0"/>
        <w:adjustRightInd w:val="0"/>
        <w:spacing w:after="0" w:line="240" w:lineRule="auto"/>
        <w:jc w:val="both"/>
        <w:rPr>
          <w:rFonts w:ascii="Times New Roman" w:hAnsi="Times New Roman"/>
          <w:b/>
          <w:sz w:val="24"/>
          <w:szCs w:val="24"/>
        </w:rPr>
      </w:pPr>
    </w:p>
    <w:p w:rsidR="00C70B9D" w:rsidRPr="00B65B39" w:rsidRDefault="00C70B9D" w:rsidP="00883EAD">
      <w:pPr>
        <w:widowControl w:val="0"/>
        <w:autoSpaceDE w:val="0"/>
        <w:autoSpaceDN w:val="0"/>
        <w:adjustRightInd w:val="0"/>
        <w:spacing w:before="120" w:after="0" w:line="240" w:lineRule="auto"/>
        <w:jc w:val="both"/>
        <w:rPr>
          <w:rFonts w:ascii="Times New Roman" w:hAnsi="Times New Roman"/>
          <w:b/>
          <w:sz w:val="24"/>
          <w:szCs w:val="24"/>
        </w:rPr>
      </w:pPr>
      <w:r w:rsidRPr="00B65B39">
        <w:rPr>
          <w:rFonts w:ascii="Times New Roman" w:hAnsi="Times New Roman"/>
          <w:b/>
          <w:sz w:val="24"/>
          <w:szCs w:val="24"/>
        </w:rPr>
        <w:t>Spolupráca Ústavu krajinnej ekológie SAV s Ústavom agrochemie, půdoznalství, mikrobiologie a výživy MZLU v Brne, Agronomická fakulta, Brno, Česká rebupblika</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Dĺžka platnosti: Od roku 2006</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Výsledky: Publikovanie a príprava spoločných článkov, pedagogická činnosť (predná</w:t>
      </w:r>
      <w:r>
        <w:rPr>
          <w:rFonts w:ascii="Times New Roman" w:hAnsi="Times New Roman"/>
          <w:color w:val="000000"/>
          <w:sz w:val="24"/>
          <w:szCs w:val="24"/>
        </w:rPr>
        <w:t>š</w:t>
      </w:r>
      <w:r>
        <w:rPr>
          <w:rFonts w:ascii="Times New Roman" w:hAnsi="Times New Roman"/>
          <w:sz w:val="24"/>
          <w:szCs w:val="24"/>
        </w:rPr>
        <w:t>ky, cvičenia, konzultácie)</w:t>
      </w:r>
    </w:p>
    <w:p w:rsidR="00C70B9D" w:rsidRPr="00B65B39" w:rsidRDefault="00C70B9D" w:rsidP="00883EAD">
      <w:pPr>
        <w:widowControl w:val="0"/>
        <w:autoSpaceDE w:val="0"/>
        <w:autoSpaceDN w:val="0"/>
        <w:adjustRightInd w:val="0"/>
        <w:spacing w:before="120" w:after="0" w:line="240" w:lineRule="auto"/>
        <w:jc w:val="both"/>
        <w:rPr>
          <w:rFonts w:ascii="Times New Roman" w:hAnsi="Times New Roman"/>
          <w:b/>
          <w:sz w:val="24"/>
          <w:szCs w:val="24"/>
        </w:rPr>
      </w:pPr>
      <w:r w:rsidRPr="00B65B39">
        <w:rPr>
          <w:rFonts w:ascii="Times New Roman" w:hAnsi="Times New Roman"/>
          <w:b/>
          <w:sz w:val="24"/>
          <w:szCs w:val="24"/>
        </w:rPr>
        <w:t>Spolupráca Ústavu krajinnej ekológie SAV s Ústavom geografie a priestorovej organizácie PAN, Krakow v oblasti výskumu zmien krajiny alpínskeho a subalpínskeho stup</w:t>
      </w:r>
      <w:r>
        <w:rPr>
          <w:rFonts w:ascii="Times New Roman" w:hAnsi="Times New Roman"/>
          <w:b/>
          <w:sz w:val="24"/>
          <w:szCs w:val="24"/>
        </w:rPr>
        <w:t>ň</w:t>
      </w:r>
      <w:r w:rsidRPr="00B65B39">
        <w:rPr>
          <w:rFonts w:ascii="Times New Roman" w:hAnsi="Times New Roman"/>
          <w:b/>
          <w:sz w:val="24"/>
          <w:szCs w:val="24"/>
        </w:rPr>
        <w:t>a Tatier</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Dĺžka platnosti: Od roku 2000</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Výsledky: Výmena poznatkov a poskytovanie meraných dát v oblasti Jaloveckej doliny a Haly Gasienicowej a spolupráca pri koordinácii výskumu zmien krajiny subalpínskeho a alpínskeho stupňa Tatier.</w:t>
      </w:r>
    </w:p>
    <w:p w:rsidR="00C70B9D" w:rsidRPr="00B65B39" w:rsidRDefault="00C70B9D" w:rsidP="00883EAD">
      <w:pPr>
        <w:widowControl w:val="0"/>
        <w:autoSpaceDE w:val="0"/>
        <w:autoSpaceDN w:val="0"/>
        <w:adjustRightInd w:val="0"/>
        <w:spacing w:before="120" w:after="0" w:line="240" w:lineRule="auto"/>
        <w:jc w:val="both"/>
        <w:rPr>
          <w:rFonts w:ascii="Times New Roman" w:hAnsi="Times New Roman"/>
          <w:b/>
          <w:sz w:val="24"/>
          <w:szCs w:val="24"/>
        </w:rPr>
      </w:pPr>
      <w:r w:rsidRPr="00B65B39">
        <w:rPr>
          <w:rFonts w:ascii="Times New Roman" w:hAnsi="Times New Roman"/>
          <w:b/>
          <w:sz w:val="24"/>
          <w:szCs w:val="24"/>
        </w:rPr>
        <w:t>Spolupráca medzi Ústavom krajinnej ekológie SAV v Bratislave a Katedrou geografie turizmu, Fakulty turistiky a rekreácie Akadémie telesnej výchovy Eugeniusza Piaseckiego v Poznani</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Dĺžka platnosti: Neobmedzená.</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Výsledky: Spolupráca medzi pracoviskami pokračovala v rámci výmeny vedeckých informácií v oblastiach  ležiacich v centre záujmu Ústavu a Katedry, spolu s výmenou vedeckých prác za účelom  ich publikovania vo vedeckých poľských a slovenských vydavateľstvách.</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sidRPr="00B65B39">
        <w:rPr>
          <w:rFonts w:ascii="Times New Roman" w:hAnsi="Times New Roman"/>
          <w:b/>
          <w:sz w:val="24"/>
          <w:szCs w:val="24"/>
        </w:rPr>
        <w:t>Spolupráca Ústavu krajinnej ekológie SAV v Bratislave s Joint Institute for Nuclear Research, Dubna Rusko. Spolupráca pri stanovení ťažkých kovov v machoch zo Slovenska cestou JINR Dubna, Rusko</w:t>
      </w:r>
      <w:r>
        <w:rPr>
          <w:rFonts w:ascii="Times New Roman" w:hAnsi="Times New Roman"/>
          <w:sz w:val="24"/>
          <w:szCs w:val="24"/>
        </w:rPr>
        <w:t xml:space="preserve"> (M. V. Frontasyeva - B. Maňkovská)</w:t>
      </w:r>
    </w:p>
    <w:p w:rsidR="00C70B9D" w:rsidRDefault="00C70B9D" w:rsidP="00883EA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Výsledky: Spolupráca je ťažiskovo zameraná na rie</w:t>
      </w:r>
      <w:r>
        <w:rPr>
          <w:rFonts w:ascii="Times New Roman" w:hAnsi="Times New Roman"/>
          <w:color w:val="000000"/>
          <w:sz w:val="24"/>
          <w:szCs w:val="24"/>
        </w:rPr>
        <w:t>š</w:t>
      </w:r>
      <w:r>
        <w:rPr>
          <w:rFonts w:ascii="Times New Roman" w:hAnsi="Times New Roman"/>
          <w:sz w:val="24"/>
          <w:szCs w:val="24"/>
        </w:rPr>
        <w:t>enie zaťaženia Slovenska ťažkými kovmi a dusíkom, ako súčasti európskeho mapovania ťažkých kovov v rámci ICP Vegetation. Po zanalyzovaní slovenských vzoriek machov, metódou Neutrónovej aktivačnej analýzy na JINR Dubna budú výsledky publikované ICP Vegetation (UNECE LRTAP Convention).</w:t>
      </w:r>
    </w:p>
    <w:p w:rsidR="00C70B9D" w:rsidRDefault="00C70B9D" w:rsidP="003E1AD8">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i/>
          <w:iCs/>
          <w:color w:val="999999"/>
          <w:sz w:val="24"/>
          <w:szCs w:val="24"/>
        </w:rPr>
        <w:t>Prehľad údajov o medzinárodnej mobilite pracovníkov organizácie je uvedený v Prílohe E.</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Prehľad a údaje o medzinárodných projektoch sú uvedené v kapitole 2 a Prílohe B.</w:t>
      </w:r>
      <w:r>
        <w:rPr>
          <w:rFonts w:ascii="Times New Roman" w:hAnsi="Times New Roman"/>
          <w:sz w:val="24"/>
          <w:szCs w:val="24"/>
        </w:rPr>
        <w:t xml:space="preserve"> </w:t>
      </w:r>
      <w:r>
        <w:rPr>
          <w:rFonts w:ascii="Times New Roman" w:hAnsi="Times New Roman"/>
          <w:sz w:val="24"/>
          <w:szCs w:val="24"/>
        </w:rPr>
        <w:br w:type="page"/>
      </w:r>
      <w:bookmarkStart w:id="5" w:name="chapter5"/>
      <w:bookmarkEnd w:id="5"/>
    </w:p>
    <w:p w:rsidR="00C70B9D" w:rsidRDefault="00C70B9D" w:rsidP="001B07D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5. Vedná politika</w:t>
      </w:r>
      <w:r>
        <w:rPr>
          <w:rFonts w:ascii="Times New Roman" w:hAnsi="Times New Roman"/>
          <w:sz w:val="24"/>
          <w:szCs w:val="24"/>
        </w:rPr>
        <w:t xml:space="preserve"> </w:t>
      </w:r>
    </w:p>
    <w:p w:rsidR="00C70B9D" w:rsidRDefault="00C70B9D" w:rsidP="009D04D5">
      <w:pPr>
        <w:widowControl w:val="0"/>
        <w:numPr>
          <w:ilvl w:val="0"/>
          <w:numId w:val="2"/>
        </w:numPr>
        <w:tabs>
          <w:tab w:val="clear" w:pos="1400"/>
        </w:tabs>
        <w:autoSpaceDE w:val="0"/>
        <w:autoSpaceDN w:val="0"/>
        <w:adjustRightInd w:val="0"/>
        <w:spacing w:before="120" w:after="0" w:line="240" w:lineRule="auto"/>
        <w:ind w:left="709"/>
        <w:jc w:val="both"/>
        <w:rPr>
          <w:rFonts w:ascii="Times New Roman" w:hAnsi="Times New Roman"/>
          <w:sz w:val="24"/>
          <w:szCs w:val="24"/>
        </w:rPr>
      </w:pPr>
      <w:r>
        <w:rPr>
          <w:rFonts w:ascii="Times New Roman" w:hAnsi="Times New Roman"/>
          <w:sz w:val="24"/>
          <w:szCs w:val="24"/>
        </w:rPr>
        <w:t xml:space="preserve">Ústav krajinnej ekológie SAV je mimoriadne aktívny smerom na slovenské riadiace orgány a takisto i smerom na orgány Európskej komisie, hlavne na Generálny Direktoriát Environment, Research, Regio a Agriculture.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Pracovník Ústavu J. Oszlányi je členom Národnej riadiacej komisie pre prioritnú oblasť 7. Stratégie EU pre Dunajský región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Ústav krajinnej ekológie SAV je expertným pracoviskom Európskej Komisie pre biodiverzitu. Po 12-ročnej expertíznej činnosti získal túto pozíciu aj na roky 2014-2018, v konzorciu Európskeho tematického centra pre biologickú diverzitu (ETC BD) bude ÚKE SAV aj naďalej poskytovať EK vedecké výsledky, týkajúce sa ekosystémov, habitatov, rastlinných a živočí</w:t>
      </w:r>
      <w:r>
        <w:rPr>
          <w:rFonts w:ascii="Times New Roman" w:hAnsi="Times New Roman"/>
          <w:color w:val="000000"/>
          <w:sz w:val="24"/>
          <w:szCs w:val="24"/>
        </w:rPr>
        <w:t>š</w:t>
      </w:r>
      <w:r>
        <w:rPr>
          <w:rFonts w:ascii="Times New Roman" w:hAnsi="Times New Roman"/>
          <w:sz w:val="24"/>
          <w:szCs w:val="24"/>
        </w:rPr>
        <w:t xml:space="preserve">nych druhov Európy pre Európsku Environmentálnu Agentúru a DG Environment.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Pre DG Environment Ústav pracoval a bude aj naďalej pracovať ako expertné pracovisko pre hodnotenie a posudzovanie výsledkov projektov programu LIFE+ v Poľsku, Česku, Maďarsku, Chorvátsku, Rumunsku a na Slovensku (2013-2014)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pracovník Ústavu J. Oszlányi je podpredsedom Slovenskej komisie pre UNESCO, ktorá je poradným orgánom vlády SR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pracovníčka Ústavu Z. Izakovičová pracuje v Programovom výbore EK </w:t>
      </w:r>
      <w:r>
        <w:rPr>
          <w:rFonts w:ascii="Times New Roman" w:hAnsi="Times New Roman"/>
          <w:color w:val="000000"/>
          <w:sz w:val="24"/>
          <w:szCs w:val="24"/>
        </w:rPr>
        <w:t>"</w:t>
      </w:r>
      <w:r>
        <w:rPr>
          <w:rFonts w:ascii="Times New Roman" w:hAnsi="Times New Roman"/>
          <w:sz w:val="24"/>
          <w:szCs w:val="24"/>
        </w:rPr>
        <w:t>Environment and Climate Change</w:t>
      </w:r>
      <w:r>
        <w:rPr>
          <w:rFonts w:ascii="Times New Roman" w:hAnsi="Times New Roman"/>
          <w:color w:val="000000"/>
          <w:sz w:val="24"/>
          <w:szCs w:val="24"/>
        </w:rPr>
        <w:t>"</w:t>
      </w:r>
      <w:r>
        <w:rPr>
          <w:rFonts w:ascii="Times New Roman" w:hAnsi="Times New Roman"/>
          <w:sz w:val="24"/>
          <w:szCs w:val="24"/>
        </w:rPr>
        <w:t xml:space="preserve"> ako národný delegát za SR.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z poverenia P SAV pracovník Ústavu J. Oszlányi zastupuje vedeckú komunitu SR v orgáne akadémií Európskej únie European Academies Science Advisory Council - Environment Steering Panel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pracovníci Ústavu spolupracujú s Ministerstvom </w:t>
      </w:r>
      <w:r>
        <w:rPr>
          <w:rFonts w:ascii="Times New Roman" w:hAnsi="Times New Roman"/>
          <w:color w:val="000000"/>
          <w:sz w:val="24"/>
          <w:szCs w:val="24"/>
        </w:rPr>
        <w:t>š</w:t>
      </w:r>
      <w:r>
        <w:rPr>
          <w:rFonts w:ascii="Times New Roman" w:hAnsi="Times New Roman"/>
          <w:sz w:val="24"/>
          <w:szCs w:val="24"/>
        </w:rPr>
        <w:t>kolstva SR pri realizácii zámerov Európskeho strategického fóra pre infra</w:t>
      </w:r>
      <w:r>
        <w:rPr>
          <w:rFonts w:ascii="Times New Roman" w:hAnsi="Times New Roman"/>
          <w:color w:val="000000"/>
          <w:sz w:val="24"/>
          <w:szCs w:val="24"/>
        </w:rPr>
        <w:t>š</w:t>
      </w:r>
      <w:r>
        <w:rPr>
          <w:rFonts w:ascii="Times New Roman" w:hAnsi="Times New Roman"/>
          <w:sz w:val="24"/>
          <w:szCs w:val="24"/>
        </w:rPr>
        <w:t xml:space="preserve">truktúru výskumu (ESFRI - European Strategy Forum on Research Infrastructures) vo vednom problémovom okruhu </w:t>
      </w:r>
      <w:r>
        <w:rPr>
          <w:rFonts w:ascii="Times New Roman" w:hAnsi="Times New Roman"/>
          <w:color w:val="000000"/>
          <w:sz w:val="24"/>
          <w:szCs w:val="24"/>
        </w:rPr>
        <w:t>"</w:t>
      </w:r>
      <w:r>
        <w:rPr>
          <w:rFonts w:ascii="Times New Roman" w:hAnsi="Times New Roman"/>
          <w:sz w:val="24"/>
          <w:szCs w:val="24"/>
        </w:rPr>
        <w:t>biodiverzita</w:t>
      </w:r>
      <w:r>
        <w:rPr>
          <w:rFonts w:ascii="Times New Roman" w:hAnsi="Times New Roman"/>
          <w:color w:val="000000"/>
          <w:sz w:val="24"/>
          <w:szCs w:val="24"/>
        </w:rPr>
        <w:t>"</w:t>
      </w:r>
      <w:r>
        <w:rPr>
          <w:rFonts w:ascii="Times New Roman" w:hAnsi="Times New Roman"/>
          <w:sz w:val="24"/>
          <w:szCs w:val="24"/>
        </w:rPr>
        <w:t xml:space="preserve">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pracovníci Ústavu J. Oszlányi, H. Kalivoda sa dlhodobo podieľajú na príprave dokumentov pre EK v rámci aktivít EPBRS (European Platform for Biodiversity Research Strategy)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Ústav je zostavovateľom, lídrom a koordinátorom Centra Excelentnosti pre ochranu a využívanie krajiny a biodiverzitu (</w:t>
      </w:r>
      <w:r>
        <w:rPr>
          <w:rFonts w:ascii="Times New Roman" w:hAnsi="Times New Roman"/>
          <w:color w:val="000000"/>
          <w:sz w:val="24"/>
          <w:szCs w:val="24"/>
        </w:rPr>
        <w:t>Š</w:t>
      </w:r>
      <w:r>
        <w:rPr>
          <w:rFonts w:ascii="Times New Roman" w:hAnsi="Times New Roman"/>
          <w:sz w:val="24"/>
          <w:szCs w:val="24"/>
        </w:rPr>
        <w:t xml:space="preserve">trukturálne fondy) - H. Kalivoda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Ústav je naďalej v Sieti excelentnosti EK v rámci projektu Alter-net II.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Ústav aktívne participoval na tvorbe/pripomienkovaní a aktivitách  Stratégie pre Dunajský región (Izakovičová, Oszlányi)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UKE SAV je hlavným koordinátorom a sekretariátom Landscape Europe od októbra 2011. Landscape Europe je interdisciplinárna sieť národných výskumných in</w:t>
      </w:r>
      <w:r>
        <w:rPr>
          <w:rFonts w:ascii="Times New Roman" w:hAnsi="Times New Roman"/>
          <w:color w:val="000000"/>
          <w:sz w:val="24"/>
          <w:szCs w:val="24"/>
        </w:rPr>
        <w:t>š</w:t>
      </w:r>
      <w:r>
        <w:rPr>
          <w:rFonts w:ascii="Times New Roman" w:hAnsi="Times New Roman"/>
          <w:sz w:val="24"/>
          <w:szCs w:val="24"/>
        </w:rPr>
        <w:t xml:space="preserve">titúcií so skúsenosťami v krajinnom hodnotení, plánovania, riadenia vo sfére politiky a vzdelávania ako aj rozvoja vedy a umenia na podporu trvalo udržateľného rozvoja krajiny </w:t>
      </w:r>
      <w:r>
        <w:rPr>
          <w:rFonts w:ascii="Times New Roman" w:hAnsi="Times New Roman"/>
          <w:color w:val="000000"/>
          <w:sz w:val="24"/>
          <w:szCs w:val="24"/>
        </w:rPr>
        <w:t>–</w:t>
      </w:r>
      <w:r>
        <w:rPr>
          <w:rFonts w:ascii="Times New Roman" w:hAnsi="Times New Roman"/>
          <w:sz w:val="24"/>
          <w:szCs w:val="24"/>
        </w:rPr>
        <w:t xml:space="preserve"> P. Bezák.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Pracovník ÚKE SAV Ľ. Halada je predsedom Vedeckého riadiaceho výboru Veda pre Karpaty (Science for Carpathians)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pracovník ÚKE SAV P. Gajdo</w:t>
      </w:r>
      <w:r>
        <w:rPr>
          <w:rFonts w:ascii="Times New Roman" w:hAnsi="Times New Roman"/>
          <w:color w:val="000000"/>
          <w:sz w:val="24"/>
          <w:szCs w:val="24"/>
        </w:rPr>
        <w:t>š</w:t>
      </w:r>
      <w:r>
        <w:rPr>
          <w:rFonts w:ascii="Times New Roman" w:hAnsi="Times New Roman"/>
          <w:sz w:val="24"/>
          <w:szCs w:val="24"/>
        </w:rPr>
        <w:t xml:space="preserve"> je členom koordinačnej rada pre monitoring a reporting podlľa čl. 17 smernice o biotopoch pri Ministerstve  životného prostredia </w:t>
      </w:r>
    </w:p>
    <w:p w:rsidR="00C70B9D" w:rsidRDefault="00C70B9D" w:rsidP="009D04D5">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Z. Izakovičová bola pozvaná organizáciou JRC na konferenciu ohľadom Implementácie Dunajskej Stratégie, ktorá sa konala v Ispre v máji 2013 a tiež na vládnu konferenciu ohľadom Dunajskej stratégie, ktorá sa konala v Bratislave</w:t>
      </w:r>
    </w:p>
    <w:p w:rsidR="00C70B9D" w:rsidRDefault="00C70B9D" w:rsidP="001334DB">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ÚKE SAV je na Slovensku iniciátorom a lídrom týchto významných in</w:t>
      </w:r>
      <w:r>
        <w:rPr>
          <w:rFonts w:ascii="Times New Roman" w:hAnsi="Times New Roman"/>
          <w:color w:val="000000"/>
          <w:sz w:val="24"/>
          <w:szCs w:val="24"/>
          <w:u w:val="single"/>
        </w:rPr>
        <w:t>š</w:t>
      </w:r>
      <w:r>
        <w:rPr>
          <w:rFonts w:ascii="Times New Roman" w:hAnsi="Times New Roman"/>
          <w:sz w:val="24"/>
          <w:szCs w:val="24"/>
          <w:u w:val="single"/>
        </w:rPr>
        <w:t>titútov:</w:t>
      </w:r>
    </w:p>
    <w:p w:rsidR="00C70B9D" w:rsidRDefault="00C70B9D" w:rsidP="001334DB">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Slovenská platforma pre biodiverzitu (H. Kalivoda) </w:t>
      </w:r>
    </w:p>
    <w:p w:rsidR="00C70B9D" w:rsidRDefault="00C70B9D" w:rsidP="001334DB">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LTER Slovensko - národná sieť pre dlhodobý ekologický výskum. Koordinácia národnej siete (Ľ. Halada) a koordinácia výskumu na lokalitách LTER Slovensko (Z. Izakovičová, R. Kanka, P. Gajdo</w:t>
      </w:r>
      <w:r>
        <w:rPr>
          <w:rFonts w:ascii="Times New Roman" w:hAnsi="Times New Roman"/>
          <w:color w:val="000000"/>
          <w:sz w:val="24"/>
          <w:szCs w:val="24"/>
        </w:rPr>
        <w:t>š</w:t>
      </w:r>
      <w:r>
        <w:rPr>
          <w:rFonts w:ascii="Times New Roman" w:hAnsi="Times New Roman"/>
          <w:sz w:val="24"/>
          <w:szCs w:val="24"/>
        </w:rPr>
        <w:t xml:space="preserve">, A. Halabuk, Ľ. Halada). Reprezentácia Slovenska v celosvetovej sieti ILTER a európskej sieti LTER-Europe - Ľ. Halada </w:t>
      </w:r>
    </w:p>
    <w:p w:rsidR="00C70B9D" w:rsidRDefault="00C70B9D" w:rsidP="001334DB">
      <w:pPr>
        <w:widowControl w:val="0"/>
        <w:autoSpaceDE w:val="0"/>
        <w:autoSpaceDN w:val="0"/>
        <w:adjustRightInd w:val="0"/>
        <w:spacing w:before="120"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DIVERSITAS - Združenie pre vedu o biodiverzite - organizácia s celosvetovou p</w:t>
      </w:r>
      <w:r>
        <w:rPr>
          <w:rFonts w:ascii="Times New Roman" w:hAnsi="Times New Roman"/>
          <w:color w:val="000000"/>
          <w:sz w:val="24"/>
          <w:szCs w:val="24"/>
        </w:rPr>
        <w:t>ô</w:t>
      </w:r>
      <w:r>
        <w:rPr>
          <w:rFonts w:ascii="Times New Roman" w:hAnsi="Times New Roman"/>
          <w:sz w:val="24"/>
          <w:szCs w:val="24"/>
        </w:rPr>
        <w:t>sobnosťou - J. Oszlányi (slovenská účasť)</w:t>
      </w:r>
    </w:p>
    <w:p w:rsidR="00C70B9D" w:rsidRDefault="00C70B9D" w:rsidP="001334DB">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6" w:name="chapter6"/>
      <w:bookmarkEnd w:id="6"/>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6. Spolupráca s univerzitami/vysokými školami, štátnymi a neziskovými inštitúciami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6.1. Spolupráca s univerzitami/VŠ (fakultami)</w:t>
      </w:r>
      <w:r>
        <w:rPr>
          <w:rFonts w:ascii="Times New Roman" w:hAnsi="Times New Roman"/>
          <w:sz w:val="24"/>
          <w:szCs w:val="24"/>
        </w:rPr>
        <w:t xml:space="preserve"> </w:t>
      </w:r>
      <w:r>
        <w:rPr>
          <w:rFonts w:ascii="Times New Roman" w:hAnsi="Times New Roman"/>
          <w:sz w:val="24"/>
          <w:szCs w:val="24"/>
        </w:rPr>
        <w:br/>
        <w:t xml:space="preser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Prešovská univerzita v Prešove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humanitných a prírodných vied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pedagogická činnosť v oblasti  geografie a geoekológie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Pracovníci ústavu sa podieľajú na pedagogickom procese ako školitelia doktorandského štúdia(L. Miklós)     </w:t>
      </w:r>
      <w:r>
        <w:rPr>
          <w:rFonts w:ascii="Times New Roman" w:hAnsi="Times New Roman"/>
          <w:sz w:val="24"/>
          <w:szCs w:val="24"/>
        </w:rPr>
        <w:br/>
        <w:t xml:space="preser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Konštantína Filozofa v Nitre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prírodných vied, Katedra ekológie a environmentalistiky - spoločné pracovisko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vedecká a pedagogická činnosť v oblasti krajinnej ekológie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KEE FPV UKF Nitra - spoločné pracovisko ÚKE SAV, pobočka Nitra s FPV UKF Nitra. Pracovníci ústavu sa podieľajú na pedagogickom procese katedry formou priamej výučby, konzultáciami pre diplomantov a doktorandov, vedením seminárnych a diplomových prác, zabezpečovaním terénnych cvičení. Pracovníci ÚKE SAV sú členmi spoločnej odborovej komisie študijného odboru 4.3.1 ochrana a využívanie krajiny, študijný program - environmentalistika pre III. stupeň štúdia - PhD. V roku 2010 bola uzatvorená medzi ÚKE SAV a FPV UKF  nová zmluva o spolupráci, ktorá spresňuje pracovno-právne postavenie zamestnancov spoločného pracoviska. Okrem pedagogickej činnosti prebieha aj spolupráca na bežiacich a súčasných projektoch (v rámci projektu VEGA - spolupráca na  výskume v Poloninách - P. Gajdoš, v rámci projektu APVV-Atlas archetypov krajiny Slovenska - J. Hreško, Z. Izakovičová, M. Moyzeová, D. Stefunková, M. Dobrovodská, Z. Krnáčová, B. Šatalová.     </w:t>
      </w:r>
      <w:r>
        <w:rPr>
          <w:rFonts w:ascii="Times New Roman" w:hAnsi="Times New Roman"/>
          <w:sz w:val="24"/>
          <w:szCs w:val="24"/>
        </w:rPr>
        <w:br/>
        <w:t xml:space="preser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Slovenská technická univerzita v Bratislave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Katedra vodného hospodárstva krajiny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pedagogická činnosť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vyučovacom  procese v oblasti krajinná ekológia,  vedenie prednášok, cvičení, poskytovanie konzultácií, účasť  v štátnicových komisiách, v komisiách pre obhajoby dizertačných prác a prác ku dizertačnej skúške, oponovanie prác a pod. (Z. Izakovičová, M. Moyzeová).     </w:t>
      </w:r>
      <w:r>
        <w:rPr>
          <w:rFonts w:ascii="Times New Roman" w:hAnsi="Times New Roman"/>
          <w:sz w:val="24"/>
          <w:szCs w:val="24"/>
        </w:rPr>
        <w:br/>
        <w:t xml:space="preser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Slovenská poľnohospodárska univerzita v Nitre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záhradného a krajinného inžinierstva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2008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pedagogickom procese v oblasti krajinnej a záhradnej architektúry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pedagogickej činnosti (prednášky, účasť v štátnickových komisiách (D. Štefunková, predseda štátnicovej komisie v odbore záhradná a krajinná architektúra, Ľ. Halada - účasť v odborovej komisii pre odbor Environmentálne inžinierstvo)     </w:t>
      </w:r>
      <w:r>
        <w:rPr>
          <w:rFonts w:ascii="Times New Roman" w:hAnsi="Times New Roman"/>
          <w:sz w:val="24"/>
          <w:szCs w:val="24"/>
        </w:rPr>
        <w:br/>
        <w:t xml:space="preser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Technická univerzita vo Zvolene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ekológie a environmentalistiky, Katedra UNESCO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pedagogická činnosť a výskumná spolupráca v oblasti ekológie a environmentalistiky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Pracovníci ústavu sa taktiež zúčastňujú na vyučovacom  procese,  vedenie prednášok,   cvičení, poskytovanie konzultácií, účasť  v štátnicových komisiách, v komisiách   pre obhajoby minimových a dizertačných prác, oponovanie prác a pod. (T. Hrnčiarová, Z. Izakovičová, L. Miklós, M. Moyzeová, D. Štefunková, J. Špulerová).     </w:t>
      </w:r>
      <w:r>
        <w:rPr>
          <w:rFonts w:ascii="Times New Roman" w:hAnsi="Times New Roman"/>
          <w:sz w:val="24"/>
          <w:szCs w:val="24"/>
        </w:rPr>
        <w:br/>
        <w:t xml:space="preser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matematiky, fyziky a informatiky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2009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pri stanovení ťažkých kovov v machoch cestou JINR Dubna, Rusko (Dr. M. V. Frontasyeva)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(B. Maňkovská)je ťažiskovo zameraná na riešenie zaťaženia Slovenska ťažkými kovmi a dusíkom, ako súčasti európskeho mapovania ťažkých kovov v rámci ICP Vegetation. Po zanalyzovaní slovenských vzoriek machov, metódou Neutrónovej aktivačnej analýzy na JINR Dubna budú výsledky publikované ICP Vegetation (UNECE LRTAP Convention).     </w:t>
      </w:r>
      <w:r>
        <w:rPr>
          <w:rFonts w:ascii="Times New Roman" w:hAnsi="Times New Roman"/>
          <w:sz w:val="24"/>
          <w:szCs w:val="24"/>
        </w:rPr>
        <w:br/>
        <w:t xml:space="preser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Prírodovedecká fakulta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2008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projektoch VEGA, účasť v odborovej komisii, v štátnicových komisiách, vedenie diplomových prác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Účasť v odborovej komisii pre odbor Environmentálny manažment (Ľ. Halada), spolupráca na projektoch VEGA, účasť v štátnicovej komisii a vedenie diplomových prác (H. Kalivoda)     </w:t>
      </w:r>
      <w:r>
        <w:rPr>
          <w:rFonts w:ascii="Times New Roman" w:hAnsi="Times New Roman"/>
          <w:sz w:val="24"/>
          <w:szCs w:val="24"/>
        </w:rPr>
        <w:br/>
        <w:t xml:space="preser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Prírodovedecká fakulta, Katedra krajinnej ekológie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2009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pedagogickom procese v oblasti environmentálneho manažmentu , spolupráca na projekte VEGA    </w:t>
      </w:r>
    </w:p>
    <w:p w:rsidR="00C70B9D" w:rsidRDefault="00C70B9D" w:rsidP="001334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Pracovníci ústavu sa podieľajú na pedagogickom procese katedry formou konzultácii pre diplomantov a doktorandov, vedením seminárnych a diplomových prác, Pracovníci ÚKE SAV sú členmi spoločnej odborovej komisie študijného odboru 4.3.3. Environmentálny manažment,  študijný program -  environmentálne plánovanie a manažment pre III. stupeň štúdia - PhD. Viacerí pracovníci sú vedúci diplomových, rigoróznych prác a školiteľmi doktorandského štúdia. Sú členmi komisií pre vykonávanie rigoróznych, bakalárskych skúšok a štátnych záverečných skúšok,  (Z. Krnáčová,  T. Hrnčiarová, D. Štefunková, M. Moyzeová, Z. Izakovičová),  spolupráca na ekosystémovom výskume ILTER lokality Báb (P. Gajdoš)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6.2. Významné aplikácie výsledkov výskumu v spoločenskej praxi alebo vyriešenie problému pre štátnu alebo neziskovú inštitúciu</w:t>
      </w:r>
      <w:r>
        <w:rPr>
          <w:rFonts w:ascii="Times New Roman" w:hAnsi="Times New Roman"/>
          <w:sz w:val="24"/>
          <w:szCs w:val="24"/>
        </w:rPr>
        <w:t xml:space="preserve">     </w:t>
      </w:r>
    </w:p>
    <w:p w:rsidR="00C70B9D" w:rsidRDefault="00C70B9D" w:rsidP="001334DB">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b/>
          <w:bCs/>
          <w:sz w:val="24"/>
          <w:szCs w:val="24"/>
        </w:rPr>
        <w:t>Zadávateľ, odberateľ, zmluvný partner:</w:t>
      </w:r>
      <w:r>
        <w:rPr>
          <w:rFonts w:ascii="Times New Roman" w:hAnsi="Times New Roman"/>
          <w:sz w:val="24"/>
          <w:szCs w:val="24"/>
        </w:rPr>
        <w:t xml:space="preserve"> Botanický ústav SAV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aplikácie/objekt výskumu:</w:t>
      </w:r>
      <w:r>
        <w:rPr>
          <w:rFonts w:ascii="Times New Roman" w:hAnsi="Times New Roman"/>
          <w:sz w:val="24"/>
          <w:szCs w:val="24"/>
        </w:rPr>
        <w:t xml:space="preserve"> Centrálna databáza fytocenologických zápisov (CDF) na Slovensku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2006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 aplikácie/výsledku:</w:t>
      </w:r>
      <w:r>
        <w:rPr>
          <w:rFonts w:ascii="Times New Roman" w:hAnsi="Times New Roman"/>
          <w:sz w:val="24"/>
          <w:szCs w:val="24"/>
        </w:rPr>
        <w:t xml:space="preserve"> - poskytnutie fytocenologických zápisov lesných spoločenstiev do databázy "Centrálna databáza fytocenologických zápisov (CDF) na Slovensku" v rámci projektu VEGA (J. Kollár, R. Kanka, P. Barančok, J. Krajčí)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 (uviesť i finančný efekt z aplikácie v € pre organizáciu SAV):</w:t>
      </w:r>
      <w:r>
        <w:rPr>
          <w:rFonts w:ascii="Times New Roman" w:hAnsi="Times New Roman"/>
          <w:sz w:val="24"/>
          <w:szCs w:val="24"/>
        </w:rPr>
        <w:t xml:space="preserve"> -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6.3. Iná činnosť využiteľná pre potreby spoločenskej praxe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7" w:name="chapter7"/>
      <w:bookmarkEnd w:id="7"/>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7. Spolupráca s aplikačnou a hospodárskou sférou okrem aktivít uvedených v kap. 2, 3, 4</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7.1. Spoločné pracoviská s aplikačnou sférou</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7.2. Kontraktový – zmluvný výskum (vrátane zahraničných kontraktov)</w:t>
      </w:r>
      <w:r>
        <w:rPr>
          <w:rFonts w:ascii="Times New Roman" w:hAnsi="Times New Roman"/>
          <w:sz w:val="24"/>
          <w:szCs w:val="24"/>
        </w:rPr>
        <w:t xml:space="preserve"> </w:t>
      </w:r>
      <w:r>
        <w:rPr>
          <w:rFonts w:ascii="Times New Roman" w:hAnsi="Times New Roman"/>
          <w:sz w:val="24"/>
          <w:szCs w:val="24"/>
        </w:rPr>
        <w:br/>
        <w:t xml:space="preserve">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Názov kontraktu:</w:t>
      </w:r>
      <w:r>
        <w:rPr>
          <w:rFonts w:ascii="Times New Roman" w:hAnsi="Times New Roman"/>
          <w:sz w:val="24"/>
          <w:szCs w:val="24"/>
        </w:rPr>
        <w:t xml:space="preserve"> Európske tématické centrum pre biodiverzitu (ETC-BD)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Partner(i):</w:t>
      </w:r>
      <w:r>
        <w:rPr>
          <w:rFonts w:ascii="Times New Roman" w:hAnsi="Times New Roman"/>
          <w:sz w:val="24"/>
          <w:szCs w:val="24"/>
        </w:rPr>
        <w:t xml:space="preserve"> Česko, Francúzsko, Veľká Británia, Taliansko, Holandsko, Rakúsko, Švédsko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Začiatok spolupráce</w:t>
      </w:r>
      <w:r>
        <w:rPr>
          <w:rFonts w:ascii="Times New Roman" w:hAnsi="Times New Roman"/>
          <w:sz w:val="24"/>
          <w:szCs w:val="24"/>
        </w:rPr>
        <w:t xml:space="preserve"> (v súlade s podpísaným kontraktom): 1996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Ukončenie spolupráce</w:t>
      </w:r>
      <w:r>
        <w:rPr>
          <w:rFonts w:ascii="Times New Roman" w:hAnsi="Times New Roman"/>
          <w:sz w:val="24"/>
          <w:szCs w:val="24"/>
        </w:rPr>
        <w:t xml:space="preserve"> (ak ide o spoluprácu v krátkom období): trvá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Objem získaných prostriedkov</w:t>
      </w:r>
      <w:r>
        <w:rPr>
          <w:rFonts w:ascii="Times New Roman" w:hAnsi="Times New Roman"/>
          <w:sz w:val="24"/>
          <w:szCs w:val="24"/>
        </w:rPr>
        <w:t xml:space="preserve"> v bežnom roku (€): 29890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 xml:space="preserve">Stručný opis výstupu/výsledku: </w:t>
      </w:r>
      <w:r>
        <w:rPr>
          <w:rFonts w:ascii="Times New Roman" w:hAnsi="Times New Roman"/>
          <w:sz w:val="24"/>
          <w:szCs w:val="24"/>
        </w:rPr>
        <w:t xml:space="preserve">Európske tématické centrum pre biodiverzitu (ETC BD) je odbornou organizáciou Európskej Environmentálnej Agentúry (EEA), jeho činnosť je riadená plánom úloh EEA. Práca ETC BD je v súčasnosti zameraná na tri hlavné témy: Podpora pre smernice o biodiverzite (Smernica o stanovištiach, Smernica o vtákoch); Hodnotenie biodiverzity; ETC manažment. ÚKE SAV spolupracuje na riešení jednotlivých úloh s ostatnými partnermi v konzorciu ETC BD, ktoré je tvorené 9 organizáciami, vedúcou organizáciou je Prírodovedné múzeum v Paríži.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Zhodnotenie:</w:t>
      </w:r>
      <w:r>
        <w:rPr>
          <w:rFonts w:ascii="Times New Roman" w:hAnsi="Times New Roman"/>
          <w:sz w:val="24"/>
          <w:szCs w:val="24"/>
        </w:rPr>
        <w:t xml:space="preserve"> V r. 2013 bolo ťažiskom práce ÚKE SAV v projekte hodnotenie dostatočnosti siete Natura2000 pre Nemecko, Švédsko a Taliansko.      </w:t>
      </w:r>
      <w:r>
        <w:rPr>
          <w:rFonts w:ascii="Times New Roman" w:hAnsi="Times New Roman"/>
          <w:sz w:val="24"/>
          <w:szCs w:val="24"/>
        </w:rPr>
        <w:br/>
        <w:t xml:space="preserve">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Názov kontraktu:</w:t>
      </w:r>
      <w:r>
        <w:rPr>
          <w:rFonts w:ascii="Times New Roman" w:hAnsi="Times New Roman"/>
          <w:sz w:val="24"/>
          <w:szCs w:val="24"/>
        </w:rPr>
        <w:t xml:space="preserve"> ASTRALE GEIE - Administratívna a technická podpora pri úlohách súvisiacich s implementáciou projektov v rámci programov LIFE III A LIFE+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Partner(i):</w:t>
      </w:r>
      <w:r>
        <w:rPr>
          <w:rFonts w:ascii="Times New Roman" w:hAnsi="Times New Roman"/>
          <w:sz w:val="24"/>
          <w:szCs w:val="24"/>
        </w:rPr>
        <w:t xml:space="preserve"> Belgicko, Nemecko, Španielsko, Francúzsko, Veľká Británia, Taliansko, Litva, Lotyšsko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Začiatok spolupráce</w:t>
      </w:r>
      <w:r>
        <w:rPr>
          <w:rFonts w:ascii="Times New Roman" w:hAnsi="Times New Roman"/>
          <w:sz w:val="24"/>
          <w:szCs w:val="24"/>
        </w:rPr>
        <w:t xml:space="preserve"> (v súlade s podpísaným kontraktom): 2005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Ukončenie spolupráce</w:t>
      </w:r>
      <w:r>
        <w:rPr>
          <w:rFonts w:ascii="Times New Roman" w:hAnsi="Times New Roman"/>
          <w:sz w:val="24"/>
          <w:szCs w:val="24"/>
        </w:rPr>
        <w:t xml:space="preserve"> (ak ide o spoluprácu v krátkom období): trvá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Objem získaných prostriedkov v bežnom roku (€): 353698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Stručný opis výstupu/výsledku:</w:t>
      </w:r>
      <w:r>
        <w:rPr>
          <w:rFonts w:ascii="Times New Roman" w:hAnsi="Times New Roman"/>
          <w:sz w:val="24"/>
          <w:szCs w:val="24"/>
        </w:rPr>
        <w:t xml:space="preserve"> Projekt má charakter administratívnej a technickej podpory pri úlohách súvisiacich s implementáciou projektov v rámci programov LIFE III a LIFE+.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Zhodnotenie:</w:t>
      </w:r>
      <w:r>
        <w:rPr>
          <w:rFonts w:ascii="Times New Roman" w:hAnsi="Times New Roman"/>
          <w:sz w:val="24"/>
          <w:szCs w:val="24"/>
        </w:rPr>
        <w:t xml:space="preserve"> Pracovníci UKE SAV vypracovali hodnotiace správy  pre Európsku komisiu (DG-Environment, LIFE Unit) o stave aplikácie projektov LIFE NAT v Poľsku, Českej republike, Slovenskej republike, Maďarsku, Rumunsku v počte 36 a vykonali monitorovacie návštevy v uvedených krajinách.     </w:t>
      </w:r>
      <w:r>
        <w:rPr>
          <w:rFonts w:ascii="Times New Roman" w:hAnsi="Times New Roman"/>
          <w:sz w:val="24"/>
          <w:szCs w:val="24"/>
        </w:rPr>
        <w:br/>
        <w:t xml:space="preserve">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Názov kontraktu:</w:t>
      </w:r>
      <w:r>
        <w:rPr>
          <w:rFonts w:ascii="Times New Roman" w:hAnsi="Times New Roman"/>
          <w:sz w:val="24"/>
          <w:szCs w:val="24"/>
        </w:rPr>
        <w:t xml:space="preserve"> Regionálny územný systém ekologickej stability Spišská Nová Ves, Turčianske Teplice, Žiar nad Hronom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Partner(i):</w:t>
      </w:r>
      <w:r>
        <w:rPr>
          <w:rFonts w:ascii="Times New Roman" w:hAnsi="Times New Roman"/>
          <w:sz w:val="24"/>
          <w:szCs w:val="24"/>
        </w:rPr>
        <w:t xml:space="preserve"> Esprit s.r.o.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Začiatok spolupráce</w:t>
      </w:r>
      <w:r>
        <w:rPr>
          <w:rFonts w:ascii="Times New Roman" w:hAnsi="Times New Roman"/>
          <w:sz w:val="24"/>
          <w:szCs w:val="24"/>
        </w:rPr>
        <w:t xml:space="preserve"> (v súlade s podpísaným kontraktom): 2012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Ukončenie spolupráce</w:t>
      </w:r>
      <w:r>
        <w:rPr>
          <w:rFonts w:ascii="Times New Roman" w:hAnsi="Times New Roman"/>
          <w:sz w:val="24"/>
          <w:szCs w:val="24"/>
        </w:rPr>
        <w:t xml:space="preserve"> (ak ide o spoluprácu v krátkom období): 2013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Objem získaných prostriedkov</w:t>
      </w:r>
      <w:r>
        <w:rPr>
          <w:rFonts w:ascii="Times New Roman" w:hAnsi="Times New Roman"/>
          <w:sz w:val="24"/>
          <w:szCs w:val="24"/>
        </w:rPr>
        <w:t xml:space="preserve"> v bežnom roku (€): 1286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Názov kontraktu:</w:t>
      </w:r>
      <w:r>
        <w:rPr>
          <w:rFonts w:ascii="Times New Roman" w:hAnsi="Times New Roman"/>
          <w:sz w:val="24"/>
          <w:szCs w:val="24"/>
        </w:rPr>
        <w:t xml:space="preserve"> BioREGIO Carpathians, WP3 – Database development Red Lists of Habitats and Species and List of Alien Invasive Species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Partner(i):</w:t>
      </w:r>
      <w:r>
        <w:rPr>
          <w:rFonts w:ascii="Times New Roman" w:hAnsi="Times New Roman"/>
          <w:sz w:val="24"/>
          <w:szCs w:val="24"/>
        </w:rPr>
        <w:t xml:space="preserve"> ŠOP SR Banská Bystrica, Čestká Republika, Poľsko, Rumunsko, Srbsko, Ukrajina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Začiatok spolupráce</w:t>
      </w:r>
      <w:r>
        <w:rPr>
          <w:rFonts w:ascii="Times New Roman" w:hAnsi="Times New Roman"/>
          <w:sz w:val="24"/>
          <w:szCs w:val="24"/>
        </w:rPr>
        <w:t xml:space="preserve"> (v súlade s podpísaným kontraktom): 2013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Ukončenie spolupráce</w:t>
      </w:r>
      <w:r>
        <w:rPr>
          <w:rFonts w:ascii="Times New Roman" w:hAnsi="Times New Roman"/>
          <w:sz w:val="24"/>
          <w:szCs w:val="24"/>
        </w:rPr>
        <w:t xml:space="preserve"> (ak ide o spoluprácu v krátkom období): trvá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Objem získaných prostriedkov</w:t>
      </w:r>
      <w:r>
        <w:rPr>
          <w:rFonts w:ascii="Times New Roman" w:hAnsi="Times New Roman"/>
          <w:sz w:val="24"/>
          <w:szCs w:val="24"/>
        </w:rPr>
        <w:t xml:space="preserve"> v bežnom roku (€): 0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Stručný opis výstupu/výsledku:</w:t>
      </w:r>
      <w:r>
        <w:rPr>
          <w:rFonts w:ascii="Times New Roman" w:hAnsi="Times New Roman"/>
          <w:sz w:val="24"/>
          <w:szCs w:val="24"/>
        </w:rPr>
        <w:t xml:space="preserve"> Red List of the Carpathian Non-forest Biotopes (Habitats)    </w:t>
      </w:r>
    </w:p>
    <w:p w:rsidR="00C70B9D" w:rsidRDefault="00C70B9D" w:rsidP="003F7A73">
      <w:pPr>
        <w:widowControl w:val="0"/>
        <w:autoSpaceDE w:val="0"/>
        <w:autoSpaceDN w:val="0"/>
        <w:adjustRightInd w:val="0"/>
        <w:spacing w:after="0" w:line="240" w:lineRule="auto"/>
        <w:jc w:val="both"/>
        <w:rPr>
          <w:rFonts w:ascii="Times New Roman" w:hAnsi="Times New Roman"/>
          <w:sz w:val="24"/>
          <w:szCs w:val="24"/>
        </w:rPr>
      </w:pPr>
      <w:r w:rsidRPr="003F7A73">
        <w:rPr>
          <w:rFonts w:ascii="Times New Roman" w:hAnsi="Times New Roman"/>
          <w:sz w:val="24"/>
          <w:szCs w:val="24"/>
          <w:u w:val="single"/>
        </w:rPr>
        <w:t>Zhodnotenie:</w:t>
      </w:r>
      <w:r>
        <w:rPr>
          <w:rFonts w:ascii="Times New Roman" w:hAnsi="Times New Roman"/>
          <w:sz w:val="24"/>
          <w:szCs w:val="24"/>
        </w:rPr>
        <w:t xml:space="preserve"> Spracovala sa metodika hodnotenia nelesných biotopov pre potreby spracovania Červeného zoznamu nelesných biotopov Karpát, sú spracované kategórie ohrozenosti a kritériá pre zaradenie biotopov do zoznamu ohrozených nelesných biotopov Karpát, je spracovaná štruktúra databázy pre dáta a hodnotenie ohrozených nelesných biotopov Karpát. V súčasnosti sa zhromažďujú údaje o jednotlivých biotopoch z území všetkých partnerských krajín a postupne sa bude napĺňať pripravená databáza údajov. Za ÚKE SAV je koordinátorom P. Barančok, ktorý je hlavným riešiteľom za nelesné biotopy Karpát v rámci Európy, spoluriešitelia - J. Kollár, M. Barančoková.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7.3. Iná činnosť využiteľná pre potreby hospodárskej praxe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8" w:name="chapter8"/>
      <w:bookmarkEnd w:id="8"/>
      <w:r>
        <w:rPr>
          <w:rFonts w:ascii="Times New Roman" w:hAnsi="Times New Roman"/>
          <w:b/>
          <w:bCs/>
          <w:color w:val="000000"/>
          <w:sz w:val="28"/>
          <w:szCs w:val="28"/>
        </w:rPr>
        <w:t>8. Aktivity pre Národnú radu SR, vládu SR, ústredné orgány štátnej správy SR a iné organizácie</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 Členstvo v poradných zboroch vlády SR, Národnej rady SR, ministerstiev SR, orgánoch EÚ, EP, NATO a pod.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RNDr.  Peter Barančok,   CSc.</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MŽP SR - Pracovná skupina pre zonáciu TANAP-u</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 pracovnej skupiny</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RNDr. Peter Gajdoš, CSc.</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Ministerstvo životného prostredia - koordinačná rada pre monitoring a reporting podlľa čl. 17 smernice o biotopoch </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RNDr. Ľuboš Halada, CSc.</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Slovenský výbor pre Ramsarskú konvenciu</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Prof.  RNDr. Tatiana Hrnčiarová, CSc.</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Pracovná skupina Akreditačnej komisie na oblasť výskumu „environmentalistika a ekológia“, poradný orgán vlády SR pri MŠVVŠ SR</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členka</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Pracovná skupina k Typológii krajiny Slovenska pri MŽP SR</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členka</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Pracovná skupina k Európskemu dohovoru o krajine pri MŽP SR </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členka</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RNDr. Zita Izakovičová, PhD.</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Komisia pre udeľovanie odbornej spôsobilosti na spracovanie dokumentácií ochrany prírody pri MŽP SR</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predseda</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Panel Environment and climatic changes EU, 7 rámcový program EU</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národný delegát</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Prof., RNDr. László Miklós, DrSc.</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Slovenská komisia pre udeľovanie vedeckých hodností, komisia pre obhajoby DrSc. v odbore ekológia</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Slovenská komisia pre UNESCO </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 pléna</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Pracovná skupina Akreditačnej komisie  na oblasť výskumu „Poľnohospodárske a lesnícke vedy“ poradný orgán vlády SR pri MŠVVŠ SR </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Hodnotiaca komisia Národnej podnikateľskej ceny za životné prostredie v SR </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predseda</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RNDr. Milena Moyzeová, PhD.</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Eurofound</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respondent</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Monitorovacia skupina komplexného prístupu pre Úrad splnomocnenca vlády SR pre rómske komunity</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Ing. Július Oszlányi, CSc.</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Konzultačná skupina vlády SR- Dunajská stratégia </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Pracovná komisia splnomocnenca vlády SR pre územnú samosprávu, integrovaný manažment povodí a krajiny</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Ing. Jana Špulerová, PhD.</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Ministerstvo životného prostredia - pracovná skupina pre ekosystémové služby</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3F7A73">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 xml:space="preserve"> člen</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8.2. Expertízna činnosť a iné služby pre štátnu správu a samosprávy</w:t>
      </w:r>
      <w:r>
        <w:rPr>
          <w:rFonts w:ascii="Times New Roman" w:hAnsi="Times New Roman"/>
          <w:sz w:val="24"/>
          <w:szCs w:val="24"/>
        </w:rPr>
        <w:t xml:space="preserve">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Monitoring druhov (Odonata) NATURA 2000</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DAPHNE</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Doc. PaedDr. Stanislav David, PhD.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Bol zahájený monitoring druhov NATURA 2000 Stylurus flavipes, Ophiogomphus cecilia, Cordulegaster heros, Coenagrion ornatum.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BioRegio</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ŠOP SR</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Doc. PaedDr. Stanislav David, PhD.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Vypracovanie zoznamu ohrozených druhov Karpatského oblúka (Odonata).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Vypracovanie podkladov ohľadne konceptu „High natural value farmland“.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Európska komisia</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Marta Dobrovodská, PhD.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Podkladmi bola databáza výsledkov celoslovenského mapovania historických štruktúr poľnohospodárskej krajiny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Agroenvironmentálne opatrenia v rámci  Programu rozvoja vidieka SR 2014-2020</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Ministerstvo životného prostredia SR, Slovenská agentúra životného prostredia</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Marta Dobrovodská, PhD.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Návrh novej schémy dotácií tradičnej poľnohospodárskej krajiny, poskytnutie databázy HŠPK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Posúdenie návrhu Programu rozvoja vidieka SR 2014-2020</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Ministerstvo pôdohospodárstva</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Marta Dobrovodská, PhD.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Strategický dokument pre rozvoj vidieka na nasledujúce programovacie obdobie 2014-2020. Na expertíze sa podieľali J. Špulerová, Z. Izakovičová, P. Kenderessy a L. Miklós.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BioREGIO </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ŠOP SR</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Peter Gajdoš, CSc.</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Vypracovanie zoznamu ohrozených druhov Karpatského oblúka (Araneae).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Územný generel dopravy hl. mesta SR Bratislavy</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MŽP SR</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Prof.  RNDr. Tatiana Hrnčiarová, CSc.</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Expertízne posúdenie oznámenia o návrhu strategického dokumentu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Návrh operačného programu cezhraničnej spolupráce SR -  Maďarsko na území TTK</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TTSK</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Zita Izakovičová, PhD.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Spracovanie tém a cieľov spolupráce pre operačný program cezhraničnej spolupráce medzi SR - Maďarskom pre TTSK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Spracovanie oznámenia pre SEA Programu rozvoja vidieka SR 2014-2020</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Ministerstvo pôdohospodárstva</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Zita Izakovičová, PhD.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Strategický dokument pre rozvoj vidieka na nasledujúce programovacie obdobie 2014-2020. Spracovali: Z. Izakovičová, P. Kenderessy, V. Miklósová.  </w:t>
      </w:r>
      <w:r>
        <w:rPr>
          <w:rFonts w:ascii="Times New Roman" w:hAnsi="Times New Roman"/>
          <w:sz w:val="24"/>
          <w:szCs w:val="24"/>
        </w:rPr>
        <w:br/>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teoreticko-metodologická spolupráca v environmentálnej výchove</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ZŠ Alexandra Dubčeka </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Milena Moyzeová, PhD.</w:t>
      </w:r>
    </w:p>
    <w:p w:rsidR="00C70B9D" w:rsidRDefault="00C70B9D" w:rsidP="00540B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Odborné konzultácie pri príprave biologických súťaží, pri realizácii environmentálnych aktivít a pod.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8.3. Členstvo v radách štátnych programov a podprogramov ŠPVV a ŠO</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C70B9D">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Doc. PaedDr. Stanislav David, PhD.</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Expertná skupina pre druhy NATURA2000 pri ŠOP SR</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RNDr. Ľuboš Halada, CSc.</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Agentúra pre podporu vedy a výskumu (APVV), prac. skupina 3</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člen</w:t>
            </w:r>
          </w:p>
        </w:tc>
      </w:tr>
      <w:tr w:rsidR="00C70B9D">
        <w:trPr>
          <w:trHeight w:val="100"/>
        </w:trPr>
        <w:tc>
          <w:tcPr>
            <w:tcW w:w="2799"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Mgr. Henrik Kalivoda, PhD.</w:t>
            </w:r>
          </w:p>
        </w:tc>
        <w:tc>
          <w:tcPr>
            <w:tcW w:w="3969"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Expertná skupina pre druhy NATURA2000 pri ŠOP SR</w:t>
            </w:r>
          </w:p>
        </w:tc>
        <w:tc>
          <w:tcPr>
            <w:tcW w:w="2835" w:type="dxa"/>
            <w:tcBorders>
              <w:top w:val="single" w:sz="4" w:space="0" w:color="auto"/>
              <w:left w:val="single" w:sz="4" w:space="0" w:color="auto"/>
              <w:bottom w:val="single" w:sz="4" w:space="0" w:color="auto"/>
              <w:right w:val="single" w:sz="4" w:space="0" w:color="auto"/>
            </w:tcBorders>
          </w:tcPr>
          <w:p w:rsidR="00C70B9D" w:rsidRDefault="00C70B9D" w:rsidP="00540B96">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 člen</w:t>
            </w:r>
          </w:p>
        </w:tc>
      </w:tr>
    </w:tbl>
    <w:p w:rsidR="00C70B9D" w:rsidRDefault="00C70B9D" w:rsidP="00A55F01">
      <w:pPr>
        <w:widowControl w:val="0"/>
        <w:autoSpaceDE w:val="0"/>
        <w:autoSpaceDN w:val="0"/>
        <w:adjustRightInd w:val="0"/>
        <w:spacing w:after="0" w:line="240" w:lineRule="auto"/>
        <w:jc w:val="both"/>
        <w:rPr>
          <w:rFonts w:ascii="Times New Roman" w:hAnsi="Times New Roman"/>
          <w:sz w:val="24"/>
          <w:szCs w:val="24"/>
        </w:rPr>
      </w:pPr>
    </w:p>
    <w:p w:rsidR="00C70B9D" w:rsidRDefault="00C70B9D" w:rsidP="00A55F0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8.4. Prehľad aktuálnych spoločenských problémov, ktoré riešilo pracovisko v spolupráci s Kanceláriou prezidenta SR, s vládnymi a parlamentnými orgánmi alebo pre ich potrebu</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9" w:name="chapter9"/>
      <w:bookmarkEnd w:id="9"/>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9. Vedecko-organizačné a popularizačné aktivity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9.1.Vedecko-popularizačná činnosť</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9.1.1. Najvýznamnejšia vedecko-popularizačná činnosť pracovníkov organizácie SAV</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9a Vedecko-popularizačná činnosť pracovníkov organizácie SAV</w:t>
      </w:r>
    </w:p>
    <w:tbl>
      <w:tblPr>
        <w:tblW w:w="0" w:type="auto"/>
        <w:jc w:val="center"/>
        <w:tblInd w:w="41" w:type="dxa"/>
        <w:tblLayout w:type="fixed"/>
        <w:tblCellMar>
          <w:left w:w="0" w:type="dxa"/>
          <w:right w:w="0" w:type="dxa"/>
        </w:tblCellMar>
        <w:tblLook w:val="0000"/>
      </w:tblPr>
      <w:tblGrid>
        <w:gridCol w:w="2175"/>
        <w:gridCol w:w="1701"/>
        <w:gridCol w:w="567"/>
        <w:gridCol w:w="1871"/>
        <w:gridCol w:w="1871"/>
        <w:gridCol w:w="1418"/>
      </w:tblGrid>
      <w:tr w:rsidR="00C70B9D" w:rsidTr="007B00EC">
        <w:trPr>
          <w:trHeight w:val="397"/>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r>
              <w:rPr>
                <w:rFonts w:ascii="Times New Roman" w:hAnsi="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alebo počet za rok</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Marta Dobrovodská,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diskusná relácia „Ako pomôcť rozvoju vidieka“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TV LUX relácia "U Pavla"</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Mladé stromy pre Slovensko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www.sav.sk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28.4.2013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Nový predpovedný systém má pomôcť vinohradníkom</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E42145">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www.science.sk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10.12.2013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Projekt cezhraničnej spolupráce</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Správy SAV</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Július Oszlányi, Dagmar Štefunková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Deň Zeme</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Suchá nad Parnou</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24.4.2013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Milena Moyzeová, Lászlo Miklós, Agáta Jablonická, Andrea Kubačková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Nový predpovedný systém na ochranu viniča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obec Suchá nad Parnou</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25.10.2013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Milena Moyzeová, Lászlo Miklós, Július Oszlányi</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Zasaďme  jubilejné stromy</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Senica</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22.4.2013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Moyzeová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Oslavy Dňa Zeme</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www.sav.sk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29.4.2013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Henrik Kalivoda,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Relácia “K veci” - Populácia európskych lúčnych motýľov prudko klesá - aké sú príčiny a dôsledky?</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Slovenský rozhlas</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 Adamčeková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Výskum krajiny pre prax</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Správy SAV</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 Adamčeková, B. Šatalová, M. Drábová, M. Vlachovičová, M. Polláková, V. Hurta, M. Babálová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Na prírode mi záleží (podujatie organizované pri príležitosti Dňa Zeme).</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Bratislava (MŠ Macharova)</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23.4.2013</w:t>
            </w:r>
          </w:p>
        </w:tc>
      </w:tr>
      <w:tr w:rsidR="00C70B9D" w:rsidTr="007B00EC">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 Izakovičová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Mladé stromy pre Slovensko (podujatie organizované pri príležitosti prebiehajúceho Dňa Zeme)</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866752" w:rsidRDefault="00C70B9D">
            <w:pPr>
              <w:widowControl w:val="0"/>
              <w:autoSpaceDE w:val="0"/>
              <w:autoSpaceDN w:val="0"/>
              <w:adjustRightInd w:val="0"/>
              <w:spacing w:after="0" w:line="240" w:lineRule="auto"/>
              <w:jc w:val="center"/>
              <w:rPr>
                <w:rFonts w:ascii="Times New Roman" w:hAnsi="Times New Roman"/>
                <w:sz w:val="24"/>
                <w:szCs w:val="24"/>
              </w:rPr>
            </w:pPr>
            <w:r w:rsidRPr="00866752">
              <w:rPr>
                <w:rFonts w:ascii="Times New Roman" w:hAnsi="Times New Roman"/>
                <w:sz w:val="24"/>
                <w:szCs w:val="24"/>
              </w:rPr>
              <w:t xml:space="preserve"> www.trnava-vuc.sk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22.4.2013</w:t>
            </w:r>
          </w:p>
        </w:tc>
      </w:tr>
      <w:tr w:rsidR="00C70B9D" w:rsidTr="00866752">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 Izakovičová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Veda, krajina a životné prostredie - konferencia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866752">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www.trnava.vuc.sk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22.4.2013</w:t>
            </w:r>
          </w:p>
        </w:tc>
      </w:tr>
      <w:tr w:rsidR="00C70B9D" w:rsidTr="00866752">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Miriam Vlachovičová</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Moyzeová, M., Drábová, M., Babálová, M., Hurta V.</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Deň Zeme</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866752">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http://uke.sav.sk/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24.4.2013</w:t>
            </w:r>
          </w:p>
        </w:tc>
      </w:tr>
      <w:tr w:rsidR="00C70B9D" w:rsidTr="00866752">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Deň Zeme pre deti</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866752">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časopis Životné Prostredie</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r w:rsidR="00C70B9D" w:rsidTr="00866752">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 Adamčeková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Veda pre prax (podujatie organizované pri príležitosti prebiehajúceho Týždňa vedy a techniky na Slovensku)</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866752">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www.ukesav.sk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r w:rsidR="00C70B9D" w:rsidTr="00866752">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 Adamčeková, B. Šatalová, M. Drábová, M. Vlachovičová, M. Polláková, V. Hurta, M. Babálová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Na prírode mi záleží (podujatie organizované pri príležitosti Dňa Zeme).</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866752">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www.ukesav.sk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r w:rsidR="00C70B9D" w:rsidTr="00866752">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 Adamčeková, Z. Izakovičová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Agrokomplex - výstava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866752">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www.sav.sk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r w:rsidR="00C70B9D" w:rsidTr="00866752">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 Adamčeková, Z. Izakovičová, J. Oszlányi,  B. Šatalová, M. Drábová, M. Barančoková</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CONECO - výstava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866752">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www.sav.sk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r w:rsidR="00C70B9D" w:rsidTr="00866752">
        <w:trPr>
          <w:trHeight w:val="100"/>
          <w:jc w:val="center"/>
        </w:trPr>
        <w:tc>
          <w:tcPr>
            <w:tcW w:w="217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rsidP="007B00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 Izakovičová, H. Kalivoda</w:t>
            </w:r>
          </w:p>
        </w:tc>
        <w:tc>
          <w:tcPr>
            <w:tcW w:w="56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7B00EC">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Fotografická súťaž (podujatie organizované pri príležitosti prebiehajúceho podujatia s názvom Noc výskumníka)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Pr="007B00EC" w:rsidRDefault="00C70B9D" w:rsidP="00866752">
            <w:pPr>
              <w:widowControl w:val="0"/>
              <w:autoSpaceDE w:val="0"/>
              <w:autoSpaceDN w:val="0"/>
              <w:adjustRightInd w:val="0"/>
              <w:spacing w:after="0" w:line="240" w:lineRule="auto"/>
              <w:jc w:val="center"/>
              <w:rPr>
                <w:rFonts w:ascii="Times New Roman" w:hAnsi="Times New Roman"/>
                <w:sz w:val="24"/>
                <w:szCs w:val="24"/>
              </w:rPr>
            </w:pPr>
            <w:r w:rsidRPr="007B00EC">
              <w:rPr>
                <w:rFonts w:ascii="Times New Roman" w:hAnsi="Times New Roman"/>
                <w:sz w:val="24"/>
                <w:szCs w:val="24"/>
              </w:rPr>
              <w:t>www.sav.sk</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bl>
    <w:p w:rsidR="00C70B9D" w:rsidRDefault="00C70B9D" w:rsidP="00866752">
      <w:pPr>
        <w:widowControl w:val="0"/>
        <w:autoSpaceDE w:val="0"/>
        <w:autoSpaceDN w:val="0"/>
        <w:adjustRightInd w:val="0"/>
        <w:spacing w:before="120" w:after="0" w:line="240" w:lineRule="auto"/>
        <w:rPr>
          <w:rFonts w:ascii="Times New Roman" w:hAnsi="Times New Roman"/>
          <w:sz w:val="24"/>
          <w:szCs w:val="24"/>
        </w:rPr>
      </w:pPr>
      <w:r>
        <w:rPr>
          <w:rFonts w:ascii="Times New Roman" w:hAnsi="Times New Roman"/>
          <w:i/>
          <w:iCs/>
          <w:color w:val="999999"/>
          <w:sz w:val="24"/>
          <w:szCs w:val="24"/>
          <w:vertAlign w:val="superscript"/>
        </w:rPr>
        <w:t>1</w:t>
      </w:r>
      <w:r>
        <w:rPr>
          <w:rFonts w:ascii="Times New Roman" w:hAnsi="Times New Roman"/>
          <w:i/>
          <w:iCs/>
          <w:color w:val="999999"/>
          <w:sz w:val="24"/>
          <w:szCs w:val="24"/>
        </w:rPr>
        <w:t xml:space="preserve"> PB - prednáška/beseda, TL - tlač, TV - televízia, RO - rozhlas, IN - internet, EX - exkurzia, PU - publikácia, MM - multimédiá, DO - dokumentárny film</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9.1.2. Súhrnné počty vedecko-popularizačných činností organizácie SAV</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C70B9D">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r>
      <w:tr w:rsidR="00C70B9D">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0B9D">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9.2. Vedecko-organizačná činnosť</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C70B9D">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účastníkov</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Spolupráca poľovníkov a poľnohospodárov - nová šanca pre malú zver</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Mojmírovce, Slovensko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30.05.-30.05.2013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OpenNESS – Operacionalizácia prírodného kapitálu a ekosystémových služieb – od konceptu k reálnym aplikáciám</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Trnava, Slovensko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24.09.-24.09.2013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Nový predpovedný systém na ochranu viniča</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Obecný úrad Suchá nad Parnou, Slovensko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25.11.-25.11.2013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Krajina a jej obraz</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Paríž, Francúzsko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02.05.-04.05.2013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Environmental quality and land use - international conference</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Ştefan cel Mare University, Sučeava, Rumunsko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31.05.-01.06.2013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Biodiversity of landscape versus landscape diversity - workshop at INTECOL 2013 Congress</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Kongresové centrum ExCEL, Londýn, Veľká Británia,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22.08.-22.08.2013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Collaborative research for the European Landscape Convention - symposium at IALE2013 congress</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Manchester, Veľká Británia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09.09.-12.09.2013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EUROMAB 2013 conference “Enganging our communities“</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Brockville (Ontario), Kanada</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15.10.-19.10.2013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170</w:t>
            </w:r>
          </w:p>
        </w:tc>
      </w:tr>
      <w:tr w:rsidR="00C70B9D">
        <w:trPr>
          <w:trHeight w:val="100"/>
        </w:trPr>
        <w:tc>
          <w:tcPr>
            <w:tcW w:w="2742" w:type="dxa"/>
            <w:tcBorders>
              <w:top w:val="single" w:sz="4" w:space="0" w:color="auto"/>
              <w:left w:val="single" w:sz="4" w:space="0" w:color="auto"/>
              <w:bottom w:val="single" w:sz="4" w:space="0" w:color="auto"/>
              <w:right w:val="single" w:sz="4" w:space="0" w:color="auto"/>
            </w:tcBorders>
          </w:tcPr>
          <w:p w:rsidR="00C70B9D" w:rsidRDefault="00C70B9D" w:rsidP="00866752">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Forest certification and protection from illegal logging -  International and Russia aspect</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 Petersburg, Rusko</w:t>
            </w:r>
          </w:p>
        </w:tc>
        <w:tc>
          <w:tcPr>
            <w:tcW w:w="187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13.11.-15.11.2013</w:t>
            </w:r>
          </w:p>
        </w:tc>
        <w:tc>
          <w:tcPr>
            <w:tcW w:w="141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9.3. Účasť na výstavách</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sidRPr="00D87FD0">
        <w:rPr>
          <w:rFonts w:ascii="Times New Roman" w:hAnsi="Times New Roman"/>
          <w:sz w:val="24"/>
          <w:szCs w:val="24"/>
          <w:u w:val="single"/>
        </w:rPr>
        <w:t>Názov výstavy:</w:t>
      </w:r>
      <w:r>
        <w:rPr>
          <w:rFonts w:ascii="Times New Roman" w:hAnsi="Times New Roman"/>
          <w:sz w:val="24"/>
          <w:szCs w:val="24"/>
        </w:rPr>
        <w:t xml:space="preserve"> </w:t>
      </w:r>
      <w:r w:rsidRPr="00E42145">
        <w:rPr>
          <w:rFonts w:ascii="Times New Roman" w:hAnsi="Times New Roman"/>
          <w:b/>
          <w:sz w:val="24"/>
          <w:szCs w:val="24"/>
        </w:rPr>
        <w:t xml:space="preserve">Agrokomplex    </w:t>
      </w:r>
    </w:p>
    <w:p w:rsidR="00C70B9D" w:rsidRDefault="00C70B9D">
      <w:pPr>
        <w:widowControl w:val="0"/>
        <w:autoSpaceDE w:val="0"/>
        <w:autoSpaceDN w:val="0"/>
        <w:adjustRightInd w:val="0"/>
        <w:spacing w:after="0" w:line="240" w:lineRule="auto"/>
        <w:rPr>
          <w:rFonts w:ascii="Times New Roman" w:hAnsi="Times New Roman"/>
          <w:sz w:val="24"/>
          <w:szCs w:val="24"/>
        </w:rPr>
      </w:pPr>
      <w:r w:rsidRPr="00D87FD0">
        <w:rPr>
          <w:rFonts w:ascii="Times New Roman" w:hAnsi="Times New Roman"/>
          <w:sz w:val="24"/>
          <w:szCs w:val="24"/>
          <w:u w:val="single"/>
        </w:rPr>
        <w:t>Miesto konania:</w:t>
      </w:r>
      <w:r>
        <w:rPr>
          <w:rFonts w:ascii="Times New Roman" w:hAnsi="Times New Roman"/>
          <w:sz w:val="24"/>
          <w:szCs w:val="24"/>
        </w:rPr>
        <w:t xml:space="preserve"> Agrokomplex Nitra    </w:t>
      </w:r>
    </w:p>
    <w:p w:rsidR="00C70B9D" w:rsidRDefault="00C70B9D">
      <w:pPr>
        <w:widowControl w:val="0"/>
        <w:autoSpaceDE w:val="0"/>
        <w:autoSpaceDN w:val="0"/>
        <w:adjustRightInd w:val="0"/>
        <w:spacing w:after="0" w:line="240" w:lineRule="auto"/>
        <w:rPr>
          <w:rFonts w:ascii="Times New Roman" w:hAnsi="Times New Roman"/>
          <w:sz w:val="24"/>
          <w:szCs w:val="24"/>
        </w:rPr>
      </w:pPr>
      <w:r w:rsidRPr="00D87FD0">
        <w:rPr>
          <w:rFonts w:ascii="Times New Roman" w:hAnsi="Times New Roman"/>
          <w:sz w:val="24"/>
          <w:szCs w:val="24"/>
          <w:u w:val="single"/>
        </w:rPr>
        <w:t>Dátum:</w:t>
      </w:r>
      <w:r>
        <w:rPr>
          <w:rFonts w:ascii="Times New Roman" w:hAnsi="Times New Roman"/>
          <w:sz w:val="24"/>
          <w:szCs w:val="24"/>
        </w:rPr>
        <w:t xml:space="preserve"> 22.8.2013    </w:t>
      </w:r>
    </w:p>
    <w:p w:rsidR="00C70B9D" w:rsidRDefault="00C70B9D">
      <w:pPr>
        <w:widowControl w:val="0"/>
        <w:autoSpaceDE w:val="0"/>
        <w:autoSpaceDN w:val="0"/>
        <w:adjustRightInd w:val="0"/>
        <w:spacing w:after="0" w:line="240" w:lineRule="auto"/>
        <w:rPr>
          <w:rFonts w:ascii="Times New Roman" w:hAnsi="Times New Roman"/>
          <w:sz w:val="24"/>
          <w:szCs w:val="24"/>
        </w:rPr>
      </w:pPr>
      <w:r w:rsidRPr="00D87FD0">
        <w:rPr>
          <w:rFonts w:ascii="Times New Roman" w:hAnsi="Times New Roman"/>
          <w:sz w:val="24"/>
          <w:szCs w:val="24"/>
          <w:u w:val="single"/>
        </w:rPr>
        <w:t xml:space="preserve">Zhodnotenie účasti: </w:t>
      </w:r>
      <w:r>
        <w:rPr>
          <w:rFonts w:ascii="Times New Roman" w:hAnsi="Times New Roman"/>
          <w:sz w:val="24"/>
          <w:szCs w:val="24"/>
        </w:rPr>
        <w:t xml:space="preserve">Cieľom podujatia bolo vizuálnou formou (postery, knihy, letáky, mapy a pod.) prezentovať návštevníkom výstavy výsledky práce pracovníkov Ústavu krajinnej ekológie v oblasti výskumu krajiny s dôrazom na agrárnu krajinu jej využitie a ochranu. MOYZEOVÁ, M. a kol.: Integrovaný manažment krajiny na regionálnej úrovni a Prírodné environmentálne laboratórium.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sidRPr="00D87FD0">
        <w:rPr>
          <w:rFonts w:ascii="Times New Roman" w:hAnsi="Times New Roman"/>
          <w:sz w:val="24"/>
          <w:szCs w:val="24"/>
          <w:u w:val="single"/>
        </w:rPr>
        <w:t>Názov výstavy:</w:t>
      </w:r>
      <w:r>
        <w:rPr>
          <w:rFonts w:ascii="Times New Roman" w:hAnsi="Times New Roman"/>
          <w:sz w:val="24"/>
          <w:szCs w:val="24"/>
        </w:rPr>
        <w:t xml:space="preserve"> </w:t>
      </w:r>
      <w:r w:rsidRPr="00E42145">
        <w:rPr>
          <w:rFonts w:ascii="Times New Roman" w:hAnsi="Times New Roman"/>
          <w:b/>
          <w:sz w:val="24"/>
          <w:szCs w:val="24"/>
        </w:rPr>
        <w:t xml:space="preserve">CONECO </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sidRPr="00D87FD0">
        <w:rPr>
          <w:rFonts w:ascii="Times New Roman" w:hAnsi="Times New Roman"/>
          <w:sz w:val="24"/>
          <w:szCs w:val="24"/>
          <w:u w:val="single"/>
        </w:rPr>
        <w:t>Miesto konania:</w:t>
      </w:r>
      <w:r>
        <w:rPr>
          <w:rFonts w:ascii="Times New Roman" w:hAnsi="Times New Roman"/>
          <w:sz w:val="24"/>
          <w:szCs w:val="24"/>
        </w:rPr>
        <w:t xml:space="preserve"> Incheba Bratislava    </w:t>
      </w:r>
    </w:p>
    <w:p w:rsidR="00C70B9D" w:rsidRDefault="00C70B9D">
      <w:pPr>
        <w:widowControl w:val="0"/>
        <w:autoSpaceDE w:val="0"/>
        <w:autoSpaceDN w:val="0"/>
        <w:adjustRightInd w:val="0"/>
        <w:spacing w:after="0" w:line="240" w:lineRule="auto"/>
        <w:rPr>
          <w:rFonts w:ascii="Times New Roman" w:hAnsi="Times New Roman"/>
          <w:sz w:val="24"/>
          <w:szCs w:val="24"/>
        </w:rPr>
      </w:pPr>
      <w:r w:rsidRPr="00D87FD0">
        <w:rPr>
          <w:rFonts w:ascii="Times New Roman" w:hAnsi="Times New Roman"/>
          <w:sz w:val="24"/>
          <w:szCs w:val="24"/>
          <w:u w:val="single"/>
        </w:rPr>
        <w:t xml:space="preserve">Dátum: </w:t>
      </w:r>
      <w:r>
        <w:rPr>
          <w:rFonts w:ascii="Times New Roman" w:hAnsi="Times New Roman"/>
          <w:sz w:val="24"/>
          <w:szCs w:val="24"/>
        </w:rPr>
        <w:t xml:space="preserve">9.4.2013    </w:t>
      </w:r>
    </w:p>
    <w:p w:rsidR="00C70B9D" w:rsidRDefault="00C70B9D">
      <w:pPr>
        <w:widowControl w:val="0"/>
        <w:autoSpaceDE w:val="0"/>
        <w:autoSpaceDN w:val="0"/>
        <w:adjustRightInd w:val="0"/>
        <w:spacing w:after="0" w:line="240" w:lineRule="auto"/>
        <w:rPr>
          <w:rFonts w:ascii="Times New Roman" w:hAnsi="Times New Roman"/>
          <w:sz w:val="24"/>
          <w:szCs w:val="24"/>
        </w:rPr>
      </w:pPr>
      <w:r w:rsidRPr="00D87FD0">
        <w:rPr>
          <w:rFonts w:ascii="Times New Roman" w:hAnsi="Times New Roman"/>
          <w:sz w:val="24"/>
          <w:szCs w:val="24"/>
          <w:u w:val="single"/>
        </w:rPr>
        <w:t>Zhodnotenie účasti:</w:t>
      </w:r>
      <w:r>
        <w:rPr>
          <w:rFonts w:ascii="Times New Roman" w:hAnsi="Times New Roman"/>
          <w:sz w:val="24"/>
          <w:szCs w:val="24"/>
        </w:rPr>
        <w:t xml:space="preserve"> Cieľom podujatia bolo vizuálnou formou (postery, knihy, letáky, mapy a pod.) prezentovať návštevníkom výstavy výsledky práce pracovníkov Ústavu krajinnej ekológie v oblasti výskumu krajiny. Boli prezentované postery: MOYZEOVÁ, M. a kol. Ochrana životného prostredia vo vidieckych sídlach SR a Európsky dohovor o Krajine v podmienkach SR.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9.4. Účasť v programových a organizačných výboroch národných konferencií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C70B9D">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C70B9D">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9.5. Členstvo v redakčných radách časopisov</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Barančok, CSc.</w:t>
      </w:r>
      <w:r>
        <w:rPr>
          <w:rFonts w:ascii="Times New Roman" w:hAnsi="Times New Roman"/>
          <w:sz w:val="24"/>
          <w:szCs w:val="24"/>
        </w:rPr>
        <w:t xml:space="preserve"> </w:t>
      </w:r>
    </w:p>
    <w:p w:rsidR="00C70B9D" w:rsidRDefault="00C70B9D" w:rsidP="00D87FD0">
      <w:pPr>
        <w:widowControl w:val="0"/>
        <w:autoSpaceDE w:val="0"/>
        <w:autoSpaceDN w:val="0"/>
        <w:adjustRightInd w:val="0"/>
        <w:spacing w:before="120" w:after="0" w:line="240" w:lineRule="auto"/>
        <w:ind w:left="397"/>
        <w:rPr>
          <w:rFonts w:ascii="Times New Roman" w:hAnsi="Times New Roman"/>
          <w:sz w:val="24"/>
          <w:szCs w:val="24"/>
        </w:rPr>
      </w:pPr>
      <w:r>
        <w:rPr>
          <w:rFonts w:ascii="Times New Roman" w:hAnsi="Times New Roman"/>
          <w:sz w:val="24"/>
          <w:szCs w:val="24"/>
        </w:rPr>
        <w:t xml:space="preserve">Spravodajca SEA/EIA (funkcia: člen redakčnej rady)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Peter Bezák,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výkonný redaktor)</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Geografické informácie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Geografické štúdie (funkcia: výkonný redaktor)</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Geografie (Brno, CZ)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Geoinformation (funkcia: výkonný redaktor)</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Rosalia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SEKOS Bulletin (funkcia: výkonný redaktor)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Stanislav David,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Rosalia (Nitra) (funkcia: člen )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Phytopedon  (funkcia: člen redakčnej rady)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Gajdoš,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Ekológia (Bratislava)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Rosalia (Nitra) Zborník S CHKO Ponitrie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Andrej Halabuk,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hlavný redaktor)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Ekológia (Bratislava) (funkcia: člen )</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predseda redakčnej rady)</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Enviromagazín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SEKOS Bulletin (funkcia: predseda)</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TEKA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Ekológia (Bratislava)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Folia Faunistica Slovaca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člen )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Róbert Kanka,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ACTA ENVIRONMENTALICA UNIVERSITATIS COMENIANAE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László Miklós, DrSc.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Facultatis Ecologiae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Landscape Ecology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Landscape&amp;Environment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Vesmír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SEKOS BULLETIN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Ekológia (Bratislava) (funkcia: hlavný redaktor)</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Folia oecologica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on Environment and Waste Management, USA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Tájökológiai lapok, H (funkcia: člen )</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člen )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9.6. Činnosť v domácich vedeckých spoločnostiach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Mgr. Andrej Bača,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Mária Barančoková,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asociácia pre krajinnú ekológiu (IALE-SK)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Asociácia slovenských geomorfológov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 IALE - SK (funkcia: predseda revíznej komisie)</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 SEKOS (funkcia: tajomník)</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geografická spoločnosť pri SAV - SGS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Stanislav David,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(funkcia: revízna komisia)</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entomologická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Marta Dobrovodská,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pedologická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spoločnosť pre vedy  poľnohospodárske, lesnícke,  potravinárske a veterinárne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Societas pedologica slovaca, o.z.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Gajdoš,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arachnologická spoločnosť, o.z. (funkcia: podpredseda)</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entomologická spoločnosť pri SAV (funkcia:  člen výboru Nitrianskej pobočky)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Katarína Gerhátová,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 predsedníctva)</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podpredseda)</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geografická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 výboru)</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(funkcia: predseda)</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geografická spoločnosť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Barbora Kabinová</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pri SAV (funkcia: mimoriadny člen - interný doktorand)</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Slobvenská ekologická spoločnosť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entomologická spoločnosť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zoologická spoločnosť pri SAV (funkcia: člen výboru)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Róbert Kanka,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Jozef Kollár,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Societas Pedologica Slovaca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spoločnosť pre poľnohospodárske, potravinárske, veterinárske a lesnícke vedy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László Miklós, DrSc.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Banskoštiavnicko-hodrušský banícky spolok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Gemerská vlastivedná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Neformálne ekonomické fórum - Hospodársky Klub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SK IALE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geografická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Spoločnosť maďarských vedeckých pracovníkov na Slovensku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Matej Mojses,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asociácia pre krajinnú ekológiu (IALE-SK)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(SEKOS) (funkcia: hospodár)</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geografická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 SK)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Veronika Piscová,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Barbora Šatalová</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Dagmar Štefunková,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Miriam Vlachovičová</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SOS/BirdLife Slovensko (funkcia: člen) </w:t>
      </w:r>
      <w:r>
        <w:rPr>
          <w:rFonts w:ascii="Times New Roman" w:hAnsi="Times New Roman"/>
          <w:sz w:val="24"/>
          <w:szCs w:val="24"/>
        </w:rPr>
        <w:br/>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9.7. Iné d</w:t>
      </w:r>
      <w:r>
        <w:rPr>
          <w:rFonts w:ascii="Times New Roman" w:hAnsi="Times New Roman"/>
          <w:b/>
          <w:bCs/>
          <w:color w:val="000000"/>
          <w:sz w:val="24"/>
          <w:szCs w:val="24"/>
        </w:rPr>
        <w:t>ô</w:t>
      </w:r>
      <w:r>
        <w:rPr>
          <w:rFonts w:ascii="Times New Roman" w:hAnsi="Times New Roman"/>
          <w:b/>
          <w:bCs/>
          <w:sz w:val="24"/>
          <w:szCs w:val="24"/>
        </w:rPr>
        <w:t>ležité informácie o vedecko-organizačných a popularizačných aktivitách</w:t>
      </w:r>
    </w:p>
    <w:p w:rsidR="00C70B9D" w:rsidRDefault="00C70B9D">
      <w:pPr>
        <w:widowControl w:val="0"/>
        <w:autoSpaceDE w:val="0"/>
        <w:autoSpaceDN w:val="0"/>
        <w:adjustRightInd w:val="0"/>
        <w:spacing w:after="0" w:line="240" w:lineRule="auto"/>
        <w:jc w:val="both"/>
        <w:rPr>
          <w:rFonts w:ascii="Times New Roman" w:hAnsi="Times New Roman"/>
          <w:sz w:val="24"/>
          <w:szCs w:val="24"/>
          <w:u w:val="single"/>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Vydavateľská činnosť ústavu</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Časopis Ekológia (Bratislava)</w:t>
      </w:r>
      <w:r>
        <w:rPr>
          <w:rFonts w:ascii="Times New Roman" w:hAnsi="Times New Roman"/>
          <w:sz w:val="24"/>
          <w:szCs w:val="24"/>
        </w:rPr>
        <w:t xml:space="preserve"> je medzinárodný vedecký časopis, ktorý sa zameriava na publikovanie najnov</w:t>
      </w:r>
      <w:r>
        <w:rPr>
          <w:rFonts w:ascii="Times New Roman" w:hAnsi="Times New Roman"/>
          <w:color w:val="000000"/>
          <w:sz w:val="24"/>
          <w:szCs w:val="24"/>
        </w:rPr>
        <w:t>š</w:t>
      </w:r>
      <w:r>
        <w:rPr>
          <w:rFonts w:ascii="Times New Roman" w:hAnsi="Times New Roman"/>
          <w:sz w:val="24"/>
          <w:szCs w:val="24"/>
        </w:rPr>
        <w:t>ích výsledkov výskumu v oblasti krajinnej ekológie, populačnej ekológie a ekológie ekosystémov. Taktiež publikuje problematiku z oblasti ochrany prírody a vplyvu človeka na ekosystémy. Publikuje články z oblasti teórie, metodológie ako aj z oblasti praktických rie</w:t>
      </w:r>
      <w:r>
        <w:rPr>
          <w:rFonts w:ascii="Times New Roman" w:hAnsi="Times New Roman"/>
          <w:color w:val="000000"/>
          <w:sz w:val="24"/>
          <w:szCs w:val="24"/>
        </w:rPr>
        <w:t>š</w:t>
      </w:r>
      <w:r>
        <w:rPr>
          <w:rFonts w:ascii="Times New Roman" w:hAnsi="Times New Roman"/>
          <w:sz w:val="24"/>
          <w:szCs w:val="24"/>
        </w:rPr>
        <w:t>ení ochrany krajiny a krajinného plánovania.  Vychádza 4x ročne, od r. 2013 sú full verzie PDF článkov voľne stiahnuteľné z web stránky časopisu. Časopis je indexovaný v databázach SCOPUS (Amsterdam, the Netherland), Zoological Record (York, United Kingdom), Cambridge Scientific Abstracts (Bethesda, USA), ProQuest (Michigan, USA), NISCSA Databases (Grahamstown, South Africa), AGRICOLA (National Agricultural Library), Celdes, CNKI Scholar (China National Knowledge Infrastucture), CNPIEC, EBSCO Discovery Service, Google Scholar, J-Gate, Naviga (Softweco), Primo Central (ExLibris), Summon (Serials Solutions/ProQuest), TDOne (TDNet), WorldCat (OCLC), CrossRef (Digital Object Identifiers: DOI).</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Časopis Ekologické </w:t>
      </w:r>
      <w:r>
        <w:rPr>
          <w:rFonts w:ascii="Times New Roman" w:hAnsi="Times New Roman"/>
          <w:b/>
          <w:bCs/>
          <w:color w:val="000000"/>
          <w:sz w:val="24"/>
          <w:szCs w:val="24"/>
        </w:rPr>
        <w:t>š</w:t>
      </w:r>
      <w:r>
        <w:rPr>
          <w:rFonts w:ascii="Times New Roman" w:hAnsi="Times New Roman"/>
          <w:b/>
          <w:bCs/>
          <w:sz w:val="24"/>
          <w:szCs w:val="24"/>
        </w:rPr>
        <w:t xml:space="preserve">túdie </w:t>
      </w:r>
      <w:r>
        <w:rPr>
          <w:rFonts w:ascii="Times New Roman" w:hAnsi="Times New Roman"/>
          <w:sz w:val="24"/>
          <w:szCs w:val="24"/>
        </w:rPr>
        <w:t>je domáci  recenzovaný vedecký časopis, ktorý vydáva Ústav krajinnej ekológie (ÚKE SAV) v spolupráci so Slovenskou ekologickou spoločnosťou pri ÚKE SAV (SEKOS) a Katedrou ekológie a environmentalistiky FPV UKF v Nitre. V časopise sa publikujú p</w:t>
      </w:r>
      <w:r>
        <w:rPr>
          <w:rFonts w:ascii="Times New Roman" w:hAnsi="Times New Roman"/>
          <w:color w:val="000000"/>
          <w:sz w:val="24"/>
          <w:szCs w:val="24"/>
        </w:rPr>
        <w:t>ô</w:t>
      </w:r>
      <w:r>
        <w:rPr>
          <w:rFonts w:ascii="Times New Roman" w:hAnsi="Times New Roman"/>
          <w:sz w:val="24"/>
          <w:szCs w:val="24"/>
        </w:rPr>
        <w:t xml:space="preserve">vodné vedecké práce z oblasti ekológie, krajinnej ekológie, environmentalistiky, ekologickej a environmentálnej výchovy ako aj z príbuzných disciplín. Ekologické </w:t>
      </w:r>
      <w:r>
        <w:rPr>
          <w:rFonts w:ascii="Times New Roman" w:hAnsi="Times New Roman"/>
          <w:color w:val="000000"/>
          <w:sz w:val="24"/>
          <w:szCs w:val="24"/>
        </w:rPr>
        <w:t>š</w:t>
      </w:r>
      <w:r>
        <w:rPr>
          <w:rFonts w:ascii="Times New Roman" w:hAnsi="Times New Roman"/>
          <w:sz w:val="24"/>
          <w:szCs w:val="24"/>
        </w:rPr>
        <w:t xml:space="preserve">túdie vychádzajú od roku  2009 a to dvakrát ročne. V súčasnosti sme vydali 4. ročník. Časopis vznikol pretransformovaním monografie Ekologické </w:t>
      </w:r>
      <w:r>
        <w:rPr>
          <w:rFonts w:ascii="Times New Roman" w:hAnsi="Times New Roman"/>
          <w:color w:val="000000"/>
          <w:sz w:val="24"/>
          <w:szCs w:val="24"/>
        </w:rPr>
        <w:t>š</w:t>
      </w:r>
      <w:r>
        <w:rPr>
          <w:rFonts w:ascii="Times New Roman" w:hAnsi="Times New Roman"/>
          <w:sz w:val="24"/>
          <w:szCs w:val="24"/>
        </w:rPr>
        <w:t>túdie na periodikum, ako odozva na situáciu s nedostatkom priestoru na publikovanie p</w:t>
      </w:r>
      <w:r>
        <w:rPr>
          <w:rFonts w:ascii="Times New Roman" w:hAnsi="Times New Roman"/>
          <w:color w:val="000000"/>
          <w:sz w:val="24"/>
          <w:szCs w:val="24"/>
        </w:rPr>
        <w:t>ô</w:t>
      </w:r>
      <w:r>
        <w:rPr>
          <w:rFonts w:ascii="Times New Roman" w:hAnsi="Times New Roman"/>
          <w:sz w:val="24"/>
          <w:szCs w:val="24"/>
        </w:rPr>
        <w:t>vodných prác slovenských autorov z danej oblasti. Za odbornú stránku časopisu zodpovedá medzinárodná redakčná rada.</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Časopis Životné prostredie </w:t>
      </w:r>
      <w:r>
        <w:rPr>
          <w:rFonts w:ascii="Times New Roman" w:hAnsi="Times New Roman"/>
          <w:sz w:val="24"/>
          <w:szCs w:val="24"/>
        </w:rPr>
        <w:t>- revue pre teóriu a starostlivosť o životné prostredie je domáci nekarentovaný časopis, ktorý vydáva Ústav krajinnej ekológie SAV. Má 47-ročnú tradíciu a je určený pre vedeckú obec v danej problematike, ale aj pre odborníkov z environmentálnej praxe na Slovensku a v Českej republike. Od roku 2013 sa zmenila periodicita časopisu zo 6 na 4 čísla ročne, do</w:t>
      </w:r>
      <w:r>
        <w:rPr>
          <w:rFonts w:ascii="Times New Roman" w:hAnsi="Times New Roman"/>
          <w:color w:val="000000"/>
          <w:sz w:val="24"/>
          <w:szCs w:val="24"/>
        </w:rPr>
        <w:t>š</w:t>
      </w:r>
      <w:r>
        <w:rPr>
          <w:rFonts w:ascii="Times New Roman" w:hAnsi="Times New Roman"/>
          <w:sz w:val="24"/>
          <w:szCs w:val="24"/>
        </w:rPr>
        <w:t xml:space="preserve">lo ku zmene grafického </w:t>
      </w:r>
      <w:r>
        <w:rPr>
          <w:rFonts w:ascii="Times New Roman" w:hAnsi="Times New Roman"/>
          <w:color w:val="000000"/>
          <w:sz w:val="24"/>
          <w:szCs w:val="24"/>
        </w:rPr>
        <w:t>š</w:t>
      </w:r>
      <w:r>
        <w:rPr>
          <w:rFonts w:ascii="Times New Roman" w:hAnsi="Times New Roman"/>
          <w:sz w:val="24"/>
          <w:szCs w:val="24"/>
        </w:rPr>
        <w:t xml:space="preserve">túdia a tlačiarne časopisu. Bola spracovaná elektronická databáza  k jednotlivým článkom časopisu za roky 2013 </w:t>
      </w:r>
      <w:r>
        <w:rPr>
          <w:rFonts w:ascii="Times New Roman" w:hAnsi="Times New Roman"/>
          <w:color w:val="000000"/>
          <w:sz w:val="24"/>
          <w:szCs w:val="24"/>
        </w:rPr>
        <w:t>–</w:t>
      </w:r>
      <w:r>
        <w:rPr>
          <w:rFonts w:ascii="Times New Roman" w:hAnsi="Times New Roman"/>
          <w:sz w:val="24"/>
          <w:szCs w:val="24"/>
        </w:rPr>
        <w:t xml:space="preserve"> 1996 (Ľ. Halada, T. Hrnčiarová, A. Behílová a Z. Ponecová), ktorá poslúži v roku 2014 ako podklad k vytvoreniu novej webovej stránky časopisu. Databáza za roky 1995 </w:t>
      </w:r>
      <w:r>
        <w:rPr>
          <w:rFonts w:ascii="Times New Roman" w:hAnsi="Times New Roman"/>
          <w:color w:val="000000"/>
          <w:sz w:val="24"/>
          <w:szCs w:val="24"/>
        </w:rPr>
        <w:t>–</w:t>
      </w:r>
      <w:r>
        <w:rPr>
          <w:rFonts w:ascii="Times New Roman" w:hAnsi="Times New Roman"/>
          <w:sz w:val="24"/>
          <w:szCs w:val="24"/>
        </w:rPr>
        <w:t xml:space="preserve"> 1990 je v </w:t>
      </w:r>
      <w:r>
        <w:rPr>
          <w:rFonts w:ascii="Times New Roman" w:hAnsi="Times New Roman"/>
          <w:color w:val="000000"/>
          <w:sz w:val="24"/>
          <w:szCs w:val="24"/>
        </w:rPr>
        <w:t>š</w:t>
      </w:r>
      <w:r>
        <w:rPr>
          <w:rFonts w:ascii="Times New Roman" w:hAnsi="Times New Roman"/>
          <w:sz w:val="24"/>
          <w:szCs w:val="24"/>
        </w:rPr>
        <w:t xml:space="preserve">tádiu spracovania tabuľky (H. </w:t>
      </w:r>
      <w:r>
        <w:rPr>
          <w:rFonts w:ascii="Times New Roman" w:hAnsi="Times New Roman"/>
          <w:color w:val="000000"/>
          <w:sz w:val="24"/>
          <w:szCs w:val="24"/>
        </w:rPr>
        <w:t>Š</w:t>
      </w:r>
      <w:r>
        <w:rPr>
          <w:rFonts w:ascii="Times New Roman" w:hAnsi="Times New Roman"/>
          <w:sz w:val="24"/>
          <w:szCs w:val="24"/>
        </w:rPr>
        <w:t>evčíková). Postupne by sme chceli sprístupniť aj star</w:t>
      </w:r>
      <w:r>
        <w:rPr>
          <w:rFonts w:ascii="Times New Roman" w:hAnsi="Times New Roman"/>
          <w:color w:val="000000"/>
          <w:sz w:val="24"/>
          <w:szCs w:val="24"/>
        </w:rPr>
        <w:t>š</w:t>
      </w:r>
      <w:r>
        <w:rPr>
          <w:rFonts w:ascii="Times New Roman" w:hAnsi="Times New Roman"/>
          <w:sz w:val="24"/>
          <w:szCs w:val="24"/>
        </w:rPr>
        <w:t>ie ročníky (až od vydania prvého ročníka v roku 1967). Časopis je monotématický, pre r. 2013 sú monotémy: Krajina podľa mapy, Infra</w:t>
      </w:r>
      <w:r>
        <w:rPr>
          <w:rFonts w:ascii="Times New Roman" w:hAnsi="Times New Roman"/>
          <w:color w:val="000000"/>
          <w:sz w:val="24"/>
          <w:szCs w:val="24"/>
        </w:rPr>
        <w:t>š</w:t>
      </w:r>
      <w:r>
        <w:rPr>
          <w:rFonts w:ascii="Times New Roman" w:hAnsi="Times New Roman"/>
          <w:sz w:val="24"/>
          <w:szCs w:val="24"/>
        </w:rPr>
        <w:t>truktúra v krajine, Voda v životnom prostredí a Poľnohospodárska politika a životné prostredie. Príspevky v hlavnej časti sú recenzované a posudzované ako p</w:t>
      </w:r>
      <w:r>
        <w:rPr>
          <w:rFonts w:ascii="Times New Roman" w:hAnsi="Times New Roman"/>
          <w:color w:val="000000"/>
          <w:sz w:val="24"/>
          <w:szCs w:val="24"/>
        </w:rPr>
        <w:t>ô</w:t>
      </w:r>
      <w:r>
        <w:rPr>
          <w:rFonts w:ascii="Times New Roman" w:hAnsi="Times New Roman"/>
          <w:sz w:val="24"/>
          <w:szCs w:val="24"/>
        </w:rPr>
        <w:t xml:space="preserve">vodné vedecké práce.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Najvýznamnej</w:t>
      </w:r>
      <w:r>
        <w:rPr>
          <w:rFonts w:ascii="Times New Roman" w:hAnsi="Times New Roman"/>
          <w:color w:val="000000"/>
          <w:sz w:val="24"/>
          <w:szCs w:val="24"/>
          <w:u w:val="single"/>
        </w:rPr>
        <w:t>š</w:t>
      </w:r>
      <w:r>
        <w:rPr>
          <w:rFonts w:ascii="Times New Roman" w:hAnsi="Times New Roman"/>
          <w:sz w:val="24"/>
          <w:szCs w:val="24"/>
          <w:u w:val="single"/>
        </w:rPr>
        <w:t xml:space="preserve">ie popularizačné aktivity </w:t>
      </w:r>
    </w:p>
    <w:p w:rsidR="00C70B9D" w:rsidRDefault="00C70B9D">
      <w:pPr>
        <w:widowControl w:val="0"/>
        <w:autoSpaceDE w:val="0"/>
        <w:autoSpaceDN w:val="0"/>
        <w:adjustRightInd w:val="0"/>
        <w:spacing w:after="0" w:line="240" w:lineRule="auto"/>
        <w:jc w:val="both"/>
        <w:rPr>
          <w:rFonts w:ascii="Times New Roman" w:hAnsi="Times New Roman"/>
          <w:b/>
          <w:bCs/>
          <w:sz w:val="24"/>
          <w:szCs w:val="24"/>
        </w:rPr>
      </w:pP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Tak ako po minulé roky aj v tomto roku sa pracovníci Ústavu krajinnej ekológie SAV zapojili do Svetového Dňa Zeme a zorganizovali podujatie s názvom Na prírode mi záleží. </w:t>
      </w:r>
      <w:r>
        <w:rPr>
          <w:rFonts w:ascii="Times New Roman" w:hAnsi="Times New Roman"/>
          <w:sz w:val="24"/>
          <w:szCs w:val="24"/>
        </w:rPr>
        <w:t xml:space="preserve">Tento krát sme akciu pripravili pre deti z materskej </w:t>
      </w:r>
      <w:r>
        <w:rPr>
          <w:rFonts w:ascii="Times New Roman" w:hAnsi="Times New Roman"/>
          <w:color w:val="000000"/>
          <w:sz w:val="24"/>
          <w:szCs w:val="24"/>
        </w:rPr>
        <w:t>š</w:t>
      </w:r>
      <w:r>
        <w:rPr>
          <w:rFonts w:ascii="Times New Roman" w:hAnsi="Times New Roman"/>
          <w:sz w:val="24"/>
          <w:szCs w:val="24"/>
        </w:rPr>
        <w:t>k</w:t>
      </w:r>
      <w:r>
        <w:rPr>
          <w:rFonts w:ascii="Times New Roman" w:hAnsi="Times New Roman"/>
          <w:color w:val="000000"/>
          <w:sz w:val="24"/>
          <w:szCs w:val="24"/>
        </w:rPr>
        <w:t>ô</w:t>
      </w:r>
      <w:r>
        <w:rPr>
          <w:rFonts w:ascii="Times New Roman" w:hAnsi="Times New Roman"/>
          <w:sz w:val="24"/>
          <w:szCs w:val="24"/>
        </w:rPr>
        <w:t xml:space="preserve">lky, nakoľko sme presvedčení, že pozitívny vzťah ku krajine je potrebné rozvíjať už v ranom detstve. Vybrali sme si jednu z materských </w:t>
      </w:r>
      <w:r>
        <w:rPr>
          <w:rFonts w:ascii="Times New Roman" w:hAnsi="Times New Roman"/>
          <w:color w:val="000000"/>
          <w:sz w:val="24"/>
          <w:szCs w:val="24"/>
        </w:rPr>
        <w:t>š</w:t>
      </w:r>
      <w:r>
        <w:rPr>
          <w:rFonts w:ascii="Times New Roman" w:hAnsi="Times New Roman"/>
          <w:sz w:val="24"/>
          <w:szCs w:val="24"/>
        </w:rPr>
        <w:t>k</w:t>
      </w:r>
      <w:r>
        <w:rPr>
          <w:rFonts w:ascii="Times New Roman" w:hAnsi="Times New Roman"/>
          <w:color w:val="000000"/>
          <w:sz w:val="24"/>
          <w:szCs w:val="24"/>
        </w:rPr>
        <w:t>ô</w:t>
      </w:r>
      <w:r>
        <w:rPr>
          <w:rFonts w:ascii="Times New Roman" w:hAnsi="Times New Roman"/>
          <w:sz w:val="24"/>
          <w:szCs w:val="24"/>
        </w:rPr>
        <w:t>l v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ej a súčasne najmlad</w:t>
      </w:r>
      <w:r>
        <w:rPr>
          <w:rFonts w:ascii="Times New Roman" w:hAnsi="Times New Roman"/>
          <w:color w:val="000000"/>
          <w:sz w:val="24"/>
          <w:szCs w:val="24"/>
        </w:rPr>
        <w:t>š</w:t>
      </w:r>
      <w:r>
        <w:rPr>
          <w:rFonts w:ascii="Times New Roman" w:hAnsi="Times New Roman"/>
          <w:sz w:val="24"/>
          <w:szCs w:val="24"/>
        </w:rPr>
        <w:t>ej časti Bratislavy v Petržalke. Pripravili sme bohatý program, ktorého hlavnou témou bolo Spoznávanie krajiny. Cieľom podujatia bolo ukázať deťom čo je krajina, aké zložky a prvky krajinu tvoria, aké v</w:t>
      </w:r>
      <w:r>
        <w:rPr>
          <w:rFonts w:ascii="Times New Roman" w:hAnsi="Times New Roman"/>
          <w:color w:val="000000"/>
          <w:sz w:val="24"/>
          <w:szCs w:val="24"/>
        </w:rPr>
        <w:t>ä</w:t>
      </w:r>
      <w:r>
        <w:rPr>
          <w:rFonts w:ascii="Times New Roman" w:hAnsi="Times New Roman"/>
          <w:sz w:val="24"/>
          <w:szCs w:val="24"/>
        </w:rPr>
        <w:t>zby sú medzi jednotlivými časťami krajiny, ako krajinu treba s rozumom využívať, aby sme minimalizovali negatívne dopady činností človeka na jej kvalitu, ako separovať odpad, ako sa starať o vodu, p</w:t>
      </w:r>
      <w:r>
        <w:rPr>
          <w:rFonts w:ascii="Times New Roman" w:hAnsi="Times New Roman"/>
          <w:color w:val="000000"/>
          <w:sz w:val="24"/>
          <w:szCs w:val="24"/>
        </w:rPr>
        <w:t>ô</w:t>
      </w:r>
      <w:r>
        <w:rPr>
          <w:rFonts w:ascii="Times New Roman" w:hAnsi="Times New Roman"/>
          <w:sz w:val="24"/>
          <w:szCs w:val="24"/>
        </w:rPr>
        <w:t>du a ovzdu</w:t>
      </w:r>
      <w:r>
        <w:rPr>
          <w:rFonts w:ascii="Times New Roman" w:hAnsi="Times New Roman"/>
          <w:color w:val="000000"/>
          <w:sz w:val="24"/>
          <w:szCs w:val="24"/>
        </w:rPr>
        <w:t>š</w:t>
      </w:r>
      <w:r>
        <w:rPr>
          <w:rFonts w:ascii="Times New Roman" w:hAnsi="Times New Roman"/>
          <w:sz w:val="24"/>
          <w:szCs w:val="24"/>
        </w:rPr>
        <w:t>ie, aké d</w:t>
      </w:r>
      <w:r>
        <w:rPr>
          <w:rFonts w:ascii="Times New Roman" w:hAnsi="Times New Roman"/>
          <w:color w:val="000000"/>
          <w:sz w:val="24"/>
          <w:szCs w:val="24"/>
        </w:rPr>
        <w:t>ô</w:t>
      </w:r>
      <w:r>
        <w:rPr>
          <w:rFonts w:ascii="Times New Roman" w:hAnsi="Times New Roman"/>
          <w:sz w:val="24"/>
          <w:szCs w:val="24"/>
        </w:rPr>
        <w:t>ležité je spoznávať zvieratká a rastliny a aký je ich význam v krajine. V programe sme využili viaceré techniky práce s deťmi. Spojili sme vedomostné hry s manuálnymi zručnosťami detí. A predov</w:t>
      </w:r>
      <w:r>
        <w:rPr>
          <w:rFonts w:ascii="Times New Roman" w:hAnsi="Times New Roman"/>
          <w:color w:val="000000"/>
          <w:sz w:val="24"/>
          <w:szCs w:val="24"/>
        </w:rPr>
        <w:t>š</w:t>
      </w:r>
      <w:r>
        <w:rPr>
          <w:rFonts w:ascii="Times New Roman" w:hAnsi="Times New Roman"/>
          <w:sz w:val="24"/>
          <w:szCs w:val="24"/>
        </w:rPr>
        <w:t>etkým zábavnou formou sme deti viedli k ochrane a tvorbe svojho bezprostredného životného prostredia. Cez hry a súťaže sme chceli prispieť k roz</w:t>
      </w:r>
      <w:r>
        <w:rPr>
          <w:rFonts w:ascii="Times New Roman" w:hAnsi="Times New Roman"/>
          <w:color w:val="000000"/>
          <w:sz w:val="24"/>
          <w:szCs w:val="24"/>
        </w:rPr>
        <w:t>š</w:t>
      </w:r>
      <w:r>
        <w:rPr>
          <w:rFonts w:ascii="Times New Roman" w:hAnsi="Times New Roman"/>
          <w:sz w:val="24"/>
          <w:szCs w:val="24"/>
        </w:rPr>
        <w:t>íreniu poznania sveta okolo nás a k citlivému prístupu k prírode a k zvieratkám v na</w:t>
      </w:r>
      <w:r>
        <w:rPr>
          <w:rFonts w:ascii="Times New Roman" w:hAnsi="Times New Roman"/>
          <w:color w:val="000000"/>
          <w:sz w:val="24"/>
          <w:szCs w:val="24"/>
        </w:rPr>
        <w:t>š</w:t>
      </w:r>
      <w:r>
        <w:rPr>
          <w:rFonts w:ascii="Times New Roman" w:hAnsi="Times New Roman"/>
          <w:sz w:val="24"/>
          <w:szCs w:val="24"/>
        </w:rPr>
        <w:t>om okolí. Poukázali sme na to, že ak sa budeme vedieť pozitívne správať ku svojmu prostrediu, ku krajine ktorá nás obklopuje, budeme vedieť chrániť aj krajinu Slovenska a ľah</w:t>
      </w:r>
      <w:r>
        <w:rPr>
          <w:rFonts w:ascii="Times New Roman" w:hAnsi="Times New Roman"/>
          <w:color w:val="000000"/>
          <w:sz w:val="24"/>
          <w:szCs w:val="24"/>
        </w:rPr>
        <w:t>š</w:t>
      </w:r>
      <w:r>
        <w:rPr>
          <w:rFonts w:ascii="Times New Roman" w:hAnsi="Times New Roman"/>
          <w:sz w:val="24"/>
          <w:szCs w:val="24"/>
        </w:rPr>
        <w:t xml:space="preserve">ie vnímať potreby pre záchranu celej planéty Zeme. Touto akciou sme chceli podporiť pozitívny vzťah detí k ich životnému prostrediu a podporiť tak aktívny prístup k jeho tvorbe i ochrane.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0" w:name="chapter10"/>
      <w:bookmarkEnd w:id="10"/>
      <w:r>
        <w:rPr>
          <w:rFonts w:ascii="Times New Roman" w:hAnsi="Times New Roman"/>
          <w:b/>
          <w:bCs/>
          <w:sz w:val="28"/>
          <w:szCs w:val="28"/>
        </w:rPr>
        <w:t>10. Činnosť knižnično-informačného pracoviska</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10.1. Knižničný fond</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1371</w:t>
            </w:r>
          </w:p>
        </w:tc>
      </w:tr>
      <w:tr w:rsidR="00C70B9D">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1371</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iné </w:t>
            </w:r>
            <w:r>
              <w:rPr>
                <w:rFonts w:ascii="Times New Roman" w:hAnsi="Times New Roman"/>
                <w:color w:val="000000"/>
                <w:sz w:val="24"/>
                <w:szCs w:val="24"/>
              </w:rPr>
              <w:t>š</w:t>
            </w:r>
            <w:r>
              <w:rPr>
                <w:rFonts w:ascii="Times New Roman" w:hAnsi="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w:t>
            </w:r>
          </w:p>
        </w:tc>
      </w:tr>
      <w:tr w:rsidR="00C70B9D">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7257</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10.2. Výpožičky a služby</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1735</w:t>
            </w:r>
          </w:p>
        </w:tc>
      </w:tr>
      <w:tr w:rsidR="00C70B9D">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645</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560</w:t>
            </w:r>
          </w:p>
        </w:tc>
      </w:tr>
      <w:tr w:rsidR="00C70B9D">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530</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vypracovaných re</w:t>
            </w:r>
            <w:r>
              <w:rPr>
                <w:rFonts w:ascii="Times New Roman" w:hAnsi="Times New Roman"/>
                <w:color w:val="000000"/>
                <w:sz w:val="24"/>
                <w:szCs w:val="24"/>
              </w:rPr>
              <w:t>š</w:t>
            </w:r>
            <w:r>
              <w:rPr>
                <w:rFonts w:ascii="Times New Roman" w:hAnsi="Times New Roman"/>
                <w:sz w:val="24"/>
                <w:szCs w:val="24"/>
              </w:rPr>
              <w:t>er</w:t>
            </w:r>
            <w:r>
              <w:rPr>
                <w:rFonts w:ascii="Times New Roman" w:hAnsi="Times New Roman"/>
                <w:color w:val="000000"/>
                <w:sz w:val="24"/>
                <w:szCs w:val="24"/>
              </w:rPr>
              <w:t>š</w:t>
            </w:r>
            <w:r>
              <w:rPr>
                <w:rFonts w:ascii="Times New Roman" w:hAnsi="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10.3. Používatelia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C70B9D">
        <w:trPr>
          <w:trHeight w:val="100"/>
        </w:trPr>
        <w:tc>
          <w:tcPr>
            <w:tcW w:w="671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671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Náv</w:t>
            </w:r>
            <w:r>
              <w:rPr>
                <w:rFonts w:ascii="Times New Roman" w:hAnsi="Times New Roman"/>
                <w:color w:val="000000"/>
                <w:sz w:val="24"/>
                <w:szCs w:val="24"/>
              </w:rPr>
              <w:t>š</w:t>
            </w:r>
            <w:r>
              <w:rPr>
                <w:rFonts w:ascii="Times New Roman" w:hAnsi="Times New Roman"/>
                <w:sz w:val="24"/>
                <w:szCs w:val="24"/>
              </w:rPr>
              <w:t>tevníci knižnice spolu (bez náv</w:t>
            </w:r>
            <w:r>
              <w:rPr>
                <w:rFonts w:ascii="Times New Roman" w:hAnsi="Times New Roman"/>
                <w:color w:val="000000"/>
                <w:sz w:val="24"/>
                <w:szCs w:val="24"/>
              </w:rPr>
              <w:t>š</w:t>
            </w:r>
            <w:r>
              <w:rPr>
                <w:rFonts w:ascii="Times New Roman" w:hAnsi="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10.4. Iné údaje</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C70B9D">
        <w:trPr>
          <w:trHeight w:val="100"/>
        </w:trPr>
        <w:tc>
          <w:tcPr>
            <w:tcW w:w="671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C70B9D">
        <w:trPr>
          <w:trHeight w:val="100"/>
        </w:trPr>
        <w:tc>
          <w:tcPr>
            <w:tcW w:w="671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Náklady na nákup knižničného fondu v </w:t>
            </w:r>
            <w:r>
              <w:rPr>
                <w:rFonts w:ascii="Times New Roman"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1948,36</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Iné informácie o knižničnej činnosti</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Program ACCESS </w:t>
      </w:r>
      <w:r>
        <w:rPr>
          <w:rFonts w:ascii="Times New Roman" w:hAnsi="Times New Roman"/>
          <w:color w:val="000000"/>
          <w:sz w:val="24"/>
          <w:szCs w:val="24"/>
        </w:rPr>
        <w:t>–</w:t>
      </w:r>
      <w:r>
        <w:rPr>
          <w:rFonts w:ascii="Times New Roman" w:hAnsi="Times New Roman"/>
          <w:sz w:val="24"/>
          <w:szCs w:val="24"/>
        </w:rPr>
        <w:t xml:space="preserve"> v súčasnosti databáza obsahuje 23 162 záznamov. Vyhľadávanie v programe využilo 160 náv</w:t>
      </w:r>
      <w:r>
        <w:rPr>
          <w:rFonts w:ascii="Times New Roman" w:hAnsi="Times New Roman"/>
          <w:color w:val="000000"/>
          <w:sz w:val="24"/>
          <w:szCs w:val="24"/>
        </w:rPr>
        <w:t>š</w:t>
      </w:r>
      <w:r>
        <w:rPr>
          <w:rFonts w:ascii="Times New Roman" w:hAnsi="Times New Roman"/>
          <w:sz w:val="24"/>
          <w:szCs w:val="24"/>
        </w:rPr>
        <w:t>tevníkov.</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1" w:name="chapter11"/>
      <w:bookmarkEnd w:id="11"/>
      <w:r>
        <w:rPr>
          <w:rFonts w:ascii="Times New Roman" w:hAnsi="Times New Roman"/>
          <w:b/>
          <w:bCs/>
          <w:color w:val="000000"/>
          <w:sz w:val="28"/>
          <w:szCs w:val="28"/>
        </w:rPr>
        <w:t>11. Aktivity v orgánoch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11.1. Členstvo vo Výbore Snemu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11.2. Členstvo v Predsedníctve SAV a vo Vedeckej rade SAV</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11.3. Členstvo vo vedeckých kolégiách SAV</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biologicko-ekologické vedy (tajomník)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biologicko-ekologické vedy (člen)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11.4. Členstvo v komisiách SAV</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Edičná rada SAV (členka)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životné prostredie (člen)</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životné prostredie (podpredseda)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infraštruktúru a štrukturálne fondy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Etická komisia SAV (člen)</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rovnosť príležitostí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Porota pre udeľovanie Medzinárodnej ceny SAV (člen)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11.5. Členstvo v orgánoch VEGA</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č. 2 pre vedy o Zemi a vesmíre, environmentálne zdroje (aj zemské zdroje)  (člen)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č. 2 pre vedy o Zemi a vesmíre, environmentálne zdroje (aj zemské zdroje) (člen) </w:t>
      </w:r>
      <w:r>
        <w:rPr>
          <w:rFonts w:ascii="Times New Roman" w:hAnsi="Times New Roman"/>
          <w:sz w:val="24"/>
          <w:szCs w:val="24"/>
        </w:rPr>
        <w:br/>
        <w:t xml:space="preserve"> </w:t>
      </w:r>
      <w:r>
        <w:rPr>
          <w:rFonts w:ascii="Times New Roman" w:hAnsi="Times New Roman"/>
          <w:sz w:val="24"/>
          <w:szCs w:val="24"/>
        </w:rPr>
        <w:br w:type="page"/>
      </w:r>
      <w:bookmarkStart w:id="12" w:name="chapter12"/>
      <w:bookmarkEnd w:id="12"/>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12. Hospodárenie organizácie</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12.1. Výdavky PO SAV</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Tabuľka 12a Výdavky PO SAV (v </w:t>
      </w:r>
      <w:r>
        <w:rPr>
          <w:rFonts w:ascii="Times New Roman" w:hAnsi="Times New Roman"/>
          <w:color w:val="000000"/>
          <w:sz w:val="24"/>
          <w:szCs w:val="24"/>
        </w:rPr>
        <w:t>€</w:t>
      </w:r>
      <w:r>
        <w:rPr>
          <w:rFonts w:ascii="Times New Roman" w:hAnsi="Times New Roman"/>
          <w:sz w:val="24"/>
          <w:szCs w:val="24"/>
        </w:rPr>
        <w:t>)</w:t>
      </w:r>
    </w:p>
    <w:tbl>
      <w:tblPr>
        <w:tblW w:w="9581" w:type="dxa"/>
        <w:tblInd w:w="93" w:type="dxa"/>
        <w:tblLayout w:type="fixed"/>
        <w:tblCellMar>
          <w:top w:w="57" w:type="dxa"/>
          <w:left w:w="57" w:type="dxa"/>
          <w:bottom w:w="57" w:type="dxa"/>
          <w:right w:w="57" w:type="dxa"/>
        </w:tblCellMar>
        <w:tblLook w:val="0000"/>
      </w:tblPr>
      <w:tblGrid>
        <w:gridCol w:w="2663"/>
        <w:gridCol w:w="1446"/>
        <w:gridCol w:w="1525"/>
        <w:gridCol w:w="1367"/>
        <w:gridCol w:w="1446"/>
        <w:gridCol w:w="1134"/>
      </w:tblGrid>
      <w:tr w:rsidR="00C70B9D" w:rsidTr="007C42EC">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V ý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Skutočnosť k 31.12.2013 spolu</w:t>
            </w:r>
          </w:p>
        </w:tc>
        <w:tc>
          <w:tcPr>
            <w:tcW w:w="5472" w:type="dxa"/>
            <w:gridSpan w:val="4"/>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tom:</w:t>
            </w:r>
          </w:p>
        </w:tc>
      </w:tr>
      <w:tr w:rsidR="00C70B9D" w:rsidTr="007C42EC">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525" w:type="dxa"/>
            <w:vMerge w:val="restart"/>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zo </w:t>
            </w:r>
            <w:r>
              <w:rPr>
                <w:rFonts w:ascii="Times New Roman" w:hAnsi="Times New Roman"/>
                <w:b/>
                <w:bCs/>
                <w:color w:val="000000"/>
                <w:sz w:val="24"/>
                <w:szCs w:val="24"/>
              </w:rPr>
              <w:t>Š</w:t>
            </w:r>
            <w:r>
              <w:rPr>
                <w:rFonts w:ascii="Times New Roman" w:hAnsi="Times New Roman"/>
                <w:b/>
                <w:bCs/>
                <w:sz w:val="24"/>
                <w:szCs w:val="24"/>
              </w:rPr>
              <w:t>R od zriaďovateľa</w:t>
            </w:r>
          </w:p>
        </w:tc>
        <w:tc>
          <w:tcPr>
            <w:tcW w:w="1367" w:type="dxa"/>
            <w:vMerge w:val="restart"/>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vlastných zdrojov</w:t>
            </w:r>
          </w:p>
        </w:tc>
        <w:tc>
          <w:tcPr>
            <w:tcW w:w="1446" w:type="dxa"/>
            <w:vMerge w:val="restart"/>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toho:</w:t>
            </w:r>
          </w:p>
        </w:tc>
      </w:tr>
      <w:tr w:rsidR="00C70B9D" w:rsidTr="007C42EC">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525" w:type="dxa"/>
            <w:vMerge/>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p>
        </w:tc>
        <w:tc>
          <w:tcPr>
            <w:tcW w:w="1367" w:type="dxa"/>
            <w:vMerge/>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B9D" w:rsidRDefault="00C70B9D" w:rsidP="007C42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F EÚ</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Výdavky spolu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2944860 </w:t>
            </w:r>
          </w:p>
        </w:tc>
        <w:tc>
          <w:tcPr>
            <w:tcW w:w="1525"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746560</w:t>
            </w:r>
          </w:p>
        </w:tc>
        <w:tc>
          <w:tcPr>
            <w:tcW w:w="136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92497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2105803 </w:t>
            </w:r>
          </w:p>
        </w:tc>
        <w:tc>
          <w:tcPr>
            <w:tcW w:w="1134"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1627492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Bežné výdavky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1343038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746560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92497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203981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45709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641081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401337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28228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211516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14061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poistné a príspevok do poisťovní (620)</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188664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138462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2373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47829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4573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440417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133885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60675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245857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27076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30576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10276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4000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16300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70443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70443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20000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20000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vedecká výchova</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72876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72876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bežné transfery (640)</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72876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72876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 toho: </w:t>
            </w:r>
            <w:r>
              <w:rPr>
                <w:rFonts w:ascii="Times New Roman" w:hAnsi="Times New Roman"/>
                <w:color w:val="000000"/>
                <w:sz w:val="24"/>
                <w:szCs w:val="24"/>
              </w:rPr>
              <w:t>š</w:t>
            </w:r>
            <w:r>
              <w:rPr>
                <w:rFonts w:ascii="Times New Roman" w:hAnsi="Times New Roman"/>
                <w:sz w:val="24"/>
                <w:szCs w:val="24"/>
              </w:rPr>
              <w:t>tipendiá</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68596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68596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transfery partnerom projektov</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2590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2590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Kapitálové výdavky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1601822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1601822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1581783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obstarávanie kapitálových aktív</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1601822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1601822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1581783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kapitálové transfery</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525"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367"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vAlign w:val="bottom"/>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12.2. Príjmy PO SAV</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Tabuľka 12b Príjmy PO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497"/>
      </w:tblGrid>
      <w:tr w:rsidR="00C70B9D" w:rsidTr="007C42EC">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 r í j m y </w:t>
            </w:r>
          </w:p>
        </w:tc>
        <w:tc>
          <w:tcPr>
            <w:tcW w:w="1446" w:type="dxa"/>
            <w:vMerge w:val="restart"/>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Skutočnosť k 31.12.2013 spolu</w:t>
            </w:r>
          </w:p>
        </w:tc>
        <w:tc>
          <w:tcPr>
            <w:tcW w:w="2943"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r>
      <w:tr w:rsidR="00C70B9D" w:rsidTr="007C42EC">
        <w:trPr>
          <w:trHeight w:val="100"/>
        </w:trPr>
        <w:tc>
          <w:tcPr>
            <w:tcW w:w="2663" w:type="dxa"/>
            <w:vMerge/>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rozpočtové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mimorozp. zdrojov</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Príjmy spolu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3081217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746560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2334657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Nedaňové príjmy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16144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16144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príjmy z prenájmu</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príjmy z predaja výrobkov a služieb</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9736</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9736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iné</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6408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6408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2318513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2318513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tuzemské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1735811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1735811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51075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51075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iné</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zahraničné</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582702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572702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projekty rámcového programu EÚ</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61481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61481 </w:t>
            </w:r>
          </w:p>
        </w:tc>
      </w:tr>
      <w:tr w:rsidR="00C70B9D" w:rsidTr="007C42EC">
        <w:trPr>
          <w:trHeight w:val="100"/>
        </w:trPr>
        <w:tc>
          <w:tcPr>
            <w:tcW w:w="2663"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iné</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521221 </w:t>
            </w:r>
          </w:p>
        </w:tc>
        <w:tc>
          <w:tcPr>
            <w:tcW w:w="1446"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c>
          <w:tcPr>
            <w:tcW w:w="149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521221 </w:t>
            </w:r>
          </w:p>
        </w:tc>
      </w:tr>
    </w:tbl>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3" w:name="chapter13"/>
      <w:bookmarkEnd w:id="13"/>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13. Nadácie a fondy pri organizácii SAV</w:t>
      </w:r>
      <w:r>
        <w:rPr>
          <w:rFonts w:ascii="Times New Roman" w:hAnsi="Times New Roman"/>
          <w:sz w:val="24"/>
          <w:szCs w:val="24"/>
        </w:rPr>
        <w:t xml:space="preserve"> </w:t>
      </w:r>
      <w:r>
        <w:rPr>
          <w:rFonts w:ascii="Times New Roman" w:hAnsi="Times New Roman"/>
          <w:sz w:val="24"/>
          <w:szCs w:val="24"/>
        </w:rPr>
        <w:br/>
        <w:t xml:space="preserve">     </w:t>
      </w:r>
    </w:p>
    <w:p w:rsidR="00C70B9D" w:rsidRDefault="00C70B9D" w:rsidP="007C42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Názov: </w:t>
      </w:r>
      <w:r>
        <w:rPr>
          <w:rFonts w:ascii="Times New Roman" w:hAnsi="Times New Roman"/>
          <w:sz w:val="24"/>
          <w:szCs w:val="24"/>
          <w:u w:val="single"/>
        </w:rPr>
        <w:t>Slovenská ekologická spoločnosť pri SAV – SEKOS</w:t>
      </w:r>
      <w:r>
        <w:rPr>
          <w:rFonts w:ascii="Times New Roman" w:hAnsi="Times New Roman"/>
          <w:sz w:val="24"/>
          <w:szCs w:val="24"/>
        </w:rPr>
        <w:t xml:space="preserve">    </w:t>
      </w:r>
    </w:p>
    <w:p w:rsidR="00C70B9D" w:rsidRDefault="00C70B9D" w:rsidP="007C42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Zameranie: spolok vedcov a odborných pracovníkov založený na podporu rozvoja ekológie.     </w:t>
      </w:r>
    </w:p>
    <w:p w:rsidR="00C70B9D" w:rsidRDefault="00C70B9D" w:rsidP="007C42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Opis: Cieľom je podporovať rozvoj ekológie, rozširovať poznatky získané ekologickým výskumom, aplikovať tieto poznatky v starostlivosti o krajinu a  životné prostredie človeka a ostatných živých organizmov, koordinovať spoluprácu členov pôsobiacich vo vede, na školách a v praxi, zvyšovať odbornú úroveň mladých pracovníkov, poskytovať odborné posudky, stanoviská a konzultačné služby pre štátne a spoločenské inštitúcie.Predseda: Z. Izakovičová. Členovia hlavného výboru - J. Hreško, I. Vološčuk, M. Moyzeová, M. Boltižiar, P. Gajdoš, F. Petrovič.      </w:t>
      </w:r>
      <w:r>
        <w:rPr>
          <w:rFonts w:ascii="Times New Roman" w:hAnsi="Times New Roman"/>
          <w:sz w:val="24"/>
          <w:szCs w:val="24"/>
        </w:rPr>
        <w:br/>
        <w:t xml:space="preserve">      </w:t>
      </w:r>
    </w:p>
    <w:p w:rsidR="00C70B9D" w:rsidRDefault="00C70B9D" w:rsidP="007C42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Názov: </w:t>
      </w:r>
      <w:r>
        <w:rPr>
          <w:rFonts w:ascii="Times New Roman" w:hAnsi="Times New Roman"/>
          <w:sz w:val="24"/>
          <w:szCs w:val="24"/>
          <w:u w:val="single"/>
        </w:rPr>
        <w:t xml:space="preserve">Združenie BIOSFÉRA pre rozvoj krajinnej ekológie </w:t>
      </w:r>
      <w:r>
        <w:rPr>
          <w:rFonts w:ascii="Times New Roman" w:hAnsi="Times New Roman"/>
          <w:sz w:val="24"/>
          <w:szCs w:val="24"/>
        </w:rPr>
        <w:t xml:space="preserve">    </w:t>
      </w:r>
    </w:p>
    <w:p w:rsidR="00C70B9D" w:rsidRDefault="00C70B9D" w:rsidP="007C42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Zameranie: podpora rozvoj krajinnej ekológie v oblasti základného a aplikovaného výskumu    </w:t>
      </w:r>
    </w:p>
    <w:p w:rsidR="00C70B9D" w:rsidRDefault="00C70B9D" w:rsidP="007C42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Opis: Cieľ združenia vychádza z princípu spoločných záujmov, ktoré môžu mať dlhodobý a krátkodobý charakter. Spoločnými záujmami sú: - podporovať rozvoj krajinnej ekológie v oblasti základného a aplikovaného výskumu, - podieľať sa na riešení a podporovať účasť na originálnych projektoch s perspektívou nového poznávania v krajinnej ekológii, - podporovať výučbu  a vzdelávanie v oblasti ekológie a environmentalistiky, - podporovať študijné pobyty mladých odborníkov a tvorivých vedeckých pracovníkov na významných ekologicky zameraných pracoviskách, - podpora študijných pobytov mladých odborníkov a pracovných pobytov tvorivých vedeckých pracovníkov zo zahraničia na ekologicky zameraných pracoviskách v Slovenskej republike, - podieľať sa a podporovať tvorbu a vydávanie vedeckých monografií a časopisov. Predseda: J.Hreško, členovia: M. Ružička, J. Oszlányi     </w:t>
      </w:r>
      <w:r>
        <w:rPr>
          <w:rFonts w:ascii="Times New Roman" w:hAnsi="Times New Roman"/>
          <w:sz w:val="24"/>
          <w:szCs w:val="24"/>
        </w:rPr>
        <w:br/>
        <w:t xml:space="preserve">   </w:t>
      </w:r>
      <w:r>
        <w:rPr>
          <w:rFonts w:ascii="Times New Roman" w:hAnsi="Times New Roman"/>
          <w:sz w:val="24"/>
          <w:szCs w:val="24"/>
        </w:rPr>
        <w:br w:type="page"/>
      </w:r>
      <w:bookmarkStart w:id="14" w:name="chapter14"/>
      <w:bookmarkEnd w:id="14"/>
    </w:p>
    <w:p w:rsidR="00C70B9D" w:rsidRDefault="00C70B9D" w:rsidP="007C42EC">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b/>
          <w:bCs/>
          <w:color w:val="000000"/>
          <w:sz w:val="28"/>
          <w:szCs w:val="28"/>
        </w:rPr>
        <w:t>14. Iné významné činnosti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Ústav krajinnej ekológie SAV vyvíja intenzívnu činnosť v okruhu ekologických a environmentálnych vied v stredoeurópskom a v celoeurópskom kontexte. Podieľa sa na činnosti, resp. pracuje aj pre Európsku komisiu v Bruseli, Európsku environmentálnu agentúru v Kodani, Európske centrum pre ochranu prírody v Tilburgu a je členom 8-členného konzorcia Európskeho tematického centra pre biodiverzitu v Paríži.</w:t>
      </w:r>
    </w:p>
    <w:p w:rsidR="00C70B9D" w:rsidRDefault="00C70B9D" w:rsidP="007C42EC">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Pracovníci Ústavu sú aktívni vo viacerých medzinárodných telesách, kde reprezentujú Slovenskú republiku. Je to napr. ILTER (International Long Term Ecological Research) a EASAC </w:t>
      </w:r>
      <w:r>
        <w:rPr>
          <w:rFonts w:ascii="Times New Roman" w:hAnsi="Times New Roman"/>
          <w:color w:val="000000"/>
          <w:sz w:val="24"/>
          <w:szCs w:val="24"/>
        </w:rPr>
        <w:t>–</w:t>
      </w:r>
      <w:r>
        <w:rPr>
          <w:rFonts w:ascii="Times New Roman" w:hAnsi="Times New Roman"/>
          <w:sz w:val="24"/>
          <w:szCs w:val="24"/>
        </w:rPr>
        <w:t xml:space="preserve"> ESP (European Academies Science Advisory Council </w:t>
      </w:r>
      <w:r>
        <w:rPr>
          <w:rFonts w:ascii="Times New Roman" w:hAnsi="Times New Roman"/>
          <w:color w:val="000000"/>
          <w:sz w:val="24"/>
          <w:szCs w:val="24"/>
        </w:rPr>
        <w:t>–</w:t>
      </w:r>
      <w:r>
        <w:rPr>
          <w:rFonts w:ascii="Times New Roman" w:hAnsi="Times New Roman"/>
          <w:sz w:val="24"/>
          <w:szCs w:val="24"/>
        </w:rPr>
        <w:t xml:space="preserve"> Environment Steering Panel). Pre Európsku Komisiu, Generálny Direktorát Environment je ÚKE SAV kontrahovaný ako organizácia monitorujúca LIFE+ projekty na Slovensku, v Česku, Maďarsku, Poľsku a Rumunsku (2009 </w:t>
      </w:r>
      <w:r>
        <w:rPr>
          <w:rFonts w:ascii="Times New Roman" w:hAnsi="Times New Roman"/>
          <w:color w:val="000000"/>
          <w:sz w:val="24"/>
          <w:szCs w:val="24"/>
        </w:rPr>
        <w:t>–</w:t>
      </w:r>
      <w:r>
        <w:rPr>
          <w:rFonts w:ascii="Times New Roman" w:hAnsi="Times New Roman"/>
          <w:sz w:val="24"/>
          <w:szCs w:val="24"/>
        </w:rPr>
        <w:t xml:space="preserve"> 2012).</w:t>
      </w:r>
    </w:p>
    <w:p w:rsidR="00C70B9D" w:rsidRDefault="00C70B9D" w:rsidP="007C42EC">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Prenos výsledkov vedeckých projektov do praxe, poskytovanie odborných vedomostí a expertíz pracovníkom, ktorí rozhodujú v environmentálnej politike,  je permanentnou činnosťou pracovníkov ÚKE SAV a činnosť s tým súvisiaca je smerovaná do v</w:t>
      </w:r>
      <w:r>
        <w:rPr>
          <w:rFonts w:ascii="Times New Roman" w:hAnsi="Times New Roman"/>
          <w:color w:val="000000"/>
          <w:sz w:val="24"/>
          <w:szCs w:val="24"/>
        </w:rPr>
        <w:t>š</w:t>
      </w:r>
      <w:r>
        <w:rPr>
          <w:rFonts w:ascii="Times New Roman" w:hAnsi="Times New Roman"/>
          <w:sz w:val="24"/>
          <w:szCs w:val="24"/>
        </w:rPr>
        <w:t>etkých sfér hospodárskeho a spoločenského života. Celý kolektív vedeckých pracovníkov ÚKE SAV pracuje v Sieti excelentných pracovísk Európskej únie (projekt Alter-Net II ), pri Ústave je zriadená Slovenská platforma pre biodiverzitu (ako slovenský reprezentant Európskej platformy pre biodiverzitu), ako aj Slovenská organizácia DIVERSITAS.</w:t>
      </w:r>
    </w:p>
    <w:p w:rsidR="00C70B9D" w:rsidRDefault="00C70B9D" w:rsidP="007C42EC">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Významnou činnosťou je i reprezentácia Slovenskej republiky v Programovom výbore 7. RP v Bruseli ako aj v Ústredí UNESCO.</w:t>
      </w:r>
    </w:p>
    <w:p w:rsidR="00C70B9D" w:rsidRDefault="00C70B9D" w:rsidP="007C42EC">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Nezanedbateľné sú aj aktivity pre národné rozhodovacie orgány </w:t>
      </w:r>
      <w:r>
        <w:rPr>
          <w:rFonts w:ascii="Times New Roman" w:hAnsi="Times New Roman"/>
          <w:color w:val="000000"/>
          <w:sz w:val="24"/>
          <w:szCs w:val="24"/>
        </w:rPr>
        <w:t>–</w:t>
      </w:r>
      <w:r>
        <w:rPr>
          <w:rFonts w:ascii="Times New Roman" w:hAnsi="Times New Roman"/>
          <w:sz w:val="24"/>
          <w:szCs w:val="24"/>
        </w:rPr>
        <w:t xml:space="preserve"> expertízy a členstvá v poradných výboroch a expertných skupinách pri MŽP SR, M</w:t>
      </w:r>
      <w:r>
        <w:rPr>
          <w:rFonts w:ascii="Times New Roman" w:hAnsi="Times New Roman"/>
          <w:color w:val="000000"/>
          <w:sz w:val="24"/>
          <w:szCs w:val="24"/>
        </w:rPr>
        <w:t>Š</w:t>
      </w:r>
      <w:r>
        <w:rPr>
          <w:rFonts w:ascii="Times New Roman" w:hAnsi="Times New Roman"/>
          <w:sz w:val="24"/>
          <w:szCs w:val="24"/>
        </w:rPr>
        <w:t>, pri Úrade vlády a pod. ÚKE SAV je zakladateľom a aktívnym členom siete vedeckých pracovísk Science for Carpathians (S4C), je členom a spoluzakladateľom Dunajského vedomostného klastra. Pracovník ÚKE SAV reprezentuje prírodné vedy  v Dunajskej stratégii EÚ, a to v prioritnej oblasti (dosiahnutie vedomostnej spoločnosti prostredníctvom výskumu, vzdelávania a informačných technológií).</w:t>
      </w:r>
    </w:p>
    <w:p w:rsidR="00C70B9D" w:rsidRDefault="00C70B9D" w:rsidP="007C42EC">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5" w:name="chapter15"/>
      <w:bookmarkEnd w:id="15"/>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15. Vyznamenania, ocenenia a ceny udelené pracovníkom organizácie v roku 2013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 Domáce ocenenia</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15.1.1. Ocenenia SAV</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15.1.2. Iné domáce ocenenia</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Boltižiar Martin</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Cena rektora UKF v Nitre za medzinárodne akceptovateľnú publikačnú činnosť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rektor UKF v Nitre</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Boltižiar Martin</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medaila Fakulty prírodných vied UKF v Nitre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dekan FPV UKF v Nitre</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David Stanislav</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medaila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Dekan FPV UKF</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Opis: Pri príležitosti 20. výročia založenia fakulty</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Izakovičová Zita</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medaila predsedu TTSK Ústavu krajinnej ekológie SAV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Predseda TTSK</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Izakovičová Zita</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medaila UKF Nitra Ústavu krajinnej ekológie SAV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UKF</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Miklós László</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medaila predsedu TTSK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predseda TTSK</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Oszlányi Július</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medaila predsedu TTSK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predseda TTSK</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15.2. Medzinárodné ocenenia</w:t>
      </w:r>
      <w:r>
        <w:rPr>
          <w:rFonts w:ascii="Times New Roman" w:hAnsi="Times New Roman"/>
          <w:sz w:val="24"/>
          <w:szCs w:val="24"/>
        </w:rPr>
        <w:t xml:space="preserve"> </w:t>
      </w:r>
      <w:r>
        <w:rPr>
          <w:rFonts w:ascii="Times New Roman" w:hAnsi="Times New Roman"/>
          <w:sz w:val="24"/>
          <w:szCs w:val="24"/>
        </w:rPr>
        <w:br w:type="page"/>
      </w:r>
      <w:bookmarkStart w:id="16" w:name="chapter16"/>
      <w:bookmarkEnd w:id="16"/>
      <w:r>
        <w:rPr>
          <w:rFonts w:ascii="Times New Roman" w:hAnsi="Times New Roman"/>
          <w:b/>
          <w:bCs/>
          <w:color w:val="000000"/>
          <w:sz w:val="28"/>
          <w:szCs w:val="28"/>
        </w:rPr>
        <w:t>16. Poskytovanie informácií v súlade so zákonom č. 211/2000 Z. z. o slobodnom prístupe k informáciám v znení neskorších predpisov (Zákon o slobode informácií)</w:t>
      </w: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Arial" w:hAnsi="Arial" w:cs="Arial"/>
          <w:color w:val="000000"/>
          <w:sz w:val="18"/>
          <w:szCs w:val="18"/>
          <w:shd w:val="clear" w:color="auto" w:fill="FFFFFF"/>
        </w:rPr>
      </w:pPr>
    </w:p>
    <w:p w:rsidR="00C70B9D" w:rsidRPr="006C6678" w:rsidRDefault="00C70B9D">
      <w:pPr>
        <w:widowControl w:val="0"/>
        <w:autoSpaceDE w:val="0"/>
        <w:autoSpaceDN w:val="0"/>
        <w:adjustRightInd w:val="0"/>
        <w:spacing w:after="0" w:line="240" w:lineRule="auto"/>
        <w:rPr>
          <w:rFonts w:ascii="Times New Roman" w:hAnsi="Times New Roman"/>
          <w:sz w:val="24"/>
          <w:szCs w:val="24"/>
        </w:rPr>
      </w:pPr>
      <w:r w:rsidRPr="006C6678">
        <w:rPr>
          <w:rFonts w:ascii="Times New Roman" w:hAnsi="Times New Roman"/>
          <w:color w:val="000000"/>
          <w:sz w:val="24"/>
          <w:szCs w:val="24"/>
          <w:shd w:val="clear" w:color="auto" w:fill="FFFFFF"/>
        </w:rPr>
        <w:t>Ústav v r. 2012 nebol požiadaný o poskytnutie informácie v zmysle zákona č. 211/2000 Z.z.</w:t>
      </w:r>
      <w:r w:rsidRPr="006C6678">
        <w:rPr>
          <w:rFonts w:ascii="Times New Roman" w:hAnsi="Times New Roman"/>
          <w:sz w:val="24"/>
          <w:szCs w:val="24"/>
        </w:rPr>
        <w:br/>
        <w:t xml:space="preserve"> </w:t>
      </w:r>
      <w:r w:rsidRPr="006C6678">
        <w:rPr>
          <w:rFonts w:ascii="Times New Roman" w:hAnsi="Times New Roman"/>
          <w:sz w:val="24"/>
          <w:szCs w:val="24"/>
        </w:rPr>
        <w:br/>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7" w:name="chapter17"/>
      <w:bookmarkEnd w:id="17"/>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17. Problémy a podnety pre činnosť SAV</w:t>
      </w:r>
      <w:r>
        <w:rPr>
          <w:rFonts w:ascii="Times New Roman" w:hAnsi="Times New Roman"/>
          <w:sz w:val="24"/>
          <w:szCs w:val="24"/>
        </w:rPr>
        <w:t xml:space="preserve"> </w:t>
      </w:r>
    </w:p>
    <w:p w:rsidR="00C70B9D" w:rsidRPr="006C6678" w:rsidRDefault="00C70B9D" w:rsidP="007C42EC">
      <w:pPr>
        <w:widowControl w:val="0"/>
        <w:autoSpaceDE w:val="0"/>
        <w:autoSpaceDN w:val="0"/>
        <w:adjustRightInd w:val="0"/>
        <w:spacing w:after="0" w:line="240" w:lineRule="auto"/>
        <w:jc w:val="both"/>
        <w:rPr>
          <w:rFonts w:ascii="Times New Roman" w:hAnsi="Times New Roman"/>
          <w:sz w:val="24"/>
          <w:szCs w:val="24"/>
        </w:rPr>
      </w:pPr>
    </w:p>
    <w:p w:rsidR="00C70B9D" w:rsidRDefault="00C70B9D" w:rsidP="007C42EC">
      <w:pPr>
        <w:widowControl w:val="0"/>
        <w:autoSpaceDE w:val="0"/>
        <w:autoSpaceDN w:val="0"/>
        <w:adjustRightInd w:val="0"/>
        <w:spacing w:after="0" w:line="240" w:lineRule="auto"/>
        <w:jc w:val="both"/>
        <w:rPr>
          <w:rFonts w:ascii="Times New Roman" w:hAnsi="Times New Roman"/>
          <w:sz w:val="24"/>
          <w:szCs w:val="24"/>
        </w:rPr>
      </w:pPr>
      <w:r w:rsidRPr="006C6678">
        <w:rPr>
          <w:rFonts w:ascii="Times New Roman" w:hAnsi="Times New Roman"/>
          <w:color w:val="000000"/>
          <w:sz w:val="24"/>
          <w:szCs w:val="24"/>
          <w:shd w:val="clear" w:color="auto" w:fill="FFFFFF"/>
        </w:rPr>
        <w:t>Závažný problém Ústavu krajinnej ekológie SAV je pretrvávajúci problém s financiami, konkrétne súvisiaci s projektom cezhraničnej spolupráce HUSK-0801/2.1.2/0162 s názvom „Vytvorenie jednotného monitoringu na báze priestorového informačného systému v povodí Ipľa“  s dobou riešenia 1. 11. 2009 – 31. 10. 2010. Projekt má vedúceho partnera v Maďarsku, na Slovensku Ústav krajinnej ekológie SAV je jedným z dvoch partnerov. Projekt mal byť financovaný zo štrukturálnych fondov DG Regio a to prostredníctvom vedúceho partnera, pričom slovenská strana sa mala finančne podieľať 15%  celkových nákladov. Závažným problémom bolo, že projekt sa finančne manažuje cestou refundácie (reimbursement) vynaložených nákladov. Plánované náklady pre Ústav krajinnej ekológie SAV boli 119 140 EUR, skutočné náklady boli 98 522,91 EUR. Kontrolný orgán pri Ministerstve pôdohospodárstva a rozvoja vidieka uznal za oprávnené náklady celkove 92 753,29 EUR. Napriek tomu, že financie mali byť poukázané na ústavný účet v troch štvormesačných lehotách, a to vždy po vystavení certifikátu o oprávnených nákladoch - národným (slovenským) kontrolným orgánom, doposiaľ Ústav krajinnej ekológie nedostal ani euro, pričom všetky povinnosti, ako to je v kontrakte a partnerskej zmluve, pracovníci ústavu načas vykonali. Napriek viacerým priamym intervenciám u nadriadeného orgánu (National Development Agency, Budapest) zahraničného partnera, napriek písomným upomienkam zahraničnému partnerovi a napriek intervenciám prostredníctvom maďarských a slovenských poslancov v Európskom parlamente, prostredníctvom bývalých i terajších ministrov maďarskej vlády, prostredníctvom úradníkov Úradu vlády SR, veľvyslanectva SR v Maďarskej republike a iných sa celá záležitosť nedostala ani krok dopredu. V súčasnosti ÚKE SAV spolu s druhým slovenským partnerom TU Zvolen pristúpili k súdnemu vymáhaniu uvedenej pohľadávky. Neuhradenie finančných prostriedkov vedúcim partnerom projektu spsobuje ÚKE SAV vážne finančné problémy. Zatiaľ ich prekonáva vďaka požičke z Predsedníctva SAV.</w:t>
      </w:r>
      <w:r w:rsidRPr="006C6678">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Správu o činnosti organizácie SAV spracoval(i):</w:t>
      </w:r>
      <w:r>
        <w:rPr>
          <w:rFonts w:ascii="Times New Roman" w:hAnsi="Times New Roman"/>
          <w:sz w:val="24"/>
          <w:szCs w:val="24"/>
        </w:rPr>
        <w:t xml:space="preserve"> </w:t>
      </w:r>
      <w:r>
        <w:rPr>
          <w:rFonts w:ascii="Times New Roman" w:hAnsi="Times New Roman"/>
          <w:sz w:val="24"/>
          <w:szCs w:val="24"/>
        </w:rPr>
        <w:br/>
      </w:r>
    </w:p>
    <w:p w:rsidR="00C70B9D" w:rsidRDefault="00C70B9D" w:rsidP="006C66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 Dagmar Štefunková, PhD., 02/20920342</w:t>
      </w:r>
    </w:p>
    <w:p w:rsidR="00C70B9D" w:rsidRDefault="00C70B9D" w:rsidP="00696C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Alexandra Kocmanová, 02/20920323</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 Zuzana Kubicová, 02/20920329</w:t>
      </w:r>
    </w:p>
    <w:p w:rsidR="00C70B9D" w:rsidRDefault="00C70B9D" w:rsidP="00696C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Agáta Jablonická, 02/20920316</w:t>
      </w:r>
    </w:p>
    <w:p w:rsidR="00C70B9D" w:rsidRDefault="00C70B9D" w:rsidP="00696C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Helena Ševčíková</w:t>
      </w:r>
    </w:p>
    <w:p w:rsidR="00C70B9D" w:rsidRDefault="00C70B9D" w:rsidP="00696C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Behílová</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Riaditeľ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p>
    <w:tbl>
      <w:tblPr>
        <w:tblW w:w="0" w:type="auto"/>
        <w:tblInd w:w="36" w:type="dxa"/>
        <w:tblLayout w:type="fixed"/>
        <w:tblCellMar>
          <w:left w:w="0" w:type="dxa"/>
          <w:right w:w="0" w:type="dxa"/>
        </w:tblCellMar>
        <w:tblLook w:val="0000"/>
      </w:tblPr>
      <w:tblGrid>
        <w:gridCol w:w="4897"/>
      </w:tblGrid>
      <w:tr w:rsidR="00C70B9D">
        <w:trPr>
          <w:trHeight w:val="100"/>
        </w:trPr>
        <w:tc>
          <w:tcPr>
            <w:tcW w:w="4897" w:type="dxa"/>
            <w:tcBorders>
              <w:top w:val="nil"/>
              <w:left w:val="nil"/>
              <w:bottom w:val="nil"/>
              <w:right w:val="nil"/>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C70B9D">
        <w:trPr>
          <w:trHeight w:val="100"/>
        </w:trPr>
        <w:tc>
          <w:tcPr>
            <w:tcW w:w="4897" w:type="dxa"/>
            <w:tcBorders>
              <w:top w:val="nil"/>
              <w:left w:val="nil"/>
              <w:bottom w:val="nil"/>
              <w:right w:val="nil"/>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Zita Izakovičová, PhD.</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Prílohy</w:t>
      </w:r>
      <w:r>
        <w:rPr>
          <w:rFonts w:ascii="Times New Roman" w:hAnsi="Times New Roman"/>
          <w:sz w:val="24"/>
          <w:szCs w:val="24"/>
        </w:rPr>
        <w:t xml:space="preserve"> </w:t>
      </w:r>
      <w:r>
        <w:rPr>
          <w:rFonts w:ascii="Times New Roman" w:hAnsi="Times New Roman"/>
          <w:sz w:val="24"/>
          <w:szCs w:val="24"/>
        </w:rPr>
        <w:br/>
      </w:r>
      <w:bookmarkStart w:id="18" w:name="annexe1"/>
      <w:bookmarkEnd w:id="18"/>
      <w:r>
        <w:rPr>
          <w:rFonts w:ascii="Times New Roman" w:hAnsi="Times New Roman"/>
          <w:b/>
          <w:bCs/>
          <w:i/>
          <w:iCs/>
          <w:sz w:val="24"/>
          <w:szCs w:val="24"/>
        </w:rPr>
        <w:t>Príloha A</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a doktorandov organizácie k 31.12.2013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podľa štruktúry</w:t>
      </w:r>
      <w:r>
        <w:rPr>
          <w:rFonts w:ascii="Times New Roman" w:hAnsi="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C70B9D">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C70B9D">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DrSc.</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22" w:history="1">
              <w:r>
                <w:rPr>
                  <w:rFonts w:ascii="Times New Roman" w:hAnsi="Times New Roman"/>
                  <w:sz w:val="24"/>
                  <w:szCs w:val="24"/>
                </w:rPr>
                <w:t xml:space="preserve"> Ing. Blanka Maňkovská,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23" w:history="1">
              <w:r>
                <w:rPr>
                  <w:rFonts w:ascii="Times New Roman" w:hAnsi="Times New Roman"/>
                  <w:sz w:val="24"/>
                  <w:szCs w:val="24"/>
                </w:rPr>
                <w:t xml:space="preserve"> Prof., RNDr. László Miklós,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p>
        </w:tc>
      </w:tr>
      <w:tr w:rsidR="00C70B9D">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CSc., PhD.</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24" w:history="1">
              <w:r>
                <w:rPr>
                  <w:rFonts w:ascii="Times New Roman" w:hAnsi="Times New Roman"/>
                  <w:sz w:val="24"/>
                  <w:szCs w:val="24"/>
                </w:rPr>
                <w:t xml:space="preserve"> Prof.  RNDr. Tatiana Hrnčiarová,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25" w:history="1">
              <w:r>
                <w:rPr>
                  <w:rFonts w:ascii="Times New Roman" w:hAnsi="Times New Roman"/>
                  <w:sz w:val="24"/>
                  <w:szCs w:val="24"/>
                </w:rPr>
                <w:t xml:space="preserve"> Ing. Július Oszlányi,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Samostatní vedeckí pracovníci</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26" w:history="1">
              <w:r>
                <w:rPr>
                  <w:rFonts w:ascii="Times New Roman" w:hAnsi="Times New Roman"/>
                  <w:sz w:val="24"/>
                  <w:szCs w:val="24"/>
                </w:rPr>
                <w:t xml:space="preserve"> RNDr. Peter Barančok,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27" w:history="1">
              <w:r>
                <w:rPr>
                  <w:rFonts w:ascii="Times New Roman" w:hAnsi="Times New Roman"/>
                  <w:sz w:val="24"/>
                  <w:szCs w:val="24"/>
                </w:rPr>
                <w:t xml:space="preserve"> Mgr. Peter Bezák,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28" w:history="1">
              <w:r>
                <w:rPr>
                  <w:rFonts w:ascii="Times New Roman" w:hAnsi="Times New Roman"/>
                  <w:sz w:val="24"/>
                  <w:szCs w:val="24"/>
                </w:rPr>
                <w:t xml:space="preserve"> Doc. PhDr. RNDr. Martin Boltižiar,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29" w:history="1">
              <w:r>
                <w:rPr>
                  <w:rFonts w:ascii="Times New Roman" w:hAnsi="Times New Roman"/>
                  <w:sz w:val="24"/>
                  <w:szCs w:val="24"/>
                </w:rPr>
                <w:t xml:space="preserve"> Doc. PaedDr. Stanislav David,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0" w:history="1">
              <w:r>
                <w:rPr>
                  <w:rFonts w:ascii="Times New Roman" w:hAnsi="Times New Roman"/>
                  <w:sz w:val="24"/>
                  <w:szCs w:val="24"/>
                </w:rPr>
                <w:t xml:space="preserve"> RNDr. Marta Dobrovodská,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1" w:history="1">
              <w:r>
                <w:rPr>
                  <w:rFonts w:ascii="Times New Roman" w:hAnsi="Times New Roman"/>
                  <w:sz w:val="24"/>
                  <w:szCs w:val="24"/>
                </w:rPr>
                <w:t xml:space="preserve"> RNDr. Olívia Ďugová,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2" w:history="1">
              <w:r>
                <w:rPr>
                  <w:rFonts w:ascii="Times New Roman" w:hAnsi="Times New Roman"/>
                  <w:sz w:val="24"/>
                  <w:szCs w:val="24"/>
                </w:rPr>
                <w:t xml:space="preserve"> RNDr. Peter Gajdoš,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3" w:history="1">
              <w:r>
                <w:rPr>
                  <w:rFonts w:ascii="Times New Roman" w:hAnsi="Times New Roman"/>
                  <w:sz w:val="24"/>
                  <w:szCs w:val="24"/>
                </w:rPr>
                <w:t xml:space="preserve"> RNDr. Ľuboš Halada,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4" w:history="1">
              <w:r>
                <w:rPr>
                  <w:rFonts w:ascii="Times New Roman" w:hAnsi="Times New Roman"/>
                  <w:sz w:val="24"/>
                  <w:szCs w:val="24"/>
                </w:rPr>
                <w:t xml:space="preserve"> Prof. RNDr. Juraj Hreško,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5" w:history="1">
              <w:r>
                <w:rPr>
                  <w:rFonts w:ascii="Times New Roman" w:hAnsi="Times New Roman"/>
                  <w:sz w:val="24"/>
                  <w:szCs w:val="24"/>
                </w:rPr>
                <w:t xml:space="preserve"> RNDr. Zita Izakovičová,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6" w:history="1">
              <w:r>
                <w:rPr>
                  <w:rFonts w:ascii="Times New Roman" w:hAnsi="Times New Roman"/>
                  <w:sz w:val="24"/>
                  <w:szCs w:val="24"/>
                </w:rPr>
                <w:t xml:space="preserve"> RNDr. Róbert Kanka,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7" w:history="1">
              <w:r>
                <w:rPr>
                  <w:rFonts w:ascii="Times New Roman" w:hAnsi="Times New Roman"/>
                  <w:sz w:val="24"/>
                  <w:szCs w:val="24"/>
                </w:rPr>
                <w:t xml:space="preserve"> RNDr. Zdena Krnáčová,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8" w:history="1">
              <w:r>
                <w:rPr>
                  <w:rFonts w:ascii="Times New Roman" w:hAnsi="Times New Roman"/>
                  <w:sz w:val="24"/>
                  <w:szCs w:val="24"/>
                </w:rPr>
                <w:t xml:space="preserve"> RNDr. Milena Moyzeová,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39" w:history="1">
              <w:r>
                <w:rPr>
                  <w:rFonts w:ascii="Times New Roman" w:hAnsi="Times New Roman"/>
                  <w:sz w:val="24"/>
                  <w:szCs w:val="24"/>
                </w:rPr>
                <w:t xml:space="preserve"> Ing. Dagmar Štefunková,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Vedeckí pracovníci</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0" w:history="1">
              <w:r>
                <w:rPr>
                  <w:rFonts w:ascii="Times New Roman" w:hAnsi="Times New Roman"/>
                  <w:sz w:val="24"/>
                  <w:szCs w:val="24"/>
                </w:rPr>
                <w:t xml:space="preserve"> Mgr. Andrej Bača,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1" w:history="1">
              <w:r>
                <w:rPr>
                  <w:rFonts w:ascii="Times New Roman" w:hAnsi="Times New Roman"/>
                  <w:sz w:val="24"/>
                  <w:szCs w:val="24"/>
                </w:rPr>
                <w:t xml:space="preserve"> RNDr. Mária Barančoková,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2" w:history="1">
              <w:r>
                <w:rPr>
                  <w:rFonts w:ascii="Times New Roman" w:hAnsi="Times New Roman"/>
                  <w:sz w:val="24"/>
                  <w:szCs w:val="24"/>
                </w:rPr>
                <w:t xml:space="preserve"> Ing. Zuzana Baránková,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3" w:history="1">
              <w:r>
                <w:rPr>
                  <w:rFonts w:ascii="Times New Roman" w:hAnsi="Times New Roman"/>
                  <w:sz w:val="24"/>
                  <w:szCs w:val="24"/>
                </w:rPr>
                <w:t xml:space="preserve"> RNDr. Jana Borovská,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4" w:history="1">
              <w:r>
                <w:rPr>
                  <w:rFonts w:ascii="Times New Roman" w:hAnsi="Times New Roman"/>
                  <w:sz w:val="24"/>
                  <w:szCs w:val="24"/>
                </w:rPr>
                <w:t xml:space="preserve"> Mgr. Katarína Gerhátová,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5" w:history="1">
              <w:r>
                <w:rPr>
                  <w:rFonts w:ascii="Times New Roman" w:hAnsi="Times New Roman"/>
                  <w:sz w:val="24"/>
                  <w:szCs w:val="24"/>
                </w:rPr>
                <w:t xml:space="preserve"> Mgr. Andrej Halabuk,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6" w:history="1">
              <w:r>
                <w:rPr>
                  <w:rFonts w:ascii="Times New Roman" w:hAnsi="Times New Roman"/>
                  <w:sz w:val="24"/>
                  <w:szCs w:val="24"/>
                </w:rPr>
                <w:t xml:space="preserve"> Mgr. Daniela Hutárová,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7" w:history="1">
              <w:r>
                <w:rPr>
                  <w:rFonts w:ascii="Times New Roman" w:hAnsi="Times New Roman"/>
                  <w:sz w:val="24"/>
                  <w:szCs w:val="24"/>
                </w:rPr>
                <w:t xml:space="preserve"> Mgr. Henrik Kalivoda,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8" w:history="1">
              <w:r>
                <w:rPr>
                  <w:rFonts w:ascii="Times New Roman" w:hAnsi="Times New Roman"/>
                  <w:sz w:val="24"/>
                  <w:szCs w:val="24"/>
                </w:rPr>
                <w:t xml:space="preserve"> Mgr. Pavol Kenderessy,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49" w:history="1">
              <w:r>
                <w:rPr>
                  <w:rFonts w:ascii="Times New Roman" w:hAnsi="Times New Roman"/>
                  <w:sz w:val="24"/>
                  <w:szCs w:val="24"/>
                </w:rPr>
                <w:t xml:space="preserve"> Mgr. Jozef Kollár,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0" w:history="1">
              <w:r>
                <w:rPr>
                  <w:rFonts w:ascii="Times New Roman" w:hAnsi="Times New Roman"/>
                  <w:sz w:val="24"/>
                  <w:szCs w:val="24"/>
                </w:rPr>
                <w:t xml:space="preserve"> Mgr. Juraj Lieskovský,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1" w:history="1">
              <w:r>
                <w:rPr>
                  <w:rFonts w:ascii="Times New Roman" w:hAnsi="Times New Roman"/>
                  <w:sz w:val="24"/>
                  <w:szCs w:val="24"/>
                </w:rPr>
                <w:t xml:space="preserve"> RNDr. Noémi Matušicová,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2" w:history="1">
              <w:r>
                <w:rPr>
                  <w:rFonts w:ascii="Times New Roman" w:hAnsi="Times New Roman"/>
                  <w:sz w:val="24"/>
                  <w:szCs w:val="24"/>
                </w:rPr>
                <w:t xml:space="preserve"> Ing. Matej Mojses,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3" w:history="1">
              <w:r>
                <w:rPr>
                  <w:rFonts w:ascii="Times New Roman" w:hAnsi="Times New Roman"/>
                  <w:sz w:val="24"/>
                  <w:szCs w:val="24"/>
                </w:rPr>
                <w:t xml:space="preserve"> Mgr. Veronika Piscová,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4" w:history="1">
              <w:r>
                <w:rPr>
                  <w:rFonts w:ascii="Times New Roman" w:hAnsi="Times New Roman"/>
                  <w:sz w:val="24"/>
                  <w:szCs w:val="24"/>
                </w:rPr>
                <w:t xml:space="preserve"> Ing. Jana Špulerová,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5" w:history="1">
              <w:r>
                <w:rPr>
                  <w:rFonts w:ascii="Times New Roman" w:hAnsi="Times New Roman"/>
                  <w:sz w:val="24"/>
                  <w:szCs w:val="24"/>
                </w:rPr>
                <w:t xml:space="preserve"> Ing. Diana Tóthova,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s VŠ vzdelaním</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6" w:history="1">
              <w:r>
                <w:rPr>
                  <w:rFonts w:ascii="Times New Roman" w:hAnsi="Times New Roman"/>
                  <w:sz w:val="24"/>
                  <w:szCs w:val="24"/>
                </w:rPr>
                <w:t xml:space="preserve"> Ing. Igor Borovský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7" w:history="1">
              <w:r>
                <w:rPr>
                  <w:rFonts w:ascii="Times New Roman" w:hAnsi="Times New Roman"/>
                  <w:sz w:val="24"/>
                  <w:szCs w:val="24"/>
                </w:rPr>
                <w:t xml:space="preserve"> Mgr. Marek Halabuk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0.85</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8" w:history="1">
              <w:r>
                <w:rPr>
                  <w:rFonts w:ascii="Times New Roman" w:hAnsi="Times New Roman"/>
                  <w:sz w:val="24"/>
                  <w:szCs w:val="24"/>
                </w:rPr>
                <w:t xml:space="preserve"> Mgr. Agáta Jablonická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59" w:history="1">
              <w:r>
                <w:rPr>
                  <w:rFonts w:ascii="Times New Roman" w:hAnsi="Times New Roman"/>
                  <w:sz w:val="24"/>
                  <w:szCs w:val="24"/>
                </w:rPr>
                <w:t xml:space="preserve"> Mgr. Alexandra Kocmanová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0" w:history="1">
              <w:r>
                <w:rPr>
                  <w:rFonts w:ascii="Times New Roman" w:hAnsi="Times New Roman"/>
                  <w:sz w:val="24"/>
                  <w:szCs w:val="24"/>
                </w:rPr>
                <w:t xml:space="preserve"> Mgr. Andrea Kubáčková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1" w:history="1">
              <w:r>
                <w:rPr>
                  <w:rFonts w:ascii="Times New Roman" w:hAnsi="Times New Roman"/>
                  <w:sz w:val="24"/>
                  <w:szCs w:val="24"/>
                </w:rPr>
                <w:t xml:space="preserve"> Ing. Zuzana Kubicová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2" w:history="1">
              <w:r>
                <w:rPr>
                  <w:rFonts w:ascii="Times New Roman" w:hAnsi="Times New Roman"/>
                  <w:sz w:val="24"/>
                  <w:szCs w:val="24"/>
                </w:rPr>
                <w:t xml:space="preserve"> Ing. Miloslava Lucová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3" w:history="1">
              <w:r>
                <w:rPr>
                  <w:rFonts w:ascii="Times New Roman" w:hAnsi="Times New Roman"/>
                  <w:sz w:val="24"/>
                  <w:szCs w:val="24"/>
                </w:rPr>
                <w:t xml:space="preserve"> Mgr. Zuzana Ponecová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ÚSV</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4" w:history="1">
              <w:r>
                <w:rPr>
                  <w:rFonts w:ascii="Times New Roman" w:hAnsi="Times New Roman"/>
                  <w:sz w:val="24"/>
                  <w:szCs w:val="24"/>
                </w:rPr>
                <w:t xml:space="preserve"> Edita Adamčeková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5" w:history="1">
              <w:r>
                <w:rPr>
                  <w:rFonts w:ascii="Times New Roman" w:hAnsi="Times New Roman"/>
                  <w:sz w:val="24"/>
                  <w:szCs w:val="24"/>
                </w:rPr>
                <w:t xml:space="preserve"> Anna Behílová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6" w:history="1">
              <w:r>
                <w:rPr>
                  <w:rFonts w:ascii="Times New Roman" w:hAnsi="Times New Roman"/>
                  <w:sz w:val="24"/>
                  <w:szCs w:val="24"/>
                </w:rPr>
                <w:t xml:space="preserve"> Tatiana Bohunická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7" w:history="1">
              <w:r>
                <w:rPr>
                  <w:rFonts w:ascii="Times New Roman" w:hAnsi="Times New Roman"/>
                  <w:sz w:val="24"/>
                  <w:szCs w:val="24"/>
                </w:rPr>
                <w:t xml:space="preserve"> Daniela Dudášová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8" w:history="1">
              <w:r>
                <w:rPr>
                  <w:rFonts w:ascii="Times New Roman" w:hAnsi="Times New Roman"/>
                  <w:sz w:val="24"/>
                  <w:szCs w:val="24"/>
                </w:rPr>
                <w:t xml:space="preserve"> Eva Orbánová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69" w:history="1">
              <w:r>
                <w:rPr>
                  <w:rFonts w:ascii="Times New Roman" w:hAnsi="Times New Roman"/>
                  <w:sz w:val="24"/>
                  <w:szCs w:val="24"/>
                </w:rPr>
                <w:t xml:space="preserve"> Ildikó Puchertová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0" w:history="1">
              <w:r>
                <w:rPr>
                  <w:rFonts w:ascii="Times New Roman" w:hAnsi="Times New Roman"/>
                  <w:sz w:val="24"/>
                  <w:szCs w:val="24"/>
                </w:rPr>
                <w:t xml:space="preserve"> Olivia Šancová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1" w:history="1">
              <w:r>
                <w:rPr>
                  <w:rFonts w:ascii="Times New Roman" w:hAnsi="Times New Roman"/>
                  <w:sz w:val="24"/>
                  <w:szCs w:val="24"/>
                </w:rPr>
                <w:t xml:space="preserve"> Helena Ševčíková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Ostatní pracovníci</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2" w:history="1">
              <w:r>
                <w:rPr>
                  <w:rFonts w:ascii="Times New Roman" w:hAnsi="Times New Roman"/>
                  <w:sz w:val="24"/>
                  <w:szCs w:val="24"/>
                </w:rPr>
                <w:t xml:space="preserve"> Matej Demko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3" w:history="1">
              <w:r>
                <w:rPr>
                  <w:rFonts w:ascii="Times New Roman" w:hAnsi="Times New Roman"/>
                  <w:sz w:val="24"/>
                  <w:szCs w:val="24"/>
                </w:rPr>
                <w:t xml:space="preserve"> Helena Ďuricová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4" w:history="1">
              <w:r>
                <w:rPr>
                  <w:rFonts w:ascii="Times New Roman" w:hAnsi="Times New Roman"/>
                  <w:sz w:val="24"/>
                  <w:szCs w:val="24"/>
                </w:rPr>
                <w:t xml:space="preserve"> Eva Kalužáková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5" w:history="1">
              <w:r>
                <w:rPr>
                  <w:rFonts w:ascii="Times New Roman" w:hAnsi="Times New Roman"/>
                  <w:sz w:val="24"/>
                  <w:szCs w:val="24"/>
                </w:rPr>
                <w:t xml:space="preserve"> Cecília Krajčovičová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6" w:history="1">
              <w:r>
                <w:rPr>
                  <w:rFonts w:ascii="Times New Roman" w:hAnsi="Times New Roman"/>
                  <w:sz w:val="24"/>
                  <w:szCs w:val="24"/>
                </w:rPr>
                <w:t xml:space="preserve"> Vladimír Lágovský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b/>
          <w:bCs/>
          <w:sz w:val="24"/>
          <w:szCs w:val="24"/>
        </w:rPr>
      </w:pPr>
    </w:p>
    <w:p w:rsidR="00C70B9D" w:rsidRDefault="00C70B9D">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Zoznam zamestnancov, ktorí odišli v priebehu roka</w:t>
      </w:r>
    </w:p>
    <w:p w:rsidR="00C70B9D" w:rsidRDefault="00C70B9D">
      <w:pPr>
        <w:widowControl w:val="0"/>
        <w:autoSpaceDE w:val="0"/>
        <w:autoSpaceDN w:val="0"/>
        <w:adjustRightInd w:val="0"/>
        <w:spacing w:after="0" w:line="240" w:lineRule="auto"/>
        <w:rPr>
          <w:rFonts w:ascii="Times New Roman" w:hAnsi="Times New Roman"/>
          <w:sz w:val="24"/>
          <w:szCs w:val="24"/>
        </w:rPr>
      </w:pPr>
    </w:p>
    <w:tbl>
      <w:tblPr>
        <w:tblW w:w="0" w:type="auto"/>
        <w:tblInd w:w="41" w:type="dxa"/>
        <w:tblLayout w:type="fixed"/>
        <w:tblCellMar>
          <w:left w:w="0" w:type="dxa"/>
          <w:right w:w="0" w:type="dxa"/>
        </w:tblCellMar>
        <w:tblLook w:val="0000"/>
      </w:tblPr>
      <w:tblGrid>
        <w:gridCol w:w="531"/>
        <w:gridCol w:w="4366"/>
        <w:gridCol w:w="1701"/>
        <w:gridCol w:w="2722"/>
      </w:tblGrid>
      <w:tr w:rsidR="00C70B9D">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C70B9D">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Vedeckí pracovníci</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7" w:history="1">
              <w:r>
                <w:rPr>
                  <w:rFonts w:ascii="Times New Roman" w:hAnsi="Times New Roman"/>
                  <w:sz w:val="24"/>
                  <w:szCs w:val="24"/>
                </w:rPr>
                <w:t xml:space="preserve"> RNDr. František Kohút,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16.3.2013</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hyperlink r:id="rId78" w:history="1">
              <w:r>
                <w:rPr>
                  <w:rFonts w:ascii="Times New Roman" w:hAnsi="Times New Roman"/>
                  <w:sz w:val="24"/>
                  <w:szCs w:val="24"/>
                </w:rPr>
                <w:t xml:space="preserve"> Ing. Ján Krajčí,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28.2.2013</w:t>
            </w:r>
          </w:p>
        </w:tc>
        <w:tc>
          <w:tcPr>
            <w:tcW w:w="272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C70B9D">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Študijný odbor</w:t>
            </w:r>
          </w:p>
        </w:tc>
      </w:tr>
      <w:tr w:rsidR="00C70B9D">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prostriedkov SAV</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Martina Babálová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Monika Drábová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Vladimír Hurta</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Silvia Chasníková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Barbora  Kabinová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Katarína Kysucká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Viktória Miklósová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Barbora Šatalová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Alica Šedivá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Alexandra  Tóthová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Miriam Vlachovičová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r w:rsidR="00C70B9D">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iných zdrojov</w:t>
            </w:r>
          </w:p>
        </w:tc>
      </w:tr>
      <w:tr w:rsidR="00C70B9D">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organizácia nemá interných doktorandov hradených z iných zdrojov</w:t>
            </w:r>
          </w:p>
        </w:tc>
      </w:tr>
      <w:tr w:rsidR="00C70B9D">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Externí doktorandi</w:t>
            </w:r>
          </w:p>
        </w:tc>
      </w:tr>
      <w:tr w:rsidR="00C70B9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Adriána Kušíková</w:t>
            </w:r>
          </w:p>
        </w:tc>
        <w:tc>
          <w:tcPr>
            <w:tcW w:w="2381"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4.3.1 ochrana a využívanie krajiny</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9" w:name="annexe2"/>
      <w:bookmarkEnd w:id="19"/>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Príloha B</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C70B9D" w:rsidRDefault="00C70B9D" w:rsidP="006C1D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6"/>
          <w:szCs w:val="26"/>
        </w:rPr>
        <w:t>Programy: COST</w:t>
      </w:r>
      <w:r>
        <w:rPr>
          <w:rFonts w:ascii="Times New Roman" w:hAnsi="Times New Roman"/>
          <w:sz w:val="24"/>
          <w:szCs w:val="24"/>
        </w:rPr>
        <w:t xml:space="preserve"> </w:t>
      </w:r>
      <w:r>
        <w:rPr>
          <w:rFonts w:ascii="Times New Roman" w:hAnsi="Times New Roman"/>
          <w:sz w:val="24"/>
          <w:szCs w:val="24"/>
        </w:rPr>
        <w:br/>
      </w:r>
    </w:p>
    <w:p w:rsidR="00C70B9D" w:rsidRDefault="00C70B9D" w:rsidP="006C1D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 Zvýšenie kapacity reziliencie citlivých horských lesných ekosystémov pri environmentálnych zmenách</w:t>
      </w:r>
      <w:r>
        <w:rPr>
          <w:rFonts w:ascii="Times New Roman" w:hAnsi="Times New Roman"/>
          <w:sz w:val="24"/>
          <w:szCs w:val="24"/>
        </w:rPr>
        <w:t xml:space="preserve"> </w:t>
      </w:r>
      <w:r>
        <w:rPr>
          <w:rFonts w:ascii="Times New Roman" w:hAnsi="Times New Roman"/>
          <w:i/>
          <w:iCs/>
          <w:sz w:val="24"/>
          <w:szCs w:val="24"/>
        </w:rPr>
        <w:t>(Enhancing the resilience capacity of SENSitive mountain FORest ecosystems under environmental change)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Jozef Kollár</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1.1.2013 / 21.11.2016</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ESSEM COST Action ES1203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University of Oulu Thule Institute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Rakúsko: 4, Česko: 5, Nemecko: 4, Fínsko: 4, Veľká Británia: 4, Švajčiarsko: 4, Nórsko: 6, Poľsko: 4, Slovensko: 1, Švédsko: 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Aktivity v r. 2013 boli zamerané na skúmanie hnacích síl a rozsahu súčasných environmentálnych zmien v európskych horských lesoch. Prispeli sme k prieskumu názorov a potrieb miestnych ľudí vo vzťahu k službám ekosystémov v oblasti hornej hranice lesa. Výsledkom tejto dotazníkovej akcie bola správa „Initial assessment of end users' requirements: Questionnaire based Investigation of Stakeholder Needs as linked to Ecosystem Services, Governance, and Science in European Treeline Areas“.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7RP</w:t>
      </w:r>
      <w:r>
        <w:rPr>
          <w:rFonts w:ascii="Times New Roman" w:hAnsi="Times New Roman"/>
          <w:sz w:val="24"/>
          <w:szCs w:val="24"/>
        </w:rPr>
        <w:t xml:space="preserve"> </w:t>
      </w:r>
      <w:r>
        <w:rPr>
          <w:rFonts w:ascii="Times New Roman" w:hAnsi="Times New Roman"/>
          <w:sz w:val="24"/>
          <w:szCs w:val="24"/>
        </w:rPr>
        <w:br/>
      </w:r>
    </w:p>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 Funkčnosť prírodných kapitálov a ekologických služieb: od konceptu k reálnej aplikácii - OpenNESS</w:t>
      </w:r>
      <w:r>
        <w:rPr>
          <w:rFonts w:ascii="Times New Roman" w:hAnsi="Times New Roman"/>
          <w:sz w:val="24"/>
          <w:szCs w:val="24"/>
        </w:rPr>
        <w:t xml:space="preserve"> </w:t>
      </w:r>
      <w:r>
        <w:rPr>
          <w:rFonts w:ascii="Times New Roman" w:hAnsi="Times New Roman"/>
          <w:i/>
          <w:iCs/>
          <w:sz w:val="24"/>
          <w:szCs w:val="24"/>
        </w:rPr>
        <w:t>(Operationalisation of Natural Capital and EcoSystem Services: From Concepts to Real-world Applications – OpenNESS)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Zita Izakovičová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1.12.2012 / 31.5.2017</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308 428</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SYKE Fínsko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  - Argentína: 1, Belgicko: 2, Brazília: 1, Nemecko: 3, Dánsko: 2, Španielsko: 3, Fínsko: 2, Francúzsko: 1, Veľká Británia: 6, Maďarsko: 2, India: 1, Taliansko: 1, Keňa: 1, Holandsko: 4, Nórsko: 2, Portugalsko: 1, Rumunsko: 2, Slovensko: 2</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Európska komisia: 5773 € </w:t>
            </w:r>
            <w:r>
              <w:rPr>
                <w:rFonts w:ascii="Times New Roman" w:hAnsi="Times New Roman"/>
                <w:sz w:val="24"/>
                <w:szCs w:val="24"/>
              </w:rPr>
              <w:br/>
              <w:t xml:space="preserve"> </w:t>
            </w:r>
            <w:r>
              <w:rPr>
                <w:rFonts w:ascii="Times New Roman" w:hAnsi="Times New Roman"/>
                <w:sz w:val="24"/>
                <w:szCs w:val="24"/>
              </w:rPr>
              <w:br/>
              <w:t xml:space="preserve">Podpora medzinárodnej spolupráce z národných zdrojov: 19370 €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projektu sa v tomto roku analyzoval stav využívania konceptu ekologických služieb v reálnej praxi v podmienkach SR. Zhodnotili sa rozvojové dokumenty 25 vidieckych obcí a mesta Trnavy z pohľadu hodnotenia ekosystémových služieb, zrealizoval sa sociologický dotazník s hlavnými predstaviteľmi obcí a na základe toho sa vyhodnotili silné a slabé stránky tohto procesu.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Multilaterálne - iné</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 Landscape Europe</w:t>
      </w:r>
      <w:r>
        <w:rPr>
          <w:rFonts w:ascii="Times New Roman" w:hAnsi="Times New Roman"/>
          <w:sz w:val="24"/>
          <w:szCs w:val="24"/>
        </w:rPr>
        <w:t xml:space="preserve"> </w:t>
      </w:r>
      <w:r>
        <w:rPr>
          <w:rFonts w:ascii="Times New Roman" w:hAnsi="Times New Roman"/>
          <w:i/>
          <w:iCs/>
          <w:sz w:val="24"/>
          <w:szCs w:val="24"/>
        </w:rPr>
        <w:t>(Landscape Europe)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1.1.2011 /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247</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 Rakúsko: 2, Belgicko: 1, Česko: 1, Nemecko: 3, Dánsko: 1, Španielsko: 1, Estónsko: 1, Francúzsko: 1, Veľká Británia: 1, Grécko: 1, Švajčiarsko: 2, Taliansko: 2, Holandsko: 2, Nórsko: 1, Rumunsko: 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Landscape Europe network: 10671 €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2013 bolo úspešne organizované sympózium "Collaborative research for the European Landscape Convention" v rámci IALE2013 kongresu. Členovia Landscape Europe iniciovali a podali návrh projektu v rámci COST Action a tiež podali neskôr schválený návrh pre organizovanie sekcie v rámci konferencie PECSRL 2014 s názvom "Landscape and accessibility". </w:t>
      </w:r>
      <w:r>
        <w:rPr>
          <w:rFonts w:ascii="Times New Roman" w:hAnsi="Times New Roman"/>
          <w:sz w:val="24"/>
          <w:szCs w:val="24"/>
        </w:rPr>
        <w:br/>
        <w:t xml:space="preserve">Medzi ďalšie aktivity patrili distribúcia Newsletter a email news update, pravidelná aktualizácia a tvorba webstránky, účasť na Valnom zhromaždení, úprava a implementácia Akčného plánu Landscape Europe 2012-2013.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 200 rokov zmien využívania krajiny a krajinnej pokrývky a ich hnacie sily v Karpatskej kotline</w:t>
      </w:r>
      <w:r>
        <w:rPr>
          <w:rFonts w:ascii="Times New Roman" w:hAnsi="Times New Roman"/>
          <w:sz w:val="24"/>
          <w:szCs w:val="24"/>
        </w:rPr>
        <w:t xml:space="preserve"> </w:t>
      </w:r>
      <w:r>
        <w:rPr>
          <w:rFonts w:ascii="Times New Roman" w:hAnsi="Times New Roman"/>
          <w:i/>
          <w:iCs/>
          <w:sz w:val="24"/>
          <w:szCs w:val="24"/>
        </w:rPr>
        <w:t>(200 years of land use and land cover changes and their driving forces in the Carpathian Basin)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1.1.2012 / 31.12.2014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0246</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University of Wisconsin-Madison</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 Nemecko: 1, Maďarsko: 2, Švajčiarsko: 2, Poľsko: 2</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NASA: 1205 €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prípravy analytických údajov boli zozbierané medzivojnové mapy pre Slovensko a Moravu. V roku 2013 sme sfinalizovali mapu krajinnej pokrývky pre Slovensko a Moravu z obdobia II. vojenského mapovania (2. polovica 19. storočia) a 50-tych rokov 20. storočia, pre Slovensko aj z medzivojnového obdobia a začalo sa vektorizáciou Moravy pre ten istý časový horizont. Analýza snímok z diaľkového prieskumu Zeme pokračuje. Metaanalýza literatúry týkajúcej sa dlhodobých zmien krajinnej pokrývky na Slovensku bola prezentovaná na medzinárodnej konferencii FORECOM v Krakove (6-8.3.2013) a pre celé územie (Karpaty a Panónska nížina) bola spracovaná do článku. Okrem toho bol pripravený aj ďalší článok venovaný analýze zmien lesov, oba články boli prijaté na publikovanie (citácie dolu). Problematikou dlhodobých zmien krajiny v Karpatoch sa zaoberá aj pripravovaná kapitola v zahraničnej monografii (Munteanu et al.: Land change in the Carpathian Region before and after the collapse of socialism), na ktorej sa podieľajú aj riešitelia z ÚKE SAV.   </w:t>
      </w:r>
      <w:r>
        <w:rPr>
          <w:rFonts w:ascii="Times New Roman" w:hAnsi="Times New Roman"/>
          <w:sz w:val="24"/>
          <w:szCs w:val="24"/>
        </w:rPr>
        <w:br/>
      </w:r>
    </w:p>
    <w:p w:rsidR="00C70B9D" w:rsidRDefault="00C70B9D" w:rsidP="00C53DD5">
      <w:pPr>
        <w:widowControl w:val="0"/>
        <w:autoSpaceDE w:val="0"/>
        <w:autoSpaceDN w:val="0"/>
        <w:adjustRightInd w:val="0"/>
        <w:spacing w:before="120" w:after="0" w:line="240" w:lineRule="auto"/>
        <w:jc w:val="both"/>
        <w:rPr>
          <w:rFonts w:ascii="Times New Roman" w:hAnsi="Times New Roman"/>
          <w:sz w:val="24"/>
          <w:szCs w:val="24"/>
          <w:u w:val="single"/>
        </w:rPr>
      </w:pPr>
      <w:r w:rsidRPr="00F51117">
        <w:rPr>
          <w:rFonts w:ascii="Times New Roman" w:hAnsi="Times New Roman"/>
          <w:sz w:val="24"/>
          <w:szCs w:val="24"/>
          <w:u w:val="single"/>
        </w:rPr>
        <w:t xml:space="preserve">Výstupy:  </w:t>
      </w:r>
    </w:p>
    <w:p w:rsidR="00C70B9D" w:rsidRPr="00C53DD5" w:rsidRDefault="00C70B9D" w:rsidP="00C53DD5">
      <w:pPr>
        <w:widowControl w:val="0"/>
        <w:autoSpaceDE w:val="0"/>
        <w:autoSpaceDN w:val="0"/>
        <w:adjustRightInd w:val="0"/>
        <w:spacing w:before="120" w:after="0" w:line="240" w:lineRule="auto"/>
        <w:jc w:val="both"/>
        <w:rPr>
          <w:rFonts w:ascii="Times New Roman" w:hAnsi="Times New Roman"/>
          <w:sz w:val="24"/>
          <w:szCs w:val="24"/>
          <w:u w:val="single"/>
        </w:rPr>
      </w:pPr>
      <w:r w:rsidRPr="00C53DD5">
        <w:rPr>
          <w:rFonts w:ascii="Times New Roman" w:hAnsi="Times New Roman"/>
          <w:caps/>
          <w:sz w:val="24"/>
          <w:szCs w:val="24"/>
        </w:rPr>
        <w:t>Griffiths, P., Kuemmerle, T., Baumann, M., Radeloff, V.C., Abrudan, I.V., Lieskovský, J., Munteanu, C., Ostapovicz, K., Hostert, P</w:t>
      </w:r>
      <w:r>
        <w:rPr>
          <w:rFonts w:ascii="Times New Roman" w:hAnsi="Times New Roman"/>
          <w:sz w:val="24"/>
          <w:szCs w:val="24"/>
        </w:rPr>
        <w:t xml:space="preserve">., in press: Forest disturbances, forest recovery, and changes in forest types across the Carpathian ecoregion from 1985 to 2010 based on Landsat image composites. - Remote Sensing of Environment </w:t>
      </w:r>
    </w:p>
    <w:p w:rsidR="00C70B9D" w:rsidRDefault="00C70B9D" w:rsidP="00C53DD5">
      <w:pPr>
        <w:widowControl w:val="0"/>
        <w:autoSpaceDE w:val="0"/>
        <w:autoSpaceDN w:val="0"/>
        <w:adjustRightInd w:val="0"/>
        <w:spacing w:before="120" w:after="0" w:line="240" w:lineRule="auto"/>
        <w:jc w:val="both"/>
        <w:rPr>
          <w:rFonts w:ascii="Times New Roman" w:hAnsi="Times New Roman"/>
          <w:sz w:val="24"/>
          <w:szCs w:val="24"/>
        </w:rPr>
      </w:pPr>
      <w:r w:rsidRPr="00337667">
        <w:rPr>
          <w:rFonts w:ascii="Times New Roman" w:hAnsi="Times New Roman"/>
          <w:caps/>
          <w:sz w:val="24"/>
          <w:szCs w:val="24"/>
        </w:rPr>
        <w:t xml:space="preserve">Munteanu, C., Kuemmerle, T., Boltiziar M., Butsic, V., Gimmi, U., Halada, L., Kaim, D., Király, G., Konkoly-Gyuró, E., Kozak, J., Lieskovsky, J., Mojses, M., Müller, D., Ostafin, K., Ostapowicz, K.,  Shandra, O., Štych, P., Walker, S., Radeloff, V.C., </w:t>
      </w:r>
      <w:r>
        <w:rPr>
          <w:rFonts w:ascii="Times New Roman" w:hAnsi="Times New Roman"/>
          <w:sz w:val="24"/>
          <w:szCs w:val="24"/>
        </w:rPr>
        <w:t xml:space="preserve">in press: Forest and agricultural land change in the Carpathian region – a meta-analysis of longterm patterns and drivers of change. – Land Use Policy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5.) Nový biogeografický proces</w:t>
      </w:r>
      <w:r>
        <w:rPr>
          <w:rFonts w:ascii="Times New Roman" w:hAnsi="Times New Roman"/>
          <w:sz w:val="24"/>
          <w:szCs w:val="24"/>
        </w:rPr>
        <w:t xml:space="preserve"> </w:t>
      </w:r>
      <w:r>
        <w:rPr>
          <w:rFonts w:ascii="Times New Roman" w:hAnsi="Times New Roman"/>
          <w:i/>
          <w:iCs/>
          <w:sz w:val="24"/>
          <w:szCs w:val="24"/>
        </w:rPr>
        <w:t>(New Biogeographical Process)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14.12.2011 / 13.12.2014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0248</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European Centre for Nature Conservation</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Belgicko: 1, Veľká Británia: 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European Centre for Nature Conservation: 6327 €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 2013 bolo hlavnou úlohou ÚKE SAV príprava seminára pre Alpínsky biogeografický seminár. Pracovníci ÚKE SAV spracovali dotazníky, vyplnené národnými expertmi na manažment biotopov európskeho významu a na ich základe zostavili dve zo štyroch kapitol Základného dokumentu pre alpínsky seminár – pre sladkovodné biotopy a trávne biotopy. Výraznou mierou sa podieľali na zorganizovaní seminára vo forme platformy LIFE projektov pre Alpský biogeografický proces (10-11. 6.2013, Schladming, Rakúsko). Závery z rokovania pracovnej skupiny pre trávne porasty na platforme LIFE prezentoval prezentoval Ľ. Halada na prípravnom seminári ABS (12-14.6.2013, Graz, Rakúsko). Pracovníci ÚKE SAV pripravili správu zo seminára v Grazi, ktorá bola doručená na Európsku Komisiu a distribuovaná zúčastneným štátom. Pripravili tiež podstatnú časť seminárneho dokumentu ako prípravy na rokovanie Alpínskeho biogeografického seminára (25-26.11.2013, Graz, Rakúsko). Dokumenty sú dostupné na web stránke: http://ec.europa.eu/environment/life/publications/lifepublications/index.htm </w:t>
      </w:r>
      <w:r>
        <w:rPr>
          <w:rFonts w:ascii="Times New Roman" w:hAnsi="Times New Roman"/>
          <w:sz w:val="24"/>
          <w:szCs w:val="24"/>
        </w:rPr>
        <w:br/>
      </w:r>
    </w:p>
    <w:p w:rsidR="00C70B9D" w:rsidRDefault="00C70B9D" w:rsidP="000D22F0">
      <w:pPr>
        <w:widowControl w:val="0"/>
        <w:autoSpaceDE w:val="0"/>
        <w:autoSpaceDN w:val="0"/>
        <w:adjustRightInd w:val="0"/>
        <w:spacing w:before="120" w:after="0" w:line="240" w:lineRule="auto"/>
        <w:jc w:val="both"/>
        <w:rPr>
          <w:rFonts w:ascii="Times New Roman" w:hAnsi="Times New Roman"/>
          <w:sz w:val="24"/>
          <w:szCs w:val="24"/>
          <w:u w:val="single"/>
        </w:rPr>
      </w:pPr>
      <w:r w:rsidRPr="00F51117">
        <w:rPr>
          <w:rFonts w:ascii="Times New Roman" w:hAnsi="Times New Roman"/>
          <w:sz w:val="24"/>
          <w:szCs w:val="24"/>
          <w:u w:val="single"/>
        </w:rPr>
        <w:t xml:space="preserve">Výstupy:  </w:t>
      </w:r>
    </w:p>
    <w:p w:rsidR="00C70B9D" w:rsidRDefault="00C70B9D" w:rsidP="000D22F0">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Halada, Ľ., Bača, A.</w:t>
      </w:r>
      <w:r>
        <w:rPr>
          <w:rFonts w:ascii="Times New Roman" w:hAnsi="Times New Roman"/>
          <w:sz w:val="24"/>
          <w:szCs w:val="24"/>
        </w:rPr>
        <w:t xml:space="preserve"> (eds.), 2013:   Alpine Region, Background document. Grasslands. European Centre for Nature Conservation, Tilburg, 87 pp.    </w:t>
      </w:r>
      <w:r>
        <w:rPr>
          <w:rFonts w:ascii="Times New Roman" w:hAnsi="Times New Roman"/>
          <w:sz w:val="24"/>
          <w:szCs w:val="24"/>
        </w:rPr>
        <w:br/>
        <w:t xml:space="preserve">Halada, Ľ., Bača, A. (eds.), 2013:   Alpine Region, Background document. Freshwater. European Centre for Nature Conservation, Tilburg, 81 pp. </w:t>
      </w:r>
    </w:p>
    <w:p w:rsidR="00C70B9D" w:rsidRPr="000D22F0" w:rsidRDefault="00C70B9D" w:rsidP="000D22F0">
      <w:pPr>
        <w:widowControl w:val="0"/>
        <w:autoSpaceDE w:val="0"/>
        <w:autoSpaceDN w:val="0"/>
        <w:adjustRightInd w:val="0"/>
        <w:spacing w:before="120" w:after="0" w:line="240" w:lineRule="auto"/>
        <w:jc w:val="both"/>
        <w:rPr>
          <w:rFonts w:ascii="Times New Roman" w:hAnsi="Times New Roman"/>
          <w:sz w:val="24"/>
          <w:szCs w:val="24"/>
          <w:u w:val="single"/>
        </w:rPr>
      </w:pPr>
      <w:r w:rsidRPr="00C53DD5">
        <w:rPr>
          <w:rFonts w:ascii="Times New Roman" w:hAnsi="Times New Roman"/>
          <w:caps/>
          <w:sz w:val="24"/>
          <w:szCs w:val="24"/>
        </w:rPr>
        <w:t>McIntosh, N., Halada, L., Catchpole, R., Fleming, B., Lammerant, J., Peters, R., Durkosova, J., Langowski, A., Skoberne, P., Frank, G., van Uden, G., Snethlage, M.,</w:t>
      </w:r>
      <w:r>
        <w:rPr>
          <w:rFonts w:ascii="Times New Roman" w:hAnsi="Times New Roman"/>
          <w:sz w:val="24"/>
          <w:szCs w:val="24"/>
        </w:rPr>
        <w:t xml:space="preserve"> 2013: Seminar document - Alpine Biogeographical Region. DG Environment, 56 pp.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Skúmanie historických hnacích síl zmien využitia krajiny, environmentálnej histórie a ich vplyvov na biodiverzitu a služby ekosystémov v Európe</w:t>
      </w:r>
      <w:r>
        <w:rPr>
          <w:rFonts w:ascii="Times New Roman" w:hAnsi="Times New Roman"/>
          <w:sz w:val="24"/>
          <w:szCs w:val="24"/>
        </w:rPr>
        <w:t xml:space="preserve"> </w:t>
      </w:r>
      <w:r>
        <w:rPr>
          <w:rFonts w:ascii="Times New Roman" w:hAnsi="Times New Roman"/>
          <w:i/>
          <w:iCs/>
          <w:sz w:val="24"/>
          <w:szCs w:val="24"/>
        </w:rPr>
        <w:t>(Exploring historical drivers of land use and environmental history and their impacts on biodiversity and ecosystem services in Europe)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1.10.2013 / 31.12.2014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0271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Centre of Ecology and Hydrology</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Rakúsko: 1, Fínsko: 1, Veľká Británia: 2, Poľsko: 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Úvodná časť projektu bola venovaná príprave dát a metodiky. Z dát to boli najmä mapy historickej krajinnej štruktúry pre viac časových horizontov, kozmické snímky z viacerých časových období a databáza štatistických údajov o obyvateľstve, poľnohospodárstve a priemysle. Príprava metodiky bude pokračovať začiatkom roku 2014, nasledovať budú ostatné plánované aktivity.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Syntéza štúdií vplyvu inštitucionálnych zmien a zmien krajinnej pokrývky a využitia krajiny na uhlík, biodiverzitu a poľnohospodárstvo po rozpade Sovietskeho Zväzu</w:t>
      </w:r>
      <w:r>
        <w:rPr>
          <w:rFonts w:ascii="Times New Roman" w:hAnsi="Times New Roman"/>
          <w:sz w:val="24"/>
          <w:szCs w:val="24"/>
        </w:rPr>
        <w:t xml:space="preserve"> </w:t>
      </w:r>
      <w:r>
        <w:rPr>
          <w:rFonts w:ascii="Times New Roman" w:hAnsi="Times New Roman"/>
          <w:i/>
          <w:iCs/>
          <w:sz w:val="24"/>
          <w:szCs w:val="24"/>
        </w:rPr>
        <w:t>(Synthesis of Studies on Institutional Change and LCLUC Effects on Carbon, Biodiversity, and Agriculture After the Collapse of the Soviet Union)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1.1.2013 / 31.12.2015</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NNH10ZDA001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University of Wisconsin - Madison</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 Nemecko: 3, Maďarsko: 1, Švajčiarsko: 1, Poľsko: 2, Rumunsko: 1, Rusko: 1, USA: 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Prvá fáza projektu je zameraná na zber a analýzu údajov, ktoré budú vstupovať do nasledovných syntéz. Boli kontaktovaní poskytovatelia údajov z rôznych krajín, údaje sa postupne zhromažďujú a ukladajú do priestorovej databázy. V rámci využitia metód diaľkového prieskumu zeme sa začalo s klasifikáciou krajinnej pokrývky z Landsat snímok. Tiež boli testované algoritmy na zisťovanie veľkosti parciel.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8.) Európske tématické centrum pre biologickú diverzitu - ETC/BD -13</w:t>
      </w:r>
      <w:r>
        <w:rPr>
          <w:rFonts w:ascii="Times New Roman" w:hAnsi="Times New Roman"/>
          <w:sz w:val="24"/>
          <w:szCs w:val="24"/>
        </w:rPr>
        <w:t xml:space="preserve"> </w:t>
      </w:r>
      <w:r>
        <w:rPr>
          <w:rFonts w:ascii="Times New Roman" w:hAnsi="Times New Roman"/>
          <w:i/>
          <w:iCs/>
          <w:sz w:val="24"/>
          <w:szCs w:val="24"/>
        </w:rPr>
        <w:t>(European Topic Centre for Biological Diversity - ETC/BD - 13)</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Július Oszlányi</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1.1.2013 / 31.12.2013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Museum National d´Hisotoire Naturelle, París</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EC DG Environment: 19065 € </w:t>
            </w:r>
            <w:r>
              <w:rPr>
                <w:rFonts w:ascii="Times New Roman" w:hAnsi="Times New Roman"/>
                <w:sz w:val="24"/>
                <w:szCs w:val="24"/>
              </w:rPr>
              <w:br/>
              <w:t xml:space="preserve"> </w:t>
            </w:r>
            <w:r>
              <w:rPr>
                <w:rFonts w:ascii="Times New Roman" w:hAnsi="Times New Roman"/>
                <w:sz w:val="24"/>
                <w:szCs w:val="24"/>
              </w:rPr>
              <w:br/>
              <w:t xml:space="preserve">Podpora medzinárodnej spolupráce z národných zdrojov: 4000 €          </w:t>
            </w:r>
          </w:p>
        </w:tc>
      </w:tr>
    </w:tbl>
    <w:p w:rsidR="00C70B9D" w:rsidRPr="00F51117" w:rsidRDefault="00C70B9D" w:rsidP="00F51117">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Ťažiskovou úlohou v r. 2013 bolo hodnotenie dostatočnosti siete Natura2000 pre  Nemecko, Taliansko a Švédsko. Výsledky hodnotenia boli predložené Európskej komisii, DG Environment pre ďalšie rokovania s týmito krajinami. ÚKE SAV sa podieľal na príprave metodiky hodnotenia správ o priaznivom stave ochrany druhov a biotopov podľa článku 17 Smernice o stanovištiach a článku 12 Smernice o vtákoch. Naše predošlé výsledky hodnotenia väzby druhov na typy biotopov sme v r. 2013 rozpracovali na úroveň biogeografických regiónov. Pracovníci ÚKE SAV sa zúčastnili aj testovania kritérií na úpravu príloh Smernice o stanovištiach. ÚKE SAV mal na starosti aj odbornú podporu ETC SIA (European Topic Centre on Spatial Information and Analysis) v oblasti mapovania ekosystémov, ktorá je súčasťou hodnotenia ekosystémových služieb (MAES). Išlo najmä o spoluprácu pri vypracovaní metodiky prípravy mapy ekosystémov Európy s priestorovým rozlíšením 100 m a tematickým rozlíšením EUNIS druhej úrovne. Súčasťou tejto úlohy bolo aj pripomienkovanie dvoch správ: 1) „Contribution of Geoland2 products to identifying High Nature Value Forest“; a 2) „Comparing multisource harmonized forest types assessments: a case study from Central Italy“. Pripravený a publikovaný bol článok o adaptácii legislatívy v ochrane prírody v predvstupovom procese stredo- a východoeurópskch krajín. </w:t>
      </w:r>
      <w:r>
        <w:rPr>
          <w:rFonts w:ascii="Times New Roman" w:hAnsi="Times New Roman"/>
          <w:sz w:val="24"/>
          <w:szCs w:val="24"/>
        </w:rPr>
        <w:br/>
      </w:r>
    </w:p>
    <w:p w:rsidR="00C70B9D" w:rsidRDefault="00C70B9D" w:rsidP="00F51117">
      <w:pPr>
        <w:widowControl w:val="0"/>
        <w:autoSpaceDE w:val="0"/>
        <w:autoSpaceDN w:val="0"/>
        <w:adjustRightInd w:val="0"/>
        <w:spacing w:after="0" w:line="240" w:lineRule="auto"/>
        <w:jc w:val="both"/>
        <w:rPr>
          <w:rFonts w:ascii="Times New Roman" w:hAnsi="Times New Roman"/>
          <w:sz w:val="24"/>
          <w:szCs w:val="24"/>
          <w:u w:val="single"/>
        </w:rPr>
      </w:pPr>
      <w:r w:rsidRPr="00F51117">
        <w:rPr>
          <w:rFonts w:ascii="Times New Roman" w:hAnsi="Times New Roman"/>
          <w:sz w:val="24"/>
          <w:szCs w:val="24"/>
          <w:u w:val="single"/>
        </w:rPr>
        <w:t xml:space="preserve">Výstupy:  </w:t>
      </w:r>
    </w:p>
    <w:p w:rsidR="00C70B9D" w:rsidRDefault="00C70B9D" w:rsidP="00C53DD5">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Evans, D., Demeter, A., Gajdoš, P., Halada, Ľ.,</w:t>
      </w:r>
      <w:r>
        <w:rPr>
          <w:rFonts w:ascii="Times New Roman" w:hAnsi="Times New Roman"/>
          <w:sz w:val="24"/>
          <w:szCs w:val="24"/>
        </w:rPr>
        <w:t xml:space="preserve"> 2013: Adapting environmental conservation legislation for an enlarged European Union: experience from the Habitats Directive. - Environmental Conservation 40: 97-107. Available on CJO. doi:10.1017/S0376892912000422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Bilaterálne - iné</w:t>
      </w:r>
      <w:r>
        <w:rPr>
          <w:rFonts w:ascii="Times New Roman" w:hAnsi="Times New Roman"/>
          <w:sz w:val="24"/>
          <w:szCs w:val="24"/>
        </w:rPr>
        <w:t xml:space="preserve"> </w:t>
      </w:r>
      <w:r>
        <w:rPr>
          <w:rFonts w:ascii="Times New Roman" w:hAnsi="Times New Roman"/>
          <w:sz w:val="24"/>
          <w:szCs w:val="24"/>
        </w:rPr>
        <w:br/>
      </w:r>
    </w:p>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 Vývoj adaptívneho predpovedného systému ochrany rastlín v spolupráci prihraničných vinárskych oblastí v záujme zvyšovania ich konkurencieschopnosti</w:t>
      </w:r>
      <w:r>
        <w:rPr>
          <w:rFonts w:ascii="Times New Roman" w:hAnsi="Times New Roman"/>
          <w:sz w:val="24"/>
          <w:szCs w:val="24"/>
        </w:rPr>
        <w:t xml:space="preserve"> </w:t>
      </w:r>
      <w:r>
        <w:rPr>
          <w:rFonts w:ascii="Times New Roman" w:hAnsi="Times New Roman"/>
          <w:i/>
          <w:iCs/>
          <w:sz w:val="24"/>
          <w:szCs w:val="24"/>
        </w:rPr>
        <w:t>(Development of the adaptive plant protection forecasting system within a collaboration of border viticultural areas for purpose to increase their competitiveness)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Zita Izakovičová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15.1.2013 / 14.1.2015</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HUSK1101/121/0287</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Gábor Péceli, University of Technolgy and Economics, Budapest</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Podpora medzinárodnej spolupráce z národných zdrojov: 4000 €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Hlavným cieľom projektu je vypracovanie a testovanie modelu efektívneho ošetrovania viniča.  Model bude založený na spracovaní informácií z mikroklimatických staníc, ktoré budú inštalované v jednotlivých typoch vinohradníckych oblastí. V tomto roku sa v rámci projektu zrealizovala typizácia  vinohradníckych oblastí prihraničného regiónu pre stanovenie testovacích území.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Iné</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10.) Astrale Alpha</w:t>
      </w:r>
      <w:r>
        <w:rPr>
          <w:rFonts w:ascii="Times New Roman" w:hAnsi="Times New Roman"/>
          <w:sz w:val="24"/>
          <w:szCs w:val="24"/>
        </w:rPr>
        <w:t xml:space="preserve"> </w:t>
      </w:r>
      <w:r>
        <w:rPr>
          <w:rFonts w:ascii="Times New Roman" w:hAnsi="Times New Roman"/>
          <w:i/>
          <w:iCs/>
          <w:sz w:val="24"/>
          <w:szCs w:val="24"/>
        </w:rPr>
        <w:t>(Astrale Alpha)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Július Oszlányi</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1.1.2013 / 31.12.2013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EC DG Environment: 177404 € </w:t>
            </w:r>
            <w:r>
              <w:rPr>
                <w:rFonts w:ascii="Times New Roman" w:hAnsi="Times New Roman"/>
                <w:sz w:val="24"/>
                <w:szCs w:val="24"/>
              </w:rPr>
              <w:br/>
              <w:t xml:space="preserve"> Podpora medzinárodnej spolupráce z národných zdrojov: 2000 €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projektu ASTRALE Alpha pracovníci UKE SAV  vypracovali v priebehu obdobia 1.1. 2013 – 30.6.2013 desiatky hodnotiacich správ pre Európsku komisiu (DG-Environment, LIFE Unit) na bežiace projekty LIFE NAT v krajinách: Rumunsko (4 správy), Slovensko (16 správ), Česká republika (7 správ) a Maďarsko (13 správ). Hodnotiace správy sa týkali technického (odborného) i finančného hodnotenia projektov, respektíve ich implementácie v zmysle stanovených cieľov i dodržiavania dohodnutých usmernení EK. Podkladmi pre hodnotenia boli každoročne odovzdávané projektové správy z jednotlivých projektov, ako i informácie a poznatky získané z priameho navštevovania projektov (3 realizované návštevy v Maďarsku, 5 na Slovensku a 2 v Českej republike).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 Astrale Beta</w:t>
      </w:r>
      <w:r>
        <w:rPr>
          <w:rFonts w:ascii="Times New Roman" w:hAnsi="Times New Roman"/>
          <w:sz w:val="24"/>
          <w:szCs w:val="24"/>
        </w:rPr>
        <w:t xml:space="preserve"> </w:t>
      </w:r>
      <w:r>
        <w:rPr>
          <w:rFonts w:ascii="Times New Roman" w:hAnsi="Times New Roman"/>
          <w:i/>
          <w:iCs/>
          <w:sz w:val="24"/>
          <w:szCs w:val="24"/>
        </w:rPr>
        <w:t>(Astrale Beta)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Július Oszlányi</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31.12.2013 /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EC DG Environment: 104949 € </w:t>
            </w:r>
            <w:r>
              <w:rPr>
                <w:rFonts w:ascii="Times New Roman" w:hAnsi="Times New Roman"/>
                <w:sz w:val="24"/>
                <w:szCs w:val="24"/>
              </w:rPr>
              <w:br/>
              <w:t xml:space="preserve"> Podpora medzinárodnej spolupráce z národných zdrojov: 2000 €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Pracovníci UKE SAV v rámci projektu ASTRALE Beta vypracovali v priebehu obdobia 1.7. 2013 – 31.12.2013 desiatky hodnotiacich správ pre Európsku komisiu (DG-Environment, LIFE Unit) na bežiace projekty LIFE NAT v krajinách: Rumunsko (2 správy), Slovensko (4 správy), Česká republika (3 správy) a Maďarsko (8 správ). Hodnotiace správy sa týkali technického (odborného) i finančného hodnotenia projektov, respektíve ich implementácie v zmysle stanovených cieľov i dodržiavania dohodnutých usmernení EK. Podkladmi pre hodnotenia boli každoročne odovzdávané projektové správy z jednotlivých projektov, ako i informácie a poznatky získané z priameho navštevovania projektov (5 realizovaných návštev v Maďarsku, 3 na Slovensku a 1 v Českej republike). nt. </w:t>
      </w:r>
      <w:r>
        <w:rPr>
          <w:rFonts w:ascii="Times New Roman" w:hAnsi="Times New Roman"/>
          <w:sz w:val="24"/>
          <w:szCs w:val="24"/>
        </w:rPr>
        <w:br/>
        <w:t xml:space="preserve"> </w:t>
      </w:r>
      <w:r>
        <w:rPr>
          <w:rFonts w:ascii="Times New Roman" w:hAnsi="Times New Roman"/>
          <w:sz w:val="24"/>
          <w:szCs w:val="24"/>
        </w:rPr>
        <w:br/>
      </w:r>
    </w:p>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p>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 národných agentúr</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Socio-ekologický výskum zmien krajiny a biodiverzity v horskom území NP Poloniny v kontexte globálnych zmien</w:t>
      </w:r>
      <w:r>
        <w:rPr>
          <w:rFonts w:ascii="Times New Roman" w:hAnsi="Times New Roman"/>
          <w:sz w:val="24"/>
          <w:szCs w:val="24"/>
        </w:rPr>
        <w:t xml:space="preserve"> </w:t>
      </w:r>
      <w:r>
        <w:rPr>
          <w:rFonts w:ascii="Times New Roman" w:hAnsi="Times New Roman"/>
          <w:i/>
          <w:iCs/>
          <w:sz w:val="24"/>
          <w:szCs w:val="24"/>
        </w:rPr>
        <w:t>(Socio-ecological research of landscape and biodiversity change in mountain area of the NP Poloniny in context of global changes)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1.1.2011 / 31.12.2014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2/0184/11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5782 €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treťom roku riešenia projektu sme pokračovali so zhromažďovaním dostupných dát a informácií pre detailný botanický a zoologický výskum v sledovanom území a zároveň ich interpretáciu.  Pokračovala i interpretácia družicových snímok územia z roku 2011, v zmysle identifikácie krajinnej pokrývky. Tá bola naviazaná na existujúce údaje s predošlých období (napr. 2003, 1987, 1949).  V rámci výskumu biodiverzity v území sme pokračovali podrobným botanickým a zoologickým výskumom na 20 lokalitách. Zber zoologického materiálu bol definitívne ukončený v mesiaci Október. Z pohľadu socio-ekonomického výskumu tiež pokračoval základný zber dostupných informácií z predchádzajúcich výskumov v území. Zároveň sme pokračovali s aplikáciou sociologického výskumu, vo forme interview, s kľúčovými osobami z územia z hľadiska manažmentu poľnohospodárskej krajiny (NP Poloniny, farmy). Účastníci projektu prezentovali dosiahnuté výsledky na niekoľkých národných a medzinárodných konferenciách, pokračovala aj práca na publikáciách.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 Hodnotenie stavu a dynamiky biotopov s využitím modelovania a diaľkového prieskumu Zeme</w:t>
      </w:r>
      <w:r>
        <w:rPr>
          <w:rFonts w:ascii="Times New Roman" w:hAnsi="Times New Roman"/>
          <w:sz w:val="24"/>
          <w:szCs w:val="24"/>
        </w:rPr>
        <w:t xml:space="preserve"> </w:t>
      </w:r>
      <w:r>
        <w:rPr>
          <w:rFonts w:ascii="Times New Roman" w:hAnsi="Times New Roman"/>
          <w:i/>
          <w:iCs/>
          <w:sz w:val="24"/>
          <w:szCs w:val="24"/>
        </w:rPr>
        <w:t>(Assessment of status and dynamics of habitats using combination of modelling and remote sensing)</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1.1.2013 / 31.12.2016</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2/0117/13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17130 €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prvom roku projektu sme vykonávali pravidelný zber terénnych údajov o súčasnej krajinnej štruktúre podľa klasifikačnej schémy LUCAS v rozdielnych krajinných typoch v prihraničných zónach Slovenska, Maďarska, Čiech a Rakúska. Terénny prieskum bol doplnený expertnou vizuálnou interpretáciou upravených satelitných snímok Landsat 8. Výstup z konečnej množiny trénovacích bodov (celkovo ca 4200) bude použitý na testovanie viacerých parametrických a neparametrických klasifikačných algoritmov s cieľom optimalizácie celého procesu monitoringu krajinnej pokrývky pre územie Slovenska ako i jeho robustnosť, tzn. použiteľnosť v inom čase (sezóne) a priestore (prihraničné územia).   </w:t>
      </w:r>
      <w:r>
        <w:rPr>
          <w:rFonts w:ascii="Times New Roman" w:hAnsi="Times New Roman"/>
          <w:sz w:val="24"/>
          <w:szCs w:val="24"/>
        </w:rPr>
        <w:br/>
        <w:t xml:space="preserve">Ďalšia časť aktivít bola zameraná na ekosystémový výskum na modelových lokalitách Báb, Kráľova hoľa, Salatín a Poloniny. Udržiavali sme experimenty na vplyv depozície dusíka (Salatín) a kombinácie depozície dusíka a zvýšenej teploty (Kráľova hoľa) na ekosystémy alpínskych lúk. Pokračovali dekompozičné testy a merania NDVI pomocou poľnej spektroskopie. Opakovali sme fytocenologické zápisy na lokalitách Báb a Poloniny.   </w:t>
      </w:r>
      <w:r>
        <w:rPr>
          <w:rFonts w:ascii="Times New Roman" w:hAnsi="Times New Roman"/>
          <w:sz w:val="24"/>
          <w:szCs w:val="24"/>
        </w:rPr>
        <w:br/>
      </w:r>
    </w:p>
    <w:p w:rsidR="00C70B9D" w:rsidRPr="00F51117" w:rsidRDefault="00C70B9D">
      <w:pPr>
        <w:widowControl w:val="0"/>
        <w:autoSpaceDE w:val="0"/>
        <w:autoSpaceDN w:val="0"/>
        <w:adjustRightInd w:val="0"/>
        <w:spacing w:after="0" w:line="240" w:lineRule="auto"/>
        <w:rPr>
          <w:rFonts w:ascii="Times New Roman" w:hAnsi="Times New Roman"/>
          <w:sz w:val="24"/>
          <w:szCs w:val="24"/>
          <w:u w:val="single"/>
        </w:rPr>
      </w:pPr>
      <w:r w:rsidRPr="00F51117">
        <w:rPr>
          <w:rFonts w:ascii="Times New Roman" w:hAnsi="Times New Roman"/>
          <w:sz w:val="24"/>
          <w:szCs w:val="24"/>
          <w:u w:val="single"/>
        </w:rPr>
        <w:t>Výstupy:</w:t>
      </w:r>
    </w:p>
    <w:p w:rsidR="00C70B9D" w:rsidRDefault="00C70B9D" w:rsidP="00C53DD5">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Boltižiar, M.,</w:t>
      </w:r>
      <w:r>
        <w:rPr>
          <w:rFonts w:ascii="Times New Roman" w:hAnsi="Times New Roman"/>
          <w:sz w:val="24"/>
          <w:szCs w:val="24"/>
        </w:rPr>
        <w:t xml:space="preserve"> 2013: Vplyv vybraných geomorfologických procesov na vysokohorskú vegetáciu (Belianske Tatry). - Ekologické štúdie 4, 1: 24-40. ISSN 1338-2853. </w:t>
      </w:r>
    </w:p>
    <w:p w:rsidR="00C70B9D" w:rsidRDefault="00C70B9D" w:rsidP="00C53DD5">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Kysucká, K., Boltižiar, M.,</w:t>
      </w:r>
      <w:r>
        <w:rPr>
          <w:rFonts w:ascii="Times New Roman" w:hAnsi="Times New Roman"/>
          <w:sz w:val="24"/>
          <w:szCs w:val="24"/>
        </w:rPr>
        <w:t xml:space="preserve"> 2013: Function on non-forest wood and shrub vegetation in the concept of multifunctionality of agricultural landscape. – Hudec, M. (ed.): Scientia iuvenis: Book of Scientific Papers [elektronický zdroj]. Faculty of Natural Sciences, Constantine the Philosopher University, Nitra: 213-219. ISBN 978-80-558-0390-6. </w:t>
      </w:r>
    </w:p>
    <w:p w:rsidR="00C70B9D" w:rsidRDefault="00C70B9D" w:rsidP="00C53DD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Šedivá, A., 2013: Hodnotenie cieľovej kvality krajiny z pohľadu jej obyvateľov na príklade okresu Skalica. - Ekologické štúdie 4, 1: 49-5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 Synekologické špecifiká v diverzite a dynamike entomofauny borovicových porastov (Pinus sylvestris) na Borskej nížine.</w:t>
      </w:r>
      <w:r>
        <w:rPr>
          <w:rFonts w:ascii="Times New Roman" w:hAnsi="Times New Roman"/>
          <w:sz w:val="24"/>
          <w:szCs w:val="24"/>
        </w:rPr>
        <w:t xml:space="preserve"> </w:t>
      </w:r>
      <w:r>
        <w:rPr>
          <w:rFonts w:ascii="Times New Roman" w:hAnsi="Times New Roman"/>
          <w:i/>
          <w:iCs/>
          <w:sz w:val="24"/>
          <w:szCs w:val="24"/>
        </w:rPr>
        <w:t>(Synecological specifics  in diversity and dynamics of  pine plantations (Pinus sylvestris) entomofauna on the Borská nížina lowland.)</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Henrik Kalivoda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1.1.2013 / 31.12.2016</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1/0066/13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1585 €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Projekt je v prvom roku riešenia. V teréne boli zafixované trvalé monitorovacie plochy a začal prebiehať lepidopterologický výskum.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 Fytoindikácia pôdnych vlastností lesných ekosystémov Západných Karpát a modelovanie indikačných hodnôt rastlín</w:t>
      </w:r>
      <w:r>
        <w:rPr>
          <w:rFonts w:ascii="Times New Roman" w:hAnsi="Times New Roman"/>
          <w:sz w:val="24"/>
          <w:szCs w:val="24"/>
        </w:rPr>
        <w:t xml:space="preserve"> </w:t>
      </w:r>
      <w:r>
        <w:rPr>
          <w:rFonts w:ascii="Times New Roman" w:hAnsi="Times New Roman"/>
          <w:i/>
          <w:iCs/>
          <w:sz w:val="24"/>
          <w:szCs w:val="24"/>
        </w:rPr>
        <w:t>(Phytoindication of soil properties of Western Carpathian forest ecosystems and modelling of plant indication values)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Jozef Kollár</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1.1.2012 / 31.12.2014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2/0073/12</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1202 € </w:t>
            </w:r>
            <w:r>
              <w:rPr>
                <w:rFonts w:ascii="Times New Roman" w:hAnsi="Times New Roman"/>
                <w:sz w:val="24"/>
                <w:szCs w:val="24"/>
              </w:rPr>
              <w:br/>
              <w:t xml:space="preserve">          </w:t>
            </w:r>
          </w:p>
        </w:tc>
      </w:tr>
    </w:tbl>
    <w:p w:rsidR="00C70B9D" w:rsidRDefault="00C70B9D" w:rsidP="00F51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Zbieranie fytocenologických a pôdnych údajov prevažne na západnom Slovensku, príprava publikácií, akceptovaná publikácia do časopisu Community Ecology(CC) s názvom Plant assemblages respond sensitively to aluminium solubility in acid soils.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5.) Hodnotenie kvality životného prostredia vidieckych sídiel </w:t>
      </w:r>
      <w:r>
        <w:rPr>
          <w:rFonts w:ascii="Times New Roman" w:hAnsi="Times New Roman"/>
          <w:sz w:val="24"/>
          <w:szCs w:val="24"/>
        </w:rPr>
        <w:t xml:space="preserve"> </w:t>
      </w:r>
      <w:r>
        <w:rPr>
          <w:rFonts w:ascii="Times New Roman" w:hAnsi="Times New Roman"/>
          <w:i/>
          <w:iCs/>
          <w:sz w:val="24"/>
          <w:szCs w:val="24"/>
        </w:rPr>
        <w:t>(Evaluation of environmental quality of rural settlements)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Milena Moyzeová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1.1.2012 / 31.12.2014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2/0120/12</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16755 € </w:t>
            </w:r>
          </w:p>
        </w:tc>
      </w:tr>
    </w:tbl>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Dosiahnuté výsledky: </w:t>
      </w:r>
      <w:r>
        <w:rPr>
          <w:rFonts w:ascii="Times New Roman" w:hAnsi="Times New Roman"/>
          <w:sz w:val="24"/>
          <w:szCs w:val="24"/>
        </w:rPr>
        <w:br/>
        <w:t xml:space="preserve">V druhom roku riešenia projektu sme postupovali v súlade s plánom aktivít. Rozpracovali sme metódy zapojenia hlavných skupín do hodnotenia kvality životného prostredia vo vidieckych sídlach. Realizovali sme sociologický prieskum formou dotazníkov a riadených rozhovorov so starostami vo vybraných vidieckych sídlach. Pripravili sme súbor indikátorov relevantných pre hodnotenie kvality životného prostredia. Riešitelia projektu prezentovali dosiahnuté výsledky v publikáciách a na viacerých národných a medzinárodných konferenciách.  </w:t>
      </w:r>
      <w:r>
        <w:rPr>
          <w:rFonts w:ascii="Times New Roman" w:hAnsi="Times New Roman"/>
          <w:sz w:val="24"/>
          <w:szCs w:val="24"/>
        </w:rPr>
        <w:br/>
        <w:t xml:space="preserve"> </w:t>
      </w:r>
      <w:r>
        <w:rPr>
          <w:rFonts w:ascii="Times New Roman" w:hAnsi="Times New Roman"/>
          <w:sz w:val="24"/>
          <w:szCs w:val="24"/>
        </w:rPr>
        <w:br/>
      </w:r>
      <w:r w:rsidRPr="00F51117">
        <w:rPr>
          <w:rFonts w:ascii="Times New Roman" w:hAnsi="Times New Roman"/>
          <w:sz w:val="24"/>
          <w:szCs w:val="24"/>
          <w:u w:val="single"/>
        </w:rPr>
        <w:t xml:space="preserve">Výstupy: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 xml:space="preserve">Izakovičová Zita </w:t>
      </w:r>
      <w:r>
        <w:rPr>
          <w:rFonts w:ascii="Times New Roman" w:hAnsi="Times New Roman"/>
          <w:sz w:val="24"/>
          <w:szCs w:val="24"/>
        </w:rPr>
        <w:t xml:space="preserve">(2012): Integrovaný prístup k implementácii Dunajskej stratégie. Životné prostredie, 2012, 46, 6, p. 289 – 294.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 xml:space="preserve">Dobrovodská Marta </w:t>
      </w:r>
      <w:r>
        <w:rPr>
          <w:rFonts w:ascii="Times New Roman" w:hAnsi="Times New Roman"/>
          <w:sz w:val="24"/>
          <w:szCs w:val="24"/>
        </w:rPr>
        <w:t xml:space="preserve">(2012): Trvalé trávne porasty na Slovensku – spoločné dedičstvo agrárnej kultúry v dunajskom regióne. Životné prostredie, 2012, 46, 6, p. 300 – 306. </w:t>
      </w:r>
      <w:r>
        <w:rPr>
          <w:rFonts w:ascii="Times New Roman" w:hAnsi="Times New Roman"/>
          <w:sz w:val="24"/>
          <w:szCs w:val="24"/>
        </w:rPr>
        <w:br/>
        <w:t xml:space="preserve">Hrnčiarová Tatiana (2012): Hodnotenie klimatických podmienok pre krajinnoekologické plánovanie. Životné prostredie, 2012, 46, 6, p. 311 – 315.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 xml:space="preserve">Izakovičová, Zita Moyzeová Milena </w:t>
      </w:r>
      <w:r>
        <w:rPr>
          <w:rFonts w:ascii="Times New Roman" w:hAnsi="Times New Roman"/>
          <w:sz w:val="24"/>
          <w:szCs w:val="24"/>
        </w:rPr>
        <w:t xml:space="preserve">(2013): Veda pre Prax. In: Zborník z konferencie o životnom prostredí v Trnavskom samosprávnom kraji. Úrad TTSK Trnava. s. 65-87. ISBN 978-80-971395-1-3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 xml:space="preserve">Šatalová Barbora, Drábová Monika </w:t>
      </w:r>
      <w:r>
        <w:rPr>
          <w:rFonts w:ascii="Times New Roman" w:hAnsi="Times New Roman"/>
          <w:sz w:val="24"/>
          <w:szCs w:val="24"/>
        </w:rPr>
        <w:t xml:space="preserve">(2013): Využívanie krajiny národného parku vo vzťahu k retenčnej kapacite. Venkovská krajina 2013. Sborník z 11. ročníku mezinárodní mezioborové konferencie konané 17.-19. května 2013 v Hoštetíně, Bílé Karpaty. p. 129-133. ISBN 978-80-7458-040-6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 xml:space="preserve">Hrnčiarová Tatiana </w:t>
      </w:r>
      <w:r>
        <w:rPr>
          <w:rFonts w:ascii="Times New Roman" w:hAnsi="Times New Roman"/>
          <w:sz w:val="24"/>
          <w:szCs w:val="24"/>
        </w:rPr>
        <w:t xml:space="preserve">(2013): Interpretácia historických máp vo výskume krajiny na príklade Bratislavy. Životné prostredie, 2013, 47, 1, p. 43 – 48.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 xml:space="preserve">Hrnčiarová Tatiana </w:t>
      </w:r>
      <w:r>
        <w:rPr>
          <w:rFonts w:ascii="Times New Roman" w:hAnsi="Times New Roman"/>
          <w:sz w:val="24"/>
          <w:szCs w:val="24"/>
        </w:rPr>
        <w:t xml:space="preserve">(2013): Historické prvky a historické mozaiky – významná súčasť kultúrnej krajiny. In: (Žarnovičan, H. ed.) Krajinnoekologický výskum historických prvkov agrárnej krajiny. Zborník príspevkov z medzinárodnej vedeckej konferencie, Bratislava 14. novembra 2013.   UK Bratislava, GEMINI, združenie PF UK, PRICOM, spol. s r.o,  s. 4 – 10. ISBN 978-80-223-3489-1 </w:t>
      </w:r>
      <w:r>
        <w:rPr>
          <w:rFonts w:ascii="Times New Roman" w:hAnsi="Times New Roman"/>
          <w:sz w:val="24"/>
          <w:szCs w:val="24"/>
        </w:rPr>
        <w:br/>
        <w:t xml:space="preserve">Moyzeová Milena, Izakovičová Zita (2013): Výskum krajiny a jeho aplikácia v regionálnej výchove. Geografická revue. Geografické a geoekologiké štúdie, Banská Bystrica. Ročník 9, číslo 2. s. 83-91 ISSN 1336-7072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Moyzeová, M.(</w:t>
      </w:r>
      <w:r>
        <w:rPr>
          <w:rFonts w:ascii="Times New Roman" w:hAnsi="Times New Roman"/>
          <w:sz w:val="24"/>
          <w:szCs w:val="24"/>
        </w:rPr>
        <w:t xml:space="preserve">2013): Analýza vybraných demografických ukazovateľov obce Liptovská Teplička. Ekologické štúdie, roč. 4, rok 2/2013, Vyd. Slovenská ekologická spoločnosť pri SAV, Katedra ekológie a environmentalistiky FPV UKF v Nitre, Ústav krajinnej ekológie SAV, tlač ŠEVT Bratislava, s. 24-37, ISSN 1338-2853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sidRPr="00C53DD5">
        <w:rPr>
          <w:rFonts w:ascii="Times New Roman" w:hAnsi="Times New Roman"/>
          <w:caps/>
          <w:sz w:val="24"/>
          <w:szCs w:val="24"/>
        </w:rPr>
        <w:t>Izakovičová, Z., Moyzeová, M., Kočický, D.</w:t>
      </w:r>
      <w:r>
        <w:rPr>
          <w:rFonts w:ascii="Times New Roman" w:hAnsi="Times New Roman"/>
          <w:sz w:val="24"/>
          <w:szCs w:val="24"/>
        </w:rPr>
        <w:t xml:space="preserve">(2013): Regionálny územný systém ekologickej stability na príklade okresu Banská Štiavnica. Ekologické štúdie, roč. 4, rok 2/2013, Vyd. Slovenská ekologická spoločnosť pri SAV, Katedra ekológie a environmentalistiky FPV UKF v Nitre, Ústav krajinnej ekológie SAV, tlač ŠEVT Bratislava, s. 4-14, ISSN 1338-2853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Aktuálne využívanie vysokohorskej krajiny, jeho dôsledky na zmenu prostredia a hodnotenie únosnosti vybraných národných parkov Slovenska</w:t>
      </w:r>
      <w:r>
        <w:rPr>
          <w:rFonts w:ascii="Times New Roman" w:hAnsi="Times New Roman"/>
          <w:sz w:val="24"/>
          <w:szCs w:val="24"/>
        </w:rPr>
        <w:t xml:space="preserve"> </w:t>
      </w:r>
      <w:r>
        <w:rPr>
          <w:rFonts w:ascii="Times New Roman" w:hAnsi="Times New Roman"/>
          <w:i/>
          <w:iCs/>
          <w:sz w:val="24"/>
          <w:szCs w:val="24"/>
        </w:rPr>
        <w:t>(Current utilization of high mountain landscape, its impacts on change of environment and assessment of carrying capacity of selected national parks of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Veronika Piscová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1.1.2013 / 31.12.2016</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2/0025/13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10647 € </w:t>
            </w:r>
          </w:p>
        </w:tc>
      </w:tr>
    </w:tbl>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prvom roku riešenia sme začali so zhromažďovaním dostupných dát a informácií potrebných pre botanický, zoologický a pedologický výskum, tiež dát a informácií použiteľných na spracovanie ekosystémových služieb v národných parkoch. Založili sme TMP na vybraných lokalitách, ktoré slúžia na výskum vegetácie na deštruovaných plochách a zároveň zachytávajú odstupňovanie impaktu. Na TMP sme urobili semikvantitatívne snímkovania, zisťovali prítomnosť synantropných, apofytických a inváznych druhov. V rôzne deštruovaných častiach lokalít sme vyhotovovali fytocenologické zápisy. Floristické a fytocenologické zápisy sme vyhotovovali aj v okolí vybraných turistických chodníkov a vysokohorských chát v národných parkoch TANAP a NAPANT. Vybrali sme vhodné lokality na území národných parkov na založenie TMP, na ktorých budú od roku 2014 sledované erózno-akumulačné javy a morfogenetické procesy. Taktiež sme vybrali vhodné lokality určené od roku 2014 na analýzu a interpretáciu vplyvov deštruovaného prostredia na vybrané druhy živočíchov, so zameraním sa na rad Lepidoptera a triedu Aves. V mesiacoch júl – september 2013 prebiehalo sčítanie turistov na vybraných turistických chodníkoch pyroelektrickým senzorom Pyro.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Významnosť a úžitky ekosystémov v historických štruktúrach poľnohospodárskej krajiny</w:t>
      </w:r>
      <w:r>
        <w:rPr>
          <w:rFonts w:ascii="Times New Roman" w:hAnsi="Times New Roman"/>
          <w:sz w:val="24"/>
          <w:szCs w:val="24"/>
        </w:rPr>
        <w:t xml:space="preserve"> </w:t>
      </w:r>
      <w:r>
        <w:rPr>
          <w:rFonts w:ascii="Times New Roman" w:hAnsi="Times New Roman"/>
          <w:i/>
          <w:iCs/>
          <w:sz w:val="24"/>
          <w:szCs w:val="24"/>
        </w:rPr>
        <w:t>(Significance and ecosystem services of historical structures of agricultural landscapes)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Jana Špulerová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1.1.2011 / 31.12.2013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2/0051/11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17342 € </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C70B9D" w:rsidRDefault="00C70B9D" w:rsidP="00D101D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p>
    <w:p w:rsidR="00C70B9D" w:rsidRPr="00D101DD" w:rsidRDefault="00C70B9D" w:rsidP="00D101DD">
      <w:pPr>
        <w:widowControl w:val="0"/>
        <w:autoSpaceDE w:val="0"/>
        <w:autoSpaceDN w:val="0"/>
        <w:adjustRightInd w:val="0"/>
        <w:spacing w:after="0" w:line="240" w:lineRule="auto"/>
        <w:jc w:val="both"/>
        <w:rPr>
          <w:rFonts w:ascii="Times New Roman" w:hAnsi="Times New Roman"/>
          <w:sz w:val="24"/>
          <w:szCs w:val="24"/>
          <w:u w:val="single"/>
        </w:rPr>
      </w:pPr>
      <w:r w:rsidRPr="00D101DD">
        <w:rPr>
          <w:rFonts w:ascii="Times New Roman" w:hAnsi="Times New Roman"/>
          <w:sz w:val="20"/>
          <w:szCs w:val="20"/>
        </w:rPr>
        <w:br/>
      </w:r>
      <w:r w:rsidRPr="00D101DD">
        <w:rPr>
          <w:rFonts w:ascii="Times New Roman" w:hAnsi="Times New Roman"/>
          <w:sz w:val="24"/>
          <w:szCs w:val="24"/>
          <w:u w:val="single"/>
        </w:rPr>
        <w:t>Výstupy:</w:t>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sidRPr="00D101DD">
        <w:rPr>
          <w:rFonts w:ascii="Times New Roman" w:hAnsi="Times New Roman"/>
          <w:sz w:val="20"/>
          <w:szCs w:val="20"/>
        </w:rPr>
        <w:br/>
      </w:r>
      <w:r>
        <w:rPr>
          <w:rFonts w:ascii="Times New Roman" w:hAnsi="Times New Roman"/>
          <w:sz w:val="24"/>
          <w:szCs w:val="24"/>
        </w:rPr>
        <w:t>LIESKOVSKÝ, Juraj - KANKA, Róbert - BEZÁK, Peter - ŠTEFUNKOVÁ, Dagmar - PETROVIČ, František - DOBROVODSKÁ, Marta. Driving forces behind vineyard abandonment in Slovakia following the move to a market-oriented economy. In Land Use Policy : The International Journal Covering All Aspects of Land Use, 2013, vol. 32, p. 356-365. (2.346 - IF2012). (2013 - Current Contents). ISSN 0264-8377.</w:t>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sidRPr="00D101DD">
        <w:rPr>
          <w:rFonts w:ascii="Times New Roman" w:hAnsi="Times New Roman"/>
          <w:sz w:val="20"/>
          <w:szCs w:val="20"/>
        </w:rPr>
        <w:t xml:space="preserve"> </w:t>
      </w:r>
      <w:r w:rsidRPr="00D101DD">
        <w:rPr>
          <w:rFonts w:ascii="Times New Roman" w:hAnsi="Times New Roman"/>
          <w:sz w:val="20"/>
          <w:szCs w:val="20"/>
        </w:rPr>
        <w:br/>
      </w:r>
      <w:r>
        <w:rPr>
          <w:rFonts w:ascii="Times New Roman" w:hAnsi="Times New Roman"/>
          <w:sz w:val="24"/>
          <w:szCs w:val="24"/>
        </w:rPr>
        <w:t xml:space="preserve">ŠTEFUNKOVÁ, Dagmar - ŠPULEROVÁ, Jana - DOBROVODSKÁ, Marta - MOJSES, Matej - PETROVIČ, František. Traditional agricultural landscapes - a model of detailed land use mapping. In Tájökológiai Lapok, 2013, vol. 11, no. 1, p. 1-21. ISSN 1589-4673. </w:t>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sidRPr="00D101DD">
        <w:rPr>
          <w:rFonts w:ascii="Times New Roman" w:hAnsi="Times New Roman"/>
          <w:sz w:val="20"/>
          <w:szCs w:val="20"/>
        </w:rPr>
        <w:br/>
      </w:r>
      <w:r>
        <w:rPr>
          <w:rFonts w:ascii="Times New Roman" w:hAnsi="Times New Roman"/>
          <w:sz w:val="24"/>
          <w:szCs w:val="24"/>
        </w:rPr>
        <w:t xml:space="preserve">MOJSES, Matej - PETROVIČ, František. Land use changes of historical structures in the agricultural landscape at the local level - Hriňová case study. In Ekológia (Bratislava, 2013, vol. 32, no. 1, p. 1-12. ISSN 1335-342X. </w:t>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sidRPr="00D101DD">
        <w:rPr>
          <w:rFonts w:ascii="Times New Roman" w:hAnsi="Times New Roman"/>
          <w:sz w:val="20"/>
          <w:szCs w:val="20"/>
        </w:rPr>
        <w:br/>
      </w:r>
      <w:r>
        <w:rPr>
          <w:rFonts w:ascii="Times New Roman" w:hAnsi="Times New Roman"/>
          <w:sz w:val="24"/>
          <w:szCs w:val="24"/>
        </w:rPr>
        <w:t xml:space="preserve">IZAKOVIČOVÁ, Zita. Problems of the biodiversity protection in the Slovakia. In Global Research Analysis: A multidisciplinary journal, 2013, vol. 2, no. 8, p. 80-81. (0.271 - IF2012). ISSN 2277-8160 Print.Typ: ADEA. </w:t>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sidRPr="00D101DD">
        <w:rPr>
          <w:rFonts w:ascii="Times New Roman" w:hAnsi="Times New Roman"/>
          <w:sz w:val="20"/>
          <w:szCs w:val="20"/>
        </w:rPr>
        <w:br/>
      </w:r>
      <w:r>
        <w:rPr>
          <w:rFonts w:ascii="Times New Roman" w:hAnsi="Times New Roman"/>
          <w:sz w:val="24"/>
          <w:szCs w:val="24"/>
        </w:rPr>
        <w:t xml:space="preserve">BARANČOK, Peter - BARANČOKOVÁ, Mária. Typy historických štruktúr poľnohospodárskej krajiny a ich zastúpenie v regióne Kysúc. In Krajinnoekologický výskum historických prvkov agrárnej krajiny : zborník príspevkov z medzinárodnej vedeckej konferencie Bratislava, 14. novembra 2013 [elektronický zdroj]. - Bratislava: Univerzita Komenského v Bratislave, 2013, s. 16-39. ISBN 978-80-223-3489-1. </w:t>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sidRPr="00D101DD">
        <w:rPr>
          <w:rFonts w:ascii="Times New Roman" w:hAnsi="Times New Roman"/>
          <w:sz w:val="20"/>
          <w:szCs w:val="20"/>
        </w:rPr>
        <w:br/>
      </w:r>
      <w:r>
        <w:rPr>
          <w:rFonts w:ascii="Times New Roman" w:hAnsi="Times New Roman"/>
          <w:sz w:val="24"/>
          <w:szCs w:val="24"/>
        </w:rPr>
        <w:t xml:space="preserve">BARANČOK, Peter - BARANČOKOVÁ, Mária. Zmeny biodiverzity historických štruktúr poľnohospodárskej krajiny v závislosti od typu a stupňa ich využitia. In Krajinnoekologický výskum historických prvkov agrárnej krajiny: zborník príspevkov z medzinárodnej vedeckej konferencie Bratislava, 14. novembra 2013 [elektronický zdroj]. Editor Hubert Žarnovičan. - Bratislava: Univerzita Komenského v Bratislave, 2013, s. 39-58. ISBN 978-80-223-3489-1. </w:t>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sidRPr="00D101DD">
        <w:rPr>
          <w:rFonts w:ascii="Times New Roman" w:hAnsi="Times New Roman"/>
          <w:sz w:val="20"/>
          <w:szCs w:val="20"/>
        </w:rPr>
        <w:t xml:space="preserve"> </w:t>
      </w:r>
      <w:r w:rsidRPr="00D101DD">
        <w:rPr>
          <w:rFonts w:ascii="Times New Roman" w:hAnsi="Times New Roman"/>
          <w:sz w:val="20"/>
          <w:szCs w:val="20"/>
        </w:rPr>
        <w:br/>
      </w:r>
      <w:r>
        <w:rPr>
          <w:rFonts w:ascii="Times New Roman" w:hAnsi="Times New Roman"/>
          <w:sz w:val="24"/>
          <w:szCs w:val="24"/>
        </w:rPr>
        <w:t xml:space="preserve">ŠPULEROVÁ, Jana - DOBROVODSKÁ, Marta - ŠTEFUNKOVÁ, Dagmar. Trends and threats of traditional agricultural landscape in Slovakia. In Visegrad conference on common environmental problems - 2013: Proceedings of extended abstracts [elektronický zdroj]. Editors Dana Švihlová, Petr Šauer, Antonín Dvořák. - Banská Bystrica: Matej Bel University, Faculty of Economics, 2013, p. 93-98.  </w:t>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sidRPr="00D101DD">
        <w:rPr>
          <w:rFonts w:ascii="Times New Roman" w:hAnsi="Times New Roman"/>
          <w:sz w:val="20"/>
          <w:szCs w:val="20"/>
        </w:rPr>
        <w:br/>
      </w:r>
      <w:r>
        <w:rPr>
          <w:rFonts w:ascii="Times New Roman" w:hAnsi="Times New Roman"/>
          <w:sz w:val="24"/>
          <w:szCs w:val="24"/>
        </w:rPr>
        <w:t xml:space="preserve">PISCOVÁ, Veronika - ŠPULEROVÁ, Jana - GERHÁTOVÁ, Katarína. Sady ako súčasť historických štruktúr poľnohospodárskej krajiny Slovenska. In Krajinnoekologický výskum historických prvkov agrárnej krajiny : zborník príspevkov z medzinárodnej vedeckej konferencie Bratislava, 14. novembra 2013 [elektronický zdroj]. Editor Hubert Žarnovičan. - Bratislava: Univerzita Komenského v Bratislave, 2013, s. 11-16. ISBN 978-80-223-3489-1. </w:t>
      </w:r>
      <w:r>
        <w:rPr>
          <w:rFonts w:ascii="Times New Roman" w:hAnsi="Times New Roman"/>
          <w:sz w:val="24"/>
          <w:szCs w:val="24"/>
        </w:rPr>
        <w:br/>
        <w:t xml:space="preserve"> </w:t>
      </w:r>
    </w:p>
    <w:p w:rsidR="00C70B9D" w:rsidRDefault="00C70B9D" w:rsidP="00D101DD">
      <w:pPr>
        <w:widowControl w:val="0"/>
        <w:autoSpaceDE w:val="0"/>
        <w:autoSpaceDN w:val="0"/>
        <w:adjustRightInd w:val="0"/>
        <w:spacing w:after="0" w:line="240" w:lineRule="auto"/>
        <w:jc w:val="both"/>
        <w:rPr>
          <w:rFonts w:ascii="Times New Roman" w:hAnsi="Times New Roman"/>
          <w:b/>
          <w:bCs/>
          <w:sz w:val="26"/>
          <w:szCs w:val="26"/>
        </w:rPr>
      </w:pPr>
    </w:p>
    <w:p w:rsidR="00C70B9D" w:rsidRDefault="00C70B9D" w:rsidP="00D101DD">
      <w:pPr>
        <w:widowControl w:val="0"/>
        <w:autoSpaceDE w:val="0"/>
        <w:autoSpaceDN w:val="0"/>
        <w:adjustRightInd w:val="0"/>
        <w:spacing w:after="0" w:line="240" w:lineRule="auto"/>
        <w:jc w:val="both"/>
        <w:rPr>
          <w:rFonts w:ascii="Times New Roman" w:hAnsi="Times New Roman"/>
          <w:b/>
          <w:bCs/>
          <w:sz w:val="26"/>
          <w:szCs w:val="26"/>
        </w:rPr>
      </w:pP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6"/>
          <w:szCs w:val="26"/>
        </w:rPr>
        <w:t>Programy: APVV</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 Analýza vlastností pôdy a vývoja krajiny v nepravidelne zaplavovaných územiach</w:t>
      </w:r>
      <w:r>
        <w:rPr>
          <w:rFonts w:ascii="Times New Roman" w:hAnsi="Times New Roman"/>
          <w:sz w:val="24"/>
          <w:szCs w:val="24"/>
        </w:rPr>
        <w:t xml:space="preserve"> </w:t>
      </w:r>
      <w:r>
        <w:rPr>
          <w:rFonts w:ascii="Times New Roman" w:hAnsi="Times New Roman"/>
          <w:i/>
          <w:iCs/>
          <w:sz w:val="24"/>
          <w:szCs w:val="24"/>
        </w:rPr>
        <w:t>(Analyses of soil properties and landscape development for non-regularly overflowed areas)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Boltižiar</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1.7.2012 / 31.12.2015</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APVV-0163-11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Centrum výskumu rastlinnej výroby Piešťany</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Slovensko: 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9152 € </w:t>
            </w:r>
          </w:p>
        </w:tc>
      </w:tr>
    </w:tbl>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2013 etapa riešenia zahŕňala okrem terénneho výskumu aj tvorba tematických máp súčasnej krajinnej štruktúry, ktorá sa priebežne realizuje v prostredí geografických informačných systémov (GIS). V skúmanom území sme identifikovali 49 typov areálov, ktoré sme zaradili do 31 podskupín a 8 skupín. Vrámci mapovania vývoja využitia krajiny sa identifikujú lokality so zachovalejšími ekosytémami, ktoré sú  predmetom podrobnejšieho biologického prieskumu. Výsledky boli v r. 2013 publikované vo forme 3 vedeckých štúdií venovanej prezentácii čiastkových výsledkov vo forme tematických máp krajinnej štruktúry z obdobia rokov 1860-2012 a jej detailnej štatisticko-priestorovej analýze ako aj charakteristike inváznych druhov vo vybraných lokalitách.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9.) Atlas archetypov poľnohospodárskej  krajiny SR</w:t>
      </w:r>
      <w:r>
        <w:rPr>
          <w:rFonts w:ascii="Times New Roman" w:hAnsi="Times New Roman"/>
          <w:sz w:val="24"/>
          <w:szCs w:val="24"/>
        </w:rPr>
        <w:t xml:space="preserve"> </w:t>
      </w:r>
      <w:r>
        <w:rPr>
          <w:rFonts w:ascii="Times New Roman" w:hAnsi="Times New Roman"/>
          <w:i/>
          <w:iCs/>
          <w:sz w:val="24"/>
          <w:szCs w:val="24"/>
        </w:rPr>
        <w:t>(Atlas of the Archetypes of the agricultural landscape of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Zita Izakovičová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1.7.2012 / 31.12.2015</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APVV-0669-11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prírodných vied Univerzity Konštantína Filozofa, Nitra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8410 € </w:t>
            </w:r>
          </w:p>
        </w:tc>
      </w:tr>
    </w:tbl>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Riešenie projektu sa v tomto roku sústredilo na spracovanie typizácie poľnohospodárskej krajiny – vyčlenili sa základné reprezentatívne typy poľnohospodárskej krajiny Slovenska a začalo sa s mapovaním jednotlivých reprezentatívnych typov pre spracovanie Atlasu.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10.) Hodnotenie funkcií a služieb ekosystémov kultúrnej krajiny </w:t>
      </w:r>
      <w:r>
        <w:rPr>
          <w:rFonts w:ascii="Times New Roman" w:hAnsi="Times New Roman"/>
          <w:sz w:val="24"/>
          <w:szCs w:val="24"/>
        </w:rPr>
        <w:t xml:space="preserve"> </w:t>
      </w:r>
      <w:r>
        <w:rPr>
          <w:rFonts w:ascii="Times New Roman" w:hAnsi="Times New Roman"/>
          <w:i/>
          <w:iCs/>
          <w:sz w:val="24"/>
          <w:szCs w:val="24"/>
        </w:rPr>
        <w:t>(Evaluation of ecosystem functions and services of the cultural landscape)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Róbert Kanka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1.10.2013 / 30.9.2017</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APW-0866-12</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1842 € </w:t>
            </w:r>
          </w:p>
        </w:tc>
      </w:tr>
    </w:tbl>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Uskutočnilo sa stretnutie riešiteľského tímu ÚKE SAV a Katedry pedológie PriFUK, na ktorom sa prediskutovali hypotézy, ciele a smerovanie projektu. </w:t>
      </w:r>
      <w:r>
        <w:rPr>
          <w:rFonts w:ascii="Times New Roman" w:hAnsi="Times New Roman"/>
          <w:sz w:val="24"/>
          <w:szCs w:val="24"/>
        </w:rPr>
        <w:br/>
        <w:t xml:space="preserve">Na konferencii „Krajinnoekologický výskum historických prvkov agrárnej krajiny“ boli prezentované a následne v zborníku opublikované výsledky výskumu opublikované v príspevku Kanka, R., Štefunková, D., Kollár, J.: Niektoré vybrané výsledky výskumu diverzity a funkčných charakteristík vyšších rastlín na historických štruktúrach poľnohospodárskej krajiny juhozápadného Slovenska.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 Štúdium kontaminácie baníckej krajiny toxickými prvkami na vybraných  Cu-ložiskách a možnosti jej remediácie</w:t>
      </w:r>
      <w:r>
        <w:rPr>
          <w:rFonts w:ascii="Times New Roman" w:hAnsi="Times New Roman"/>
          <w:sz w:val="24"/>
          <w:szCs w:val="24"/>
        </w:rPr>
        <w:t xml:space="preserve"> </w:t>
      </w:r>
      <w:r>
        <w:rPr>
          <w:rFonts w:ascii="Times New Roman" w:hAnsi="Times New Roman"/>
          <w:i/>
          <w:iCs/>
          <w:sz w:val="24"/>
          <w:szCs w:val="24"/>
        </w:rPr>
        <w:t>(Contamination of mining country by toxic elements at selected Cu- deposits and possibilities of its remediation.)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Blanka Maňkovská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1.5.2011 / 31.10.2014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APVV-0663-10</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prárodných vied, Univerzita Mateja Bela, Banská Bystrica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12236 € </w:t>
            </w:r>
          </w:p>
        </w:tc>
      </w:tr>
    </w:tbl>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2013 na troch lokalitách Staré Hory, Ľubietová a Špania dolina bol vykonaný odber vzoriek asimilačných orgánov hlavných lesných drevín a machov. Odber bol uskutočnený na jednotlivých haldách, nad a pod nimi. Pomocou rastrovacej elektrónovej mikroskopie sme zhodnotili  stav povrchu asimilačných orgánov, ďalej sa zisťovala kvalita stavu epikutikulárnych voskov ihličia Picea abies. Abies alba, Pinus silvestris, a lístia Betula pendula.  Bola vykonaná analýza na obsah of S, N, Cu, Pb, Cd na NLC  Zvolen a koncentrácie  Na, Mg, K, Ca, Sc, Ti, Cr, Mn, Fe, Co, Ni, Zn, As, Se, Br, Sr, Mo, Zr, Ag, Sb, I, Cs, Ba, La, Cr, Nd, Sm, Eu, Gd, Tb, Dy, Tm, Yt, Hf, Ta, W,  Au, Hg, Th, U na JINR –Dubna, Rusko.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Štrukturálne fondy EÚ Výskum a vývoj</w:t>
      </w:r>
      <w:r>
        <w:rPr>
          <w:rFonts w:ascii="Times New Roman" w:hAnsi="Times New Roman"/>
          <w:sz w:val="24"/>
          <w:szCs w:val="24"/>
        </w:rPr>
        <w:t xml:space="preserve"> </w:t>
      </w:r>
      <w:r>
        <w:rPr>
          <w:rFonts w:ascii="Times New Roman" w:hAnsi="Times New Roman"/>
          <w:sz w:val="24"/>
          <w:szCs w:val="24"/>
        </w:rPr>
        <w:br/>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12.) Výskum, vývoj a aplikácia pokročilých metód geoinformatiky, diaľkového  prieskumu Zeme (DPZ) a metód paralelného počítačového modelovania s využitím pokročilých hardvérových a softvérových nástrojov </w:t>
      </w:r>
      <w:r>
        <w:rPr>
          <w:rFonts w:ascii="Times New Roman" w:hAnsi="Times New Roman"/>
          <w:sz w:val="24"/>
          <w:szCs w:val="24"/>
        </w:rPr>
        <w:t xml:space="preserve"> </w:t>
      </w:r>
      <w:r>
        <w:rPr>
          <w:rFonts w:ascii="Times New Roman" w:hAnsi="Times New Roman"/>
          <w:i/>
          <w:iCs/>
          <w:sz w:val="24"/>
          <w:szCs w:val="24"/>
        </w:rPr>
        <w:t>(Research, development and application of advanced methods of geoinformatics, remote sensing and methods of parallel computation based on advanced hardware and software instruments, which enable parallel processing. Application of  advanced sophisticated 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Halabuk</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1.6.2010 / 30.5.2014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ABmerit, Trnava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Štrukturálne fondy EÚ Výskum a vývoj: 21825 € </w:t>
            </w:r>
          </w:p>
        </w:tc>
      </w:tr>
    </w:tbl>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Počas roku 2013 sme sa zamerali na analýzu možností produktov novo vypustenej družice Landsat 8 na monitoring a včasné mapovanie krajinnej pokrývky v okolí JE. Venovali sme sa tiež technickému riešeniu celého procesu s cieľom jeho optimalizácie pre operatívny monitoring vrátane využitia mobilného GISu, webových aplikácií a mapových služieb pre rýchly prenos dát ku koncovým užívateľom.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13.) Obnova a budovanie technickej infraštruktúry výskumu a vývoja Ústavu krajinnej ekológie Slovenskej akadémie vied</w:t>
      </w:r>
      <w:r>
        <w:rPr>
          <w:rFonts w:ascii="Times New Roman" w:hAnsi="Times New Roman"/>
          <w:sz w:val="24"/>
          <w:szCs w:val="24"/>
        </w:rPr>
        <w:t xml:space="preserve"> </w:t>
      </w:r>
      <w:r>
        <w:rPr>
          <w:rFonts w:ascii="Times New Roman" w:hAnsi="Times New Roman"/>
          <w:i/>
          <w:iCs/>
          <w:sz w:val="24"/>
          <w:szCs w:val="24"/>
        </w:rPr>
        <w:t>(Renovation and construction of technical infrastructure for research and development of the Institute of Landscape Ecology of the Slovak Academy of Sciences)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Matej Mojses</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1.11.2012 / 30.4.2014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rsidP="00696C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0255</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Štrukturálne fondy EÚ Výskum a vývoj: 1616794 € </w:t>
            </w:r>
          </w:p>
        </w:tc>
      </w:tr>
    </w:tbl>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Po schválení verejného obstarávania pre aktivitu 1.1. sa začalo postupné budovanie a modernizácia lokálnej podpornej infraštruktúry výskumu a vývoja na báze GIS technológií pre podporu aktivít výskumu, prostredníctvom serverového a mobilného aplikačného GIS vybavenia a komplexného informačného systému pre účely ekologického plánovania a manažmentu krajiny. Výsledkom by  mal byť plne integrovaný systém podporujúci celý cyklus práce s priestorovými údajmi v krajinnej ekológii.  Taktiež sa úspešne realizovalo verejné obstarávanie (nadlimitná zakázka) pre aktivitu 1.2. Budovanie technického vybavenia pre ekosystémový výskum - podpísanie zmluvy s víťazným uchádzačom koncom decembra 2013.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Iné projekty</w:t>
      </w:r>
      <w:r>
        <w:rPr>
          <w:rFonts w:ascii="Times New Roman" w:hAnsi="Times New Roman"/>
          <w:sz w:val="24"/>
          <w:szCs w:val="24"/>
        </w:rPr>
        <w:t xml:space="preserve"> </w:t>
      </w:r>
      <w:r>
        <w:rPr>
          <w:rFonts w:ascii="Times New Roman" w:hAnsi="Times New Roman"/>
          <w:sz w:val="24"/>
          <w:szCs w:val="24"/>
        </w:rPr>
        <w:br/>
      </w:r>
    </w:p>
    <w:p w:rsidR="00C70B9D" w:rsidRDefault="00C70B9D" w:rsidP="00D101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14.) Žiadosť o poskytnutie podpory na vydávanie časopisu Životné prostredie</w:t>
      </w:r>
      <w:r>
        <w:rPr>
          <w:rFonts w:ascii="Times New Roman" w:hAnsi="Times New Roman"/>
          <w:sz w:val="24"/>
          <w:szCs w:val="24"/>
        </w:rPr>
        <w:t xml:space="preserve"> </w:t>
      </w:r>
      <w:r>
        <w:rPr>
          <w:rFonts w:ascii="Times New Roman" w:hAnsi="Times New Roman"/>
          <w:i/>
          <w:iCs/>
          <w:sz w:val="24"/>
          <w:szCs w:val="24"/>
        </w:rPr>
        <w:t>(Aid application for the issue of the journal Životné prostredie)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Tatiana Hrnčiarová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1.1.2013 / 31.12.2013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9189408U06</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Envirofond: 4000 € </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Podpora na vydávanie časopisu v r. 2013 z Environmentálneho fondu.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15.) Ex-ante hodnotenia Programu rozvoja vidieka SR na obdobie 2014-2020</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Zita Izakovičová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5.8.2013 / 31.12.2013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ZP 035/2013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Prounion, a.s.</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Prounion, a.s.: 95 € </w:t>
            </w:r>
          </w:p>
        </w:tc>
      </w:tr>
    </w:tbl>
    <w:p w:rsidR="00C70B9D" w:rsidRDefault="00C70B9D" w:rsidP="002749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projektu bol posúdený návrh Programu rozvoja vidieka pre nové programovacie obdobie a bolo vypracované oznámenie pre strategické environmentálne hodnotenie tohto programu.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16.) RÚSES Turčianske Teplice, Spišská Nová Ves a Žiar nad Hronom</w:t>
      </w:r>
      <w:r>
        <w:rPr>
          <w:rFonts w:ascii="Times New Roman" w:hAnsi="Times New Roman"/>
          <w:sz w:val="24"/>
          <w:szCs w:val="24"/>
        </w:rPr>
        <w:t xml:space="preserve"> </w:t>
      </w:r>
      <w:r>
        <w:rPr>
          <w:rFonts w:ascii="Times New Roman" w:hAnsi="Times New Roman"/>
          <w:i/>
          <w:iCs/>
          <w:sz w:val="24"/>
          <w:szCs w:val="24"/>
        </w:rPr>
        <w:t>(Territorial system of ecological stability of the regions: Turčianské Teplice,  Spišská Nová Ves a Žiar nad Hronom)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Zita Izakovičová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1.7.2012 / 30.3.2013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ZP 0256</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Esprit s. r. 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Esprit, s.r.o.: 19758 € </w:t>
            </w:r>
          </w:p>
        </w:tc>
      </w:tr>
    </w:tbl>
    <w:p w:rsidR="00C70B9D" w:rsidRDefault="00C70B9D" w:rsidP="002749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projektu sa spracovali tri dokumentácie územného systému ekologickej stability na regionálnej úrovni. Hlavným výstupom bola špecifikácia a identifikácia kostry ÚSES (návrh biocentier, biokoridorov, interakčných prvkov) a návrh ekostabilizačných opatrení. Štúdie predstavujú základný vstupný krajinnoekologický materiál pre tvorbu priestorovo-plánovacích procesov.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17.) Určenie spoločenskej hodnoty ohrozených karpatských biotopov Slovenska</w:t>
      </w:r>
      <w:r>
        <w:rPr>
          <w:rFonts w:ascii="Times New Roman" w:hAnsi="Times New Roman"/>
          <w:sz w:val="24"/>
          <w:szCs w:val="24"/>
        </w:rPr>
        <w:t xml:space="preserve"> </w:t>
      </w:r>
      <w:r>
        <w:rPr>
          <w:rFonts w:ascii="Times New Roman" w:hAnsi="Times New Roman"/>
          <w:i/>
          <w:iCs/>
          <w:sz w:val="24"/>
          <w:szCs w:val="24"/>
        </w:rPr>
        <w:t>(Assessment of social value of the Slovak Carpathian habitats)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Róbert Kanka</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1.9.2013 / 31.3.2014</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C70B9D" w:rsidRDefault="00C70B9D" w:rsidP="002749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2013 prebehli prípravné práce zahŕňajúce stretnutie riešiteľov a vypracovanie pracovného plánu. Začali sa napĺňať ciele projektu: Vypracovanie metodického prístupu k určeniu spoločenskej hodnoty ohrozených biotopov Slovenska, jeho prípadná úprava podľa výsledkov národných konzultácií; a Vypracovanie návrhu spoločenskej hodnoty jednotlivých klasifikovaných typov ohrozených biotopov na Slovensku, využiteľného pre príslušnú vyhlášku k zákonu o ochrane prírody.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18.) Suchozemské  ekosystémy závislé od útvarov podzemných vôd </w:t>
      </w:r>
      <w:r>
        <w:rPr>
          <w:rFonts w:ascii="Times New Roman" w:hAnsi="Times New Roman"/>
          <w:sz w:val="24"/>
          <w:szCs w:val="24"/>
        </w:rPr>
        <w:t xml:space="preserve"> </w:t>
      </w:r>
      <w:r>
        <w:rPr>
          <w:rFonts w:ascii="Times New Roman" w:hAnsi="Times New Roman"/>
          <w:i/>
          <w:iCs/>
          <w:sz w:val="24"/>
          <w:szCs w:val="24"/>
        </w:rPr>
        <w:t>(Groundwater Dependent Terrestrial Ecosystems)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Jana Špulerová</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1.10.2012 / 31.12.2013</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5279 0257</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krajinnej ekológie SAV</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C70B9D">
        <w:trPr>
          <w:trHeight w:val="100"/>
        </w:trPr>
        <w:tc>
          <w:tcPr>
            <w:tcW w:w="2856"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C70B9D" w:rsidRDefault="00C70B9D" w:rsidP="002749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riešenia projektu boli realizované konzultácie k spracovanej štúdii -Halabuk A., Špulerová J., 2012: Aktualizácia zoznamu lokalít suchozemských ekosystémov závislých od útvarov podzemných vôd v súlade s požiadavkami Rámcovej smernice o vodách (RSV), ÚKE SAV, 20s.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0" w:name="annexe3"/>
      <w:bookmarkEnd w:id="20"/>
    </w:p>
    <w:p w:rsidR="00C70B9D" w:rsidRDefault="00C70B9D" w:rsidP="002749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sz w:val="24"/>
          <w:szCs w:val="24"/>
        </w:rPr>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(zoradená podľa kategórií)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rsidRPr="000B1AEB">
        <w:trPr>
          <w:trHeight w:val="100"/>
        </w:trPr>
        <w:tc>
          <w:tcPr>
            <w:tcW w:w="1410"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AAA01</w:t>
            </w:r>
          </w:p>
        </w:tc>
        <w:tc>
          <w:tcPr>
            <w:tcW w:w="8193"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 xml:space="preserve">ŠAUER, Petr - ŠVIHLOVÁ, Dana - DVOŘÁK, Antonín - LISA, Aleš - BITTA, Jan - BUJNOVSKÝ, Radoslav - BULLA, Miklós - DOBROWOLSKI, Jan - DUBSKÝ, Zbyněk - GETZNER, Michael - HOLÁ, Marie - HUDEKOVÁ, Zuzana - HUŽVÁR, Miroslav - JANČÍK, Petr - KESIK, Jacek - KESIK, Marta - KOBYLARCZYK, Justyna - KOZOVÁ, Mária - KRÁĽ, Pavol - </w:t>
            </w:r>
            <w:r w:rsidRPr="000B1AEB">
              <w:rPr>
                <w:rFonts w:ascii="Times New Roman" w:hAnsi="Times New Roman"/>
                <w:sz w:val="24"/>
                <w:szCs w:val="24"/>
                <w:u w:val="single"/>
              </w:rPr>
              <w:t>MAŇKOVSKÁ, Blanka</w:t>
            </w:r>
            <w:r w:rsidRPr="000B1AEB">
              <w:rPr>
                <w:rFonts w:ascii="Times New Roman" w:hAnsi="Times New Roman"/>
                <w:sz w:val="24"/>
                <w:szCs w:val="24"/>
              </w:rPr>
              <w:t xml:space="preserve"> - NĚMCOVÁ, Ingeborg - PAVLÍKOVÁ, Irena - PONOCNÁ, Tereza - POVAŽAN, Radoslav - PRÁŠEK, Jan - ŠVECOVÁ, Vlasta - ŠRÁM, Radim - SUCHARA, Ivan - SUCHAROVÁ, Julie - SYROVÁTKA, Miroslav - ŠVAJDA, Juraj - VOČADLOVÁ, Klára - ZELEŇÁKOVÁ, Martina - ZSENI, Anikó - ZVIJÁKOVÁ, Lenka - ŻYŁA, Kamil. Visegrad countries: Environmental problems and policies. Praha : Cenia, 2013. 272 p. ISBN 978-80-85087-16-1.</w:t>
            </w:r>
          </w:p>
        </w:tc>
      </w:tr>
    </w:tbl>
    <w:p w:rsidR="00C70B9D" w:rsidRDefault="00C70B9D" w:rsidP="000B1AEB">
      <w:pPr>
        <w:widowControl w:val="0"/>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tblPr>
      <w:tblGrid>
        <w:gridCol w:w="1410"/>
        <w:gridCol w:w="8193"/>
      </w:tblGrid>
      <w:tr w:rsidR="00C70B9D" w:rsidRPr="000B1AEB">
        <w:trPr>
          <w:trHeight w:val="100"/>
        </w:trPr>
        <w:tc>
          <w:tcPr>
            <w:tcW w:w="1410"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ABC01</w:t>
            </w:r>
          </w:p>
        </w:tc>
        <w:tc>
          <w:tcPr>
            <w:tcW w:w="8193"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 xml:space="preserve">ANGELSTAM, Per - ELBAKIDZE, Marine - AXELSSON, Robert - ČUPA, Peter - </w:t>
            </w:r>
            <w:r w:rsidRPr="000B1AEB">
              <w:rPr>
                <w:rFonts w:ascii="Times New Roman" w:hAnsi="Times New Roman"/>
                <w:sz w:val="24"/>
                <w:szCs w:val="24"/>
                <w:u w:val="single"/>
              </w:rPr>
              <w:t>HALADA, Ľuboš</w:t>
            </w:r>
            <w:r w:rsidRPr="000B1AEB">
              <w:rPr>
                <w:rFonts w:ascii="Times New Roman" w:hAnsi="Times New Roman"/>
                <w:sz w:val="24"/>
                <w:szCs w:val="24"/>
              </w:rPr>
              <w:t xml:space="preserve"> - MOLNÁR, Zsolt - PATRU-STUPARIU, Ileana - PERZANOWSKI, Kajetan - ROZULOWICZ, Laurentiu - STANDOVÁR, Tibor - SVOBODA, Miroslav - TÖRNBLOM, Johan. Maintaining cultural and natural biodiversity in the Carpathian Mountain ecoregion: Need for and integrated landscape approach. In The Carpathians: Integrating nature and society towards sustainability. - Berlin : Springer, 2013, p. 393-424. ISBN 978-3-642-12724-3.</w:t>
            </w:r>
          </w:p>
        </w:tc>
      </w:tr>
      <w:tr w:rsidR="00C70B9D" w:rsidRPr="000B1AEB">
        <w:trPr>
          <w:trHeight w:val="100"/>
        </w:trPr>
        <w:tc>
          <w:tcPr>
            <w:tcW w:w="1410"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ABC02</w:t>
            </w:r>
          </w:p>
        </w:tc>
        <w:tc>
          <w:tcPr>
            <w:tcW w:w="8193"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u w:val="single"/>
              </w:rPr>
              <w:t>BOLTIŽIAR, Martin</w:t>
            </w:r>
            <w:r w:rsidRPr="000B1AEB">
              <w:rPr>
                <w:rFonts w:ascii="Times New Roman" w:hAnsi="Times New Roman"/>
                <w:sz w:val="24"/>
                <w:szCs w:val="24"/>
              </w:rPr>
              <w:t xml:space="preserve"> - OLAH, Branislav. Land use changes of UNESCO Biosphere reserves in the Slovak Carpathians since the late eighteenth century. In The Carpathians: Integrating nature and society towards sustainability. - Berlin : Springer, 2013, p. 377-391. ISBN 978-3-642-12724-3.</w:t>
            </w:r>
          </w:p>
        </w:tc>
      </w:tr>
      <w:tr w:rsidR="00C70B9D" w:rsidRPr="000B1AEB">
        <w:trPr>
          <w:trHeight w:val="100"/>
        </w:trPr>
        <w:tc>
          <w:tcPr>
            <w:tcW w:w="1410"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ABC03</w:t>
            </w:r>
          </w:p>
        </w:tc>
        <w:tc>
          <w:tcPr>
            <w:tcW w:w="8193"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 xml:space="preserve">DIRNBÖCK, Thomas - </w:t>
            </w:r>
            <w:r w:rsidRPr="000B1AEB">
              <w:rPr>
                <w:rFonts w:ascii="Times New Roman" w:hAnsi="Times New Roman"/>
                <w:sz w:val="24"/>
                <w:szCs w:val="24"/>
                <w:u w:val="single"/>
              </w:rPr>
              <w:t>BEZÁK, Peter</w:t>
            </w:r>
            <w:r w:rsidRPr="000B1AEB">
              <w:rPr>
                <w:rFonts w:ascii="Times New Roman" w:hAnsi="Times New Roman"/>
                <w:sz w:val="24"/>
                <w:szCs w:val="24"/>
              </w:rPr>
              <w:t xml:space="preserve"> - DULLINGER, Stefan - HABERL, Helmut - LOTZE-CAMPEN, Hermann - MIRTL, Michael - PETERSEIL, Johannes - REDPATH, Stephan - SINGH, Simron Jit - TRAVIS, Justin - WIJDEVEN, Sander M. J. Critical scales for long-term socio-ecological biodiversity research. In Long term socio-ecological research : Studies in society-nature interactions across spatial and temporal scales. - Dordrecht : Springer, 2013, p. 123-139. ISBN 978-94-007-1176-1 print.</w:t>
            </w:r>
          </w:p>
        </w:tc>
      </w:tr>
      <w:tr w:rsidR="00C70B9D" w:rsidRPr="000B1AEB">
        <w:trPr>
          <w:trHeight w:val="100"/>
        </w:trPr>
        <w:tc>
          <w:tcPr>
            <w:tcW w:w="1410"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ABC04</w:t>
            </w:r>
          </w:p>
        </w:tc>
        <w:tc>
          <w:tcPr>
            <w:tcW w:w="8193"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u w:val="single"/>
              </w:rPr>
              <w:t>IZAKOVIČOVÁ, Zita</w:t>
            </w:r>
            <w:r w:rsidRPr="000B1AEB">
              <w:rPr>
                <w:rFonts w:ascii="Times New Roman" w:hAnsi="Times New Roman"/>
                <w:sz w:val="24"/>
                <w:szCs w:val="24"/>
              </w:rPr>
              <w:t xml:space="preserve"> - </w:t>
            </w:r>
            <w:r w:rsidRPr="000B1AEB">
              <w:rPr>
                <w:rFonts w:ascii="Times New Roman" w:hAnsi="Times New Roman"/>
                <w:sz w:val="24"/>
                <w:szCs w:val="24"/>
                <w:u w:val="single"/>
              </w:rPr>
              <w:t>OSZLÁNYI, Július</w:t>
            </w:r>
            <w:r w:rsidRPr="000B1AEB">
              <w:rPr>
                <w:rFonts w:ascii="Times New Roman" w:hAnsi="Times New Roman"/>
                <w:sz w:val="24"/>
                <w:szCs w:val="24"/>
              </w:rPr>
              <w:t>. The landscape of Slovakia, its nature and transformations. In Lost landscapes : Reflections from Central European Border Regions. - Murska Sobota : Regional Development Agency Mura, 2012, p. 115-131. ISBN 978-961-93442-1-7.</w:t>
            </w:r>
          </w:p>
        </w:tc>
      </w:tr>
      <w:tr w:rsidR="00C70B9D" w:rsidRPr="000B1AEB">
        <w:trPr>
          <w:trHeight w:val="100"/>
        </w:trPr>
        <w:tc>
          <w:tcPr>
            <w:tcW w:w="1410"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ABC05</w:t>
            </w:r>
          </w:p>
        </w:tc>
        <w:tc>
          <w:tcPr>
            <w:tcW w:w="8193"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u w:val="single"/>
              </w:rPr>
              <w:t>KENDERESSY, Pavol</w:t>
            </w:r>
            <w:r w:rsidRPr="000B1AEB">
              <w:rPr>
                <w:rFonts w:ascii="Times New Roman" w:hAnsi="Times New Roman"/>
                <w:sz w:val="24"/>
                <w:szCs w:val="24"/>
              </w:rPr>
              <w:t>. Assessment of the impact of agricultural land utilization practises on soil losses. In The Carpathians: Integrating nature and society towards sustainability. - Berlin : Springer, 2013, p. 59 - 75. ISBN 978-3-642-12724-3.</w:t>
            </w:r>
          </w:p>
        </w:tc>
      </w:tr>
      <w:tr w:rsidR="00C70B9D" w:rsidRPr="000B1AEB">
        <w:trPr>
          <w:trHeight w:val="100"/>
        </w:trPr>
        <w:tc>
          <w:tcPr>
            <w:tcW w:w="1410"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ABC06</w:t>
            </w:r>
          </w:p>
        </w:tc>
        <w:tc>
          <w:tcPr>
            <w:tcW w:w="8193"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 xml:space="preserve">KOTARBA, Adam - RĄCZKOWSKA, Zofia - DŁUGOSZ, Michał - </w:t>
            </w:r>
            <w:r w:rsidRPr="000B1AEB">
              <w:rPr>
                <w:rFonts w:ascii="Times New Roman" w:hAnsi="Times New Roman"/>
                <w:sz w:val="24"/>
                <w:szCs w:val="24"/>
                <w:u w:val="single"/>
              </w:rPr>
              <w:t>BOLTIŽIAR, Martin</w:t>
            </w:r>
            <w:r w:rsidRPr="000B1AEB">
              <w:rPr>
                <w:rFonts w:ascii="Times New Roman" w:hAnsi="Times New Roman"/>
                <w:sz w:val="24"/>
                <w:szCs w:val="24"/>
              </w:rPr>
              <w:t>. Recent debris flows in the Tatra Mountains. In Geomorphological impacts of extreme weather : Case studies from Central and Eastern Europe. - Dordrecht : Springer, 2013, p. 221-236. ISBN 978-94-007-6300-5.</w:t>
            </w:r>
          </w:p>
        </w:tc>
      </w:tr>
      <w:tr w:rsidR="00C70B9D" w:rsidRPr="000B1AEB">
        <w:trPr>
          <w:trHeight w:val="100"/>
        </w:trPr>
        <w:tc>
          <w:tcPr>
            <w:tcW w:w="1410"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rPr>
              <w:t>ABC07</w:t>
            </w:r>
          </w:p>
        </w:tc>
        <w:tc>
          <w:tcPr>
            <w:tcW w:w="8193" w:type="dxa"/>
            <w:tcBorders>
              <w:top w:val="nil"/>
              <w:left w:val="nil"/>
              <w:bottom w:val="nil"/>
              <w:right w:val="nil"/>
            </w:tcBorders>
          </w:tcPr>
          <w:p w:rsidR="00C70B9D" w:rsidRPr="000B1AEB" w:rsidRDefault="00C70B9D">
            <w:pPr>
              <w:widowControl w:val="0"/>
              <w:autoSpaceDE w:val="0"/>
              <w:autoSpaceDN w:val="0"/>
              <w:adjustRightInd w:val="0"/>
              <w:spacing w:after="0" w:line="240" w:lineRule="auto"/>
              <w:rPr>
                <w:rFonts w:ascii="Times New Roman" w:hAnsi="Times New Roman"/>
                <w:sz w:val="24"/>
                <w:szCs w:val="24"/>
              </w:rPr>
            </w:pPr>
            <w:r w:rsidRPr="000B1AEB">
              <w:rPr>
                <w:rFonts w:ascii="Times New Roman" w:hAnsi="Times New Roman"/>
                <w:sz w:val="24"/>
                <w:szCs w:val="24"/>
                <w:u w:val="single"/>
              </w:rPr>
              <w:t>ŠPULEROVÁ, Jana</w:t>
            </w:r>
            <w:r w:rsidRPr="000B1AEB">
              <w:rPr>
                <w:rFonts w:ascii="Times New Roman" w:hAnsi="Times New Roman"/>
                <w:sz w:val="24"/>
                <w:szCs w:val="24"/>
              </w:rPr>
              <w:t>. Policy instruments and methods for the protection and maintenance of historical agricultural landscapes in Slovakia. In The Carpathians: Integrating nature and society towards sustainability. - Berlin : Springer, 2013, p. 429-439. ISBN 978-3-642-12724-3.</w:t>
            </w:r>
          </w:p>
        </w:tc>
      </w:tr>
    </w:tbl>
    <w:p w:rsidR="00C70B9D" w:rsidRDefault="00C70B9D" w:rsidP="00D05D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C70B9D" w:rsidRDefault="00C70B9D" w:rsidP="00D05DE4">
      <w:pPr>
        <w:widowControl w:val="0"/>
        <w:autoSpaceDE w:val="0"/>
        <w:autoSpaceDN w:val="0"/>
        <w:adjustRightInd w:val="0"/>
        <w:spacing w:after="24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impaktovaných</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tblPr>
      <w:tblGrid>
        <w:gridCol w:w="1410"/>
        <w:gridCol w:w="8193"/>
      </w:tblGrid>
      <w:tr w:rsidR="00C70B9D" w:rsidRPr="00D05DE4">
        <w:trPr>
          <w:trHeight w:val="100"/>
        </w:trPr>
        <w:tc>
          <w:tcPr>
            <w:tcW w:w="1410"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ADCA01</w:t>
            </w:r>
          </w:p>
        </w:tc>
        <w:tc>
          <w:tcPr>
            <w:tcW w:w="8193"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 xml:space="preserve">BUNCE, R. G. H. - BOGERS, M. M. B. - EVANS, D. - </w:t>
            </w:r>
            <w:r w:rsidRPr="00D05DE4">
              <w:rPr>
                <w:rFonts w:ascii="Times New Roman" w:hAnsi="Times New Roman"/>
                <w:sz w:val="24"/>
                <w:szCs w:val="24"/>
                <w:u w:val="single"/>
              </w:rPr>
              <w:t>HALADA, Ľuboš</w:t>
            </w:r>
            <w:r w:rsidRPr="00D05DE4">
              <w:rPr>
                <w:rFonts w:ascii="Times New Roman" w:hAnsi="Times New Roman"/>
                <w:sz w:val="24"/>
                <w:szCs w:val="24"/>
              </w:rPr>
              <w:t xml:space="preserve"> - JONGMAN, R. H. G. - MUCHER, C.A. - BAUCH, B. - DE BLUST, G. - PARR, T. W. - OLSVIG-WHITTAKER, L. The significance of habitats as indicators of biodiversity and their links to species. In Ecological Indicators, 2013, vol. 33, p. 19-25. (2.890 - IF2012). (2013 - Current Contents). ISSN 1470-160X.</w:t>
            </w:r>
          </w:p>
        </w:tc>
      </w:tr>
      <w:tr w:rsidR="00C70B9D" w:rsidRPr="00D05DE4">
        <w:trPr>
          <w:trHeight w:val="100"/>
        </w:trPr>
        <w:tc>
          <w:tcPr>
            <w:tcW w:w="1410"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ADCA02</w:t>
            </w:r>
          </w:p>
        </w:tc>
        <w:tc>
          <w:tcPr>
            <w:tcW w:w="8193"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 xml:space="preserve">BUTTERFIELD, B.J. - CAVIERES, L. A. - CALLAWAY, R. M. - COOK, B. J. - KIKVIDZE, Z. - LORTIE, C. J. - MICHALET, R. - PUGNAIRE, F. I. - SCHÖB, C. - XIAO, S. - ZAITCHEK, B. - ANTHELME, F. - BJÖRK, R. G. - DICKINSON, K. - GAVILÁN, R. - </w:t>
            </w:r>
            <w:r w:rsidRPr="00D05DE4">
              <w:rPr>
                <w:rFonts w:ascii="Times New Roman" w:hAnsi="Times New Roman"/>
                <w:sz w:val="24"/>
                <w:szCs w:val="24"/>
                <w:u w:val="single"/>
              </w:rPr>
              <w:t>KANKA, Róbert</w:t>
            </w:r>
            <w:r w:rsidRPr="00D05DE4">
              <w:rPr>
                <w:rFonts w:ascii="Times New Roman" w:hAnsi="Times New Roman"/>
                <w:sz w:val="24"/>
                <w:szCs w:val="24"/>
              </w:rPr>
              <w:t xml:space="preserve"> - MAALOUF, J. P. - NOROOZI, J. - PARAJULI, R. - PHOENIX, G. K. - REID, A. - RIDENOUR, W. - RIXEN, C. - WIPF, S. - ZHAO, L. - BROOKER, R. W. Alpine cushion plants inhibit the loss of phylogenetic diversity in severe environments. In Ecology Letters, 2013, vol. 16, no. 4, p. 478-486. (17.949 - IF2012). (2013 - Current Contents). ISSN 1461-023X.</w:t>
            </w:r>
          </w:p>
        </w:tc>
      </w:tr>
      <w:tr w:rsidR="00C70B9D" w:rsidRPr="00D05DE4">
        <w:trPr>
          <w:trHeight w:val="100"/>
        </w:trPr>
        <w:tc>
          <w:tcPr>
            <w:tcW w:w="1410"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ADCA03</w:t>
            </w:r>
          </w:p>
        </w:tc>
        <w:tc>
          <w:tcPr>
            <w:tcW w:w="8193"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 xml:space="preserve">EVANS, Douglas - DEMETER, András - </w:t>
            </w:r>
            <w:r w:rsidRPr="00D05DE4">
              <w:rPr>
                <w:rFonts w:ascii="Times New Roman" w:hAnsi="Times New Roman"/>
                <w:sz w:val="24"/>
                <w:szCs w:val="24"/>
                <w:u w:val="single"/>
              </w:rPr>
              <w:t>GAJDOŠ, Peter</w:t>
            </w:r>
            <w:r w:rsidRPr="00D05DE4">
              <w:rPr>
                <w:rFonts w:ascii="Times New Roman" w:hAnsi="Times New Roman"/>
                <w:sz w:val="24"/>
                <w:szCs w:val="24"/>
              </w:rPr>
              <w:t xml:space="preserve"> - </w:t>
            </w:r>
            <w:r w:rsidRPr="00D05DE4">
              <w:rPr>
                <w:rFonts w:ascii="Times New Roman" w:hAnsi="Times New Roman"/>
                <w:sz w:val="24"/>
                <w:szCs w:val="24"/>
                <w:u w:val="single"/>
              </w:rPr>
              <w:t>HALADA, Ľuboš</w:t>
            </w:r>
            <w:r w:rsidRPr="00D05DE4">
              <w:rPr>
                <w:rFonts w:ascii="Times New Roman" w:hAnsi="Times New Roman"/>
                <w:sz w:val="24"/>
                <w:szCs w:val="24"/>
              </w:rPr>
              <w:t>. Adapting environmental conservation legislation for an enlarged European Union: experience from the Habitats directive. In Environmental Conservation, 2013, vol. 40, no. 2, p. 97-107. (2.341 - IF2012). (2013 - Current Contents). ISSN 0376-8929.</w:t>
            </w:r>
          </w:p>
        </w:tc>
      </w:tr>
      <w:tr w:rsidR="00C70B9D" w:rsidRPr="00D05DE4">
        <w:trPr>
          <w:trHeight w:val="100"/>
        </w:trPr>
        <w:tc>
          <w:tcPr>
            <w:tcW w:w="1410"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ADCA04</w:t>
            </w:r>
          </w:p>
        </w:tc>
        <w:tc>
          <w:tcPr>
            <w:tcW w:w="8193"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u w:val="single"/>
              </w:rPr>
              <w:t>LIESKOVSKÝ, Juraj</w:t>
            </w:r>
            <w:r w:rsidRPr="00D05DE4">
              <w:rPr>
                <w:rFonts w:ascii="Times New Roman" w:hAnsi="Times New Roman"/>
                <w:sz w:val="24"/>
                <w:szCs w:val="24"/>
              </w:rPr>
              <w:t xml:space="preserve"> - </w:t>
            </w:r>
            <w:r w:rsidRPr="00D05DE4">
              <w:rPr>
                <w:rFonts w:ascii="Times New Roman" w:hAnsi="Times New Roman"/>
                <w:sz w:val="24"/>
                <w:szCs w:val="24"/>
                <w:u w:val="single"/>
              </w:rPr>
              <w:t>KANKA, Róbert</w:t>
            </w:r>
            <w:r w:rsidRPr="00D05DE4">
              <w:rPr>
                <w:rFonts w:ascii="Times New Roman" w:hAnsi="Times New Roman"/>
                <w:sz w:val="24"/>
                <w:szCs w:val="24"/>
              </w:rPr>
              <w:t xml:space="preserve"> - </w:t>
            </w:r>
            <w:r w:rsidRPr="00D05DE4">
              <w:rPr>
                <w:rFonts w:ascii="Times New Roman" w:hAnsi="Times New Roman"/>
                <w:sz w:val="24"/>
                <w:szCs w:val="24"/>
                <w:u w:val="single"/>
              </w:rPr>
              <w:t>BEZÁK, Peter</w:t>
            </w:r>
            <w:r w:rsidRPr="00D05DE4">
              <w:rPr>
                <w:rFonts w:ascii="Times New Roman" w:hAnsi="Times New Roman"/>
                <w:sz w:val="24"/>
                <w:szCs w:val="24"/>
              </w:rPr>
              <w:t xml:space="preserve"> - </w:t>
            </w:r>
            <w:r w:rsidRPr="00D05DE4">
              <w:rPr>
                <w:rFonts w:ascii="Times New Roman" w:hAnsi="Times New Roman"/>
                <w:sz w:val="24"/>
                <w:szCs w:val="24"/>
                <w:u w:val="single"/>
              </w:rPr>
              <w:t>ŠTEFUNKOVÁ, Dagmar</w:t>
            </w:r>
            <w:r w:rsidRPr="00D05DE4">
              <w:rPr>
                <w:rFonts w:ascii="Times New Roman" w:hAnsi="Times New Roman"/>
                <w:sz w:val="24"/>
                <w:szCs w:val="24"/>
              </w:rPr>
              <w:t xml:space="preserve"> - PETROVIČ, František - </w:t>
            </w:r>
            <w:r w:rsidRPr="00D05DE4">
              <w:rPr>
                <w:rFonts w:ascii="Times New Roman" w:hAnsi="Times New Roman"/>
                <w:sz w:val="24"/>
                <w:szCs w:val="24"/>
                <w:u w:val="single"/>
              </w:rPr>
              <w:t>DOBROVODSKÁ, Marta</w:t>
            </w:r>
            <w:r w:rsidRPr="00D05DE4">
              <w:rPr>
                <w:rFonts w:ascii="Times New Roman" w:hAnsi="Times New Roman"/>
                <w:sz w:val="24"/>
                <w:szCs w:val="24"/>
              </w:rPr>
              <w:t>. Driving forces behind vineyard abandonment in Slovakia following the move to a market-oriented economy. In Land Use Policy : The International Journal Covering All Aspects of Land Use, 2013, vol. 32, p. 356-365. (2.346 - IF2012). (2013 - Current Contents). ISSN 0264-8377.</w:t>
            </w:r>
          </w:p>
        </w:tc>
      </w:tr>
      <w:tr w:rsidR="00C70B9D" w:rsidRPr="00D05DE4">
        <w:trPr>
          <w:trHeight w:val="100"/>
        </w:trPr>
        <w:tc>
          <w:tcPr>
            <w:tcW w:w="1410"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ADCA05</w:t>
            </w:r>
          </w:p>
        </w:tc>
        <w:tc>
          <w:tcPr>
            <w:tcW w:w="8193"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 xml:space="preserve">PEDROLI, Bas - ELBERSEN, Berien - FREDERIKSEN, Pia - GRANDIN, Ulf - HEIKKILÄ, Raimo - KROGH, Paul Henning - </w:t>
            </w:r>
            <w:r w:rsidRPr="00D05DE4">
              <w:rPr>
                <w:rFonts w:ascii="Times New Roman" w:hAnsi="Times New Roman"/>
                <w:sz w:val="24"/>
                <w:szCs w:val="24"/>
                <w:u w:val="single"/>
              </w:rPr>
              <w:t>IZAKOVIČOVÁ, Zita</w:t>
            </w:r>
            <w:r w:rsidRPr="00D05DE4">
              <w:rPr>
                <w:rFonts w:ascii="Times New Roman" w:hAnsi="Times New Roman"/>
                <w:sz w:val="24"/>
                <w:szCs w:val="24"/>
              </w:rPr>
              <w:t xml:space="preserve"> - JOHANSEN, Anders - MEIRESONNE, Linda - SPIJKER, Joop. Is energy cropping in Europe compatible with biodiversity? Opportunities and threats to biodiversity from land-based production of biomass for bioenergy purposes. In Biomass and Bioenergy, 2013, vol. 55, p. 73-86. (2.975 - IF2012). (2013 - Current Contents). ISSN 0961-9534.</w:t>
            </w:r>
          </w:p>
        </w:tc>
      </w:tr>
      <w:tr w:rsidR="00C70B9D" w:rsidRPr="00D05DE4">
        <w:trPr>
          <w:trHeight w:val="100"/>
        </w:trPr>
        <w:tc>
          <w:tcPr>
            <w:tcW w:w="1410"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 xml:space="preserve">ADCA06  </w:t>
            </w:r>
          </w:p>
        </w:tc>
        <w:tc>
          <w:tcPr>
            <w:tcW w:w="8193" w:type="dxa"/>
            <w:tcBorders>
              <w:top w:val="nil"/>
              <w:left w:val="nil"/>
              <w:bottom w:val="nil"/>
              <w:right w:val="nil"/>
            </w:tcBorders>
          </w:tcPr>
          <w:p w:rsidR="00C70B9D" w:rsidRPr="00D05DE4" w:rsidRDefault="00C70B9D" w:rsidP="000B1AEB">
            <w:pPr>
              <w:adjustRightInd w:val="0"/>
              <w:spacing w:after="0" w:line="240" w:lineRule="auto"/>
              <w:ind w:left="-28"/>
              <w:rPr>
                <w:rFonts w:ascii="Times New Roman" w:hAnsi="Times New Roman"/>
                <w:sz w:val="24"/>
                <w:szCs w:val="24"/>
              </w:rPr>
            </w:pPr>
            <w:r w:rsidRPr="00D05DE4">
              <w:rPr>
                <w:rFonts w:ascii="Times New Roman" w:hAnsi="Times New Roman"/>
                <w:sz w:val="24"/>
                <w:szCs w:val="24"/>
              </w:rPr>
              <w:t xml:space="preserve">PETRÁŠ, Rudolf - MECKO, Julian - </w:t>
            </w:r>
            <w:r w:rsidRPr="00D05DE4">
              <w:rPr>
                <w:rFonts w:ascii="Times New Roman" w:hAnsi="Times New Roman"/>
                <w:sz w:val="24"/>
                <w:szCs w:val="24"/>
                <w:u w:val="single"/>
              </w:rPr>
              <w:t>OSZLÁNYI, Július</w:t>
            </w:r>
            <w:r w:rsidRPr="00D05DE4">
              <w:rPr>
                <w:rFonts w:ascii="Times New Roman" w:hAnsi="Times New Roman"/>
                <w:sz w:val="24"/>
                <w:szCs w:val="24"/>
              </w:rPr>
              <w:t xml:space="preserve"> - PETRÁŠOVÁ, Viera - JAMNICKÁ, Gabriela. Landscape of Danube inland-delta and its potential of poplar bioenergy production. In </w:t>
            </w:r>
            <w:r w:rsidRPr="00D05DE4">
              <w:rPr>
                <w:rFonts w:ascii="Times New Roman" w:hAnsi="Times New Roman"/>
                <w:i/>
                <w:iCs/>
                <w:sz w:val="24"/>
                <w:szCs w:val="24"/>
              </w:rPr>
              <w:t>Biomass and Bioenergy</w:t>
            </w:r>
            <w:r w:rsidRPr="00D05DE4">
              <w:rPr>
                <w:rFonts w:ascii="Times New Roman" w:hAnsi="Times New Roman"/>
                <w:sz w:val="24"/>
                <w:szCs w:val="24"/>
              </w:rPr>
              <w:t>, 2013, vol. 55, p. 68-72. (2.975 - IF2012). (2013 - Current Contents). ISSN 0961-9534. APVV-0131-07.</w:t>
            </w:r>
          </w:p>
        </w:tc>
      </w:tr>
      <w:tr w:rsidR="00C70B9D" w:rsidRPr="00D05DE4">
        <w:trPr>
          <w:trHeight w:val="100"/>
        </w:trPr>
        <w:tc>
          <w:tcPr>
            <w:tcW w:w="1410"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ADCA0</w:t>
            </w:r>
            <w:r>
              <w:rPr>
                <w:rFonts w:ascii="Times New Roman" w:hAnsi="Times New Roman"/>
                <w:sz w:val="24"/>
                <w:szCs w:val="24"/>
              </w:rPr>
              <w:t>7</w:t>
            </w:r>
          </w:p>
        </w:tc>
        <w:tc>
          <w:tcPr>
            <w:tcW w:w="8193" w:type="dxa"/>
            <w:tcBorders>
              <w:top w:val="nil"/>
              <w:left w:val="nil"/>
              <w:bottom w:val="nil"/>
              <w:right w:val="nil"/>
            </w:tcBorders>
          </w:tcPr>
          <w:p w:rsidR="00C70B9D" w:rsidRPr="00D05DE4" w:rsidRDefault="00C70B9D">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 xml:space="preserve">VIHERVAARA, Petteri - D´AMATO, Dalia - FORSIUS, Martin - ANGELSTAM, Per - BAESSLER, Cornelia - BALVANERA, Patricia - BOLDGIV, Bazartseren - BOURGERON, Patrick - DICK, Jan - </w:t>
            </w:r>
            <w:r w:rsidRPr="00D05DE4">
              <w:rPr>
                <w:rFonts w:ascii="Times New Roman" w:hAnsi="Times New Roman"/>
                <w:sz w:val="24"/>
                <w:szCs w:val="24"/>
                <w:u w:val="single"/>
              </w:rPr>
              <w:t>KANKA, Róbert</w:t>
            </w:r>
            <w:r w:rsidRPr="00D05DE4">
              <w:rPr>
                <w:rFonts w:ascii="Times New Roman" w:hAnsi="Times New Roman"/>
                <w:sz w:val="24"/>
                <w:szCs w:val="24"/>
              </w:rPr>
              <w:t xml:space="preserve"> - KLOTZ, Stefan - MAASS, Manuel - MELECIS, Viesturs - PETŘÍK, Petr - SHIBATA, Hideaki - TANG, Jianwu - THOMPSON, Jill - ZACHARIAS, Steffen. Using long-term ecosystem service and biodiversity data to study the impacts and adaptation options in response to climate change: insights from the global ILTER sites network. In Current Opinion in Environmental Sustainability, 2013, vol. 5, iss. 1, p. 53-66. (3.168 - IF2012). (2013 - Current Contents). ISSN 1877-3435.</w:t>
            </w:r>
          </w:p>
        </w:tc>
      </w:tr>
    </w:tbl>
    <w:p w:rsidR="00C70B9D" w:rsidRDefault="00C70B9D" w:rsidP="00D05DE4">
      <w:pPr>
        <w:widowControl w:val="0"/>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ADCB Vedecké práce v zahraničných karentovaných časopisoch neimpaktovaných</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KENDERESSY, Pavol</w:t>
            </w:r>
            <w:r>
              <w:rPr>
                <w:rFonts w:ascii="Times New Roman" w:hAnsi="Times New Roman"/>
                <w:sz w:val="24"/>
                <w:szCs w:val="24"/>
              </w:rPr>
              <w:t xml:space="preserve"> - PETROVIČ, František - </w:t>
            </w:r>
            <w:r>
              <w:rPr>
                <w:rFonts w:ascii="Times New Roman" w:hAnsi="Times New Roman"/>
                <w:sz w:val="24"/>
                <w:szCs w:val="24"/>
                <w:u w:val="single"/>
              </w:rPr>
              <w:t>ŠTEFUNKOVÁ, Dagmar</w:t>
            </w:r>
            <w:r>
              <w:rPr>
                <w:rFonts w:ascii="Times New Roman" w:hAnsi="Times New Roman"/>
                <w:sz w:val="24"/>
                <w:szCs w:val="24"/>
              </w:rPr>
              <w:t>. Developing a strategy for the protection of traditional agricultural landscapes based on a complex landscape-ecological evaluation (the case of a mountain landscape in Slovakia). In Moravian Geographical Reports [seriál], 2013, vol. 21, no. 4, p. 15-26. (2013 - Current Contents, WOS, SCOPUS). ISSN 1210-8812. Názov z pdf. súboru. Požaduje sa ADOBE READER. Dostupné na internete: &lt;http://www.geonika.cz/EN/research/ENMgr/MGR_2013_04.pdf&gt;.</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ADDA Vedecké práce v domácich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LICHNER, Ľubomír - CAPULIAK, Jozef - ZHUKOVA, Natalia - HOLKO, Ladislav - CZACHOR, Henryk - </w:t>
            </w:r>
            <w:r>
              <w:rPr>
                <w:rFonts w:ascii="Times New Roman" w:hAnsi="Times New Roman"/>
                <w:sz w:val="24"/>
                <w:szCs w:val="24"/>
                <w:u w:val="single"/>
              </w:rPr>
              <w:t>KOLLÁR, Jozef</w:t>
            </w:r>
            <w:r>
              <w:rPr>
                <w:rFonts w:ascii="Times New Roman" w:hAnsi="Times New Roman"/>
                <w:sz w:val="24"/>
                <w:szCs w:val="24"/>
              </w:rPr>
              <w:t>. Pines influence hydrophysical parameters and water flow in a sandy soil. Spoluatori J. Capuliak, N. Zhukova, L. Holko, H. Czachor, J. Kollár. In Biologia : journal of the Slovak Academy of Sciences, 2013, vol. 68, no. 6, p. 1 104-1 108. (0.506 - IF2012). (2013 - Current Contents). ISSN 0006-3088.</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ADEA Vedecké práce v zahraničných nekarentovaných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Problems of the biodiversity protection in the Slovakia. In Global Research Analysis : A multidisciplinary journal, 2013, vol. 2, no. 8, p. 80-81. (0.271 - IF2012). ISSN 2277-8160 Print.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Integrated landscape management as basic tool for sustainable development of agricultural landscape. In International Journal of Scientific Research, 2013, vol. 2, no. 10, p. 1-2. (0.332 - IF2012). ISSN 2277-8179.</w:t>
            </w:r>
          </w:p>
        </w:tc>
      </w:tr>
    </w:tbl>
    <w:p w:rsidR="00C70B9D" w:rsidRPr="00D05DE4" w:rsidRDefault="00C70B9D" w:rsidP="00D05DE4">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24"/>
          <w:szCs w:val="24"/>
        </w:rPr>
        <w:t xml:space="preserve"> </w:t>
      </w:r>
    </w:p>
    <w:p w:rsidR="00C70B9D" w:rsidRDefault="00C70B9D" w:rsidP="00D05DE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ADEB Vedecké práce v zahraničných nekarentovaných  časopisoch neimpaktovaných</w:t>
      </w:r>
    </w:p>
    <w:p w:rsidR="00C70B9D" w:rsidRPr="00D05DE4" w:rsidRDefault="00C70B9D" w:rsidP="00D05DE4">
      <w:pPr>
        <w:widowControl w:val="0"/>
        <w:autoSpaceDE w:val="0"/>
        <w:autoSpaceDN w:val="0"/>
        <w:adjustRightInd w:val="0"/>
        <w:spacing w:after="0" w:line="240" w:lineRule="auto"/>
        <w:rPr>
          <w:rFonts w:ascii="Times New Roman" w:hAnsi="Times New Roman"/>
          <w:sz w:val="24"/>
          <w:szCs w:val="24"/>
        </w:rPr>
      </w:pPr>
      <w:r w:rsidRPr="00D05DE4">
        <w:rPr>
          <w:rFonts w:ascii="Times New Roman" w:hAnsi="Times New Roman"/>
          <w:sz w:val="18"/>
          <w:szCs w:val="18"/>
        </w:rPr>
        <w:t xml:space="preserve"> </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Evaluation of the changes of landscape types of Slovakia. In Georeview : Scientific annals of Ştefan cel Mare University of Suceava. Geography series., 2013, vol. 22, p. 1-10. ISSN 1583-1469. Dostupné na internete: &lt;http://georeview.ro/ojs/index.php/revista/article/view/71/pdf_10&gt;.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Integrated landscape management of the Ipel river basin. In Georeview : Scientific annals of Ştefan cel Mare University of Suceava. Geography series., 2012, vol. 21, p. 33-45. ISSN 1583-1469.</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Landscape-ecological plan as the basic tool for sustainable land use. In GeoScape : alternative approaches to Middle-European geography, 2012, vol. 7, no. 1, p. 8-17. ISSN 1802-1115. Dostupné na internete: &lt;geo.ujep.cz&gt;.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The impact of stress factors, landscape loads and human activities: implications for sustainable development. In International Journal of Environment and Waste Management, 2013, vol. 11, no. 2, p. 111-128. ISSN 1478-9876 print.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OLÁHOVÁ, Jana - VOJTEK, Matej - </w:t>
            </w:r>
            <w:r>
              <w:rPr>
                <w:rFonts w:ascii="Times New Roman" w:hAnsi="Times New Roman"/>
                <w:sz w:val="24"/>
                <w:szCs w:val="24"/>
                <w:u w:val="single"/>
              </w:rPr>
              <w:t>BOLTIŽIAR, Martin</w:t>
            </w:r>
            <w:r>
              <w:rPr>
                <w:rFonts w:ascii="Times New Roman" w:hAnsi="Times New Roman"/>
                <w:sz w:val="24"/>
                <w:szCs w:val="24"/>
              </w:rPr>
              <w:t>. Application of geoinformation technologies for the assessment of landscape structure using landscape-ecological indexes (case study of the Handlová landslide). In Tájökológiai Lapok, 2013, vol. 11, no. 2, p. 351-366. ISSN 1589-4673.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SCHINDLER, Stefan - KROPIK, Michaela - EULLER, Katrin - BUNTING, Stuart W. - SCHULZ-ZUNKEL, Christiane - HERMANN, Anna - HAINZ-RENETZEDER, Christa - </w:t>
            </w:r>
            <w:r>
              <w:rPr>
                <w:rFonts w:ascii="Times New Roman" w:hAnsi="Times New Roman"/>
                <w:sz w:val="24"/>
                <w:szCs w:val="24"/>
                <w:u w:val="single"/>
              </w:rPr>
              <w:t>KANKA, Róbert</w:t>
            </w:r>
            <w:r>
              <w:rPr>
                <w:rFonts w:ascii="Times New Roman" w:hAnsi="Times New Roman"/>
                <w:sz w:val="24"/>
                <w:szCs w:val="24"/>
              </w:rPr>
              <w:t xml:space="preserve"> - MAUERHOFER, Volker - GASSO, Viktor - KRUG, Andreas - LAUWAARS, Sophie G. - ZULKA, Klaus Peter - HENLE, Klaus - HOFFMANN, Maurice - BIRÓ, Marianna - ESSL, Franz - JAQUIER, Sophie - BALÁZS, Lukács - BORICS, Gábor - HUDIN, Stephanie - DAMM, Christian - PUSCH, Martin - VAN DER SLUIS, Theo - SEBESVARI, Zita - WRBKA, Thomas. Floodplain management in temperate regions: is multifunctionality enhancing biodiversity? In Environmental Evidence, 2013, vol. 2, no. 10, p. 1-11. Dostupné na internete: &lt;http://www.environmentalevidencejournal.org/content/2/1/10&gt;.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MOJSES, Matej</w:t>
            </w:r>
            <w:r>
              <w:rPr>
                <w:rFonts w:ascii="Times New Roman" w:hAnsi="Times New Roman"/>
                <w:sz w:val="24"/>
                <w:szCs w:val="24"/>
              </w:rPr>
              <w:t xml:space="preserve"> - PETROVIČ, František. Traditional agricultural landscapes - a model of detailed land use mapping. In Tájökológiai Lapok, 2013, vol. 11, no. 1, p. 1-21. ISSN 1589-4673.</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ADFB Vedecké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OLAH, Branislav. Zmeny využívania krajiny vybranej časti biosférickej rezervácie Tatry v rokoch 1772-2013. In Ekologické štúdie : Recenzovaný vedecký časopis venovaný aktuálnym problémom ekológie, krajinnej ekológie a príbuzných vedných disciplín, 2013, roč. 4, č. 2, s. 56-72.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OLAH, Branislav - PETROVIČ, František. Historické mapy - zdroj dát pri štúdiu krajiny a jej zmien. In Životné prostredie : revue pre teóriu a starostlivosť o životné prostredie, 2013, roč. 47, č. 1, s. 8-12.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MICHAELI, Eva - </w:t>
            </w:r>
            <w:r>
              <w:rPr>
                <w:rFonts w:ascii="Times New Roman" w:hAnsi="Times New Roman"/>
                <w:sz w:val="24"/>
                <w:szCs w:val="24"/>
                <w:u w:val="single"/>
              </w:rPr>
              <w:t>MOJSES, Matej</w:t>
            </w:r>
            <w:r>
              <w:rPr>
                <w:rFonts w:ascii="Times New Roman" w:hAnsi="Times New Roman"/>
                <w:sz w:val="24"/>
                <w:szCs w:val="24"/>
              </w:rPr>
              <w:t>. Vývoj krajiny vo výskumnom polygóne suchého poldra Beša na Východoslovenskej rovine v časovom horizonte 1770-2008. In Folia geographica : Acta Facultatis Studiorum Humanitatis et Naturae Universitatis Prešoviensis. Prírodné vedy., 2012, roč. 20, s. 23-36. ISSN 1336-6157.</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BUGÁR, Gabriel - PETROVIČ, František. Krajinnoekologická interpretácia zmien krajiny mesta Nitra za ostatných 230 rokov. In Ekologické štúdie : Recenzovaný vedecký časopis venovaný aktuálnym problémom ekológie, krajinnej ekológie a príbuzných vedných disciplín, 2013, roč. 4, č. 1, s. 11-24.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Vplyv vybraných geomorfologických procesov na vysokohorskú vegetáciu (Belianske Tatry). In Ekologické štúdie : Recenzovaný vedecký časopis venovaný aktuálnym problémom ekológie, krajinnej ekológie a príbuzných vedných disciplín, 2013, roč. 4, č. 1, s. 24-40.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DOBROVODSKÁ, Marta</w:t>
            </w:r>
            <w:r>
              <w:rPr>
                <w:rFonts w:ascii="Times New Roman" w:hAnsi="Times New Roman"/>
                <w:sz w:val="24"/>
                <w:szCs w:val="24"/>
              </w:rPr>
              <w:t>. Trvalé trávne porasty na Slovensku - spoločné dedičstvo agrárnej kultúry v dunajskom regióne. In Životné prostredie : revue pre teóriu a starostlivosť o životné prostredie, 2012, roč. 46, č. 6, s. 300-306.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DRÁBOVÁ, Monika</w:t>
            </w:r>
            <w:r>
              <w:rPr>
                <w:rFonts w:ascii="Times New Roman" w:hAnsi="Times New Roman"/>
                <w:sz w:val="24"/>
                <w:szCs w:val="24"/>
              </w:rPr>
              <w:t>. Minulosť, súčasnosť a budúcnosť ochrany prírody a využitia krajiny obce Kamenica. In Životné prostredie : revue pre teóriu a starostlivosť o životné prostredie, 2012, roč. 46, č. 5, s. 267-270.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xml:space="preserve"> - </w:t>
            </w:r>
            <w:r>
              <w:rPr>
                <w:rFonts w:ascii="Times New Roman" w:hAnsi="Times New Roman"/>
                <w:sz w:val="24"/>
                <w:szCs w:val="24"/>
                <w:u w:val="single"/>
              </w:rPr>
              <w:t>BARANČOKOVÁ, Mária</w:t>
            </w:r>
            <w:r>
              <w:rPr>
                <w:rFonts w:ascii="Times New Roman" w:hAnsi="Times New Roman"/>
                <w:sz w:val="24"/>
                <w:szCs w:val="24"/>
              </w:rPr>
              <w:t xml:space="preserve"> - KRAJČÍ, Ján - </w:t>
            </w:r>
            <w:r>
              <w:rPr>
                <w:rFonts w:ascii="Times New Roman" w:hAnsi="Times New Roman"/>
                <w:sz w:val="24"/>
                <w:szCs w:val="24"/>
                <w:u w:val="single"/>
              </w:rPr>
              <w:t>BARANČOK, Peter</w:t>
            </w:r>
            <w:r>
              <w:rPr>
                <w:rFonts w:ascii="Times New Roman" w:hAnsi="Times New Roman"/>
                <w:sz w:val="24"/>
                <w:szCs w:val="24"/>
              </w:rPr>
              <w:t>. Soil micromycetes and vegetation changes associated with vegetative cover destruction on chosen localities of Tatry mountains - first approach. In Ekológia (Bratislava) : international journal for ecological problems of the biosphere [seriál], 2013, vol. 32, no. 2, p. 158-172. (2013 - SCOPUS, Zoological Record, Cambridge Scientific Abstracts, ProQuest, NISCSA Databases, CrossRef). ISSN 1335-342X. Názov z pdf. súboru. Požaduje sa ADOBE READER. Dostupné na internete: &lt;www.degruyter.com/view/j/eko&gt;.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FAZEKAŠOVÁ, Danica - </w:t>
            </w:r>
            <w:r>
              <w:rPr>
                <w:rFonts w:ascii="Times New Roman" w:hAnsi="Times New Roman"/>
                <w:sz w:val="24"/>
                <w:szCs w:val="24"/>
                <w:u w:val="single"/>
              </w:rPr>
              <w:t>BOLTIŽIAR, Martin</w:t>
            </w:r>
            <w:r>
              <w:rPr>
                <w:rFonts w:ascii="Times New Roman" w:hAnsi="Times New Roman"/>
                <w:sz w:val="24"/>
                <w:szCs w:val="24"/>
              </w:rPr>
              <w:t xml:space="preserve"> - BOBUĽSKÁ, Lenka - KOTOROVÁ, Dana - HECL, Ján - </w:t>
            </w:r>
            <w:r>
              <w:rPr>
                <w:rFonts w:ascii="Times New Roman" w:hAnsi="Times New Roman"/>
                <w:sz w:val="24"/>
                <w:szCs w:val="24"/>
                <w:u w:val="single"/>
              </w:rPr>
              <w:t>KRNÁČOVÁ, Zdena</w:t>
            </w:r>
            <w:r>
              <w:rPr>
                <w:rFonts w:ascii="Times New Roman" w:hAnsi="Times New Roman"/>
                <w:sz w:val="24"/>
                <w:szCs w:val="24"/>
              </w:rPr>
              <w:t>. Development of soil parameters and changing landscape structure in conditions of cold mountain climate (case study Liptovská Teplička). In Ekológia (Bratislava) : international journal for ecological problems of the biosphere [seriál], 2013, vol. 32, no. 2, p. 197-210. (2013 - SCOPUS, Zoological Record, Cambridge Scientific Abstracts, ProQuest, NISCSA Databases, CrossRef). ISSN 1335-342X. Názov z pdf. súboru. Požaduje sa ADOBE READER. Dostupné na internete: &lt;www.degruyter.com/view/j/eko&gt;.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GAŠTANOVÁ FEDORKOVÁ, Barbora</w:t>
            </w:r>
            <w:r>
              <w:rPr>
                <w:rFonts w:ascii="Times New Roman" w:hAnsi="Times New Roman"/>
                <w:sz w:val="24"/>
                <w:szCs w:val="24"/>
              </w:rPr>
              <w:t>. Diverzita travinnej vegetácie k. ú. Zliechov a k. ú. Bacúch v závislosti od vybraných podmienok. In Phytopedon (Bratislava), 2011, vol. 10, no. 2, p. 67-73. ISSN 1336-1120.</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HALABUK, Andrej</w:t>
            </w:r>
            <w:r>
              <w:rPr>
                <w:rFonts w:ascii="Times New Roman" w:hAnsi="Times New Roman"/>
                <w:sz w:val="24"/>
                <w:szCs w:val="24"/>
              </w:rPr>
              <w:t xml:space="preserve"> - </w:t>
            </w:r>
            <w:r>
              <w:rPr>
                <w:rFonts w:ascii="Times New Roman" w:hAnsi="Times New Roman"/>
                <w:sz w:val="24"/>
                <w:szCs w:val="24"/>
                <w:u w:val="single"/>
              </w:rPr>
              <w:t>GERHÁTOVÁ, Katarína</w:t>
            </w:r>
            <w:r>
              <w:rPr>
                <w:rFonts w:ascii="Times New Roman" w:hAnsi="Times New Roman"/>
                <w:sz w:val="24"/>
                <w:szCs w:val="24"/>
              </w:rPr>
              <w:t xml:space="preserve"> - </w:t>
            </w:r>
            <w:r>
              <w:rPr>
                <w:rFonts w:ascii="Times New Roman" w:hAnsi="Times New Roman"/>
                <w:sz w:val="24"/>
                <w:szCs w:val="24"/>
                <w:u w:val="single"/>
              </w:rPr>
              <w:t>KOHÚT, František</w:t>
            </w:r>
            <w:r>
              <w:rPr>
                <w:rFonts w:ascii="Times New Roman" w:hAnsi="Times New Roman"/>
                <w:sz w:val="24"/>
                <w:szCs w:val="24"/>
              </w:rPr>
              <w:t xml:space="preserve"> - </w:t>
            </w:r>
            <w:r>
              <w:rPr>
                <w:rFonts w:ascii="Times New Roman" w:hAnsi="Times New Roman"/>
                <w:sz w:val="24"/>
                <w:szCs w:val="24"/>
                <w:u w:val="single"/>
              </w:rPr>
              <w:t>PONECOVÁ, Zuzana</w:t>
            </w:r>
            <w:r>
              <w:rPr>
                <w:rFonts w:ascii="Times New Roman" w:hAnsi="Times New Roman"/>
                <w:sz w:val="24"/>
                <w:szCs w:val="24"/>
              </w:rPr>
              <w:t xml:space="preserve"> - </w:t>
            </w:r>
            <w:r>
              <w:rPr>
                <w:rFonts w:ascii="Times New Roman" w:hAnsi="Times New Roman"/>
                <w:sz w:val="24"/>
                <w:szCs w:val="24"/>
                <w:u w:val="single"/>
              </w:rPr>
              <w:t>MOJSES, Matej</w:t>
            </w:r>
            <w:r>
              <w:rPr>
                <w:rFonts w:ascii="Times New Roman" w:hAnsi="Times New Roman"/>
                <w:sz w:val="24"/>
                <w:szCs w:val="24"/>
              </w:rPr>
              <w:t>. Identification of season-dependent relationships between spectral vegetation indices and aboveground phytomass in alpine grassland by using field spectroscopy. In Ekológia (Bratislava) : international journal for ecological problems of the biosphere [seriál], 2013, vol. 32, no. 2, p. 186-196. (2013 - SCOPUS, Zoological Record, Cambridge Scientific Abstracts, ProQuest, NISCSA Databases, CrossRef). ISSN 1335-342X. Názov z pdf. súboru. Požaduje sa ADOBE READER. Dostupné na internete: &lt;www.degruyter.com/view/j/eko&gt;.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Interpretácia historických máp vo výskume krajiny na príklade Bratislavy. In Životné prostredie : revue pre teóriu a starostlivosť o životné prostredie, 2013, roč. 47, č. 1, s. 43-48.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Hodnotenie klimatických podmienok pre krajinnoekologické plánovanie. In Životné prostredie : revue pre teóriu a starostlivosť o životné prostredie, 2012, roč. 46, č. 6, s. 311-315.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xml:space="preserve"> - KOČICKÝ, Dušan. Regionálny územný systém ekologickej stability na príklade okresu Banská Štiavnica. In Ekologické štúdie : Recenzovaný vedecký časopis venovaný aktuálnym problémom ekológie, krajinnej ekológie a príbuzných vedných disciplín, 2013, roč. 4, č. 2, s. 4-14.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Výskum krajiny v ústave krajinnej ekológie SAV. In Geografická revue : Geografické a geoekologické štúdie [seriál]. - Banská Bystrica : Fakulta prírodných vied Univerzity Mateja Bela Banská Bystrica, 2013, roč. 9, supplement, s. 28-37. ISSN 1336-7072.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Integrovaný prístup k implementácii Dunajskej stratégie. In Životné prostredie : revue pre teóriu a starostlivosť o životné prostredie, 2012, roč. 46, č. 6, s. 289-294.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Kvalita životného prostredia vidieckych sídel Slovenska. In Životné prostredie : revue pre teóriu a starostlivosť o životné prostredie, 2012, roč. 46, č. 4, s. 176-179.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xml:space="preserve"> - </w:t>
            </w:r>
            <w:r>
              <w:rPr>
                <w:rFonts w:ascii="Times New Roman" w:hAnsi="Times New Roman"/>
                <w:sz w:val="24"/>
                <w:szCs w:val="24"/>
                <w:u w:val="single"/>
              </w:rPr>
              <w:t>KALIVODOVÁ, Eva</w:t>
            </w:r>
            <w:r>
              <w:rPr>
                <w:rFonts w:ascii="Times New Roman" w:hAnsi="Times New Roman"/>
                <w:sz w:val="24"/>
                <w:szCs w:val="24"/>
              </w:rPr>
              <w:t>. Modráčiky rodu Maculinea na Záhorí. In Záhorie : vlastivedný časopis venovaný dejinám, tradíciám, prírode a kultúre Záhoria, 2013, roč. 22, č. 4, s. 19-20.</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Priority Dunajskej stratégie. In Životné prostredie : revue pre teóriu a starostlivosť o životné prostredie, 2012, roč. 46, č. 6, s. 297-300.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Arabis nemorensis, Fraxinus ornus, Heliotropium europaeum, Leersia oryzoides, Viola suavis. In Bulletin Slovenskej botanickej spoločnosti, 2013, roč. 35, č. 2, s. 220-221. ISSN 1337-7043.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KRNÁČOVÁ, Zdena</w:t>
            </w:r>
            <w:r>
              <w:rPr>
                <w:rFonts w:ascii="Times New Roman" w:hAnsi="Times New Roman"/>
                <w:sz w:val="24"/>
                <w:szCs w:val="24"/>
              </w:rPr>
              <w:t xml:space="preserve"> - HREŠKO, Juraj - </w:t>
            </w:r>
            <w:r>
              <w:rPr>
                <w:rFonts w:ascii="Times New Roman" w:hAnsi="Times New Roman"/>
                <w:sz w:val="24"/>
                <w:szCs w:val="24"/>
                <w:u w:val="single"/>
              </w:rPr>
              <w:t>KANKA, Róbert</w:t>
            </w:r>
            <w:r>
              <w:rPr>
                <w:rFonts w:ascii="Times New Roman" w:hAnsi="Times New Roman"/>
                <w:sz w:val="24"/>
                <w:szCs w:val="24"/>
              </w:rPr>
              <w:t xml:space="preserve"> - BOLTIŽIAR, Martin. The evaluation of ecological factors affecting environmental functions of the soils in area of traditional agrarian structures. In Ekológia (Bratislava) : international journal for ecological problems of the biosphere [seriál], 2013, vol. 32, no. 2, p. 248-261. (2013 - SCOPUS, Zoological Record, Cambridge Scientific Abstracts, ProQuest, NISCSA Databases, CrossRef). ISSN 1335-342X. Názov z pdf. súboru. Požaduje sa ADOBE READER. Dostupné na internete: &lt;www.degruyter.com/view/j/eko&gt;.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KRNÁČOVÁ, Zdena</w:t>
            </w:r>
            <w:r>
              <w:rPr>
                <w:rFonts w:ascii="Times New Roman" w:hAnsi="Times New Roman"/>
                <w:sz w:val="24"/>
                <w:szCs w:val="24"/>
              </w:rPr>
              <w:t xml:space="preserve"> - HREŠKO, Juraj. Ekologický manažment v tradičnej agrárnej krajine a jej vplyv na funkcie pôd - príklad pozitívnej antropizácie pôd. In Phytopedon (Bratislava), 2013, roč. 12, č. 1, s. 60-65. ISSN 1336-1120.</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MIKLÓS, László - </w:t>
            </w:r>
            <w:r>
              <w:rPr>
                <w:rFonts w:ascii="Times New Roman" w:hAnsi="Times New Roman"/>
                <w:sz w:val="24"/>
                <w:szCs w:val="24"/>
                <w:u w:val="single"/>
              </w:rPr>
              <w:t>IZAKOVIČOVÁ, Zita</w:t>
            </w:r>
            <w:r>
              <w:rPr>
                <w:rFonts w:ascii="Times New Roman" w:hAnsi="Times New Roman"/>
                <w:sz w:val="24"/>
                <w:szCs w:val="24"/>
              </w:rPr>
              <w:t>. Neviditeľná/nehmotná infraštruktúra v krajine. In Životné prostredie : revue pre teóriu a starostlivosť o životné prostredie, 2013, roč. 47, č. 2, s. 72-81.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MOJSES, Matej</w:t>
            </w:r>
            <w:r>
              <w:rPr>
                <w:rFonts w:ascii="Times New Roman" w:hAnsi="Times New Roman"/>
                <w:sz w:val="24"/>
                <w:szCs w:val="24"/>
              </w:rPr>
              <w:t xml:space="preserve"> - PETROVIČ, František. Land use changes of historical structures in the agricultural landscape at the local level - Hriňová case study. In Ekológia (Bratislava) : international journal for ecological problems of the biosphere, 2013, vol. 32, no. 1, p. 1-12. (2013 - SCOPUS, Zoological Record, Cambridge Scientific Abstracts, ProQuest, NISCSA Databases, CrossRef). ISSN 1335-342X.</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MOYZEOVÁ, Milena</w:t>
            </w:r>
            <w:r>
              <w:rPr>
                <w:rFonts w:ascii="Times New Roman" w:hAnsi="Times New Roman"/>
                <w:sz w:val="24"/>
                <w:szCs w:val="24"/>
              </w:rPr>
              <w:t>. Analýza vybraných demografických ukazovateľov obce Liptovská Teplička. In Ekologické štúdie : Recenzovaný vedecký časopis venovaný aktuálnym problémom ekológie, krajinnej ekológie a príbuzných vedných disciplín, 2013, roč. 4, č. 2, s. 24-37.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Výskum krajiny a jeho aplikácia v regionálnej výchove. In Geografická revue : Geografické a geoekologické štúdie [seriál]. - Banská Bystrica : Fakulta prírodných vied Univerzity Mateja Bela Banská Bystrica, 2013, roč. 9, č. 2, s. 83-91. ISSN 1336-7072.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Príklad netradičnej formy environmentálnej výchovy. In Ekologické štúdie : Recenzovaný vedecký časopis venovaný aktuálnym problémom ekológie, krajinnej ekológie a príbuzných vedných disciplín, 2013, roč. 4, č. 1, s. 58-64.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MOYZEOVÁ, Milena</w:t>
            </w:r>
            <w:r>
              <w:rPr>
                <w:rFonts w:ascii="Times New Roman" w:hAnsi="Times New Roman"/>
                <w:sz w:val="24"/>
                <w:szCs w:val="24"/>
              </w:rPr>
              <w:t>. Trvalo udržateľný rozvoj a kvalita životného prostredia vidieckych sídel. In Životné prostredie : revue pre teóriu a starostlivosť o životné prostredie, 2012, roč. 46, č. 4, s. 180-185.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Rozvoj znalostnej spoločnosti prostredníctvom výskumu, vzdelávania a informačných technológií. In Životné prostredie : revue pre teóriu a starostlivosť o životné prostredie, 2012, roč. 46, č. 6, s. 295-296.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PASTORÁLIS, Gabriel - </w:t>
            </w:r>
            <w:r>
              <w:rPr>
                <w:rFonts w:ascii="Times New Roman" w:hAnsi="Times New Roman"/>
                <w:sz w:val="24"/>
                <w:szCs w:val="24"/>
                <w:u w:val="single"/>
              </w:rPr>
              <w:t>KALIVODA, Henrik</w:t>
            </w:r>
            <w:r>
              <w:rPr>
                <w:rFonts w:ascii="Times New Roman" w:hAnsi="Times New Roman"/>
                <w:sz w:val="24"/>
                <w:szCs w:val="24"/>
              </w:rPr>
              <w:t xml:space="preserve"> - PANIGAJ, Ľubomír. Zoznam motýľov (Lepidoptera) zistených na Slovensku. In Folia faunistica Slovaca, 2013, roč. 18, č. 2, s. 101-232. ISSN 1336-4529 online version, 1335-7522 print version.</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ŠEDIVÁ, Alica</w:t>
            </w:r>
            <w:r>
              <w:rPr>
                <w:rFonts w:ascii="Times New Roman" w:hAnsi="Times New Roman"/>
                <w:sz w:val="24"/>
                <w:szCs w:val="24"/>
              </w:rPr>
              <w:t>. Hodnotenie cieľovej kvality krajiny z pohľadu jej obyvateľov na príklade okresu Skalica. In Ekologické štúdie : Recenzovaný vedecký časopis venovaný aktuálnym problémom ekológie, krajinnej ekológie a príbuzných vedných disciplín, 2013, roč. 4, č. 1, s. 49-57.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ŽIGRAI, Florin - </w:t>
            </w:r>
            <w:r>
              <w:rPr>
                <w:rFonts w:ascii="Times New Roman" w:hAnsi="Times New Roman"/>
                <w:sz w:val="24"/>
                <w:szCs w:val="24"/>
                <w:u w:val="single"/>
              </w:rPr>
              <w:t>BOLTIŽIAR, Martin</w:t>
            </w:r>
            <w:r>
              <w:rPr>
                <w:rFonts w:ascii="Times New Roman" w:hAnsi="Times New Roman"/>
                <w:sz w:val="24"/>
                <w:szCs w:val="24"/>
              </w:rPr>
              <w:t>. Časovo-priestorová a krajinnoekologická kontextualita a komplexnosť historických prvkov a štruktúry agrárnej krajiny. In Ekologické štúdie : Recenzovaný vedecký časopis venovaný aktuálnym problémom ekológie, krajinnej ekológie a príbuzných vedných disciplín, 2013, roč. 4, č. 2, s. 44-55.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ZIMA, Lukáš - </w:t>
            </w:r>
            <w:r>
              <w:rPr>
                <w:rFonts w:ascii="Times New Roman" w:hAnsi="Times New Roman"/>
                <w:sz w:val="24"/>
                <w:szCs w:val="24"/>
                <w:u w:val="single"/>
              </w:rPr>
              <w:t>KOLLÁR, Jozef</w:t>
            </w:r>
            <w:r>
              <w:rPr>
                <w:rFonts w:ascii="Times New Roman" w:hAnsi="Times New Roman"/>
                <w:sz w:val="24"/>
                <w:szCs w:val="24"/>
              </w:rPr>
              <w:t>. Príspevok k poznaniu vegetácie územia Natura 2000 (SKUEV) Jurský Chlm. In Phytopedon (Bratislava), 2013, roč. 12, č. 2, s. 22-27. ISSN 1336-1120.</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AEC Vedecké práce v zahraničných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BABÁLOVÁ, Martina</w:t>
            </w:r>
            <w:r>
              <w:rPr>
                <w:rFonts w:ascii="Times New Roman" w:hAnsi="Times New Roman"/>
                <w:sz w:val="24"/>
                <w:szCs w:val="24"/>
              </w:rPr>
              <w:t>. Faunistický prehľad denných motýľov čeľade Lycaenidae extenzívne obhospodarovanej krajiny Vlkolínca (stredné Slovensko). In Venkovská krajina 2013 : sborník referátů z konference konané dne 17. - 19. května v Hostětíně, Bílé Karpaty, ČR. Editor Linda Drobilová. - Brno : Česká společnost pro krajinnou ekologii - regionální organizace CZ-IALE, 2013, s. 8-17. ISBN 978-80-7458-040-6.</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BARANČOKOVÁ, Mária</w:t>
            </w:r>
            <w:r>
              <w:rPr>
                <w:rFonts w:ascii="Times New Roman" w:hAnsi="Times New Roman"/>
                <w:sz w:val="24"/>
                <w:szCs w:val="24"/>
              </w:rPr>
              <w:t>. Development of sports and recreational activities in the Chopok area (Nízke Tatry Mts.) and protection of important landscape elements. In Public recreation and landscape protection - with man hand in hand... : Conference proceeding. Editors Jitka Fialová, Hana Kubíčková. - Brno : Mendel University in Brno, 2013, p. 27-33. ISBN 978-80-7375-746-5.</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Indikátory kvality sídelného prostredia. In Fyzickogeografický sborník 11 : Fyzická geografie a kulturní krajina v 21. století. Příspěvky z 30. výroční konference Fyzickogeografické sekce České geografické společnosti konané 6. a 7. února 2013 v Brně. Editor Vladimír Herber. - Brno : Masarykova univerzita, 2013, s. 90-95. ISBN 978-80-210-6603-8.</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Aplikácia modelu reprezentatívnych geoekosystémov na regionálnej úrovni - na príklade okresu Trnava. In Fyzickogeografický sborník 11 : Fyzická geografie a kulturní krajina v 21. století. Příspěvky z 30. výroční konference Fyzickogeografické sekce České geografické společnosti konané 6. a 7. února 2013 v Brně. Editor Vladimír Herber. - Brno : Masarykova univerzita, 2013, s. 78-83. ISBN 978-80-210-6603-8.</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MOYZEOVÁ, Milena</w:t>
            </w:r>
            <w:r>
              <w:rPr>
                <w:rFonts w:ascii="Times New Roman" w:hAnsi="Times New Roman"/>
                <w:sz w:val="24"/>
                <w:szCs w:val="24"/>
              </w:rPr>
              <w:t>. Analýza medzníkov, ktoré ovplyvnili minulosť aj súčasnosť vinohradníctva a vinárstva vo Svätom Jure. In Fyzickogeografický sborník 11 : Fyzická geografie a kulturní krajina v 21. století. Příspěvky z 30. výroční konference Fyzickogeografické sekce České geografické společnosti konané 6. a 7. února 2013 v Brně. Editor Vladimír Herber. - Brno : Masarykova univerzita, 2013, s. 179-184. ISBN 978-80-210-6603-8.</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ŠPULEROVÁ, Jana</w:t>
            </w:r>
            <w:r>
              <w:rPr>
                <w:rFonts w:ascii="Times New Roman" w:hAnsi="Times New Roman"/>
                <w:sz w:val="24"/>
                <w:szCs w:val="24"/>
              </w:rPr>
              <w:t>. Hodnotenie funkcií a ekosystémových služieb historických štruktúr poľnohospodárskej krajiny. In Fyzickogeografický sborník 11 : Fyzická geografie a kulturní krajina v 21. století. Příspěvky z 30. výroční konference Fyzickogeografické sekce České geografické společnosti konané 6. a 7. února 2013 v Brně. Editor Vladimír Herber. - Brno : Masarykova univerzita, 2013, s. 96-102. ISBN 978-80-210-6603-8.</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AED Vedecké práce v domácich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BABÁLOVÁ, Martina</w:t>
            </w:r>
            <w:r>
              <w:rPr>
                <w:rFonts w:ascii="Times New Roman" w:hAnsi="Times New Roman"/>
                <w:sz w:val="24"/>
                <w:szCs w:val="24"/>
              </w:rPr>
              <w:t>. Contribution to the knowledge of the butterflies (Lycaenidae) distribution in grasslands of village from Vlkolínec (Veľká Fatra). In Scientia iuvenis : Book of Scientific Papers [elektronický zdroj]. Editors Michal Hudec ... [et al.]. - Nitra : Faculty of Natural Sciences, Constantine the Philosopher University in Nitra, 2013, p. 241-247. ISBN 978-80-558-0390-6.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BARANČOKOVÁ, Mária</w:t>
            </w:r>
            <w:r>
              <w:rPr>
                <w:rFonts w:ascii="Times New Roman" w:hAnsi="Times New Roman"/>
                <w:sz w:val="24"/>
                <w:szCs w:val="24"/>
              </w:rPr>
              <w:t>. Typy historických štruktúr poľnohospodárskej krajiny a ich zastúpenie v regióne Kysúc. In Krajinnoekologický výskum historických prvkov agrárnej krajiny : zborník príspevkov z medzinárodnej vedeckej konferencie Bratislava, 14. novembra 2013 [elektronický zdroj]. Editor Hubert Žarnovičan. - Bratislava : Univerzita Komenského v Bratislave, 2013, s. 16-39. ISBN 978-80-223-3489-1.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BARANČOKOVÁ, Mária</w:t>
            </w:r>
            <w:r>
              <w:rPr>
                <w:rFonts w:ascii="Times New Roman" w:hAnsi="Times New Roman"/>
                <w:sz w:val="24"/>
                <w:szCs w:val="24"/>
              </w:rPr>
              <w:t>. Zmeny biodiverzity historických štruktúr poľnohospodárskej krajiny v závislosti od typu a stupňa ich využitia. In Krajinnoekologický výskum historických prvkov agrárnej krajiny : zborník príspevkov z medzinárodnej vedeckej konferencie Bratislava, 14. novembra 2013 [elektronický zdroj]. Editor Hubert Žarnovičan. - Bratislava : Univerzita Komenského v Bratislave, 2013, s. 39-58. ISBN 978-80-223-3489-1.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w:t>
            </w:r>
            <w:r>
              <w:rPr>
                <w:rFonts w:ascii="Times New Roman" w:hAnsi="Times New Roman"/>
                <w:sz w:val="24"/>
                <w:szCs w:val="24"/>
                <w:u w:val="single"/>
              </w:rPr>
              <w:t>MOJSES, Matej</w:t>
            </w:r>
            <w:r>
              <w:rPr>
                <w:rFonts w:ascii="Times New Roman" w:hAnsi="Times New Roman"/>
                <w:sz w:val="24"/>
                <w:szCs w:val="24"/>
              </w:rPr>
              <w:t xml:space="preserve"> - MICHAELI, Eva. Zmeny krajiny vo výskumnom polygóne suchého poldra Beša v rokoch 1770 - 2010 (Východoslovenská nížina). In XVII. Okresné dni vody : zborník referátov. Editori M. Gomboš, D. Pavelková ; recenzent R. Mati. - Bratislava ; Michalovce : ÚH SAV : Výskumná hydrologická základňa Michalovce : Východoslovenská vodárenská spoločnosť, a. s. Košice, 2013, s. 35-40. ISBN 978-80-89139-29-3.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Vážky (Odonata) Národního parku Poloniny. In Biosférické rezervácie na Slovensku IX. : zborník referátov. Editor Rudolf Midriak. - Bratislava : Slovenský výbor pre Program UNESCO Človek a biosféra Bratislava, 2012, s. 47-56. ISBN 978-80-228-2450-7.</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DRÁBOVÁ, Monika</w:t>
            </w:r>
            <w:r>
              <w:rPr>
                <w:rFonts w:ascii="Times New Roman" w:hAnsi="Times New Roman"/>
                <w:sz w:val="24"/>
                <w:szCs w:val="24"/>
              </w:rPr>
              <w:t xml:space="preserve"> - </w:t>
            </w:r>
            <w:r>
              <w:rPr>
                <w:rFonts w:ascii="Times New Roman" w:hAnsi="Times New Roman"/>
                <w:sz w:val="24"/>
                <w:szCs w:val="24"/>
                <w:u w:val="single"/>
              </w:rPr>
              <w:t>ŠATALOVÁ, Barbora</w:t>
            </w:r>
            <w:r>
              <w:rPr>
                <w:rFonts w:ascii="Times New Roman" w:hAnsi="Times New Roman"/>
                <w:sz w:val="24"/>
                <w:szCs w:val="24"/>
              </w:rPr>
              <w:t>. Human impact on hydric potential of landscape in the national park. In Scientia iuvenis : Book of Scientific Papers [elektronický zdroj]. Editors Michal Hudec ... [et al.]. - Nitra : Faculty of Natural Sciences, Constantine the Philosopher University in Nitra, 2013, p. 233-240. ISBN 978-80-558-0390-6.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GAJDOŠ, Peter</w:t>
            </w:r>
            <w:r>
              <w:rPr>
                <w:rFonts w:ascii="Times New Roman" w:hAnsi="Times New Roman"/>
                <w:sz w:val="24"/>
                <w:szCs w:val="24"/>
              </w:rPr>
              <w:t xml:space="preserve"> - MAJZLAN, Oto. Doplnky k poznaniu pavúkov (Araneae) južnej časti Strážovských vrchov. In Rosalia 22 (Nitra) : zborník vedeckých prác a štúdií Správy Chránenej krajinnej oblasti Ponitrie. Editor Michal Ambros. - Bratislava : Ústav krajinnej ekológie SAV, 2012, s. 68-78.</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Historické prvky a historické mozaiky - významná súčasť kultúrnej krajiny. In Krajinnoekologický výskum historických prvkov agrárnej krajiny : zborník príspevkov z medzinárodnej vedeckej konferencie Bratislava, 14. novembra 2013 [elektronický zdroj]. Editor Hubert Žarnovičan. - Bratislava : Univerzita Komenského v Bratislave, 2013, s. 4-11. ISBN 978-80-223-3489-1.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Potenciál urbanizovaného územia a jeho význam pre rozvoj sídla. In Aktuálne problémy krajinnej architektúry a krajinného plánovania. Editorky Miriam Heinrichová, Tamara Reháčková. - Bratislava : Veda vydavateľstvo SAV v Bratislave, 2013, s. 56-65. ISBN 978-80-224-1296-4.</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Veda pre prax. In Konferencia o životnom prostredí v Trnavskom samosprávnom kraji : zborník z konferencie. Editori Tibor Mikuš, Ľubica Krištofová. - Trnava : Úrad Trnavského samosprávneho kraja, 2013, s. 65-86. ISBN 978-80-971395-1-3.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KABINOVÁ, Barbora</w:t>
            </w:r>
            <w:r>
              <w:rPr>
                <w:rFonts w:ascii="Times New Roman" w:hAnsi="Times New Roman"/>
                <w:sz w:val="24"/>
                <w:szCs w:val="24"/>
              </w:rPr>
              <w:t xml:space="preserve"> - </w:t>
            </w:r>
            <w:r>
              <w:rPr>
                <w:rFonts w:ascii="Times New Roman" w:hAnsi="Times New Roman"/>
                <w:sz w:val="24"/>
                <w:szCs w:val="24"/>
                <w:u w:val="single"/>
              </w:rPr>
              <w:t>VLACHOVIČOVÁ, Miriam</w:t>
            </w:r>
            <w:r>
              <w:rPr>
                <w:rFonts w:ascii="Times New Roman" w:hAnsi="Times New Roman"/>
                <w:sz w:val="24"/>
                <w:szCs w:val="24"/>
              </w:rPr>
              <w:t>. The diversity of vascular plants of the surrounding of the spring of Hron river and Besník saddle. In Scientia iuvenis : Book of Scientific Papers [elektronický zdroj]. Editors Michal Hudec ... [et al.]. - Nitra : Faculty of Natural Sciences, Constantine the Philosopher University in Nitra, 2013, p. 206-212. ISBN 978-80-558-0390-6.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KOLLÁR, Jozef</w:t>
            </w:r>
            <w:r>
              <w:rPr>
                <w:rFonts w:ascii="Times New Roman" w:hAnsi="Times New Roman"/>
                <w:sz w:val="24"/>
                <w:szCs w:val="24"/>
              </w:rPr>
              <w:t>. Niektoré vybrané výsledky výskumu diverzity a funkčných charakteristík vyšších rastlín na historických štruktúrach poľnohospodárskej krajiny juhozápadného Slovenska. In Krajinnoekologický výskum historických prvkov agrárnej krajiny : zborník príspevkov z medzinárodnej vedeckej konferencie Bratislava, 14. novembra 2013 [elektronický zdroj]. Editor Hubert Žarnovičan. - Bratislava : Univerzita Komenského v Bratislave, 2013, s. 77-86. ISBN 978-80-223-3489-1.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KYSUCKÁ, Katarína</w:t>
            </w:r>
            <w:r>
              <w:rPr>
                <w:rFonts w:ascii="Times New Roman" w:hAnsi="Times New Roman"/>
                <w:sz w:val="24"/>
                <w:szCs w:val="24"/>
              </w:rPr>
              <w:t xml:space="preserve"> - BOLTIŽIAR, Martin. Function on non-forest wood and shrub vegetation in the concept of multifunctionality of agricultural landscape. In Scientia iuvenis : Book of Scientific Papers [elektronický zdroj]. Editors Michal Hudec ... [et al.]. - Nitra : Faculty of Natural Sciences, Constantine the Philosopher University in Nitra, 2013, p. 213-219. ISBN 978-80-558-0390-6.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xml:space="preserve"> - GUZIOVÁ, Zuzana. Madridský akčný plán pre biosférické rezervácie. In Biosférické rezervácie na Slovensku IX. : zborník referátov. Editor Rudolf Midriak. - Bratislava : Slovenský výbor pre Program UNESCO Človek a biosféra Bratislava, 2012, s. 13-20. ISBN 978-80-228-2450-7.</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PISCOVÁ, Veronika</w:t>
            </w:r>
            <w:r>
              <w:rPr>
                <w:rFonts w:ascii="Times New Roman" w:hAnsi="Times New Roman"/>
                <w:sz w:val="24"/>
                <w:szCs w:val="24"/>
              </w:rPr>
              <w:t xml:space="preserve"> - </w:t>
            </w: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GERHÁTOVÁ, Katarína</w:t>
            </w:r>
            <w:r>
              <w:rPr>
                <w:rFonts w:ascii="Times New Roman" w:hAnsi="Times New Roman"/>
                <w:sz w:val="24"/>
                <w:szCs w:val="24"/>
              </w:rPr>
              <w:t>. Sady ako súčasť historických štruktúr poľnohospodárskej krajiny Slovenska. In Krajinnoekologický výskum historických prvkov agrárnej krajiny : zborník príspevkov z medzinárodnej vedeckej konferencie Bratislava, 14. novembra 2013 [elektronický zdroj]. Editor Hubert Žarnovičan. - Bratislava : Univerzita Komenského v Bratislave, 2013, s. 11-16. ISBN 978-80-223-3489-1.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TÓTHOVÁ, Alexandra</w:t>
            </w:r>
            <w:r>
              <w:rPr>
                <w:rFonts w:ascii="Times New Roman" w:hAnsi="Times New Roman"/>
                <w:sz w:val="24"/>
                <w:szCs w:val="24"/>
              </w:rPr>
              <w:t>. Floristic research of the catchment of Hodrušský potok creek in Štiavnické vrchy mountains. In Scientia iuvenis : Book of Scientific Papers [elektronický zdroj]. Editors Michal Hudec ... [et al.]. - Nitra : Faculty of Natural Sciences, Constantine the Philosopher University in Nitra, 2013, p. 181-187. ISBN 978-80-558-0390-6.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ŽILA, Pavel - </w:t>
            </w:r>
            <w:r>
              <w:rPr>
                <w:rFonts w:ascii="Times New Roman" w:hAnsi="Times New Roman"/>
                <w:sz w:val="24"/>
                <w:szCs w:val="24"/>
                <w:u w:val="single"/>
              </w:rPr>
              <w:t>GAJDOŠ, Peter</w:t>
            </w:r>
            <w:r>
              <w:rPr>
                <w:rFonts w:ascii="Times New Roman" w:hAnsi="Times New Roman"/>
                <w:sz w:val="24"/>
                <w:szCs w:val="24"/>
              </w:rPr>
              <w:t xml:space="preserve"> - SVATOŇ, Jaroslav. Súčasné poznatky o faune pavúkov (Araneae) nelesných habitatov národného parku Poloniny. In Biosférické rezervácie na Slovensku IX. : zborník referátov. Editor Rudolf Midriak. - Bratislava : Slovenský výbor pre Program UNESCO Človek a biosféra Bratislava, 2012, s. 119-124. ISBN 978-80-228-2450-7.</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AEE Vedecké práce v zahraničných nerecenzovaných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xml:space="preserve"> - GORYANOVA, Zoya I. - FRONTASYEVA, Marina V. Concentration of elements in teeth of roe deer (Capreolus capreolus L.) and mosses in Slovak industrial polluted sites. In Fundamental interactions &amp; neutrons, nuclear structure, ultracold neutrons, related topics. - Dubna : Joint institute for nuclear research, 2013, p. 283-294. ISBN 978-5-9530-0352-0.</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MINARIČ, P. - VOJTKOVÁ, J. - </w:t>
            </w:r>
            <w:r>
              <w:rPr>
                <w:rFonts w:ascii="Times New Roman" w:hAnsi="Times New Roman"/>
                <w:sz w:val="24"/>
                <w:szCs w:val="24"/>
                <w:u w:val="single"/>
              </w:rPr>
              <w:t>KOLLÁR, Jozef</w:t>
            </w:r>
            <w:r>
              <w:rPr>
                <w:rFonts w:ascii="Times New Roman" w:hAnsi="Times New Roman"/>
                <w:sz w:val="24"/>
                <w:szCs w:val="24"/>
              </w:rPr>
              <w:t>. Characteristics of softwood floodplain forests formed after construction of Gabčíkovo waterworks. In HydroCarpath 2013, catchment processes in regional hydrology: Experiments, modeling and predictions in Carpathian drainage basins : Conference proceedings. - Sopron : University of West Hungary Press, 2013, p. 1-7. ISBN 978-963-334-142-1.</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Trends and threats of traditional agricultural landscape in Slovakia. In Visegrad conference on common environmental problems - 2013 : Proceedings of extended abstracts [elektronický zdroj]. Editors Dana Švihlová, Petr Šauer, Antonín Dvořák. - Banská Bystrica : Matej Bel University, Faculty of Economics, 2013, p. 93-98. Názov z CD ROM. Požaduje sa ADOBE READER.</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SUCHARA, Ivan - SUCHAROVÁ, Julie - </w:t>
            </w:r>
            <w:r>
              <w:rPr>
                <w:rFonts w:ascii="Times New Roman" w:hAnsi="Times New Roman"/>
                <w:sz w:val="24"/>
                <w:szCs w:val="24"/>
                <w:u w:val="single"/>
              </w:rPr>
              <w:t>MAŇKOVSKÁ, Blanka</w:t>
            </w:r>
            <w:r>
              <w:rPr>
                <w:rFonts w:ascii="Times New Roman" w:hAnsi="Times New Roman"/>
                <w:sz w:val="24"/>
                <w:szCs w:val="24"/>
              </w:rPr>
              <w:t>. Usage of plant indicators for determining air pollution levels and long-range transport of air pollutants in the Visegrad area. In Visegrad conference on common environmental problems - 2013 : Proceedings of extended abstracts [elektronický zdroj]. Editors Dana Švihlová, Petr Šauer, Antonín Dvořák. - Banská Bystrica : Matej Bel University, Faculty of Economics, 2013, p. 85-92. Názov z CD ROM. Požaduje sa ADOBE READER.</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Tvorba modelových prvkov územného systému ekologickej stability v poľnohospodárskej krajine. In Spolupráca poľovníkov a poľnohospodárov - nová šanca pre malú zver : pod záštitou ministra pôdohospodárstva a rozvoja vidieka SR Ľubomíra Jahnátka. Zostavili Jaroslav Slamečka, Rastislav Jurčík. - Nitra : Centrum výskumu živočíšnej výroby Nitra, 2013, s. 7-20. ISBN 978-80-89418-27-5.</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AFE Abstrakty pozvaných príspevkov zo zahraničných konferencií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AFE01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xml:space="preserve"> - </w:t>
            </w: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KRAJČÍ, Ján</w:t>
            </w:r>
            <w:r>
              <w:rPr>
                <w:rFonts w:ascii="Times New Roman" w:hAnsi="Times New Roman"/>
                <w:sz w:val="24"/>
                <w:szCs w:val="24"/>
              </w:rPr>
              <w:t>. Climate change monitoring in the alpine belt of the Carpathians - the Slovak GLORIA summits. In Faster, higher, more? : Past, present and future dynamics of alpine and arctic flora under climate change. Abstracts. Editors Esther Frei... [et al.]. - Birmensdorf : Swiss Federal Institute for Forest, Snow and Landscape Research WSL, 2013, p. 9.</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AFE02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xml:space="preserve"> - TUČEKOVÁ, Anna - ANDRÁŠ, P. - DUBIEĽ, Ján - FRONTASYEVA, Marina V. - PAVLOV, S.S. - FLOREK, M. - HOLÝ, J. Results of cooperation between Slovakia and FLNP JINR in the environmental research (2000-2013). In Fundamental interactions &amp; neutrons, nuclear structure, ultracold neutrons, related topics : abstracts of the seminar. - Dubna : Joint institute for nuclear research, 2013, p. 61. ISBN 978-5-9530-0357-5.</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AFE03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xml:space="preserve"> - TUČEKOVÁ, Anna. Temporal and spatial trends (1990-2010) of heavy metal accumulation in mosses in Slovakia. In Fundamental interactions &amp; neutrons, nuclear structure, ultracold neutrons, related topics : abstracts of the seminar. - Dubna : Joint institute for nuclear research, 2013, p. 62. ISBN 978-5-9530-0357-5.</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AFE04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xml:space="preserve"> - TUČEKOVÁ, Anna - FRONTASYEVA, Marina V. - ANDRÁŠ, Peter - DUBIEĽ, Ján. Bryomonitoring in Slovakia: past, present and future. In 26th Task Force Meeting : ICP Vegetation. - Halmstad : IVL Swedish Environmental Research Institute Gothenburg and University of Gothenburg, 2013, p. 54.</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AFE05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xml:space="preserve"> - BUBLINEC, Eduard - BARNA, Milan. The energy distribution and accumulation in beech ecosystems. In Primeval beech forests : Reference systems for the management and conservation of biodiversity, forest resources and ecosystem services. - Birmensdorf : Swiss Federal Institute for Forest, Snow and Landscape Research WSL, 2013, p. 117.</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AFG Abstrakty príspevkov zo zahraničných konferencií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BABÁLOVÁ, Martina</w:t>
            </w:r>
            <w:r>
              <w:rPr>
                <w:rFonts w:ascii="Times New Roman" w:hAnsi="Times New Roman"/>
                <w:sz w:val="24"/>
                <w:szCs w:val="24"/>
              </w:rPr>
              <w:t>. Chránené druhy denných motýľov na lúčnych biotopoch Vlkolínca. In Zoologické dny Brno 2013 : Sborník abstraktů z konference 7. - 8. února 2013. - Brno : Ústav biologie obratlovců AV ČR, 2013, s. 23. ISBN 978-80-87189-14-6.</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BABÁLOVÁ, Martina</w:t>
            </w:r>
            <w:r>
              <w:rPr>
                <w:rFonts w:ascii="Times New Roman" w:hAnsi="Times New Roman"/>
                <w:sz w:val="24"/>
                <w:szCs w:val="24"/>
              </w:rPr>
              <w:t>. Výsledky mapovania denných motýľov (Rhopalocera) obce Vlkolínec (Veľká Fatra). In VII. lepidopterologické kolokvium : sborník abstraktů z konference. - Olomouc : Univerzita Palackého v Olomouci, 2013, s. 27-28. ISBN 978-80-244-3388-2.</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BARNA, Milan - BUBLINEC, Eduard - </w:t>
            </w:r>
            <w:r>
              <w:rPr>
                <w:rFonts w:ascii="Times New Roman" w:hAnsi="Times New Roman"/>
                <w:sz w:val="24"/>
                <w:szCs w:val="24"/>
                <w:u w:val="single"/>
              </w:rPr>
              <w:t>OSZLÁNYI, Július</w:t>
            </w:r>
            <w:r>
              <w:rPr>
                <w:rFonts w:ascii="Times New Roman" w:hAnsi="Times New Roman"/>
                <w:sz w:val="24"/>
                <w:szCs w:val="24"/>
              </w:rPr>
              <w:t>. Influence of silvicultural system on tree species diversity in beech stands. In Primeval beech forests : Reference systems for the management and conservation of biodiversity, forest resources and ecosystem services. - Birmensdorf : Swiss Federal Institute for Forest, Snow and Landscape Research WSL, 2013, p. 92.</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GAJDOŠ, Peter</w:t>
            </w:r>
            <w:r>
              <w:rPr>
                <w:rFonts w:ascii="Times New Roman" w:hAnsi="Times New Roman"/>
                <w:sz w:val="24"/>
                <w:szCs w:val="24"/>
              </w:rPr>
              <w:t xml:space="preserve"> - DANKANINOVÁ, Lenka - </w:t>
            </w:r>
            <w:r>
              <w:rPr>
                <w:rFonts w:ascii="Times New Roman" w:hAnsi="Times New Roman"/>
                <w:sz w:val="24"/>
                <w:szCs w:val="24"/>
                <w:u w:val="single"/>
              </w:rPr>
              <w:t>DAVID, Stanislav</w:t>
            </w:r>
            <w:r>
              <w:rPr>
                <w:rFonts w:ascii="Times New Roman" w:hAnsi="Times New Roman"/>
                <w:sz w:val="24"/>
                <w:szCs w:val="24"/>
              </w:rPr>
              <w:t>. Diversity of the spider fauna in relationship to the historical structures of agricultural landscape in central Europe. In Abstract book : 19th International congress of arachnology. - Taichung City : Tunghai University, 2013, p. 57-58.</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HURTA, Vladimír</w:t>
            </w:r>
            <w:r>
              <w:rPr>
                <w:rFonts w:ascii="Times New Roman" w:hAnsi="Times New Roman"/>
                <w:sz w:val="24"/>
                <w:szCs w:val="24"/>
              </w:rPr>
              <w:t>. Priestorová analýza a modelovanie distribúcie habitatov rodu Anthus v hôľnej časti Veľkej Fatry - prvá fáza. In Zoologické dny Brno 2013 : Sborník abstraktů z konference 7. - 8. února 2013. - Brno : Ústav biologie obratlovců AV ČR, 2013, s. 88-89. ISBN 978-80-87189-14-6.</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The perception of the ecosystem services concept by planing authorities and decesion makers in the Slovak Republic. In RegioResources 21 : Book of abstracts. - Catania : University of Catania, 2013, p. 55.</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LIESKOVSKÝ, Juraj</w:t>
            </w:r>
            <w:r>
              <w:rPr>
                <w:rFonts w:ascii="Times New Roman" w:hAnsi="Times New Roman"/>
                <w:sz w:val="24"/>
                <w:szCs w:val="24"/>
              </w:rPr>
              <w:t xml:space="preserve"> - </w:t>
            </w: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KENDERESSY, Pavol</w:t>
            </w:r>
            <w:r>
              <w:rPr>
                <w:rFonts w:ascii="Times New Roman" w:hAnsi="Times New Roman"/>
                <w:sz w:val="24"/>
                <w:szCs w:val="24"/>
              </w:rPr>
              <w:t xml:space="preserve"> - LIESKOVSKÝ, Tibor - KOLEDA, Peter. Factors affecting preservation of the traditional agricultural landscapes in Slovakia. In Abstracts : 3rd International Geography Symposium. - Istanbul : Inkilap Publishing, 2013, p. 202. ISBN 978-605-62253-7-6. Dostupné na internete: &lt;//web.deu.edu.tr/geomed//&gt;.</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ŽILA, Pavel - </w:t>
            </w:r>
            <w:r>
              <w:rPr>
                <w:rFonts w:ascii="Times New Roman" w:hAnsi="Times New Roman"/>
                <w:sz w:val="24"/>
                <w:szCs w:val="24"/>
                <w:u w:val="single"/>
              </w:rPr>
              <w:t>GAJDOŠ, Peter</w:t>
            </w:r>
            <w:r>
              <w:rPr>
                <w:rFonts w:ascii="Times New Roman" w:hAnsi="Times New Roman"/>
                <w:sz w:val="24"/>
                <w:szCs w:val="24"/>
              </w:rPr>
              <w:t>. Epigeické spoločenstvá pavúkov (Araneae) vybraných mezofilných lúk Polonín. In Zoologické dny Brno 2013 : Sborník abstraktů z konference 7. - 8. února 2013. - Brno : Ústav biologie obratlovců AV ČR, 2013, s. 256-257. ISBN 978-80-87189-14-6.</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AFHB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AFHB01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ČERNECKÁ, Ľudmila - MIHÁL, Ivan - </w:t>
            </w:r>
            <w:r>
              <w:rPr>
                <w:rFonts w:ascii="Times New Roman" w:hAnsi="Times New Roman"/>
                <w:sz w:val="24"/>
                <w:szCs w:val="24"/>
                <w:u w:val="single"/>
              </w:rPr>
              <w:t>GAJDOŠ, Peter</w:t>
            </w:r>
            <w:r>
              <w:rPr>
                <w:rFonts w:ascii="Times New Roman" w:hAnsi="Times New Roman"/>
                <w:sz w:val="24"/>
                <w:szCs w:val="24"/>
              </w:rPr>
              <w:t>. Pavúky viazané na kmene stromov. In 11. Arachnologická konferencia. - Nitra : Katedra ekológie a environmentalistiky Fakulta prírodných vied UKF, 2013, s. 23. ISBN 978-80-558-0455-2.</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AFHB02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DANKANINOVÁ, Lenka - </w:t>
            </w:r>
            <w:r>
              <w:rPr>
                <w:rFonts w:ascii="Times New Roman" w:hAnsi="Times New Roman"/>
                <w:sz w:val="24"/>
                <w:szCs w:val="24"/>
                <w:u w:val="single"/>
              </w:rPr>
              <w:t>GAJDOŠ, Peter</w:t>
            </w:r>
            <w:r>
              <w:rPr>
                <w:rFonts w:ascii="Times New Roman" w:hAnsi="Times New Roman"/>
                <w:sz w:val="24"/>
                <w:szCs w:val="24"/>
              </w:rPr>
              <w:t>. Diverzita pavúčej fauny vo väzbe historické štruktúry poľnohospodárskej krajiny na Slovensku. In 11. Arachnologická konferencia. - Nitra : Katedra ekológie a environmentalistiky Fakulta prírodných vied UKF, 2013, s. 25. ISBN 978-80-558-0455-2.</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AFHB03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ŽILA, Pavel - </w:t>
            </w:r>
            <w:r>
              <w:rPr>
                <w:rFonts w:ascii="Times New Roman" w:hAnsi="Times New Roman"/>
                <w:sz w:val="24"/>
                <w:szCs w:val="24"/>
                <w:u w:val="single"/>
              </w:rPr>
              <w:t>GAJDOŠ, Peter</w:t>
            </w:r>
            <w:r>
              <w:rPr>
                <w:rFonts w:ascii="Times New Roman" w:hAnsi="Times New Roman"/>
                <w:sz w:val="24"/>
                <w:szCs w:val="24"/>
              </w:rPr>
              <w:t>. Vplyv manažmentu na epigeické araneocenózy trvalých trávnych porastov a lúk ako biotopov. In 11. Arachnologická konferencia. - Nitra : Katedra ekológie a environmentalistiky Fakulta prírodných vied UKF, 2013, s. 53. ISBN 978-80-558-0455-2.</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TEGNÉR, Lars - BÁLDI, András - BESCHKOV, Venko - DRENCKHAHN, Detlev - GABERŠCIK, Alenka - GLATZEL, Gerhard - </w:t>
            </w:r>
            <w:r>
              <w:rPr>
                <w:rFonts w:ascii="Times New Roman" w:hAnsi="Times New Roman"/>
                <w:sz w:val="24"/>
                <w:szCs w:val="24"/>
                <w:u w:val="single"/>
              </w:rPr>
              <w:t>HALADA, Ľuboš</w:t>
            </w:r>
            <w:r>
              <w:rPr>
                <w:rFonts w:ascii="Times New Roman" w:hAnsi="Times New Roman"/>
                <w:sz w:val="24"/>
                <w:szCs w:val="24"/>
              </w:rPr>
              <w:t xml:space="preserve"> - KAMPARS, Valdis - LEINFELDER, Reinhold R. - MICHIELS, Leo - MORGANTE, Michele - NEDBAL, Ladislav - OZOLINCIUS, Remigijus - RAILA, Algirdas - THAUER, Rolf - HOLMES, John - MURLIS, John - NOONE, Kevin - DEPLEDGE, Michael - KORHOLA, Atte - KÖRNER, Christian - MICHALSKI, Rajmund - NOVO, Francisco Garcia - </w:t>
            </w:r>
            <w:r>
              <w:rPr>
                <w:rFonts w:ascii="Times New Roman" w:hAnsi="Times New Roman"/>
                <w:sz w:val="24"/>
                <w:szCs w:val="24"/>
                <w:u w:val="single"/>
              </w:rPr>
              <w:t>OSZLÁNYI, Július</w:t>
            </w:r>
            <w:r>
              <w:rPr>
                <w:rFonts w:ascii="Times New Roman" w:hAnsi="Times New Roman"/>
                <w:sz w:val="24"/>
                <w:szCs w:val="24"/>
              </w:rPr>
              <w:t xml:space="preserve"> - RINALDO, Andrea - SCHELLNHUBER, Hans-Joachim - SOOMERE, Tarmo - SWEENEY, John - ZEREFOS, Christos - KULLANDER, Sven - BETTZÜGE, Marc - CANDEL, Sébastien - KRENEK, Petr - LUND, Peter - LUST, Enn - O´MALLEY, Mark - ORNETZEDER, Michael - POREDOS, Alojz - SCHÜTH, Ferdi - USPURAS, Eugenijus - VAAGEN, Jan - VAN SAARLOOS, Wim. The current status of biofuels in the European Union, their environmental impacts and future prospects : EASAC policy report 19. Halle : German National Academy of Sciences Leopoldina, 2012. 37 p. Dostupné na internete: &lt;www.easac.eu&gt;. ISBN 978-3-8047-3118-9.</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BEC Odborné práce v zahraničných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BEC01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ŠATALOVÁ, Barbora</w:t>
            </w:r>
            <w:r>
              <w:rPr>
                <w:rFonts w:ascii="Times New Roman" w:hAnsi="Times New Roman"/>
                <w:sz w:val="24"/>
                <w:szCs w:val="24"/>
              </w:rPr>
              <w:t xml:space="preserve"> - </w:t>
            </w:r>
            <w:r>
              <w:rPr>
                <w:rFonts w:ascii="Times New Roman" w:hAnsi="Times New Roman"/>
                <w:sz w:val="24"/>
                <w:szCs w:val="24"/>
                <w:u w:val="single"/>
              </w:rPr>
              <w:t>DRÁBOVÁ, Monika</w:t>
            </w:r>
            <w:r>
              <w:rPr>
                <w:rFonts w:ascii="Times New Roman" w:hAnsi="Times New Roman"/>
                <w:sz w:val="24"/>
                <w:szCs w:val="24"/>
              </w:rPr>
              <w:t>. Využívanie krajiny národného parku vo vzťahu k retenčnej kapacite. In Venkovská krajina 2013 : sborník referátů z konference konané dne 17. - 19. května v Hostětíně, Bílé Karpaty, ČR. Editor Linda Drobilová. - Brno : Česká společnost pro krajinnou ekologii - regionální organizace CZ-IALE, 2013, s. 129-133. ISBN 978-80-7458-040-6.</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BABÁLOVÁ, Martina</w:t>
            </w:r>
            <w:r>
              <w:rPr>
                <w:rFonts w:ascii="Times New Roman" w:hAnsi="Times New Roman"/>
                <w:sz w:val="24"/>
                <w:szCs w:val="24"/>
              </w:rPr>
              <w:t>. Ekologické zhodnotenie spoločenstiev denných motýľov horských lúk Vlkolínca : Rigorózna práca. Nitra : Univerzita Konštantína Filozofa v Nitre Fakulta prírodných vied, 2013. 145 s.</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EDI Recenzie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EDI01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Historický atlas Evanjelickej cirkvi a. v. na Slovensku. In Životné prostredie : revue pre teóriu a starostlivosť o životné prostredie, 2013, roč. 47, č. 1, s. 59-60. ISSN 0044-4863. Recenzia na: Historický atlas Evanjelickej cirkvi a. v. na Slovensku / Dagmar Kusendová a kol. - Liptovský Mikuláš : Tranoscius, 2011. - ISBN 978-80-7140-365-4.</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EDI02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KRNÁČOVÁ, Zdena</w:t>
            </w:r>
            <w:r>
              <w:rPr>
                <w:rFonts w:ascii="Times New Roman" w:hAnsi="Times New Roman"/>
                <w:sz w:val="24"/>
                <w:szCs w:val="24"/>
              </w:rPr>
              <w:t>. Novodobý fenomén - prekrytie pôdy - príčiny a dôsledky na pôdu a životné prostredie. In Životné prostredie : revue pre teóriu a starostlivosť o životné prostredie, 2012, roč. 46, č. 5, s. 277-278. ISSN 0044-4863. Recenzia na: Prekrytie pôdy (soil sealing) na Slovensku / B. Juráni, P. Dlapa, Z. Bedrna, A. Šteruská. - Bratislava : Prírodovedecká fakulta UK, 2011. - ISBN 978-80-223-3169-2.</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Redakčné a zostavovateľské práce knižného charakteru (bibliografie, encyklopédie, katalógy, slovníky, zborníky...)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Životné prostredie : revue pre teóriu a starostlivosť o životné prostredie. Hlavný redaktor M. Ružička [1967-1976], Ľ. Weismann [1977-1990], M. Ružička [1991-2007], T. Hrnčiarová [2008-]. Bratislava : Ústav krajinnej ekológie SAV, 1967-. Obmesačník.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Ekologické štúdie : Recenzovaný vedecký časopis venovaný aktuálnym problémom ekológie, krajinnej ekológie a príbuzných vedných disciplín. Hlavná redaktorka Zita Izakovičová. Bratislava : Slovenská ekologická spoločnosť pri SAV. Vychádza 2 x ročne. ISSN 1338-2853.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Ekológia (Bratislava) : international journal for ecological problems of the biosphere. Editor in chief M. Ružička [1982-2006], J. Oszlányi [2007-]. Bratislava : Ústav krajinnej ekológie SAV, 1982-. SCOPUS, Zoological Record, Cambridge Scientific Abstracts, ProQuest, NISCSA Databases, CrossRef. 4x ročne. ISSN 1335-342X.</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xml:space="preserve"> - KOLEJKA, Jaromír. Krajina podľa mapy : úvod. In Životné prostredie : revue pre teóriu a starostlivosť o životné prostredie, 2013, roč. 47, č. 1, s. 1.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Veda v Dunajskej stratégii : úvod. In Životné prostredie : revue pre teóriu a starostlivosť o životné prostredie, 2012, roč. 46, č. 6, s. 282.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Projekt cezhraničnej spolupráce. In Správy Slovenskej akadémie vied, 2013, roč. 49, č. 12, s. 7. ISSN 0139-6307.</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Rýchlejšie, vyššie, viac. In Životné prostredie : revue pre teóriu a starostlivosť o životné prostredie, 2013, roč. 47, č. 2, s. 125-126.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MOYZEOVÁ, Milena</w:t>
            </w:r>
            <w:r>
              <w:rPr>
                <w:rFonts w:ascii="Times New Roman" w:hAnsi="Times New Roman"/>
                <w:sz w:val="24"/>
                <w:szCs w:val="24"/>
              </w:rPr>
              <w:t>. Agrokomplex 2013. In Životné prostredie : revue pre teóriu a starostlivosť o životné prostredie, 2013, roč. 47, č. 2, s. 127.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ADAMČEKOVÁ, Edita</w:t>
            </w:r>
            <w:r>
              <w:rPr>
                <w:rFonts w:ascii="Times New Roman" w:hAnsi="Times New Roman"/>
                <w:sz w:val="24"/>
                <w:szCs w:val="24"/>
              </w:rPr>
              <w:t>. Výskum krajiny pre prax. In Správy Slovenskej akadémie vied, 2013, roč. 49, č. 12, s. 13. ISSN 0139-6307.</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MOYZEOVÁ, Milena</w:t>
            </w:r>
            <w:r>
              <w:rPr>
                <w:rFonts w:ascii="Times New Roman" w:hAnsi="Times New Roman"/>
                <w:sz w:val="24"/>
                <w:szCs w:val="24"/>
              </w:rPr>
              <w:t>. Deň Zeme pre deti. In Životné prostredie : revue pre teóriu a starostlivosť o životné prostredie, 2013, roč. 47, č. 2, s. 124-125. ISSN 0044-4863.</w:t>
            </w:r>
          </w:p>
        </w:tc>
      </w:tr>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PUCHERTOVÁ, Ildikó</w:t>
            </w:r>
            <w:r>
              <w:rPr>
                <w:rFonts w:ascii="Times New Roman" w:hAnsi="Times New Roman"/>
                <w:sz w:val="24"/>
                <w:szCs w:val="24"/>
              </w:rPr>
              <w:t>. Cena ministra Antonovi Janitorovi. In Životné prostredie : revue pre teóriu a starostlivosť o životné prostredie, 2012, roč. 46, č. 6, s. 333. ISSN 0044-4863.</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xml:space="preserve"> - MACKOVČIN, Peter - ZVARA, Ivan. Atlas krajiny České republiky. Praha : Ministerstvo životního prostředí České republiky, 2009. 332 s. ISBN 978-80-85116-59-5.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ROMPORTL, D. - CHUMAN, T. Present approaches to landscape typology in the Czech republic. In Journal of Landscape Ecology, 2012, vol. 5, no. 3, p. 24-35, ISSN 1803-2427 (print).</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SUCHARA, I. - FLOREK, Matej - GODZIK, Barbara - </w:t>
            </w:r>
            <w:r>
              <w:rPr>
                <w:rFonts w:ascii="Times New Roman" w:hAnsi="Times New Roman"/>
                <w:sz w:val="24"/>
                <w:szCs w:val="24"/>
                <w:u w:val="single"/>
              </w:rPr>
              <w:t>MAŇKOVSKÁ, Blanka</w:t>
            </w:r>
            <w:r>
              <w:rPr>
                <w:rFonts w:ascii="Times New Roman" w:hAnsi="Times New Roman"/>
                <w:sz w:val="24"/>
                <w:szCs w:val="24"/>
              </w:rPr>
              <w:t xml:space="preserve"> - RABNECZ, Gy. - SUCHAROVÁ, J. - TUBA, Z. - KAPUSTA, P. Mapping of main resources of pollutants and their transport in the Visegrad space : part I: eight toxic metals. Průhonice : Výzkumný ústav Silva Taroucy pro krajinu a okrasné zahradnictví, 2007. 127 s. ISBN 978-80-85116-53-3.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ĎURŽA, O. - ČURLÍK, J. - KOLESÁR, M. - MILIČKA, J. Geochemicky anomálne hodnoty chrómu a niklu v pôdach a ich prenos do asimilačných orgánov rastlín v oblasti východoslovenského Flyša. In Acta Environmentalica Universitatis Comenianae (Bratislava), 2012, vol. 20, no. 2, p. 25-31,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ZUNA-KRATKY, Thomas - </w:t>
            </w:r>
            <w:r>
              <w:rPr>
                <w:rFonts w:ascii="Times New Roman" w:hAnsi="Times New Roman"/>
                <w:sz w:val="24"/>
                <w:szCs w:val="24"/>
                <w:u w:val="single"/>
              </w:rPr>
              <w:t>KALIVODOVÁ, Eva</w:t>
            </w:r>
            <w:r>
              <w:rPr>
                <w:rFonts w:ascii="Times New Roman" w:hAnsi="Times New Roman"/>
                <w:sz w:val="24"/>
                <w:szCs w:val="24"/>
              </w:rPr>
              <w:t xml:space="preserve"> - KÜRTHY, Alexander - HORAL, David. Die Vögel der March-Thaya-Auen im österreichisch-slowakisch-tschechischen Grenzraum. Deutsch Wagram : Distelverein, 2000. 285 p.</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MACHAR, I. The effect of floodplain forest fragmentation on the bird community. In Journal of Forest Science, 2012, vol. 58, no. 5, p. 213-224, ISSN 1212-4834.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MACHAR, I. In Applying landscape ecology in conservation and management of the floodplain forest (Czech republic). Olomouc: Univerzita Palackého v Olomouci, 2012, 187 s., ISBN 978-80-244-2997-7.</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AMBROS, Michal - BALÁŽ, Ivan - </w:t>
            </w:r>
            <w:r>
              <w:rPr>
                <w:rFonts w:ascii="Times New Roman" w:hAnsi="Times New Roman"/>
                <w:sz w:val="24"/>
                <w:szCs w:val="24"/>
                <w:u w:val="single"/>
              </w:rPr>
              <w:t>BEZÁK, Peter</w:t>
            </w:r>
            <w:r>
              <w:rPr>
                <w:rFonts w:ascii="Times New Roman" w:hAnsi="Times New Roman"/>
                <w:sz w:val="24"/>
                <w:szCs w:val="24"/>
              </w:rPr>
              <w:t xml:space="preserve"> - </w:t>
            </w:r>
            <w:r>
              <w:rPr>
                <w:rFonts w:ascii="Times New Roman" w:hAnsi="Times New Roman"/>
                <w:sz w:val="24"/>
                <w:szCs w:val="24"/>
                <w:u w:val="single"/>
              </w:rPr>
              <w:t>BOLTIŽIAR, Martin</w:t>
            </w:r>
            <w:r>
              <w:rPr>
                <w:rFonts w:ascii="Times New Roman" w:hAnsi="Times New Roman"/>
                <w:sz w:val="24"/>
                <w:szCs w:val="24"/>
              </w:rPr>
              <w:t xml:space="preserve"> - BUGÁR, Gabriel - ČEJKA, Tomáš - </w:t>
            </w:r>
            <w:r>
              <w:rPr>
                <w:rFonts w:ascii="Times New Roman" w:hAnsi="Times New Roman"/>
                <w:sz w:val="24"/>
                <w:szCs w:val="24"/>
                <w:u w:val="single"/>
              </w:rPr>
              <w:t>DAVID, Stanislav</w:t>
            </w:r>
            <w:r>
              <w:rPr>
                <w:rFonts w:ascii="Times New Roman" w:hAnsi="Times New Roman"/>
                <w:sz w:val="24"/>
                <w:szCs w:val="24"/>
              </w:rPr>
              <w:t xml:space="preserve"> - DEVÁN, Pavel - DUDICH, Alexander - FEDOR, Peter J. - </w:t>
            </w:r>
            <w:r>
              <w:rPr>
                <w:rFonts w:ascii="Times New Roman" w:hAnsi="Times New Roman"/>
                <w:sz w:val="24"/>
                <w:szCs w:val="24"/>
                <w:u w:val="single"/>
              </w:rPr>
              <w:t>GAJDOŠ, Peter</w:t>
            </w:r>
            <w:r>
              <w:rPr>
                <w:rFonts w:ascii="Times New Roman" w:hAnsi="Times New Roman"/>
                <w:sz w:val="24"/>
                <w:szCs w:val="24"/>
              </w:rPr>
              <w:t xml:space="preserve"> - </w:t>
            </w:r>
            <w:r>
              <w:rPr>
                <w:rFonts w:ascii="Times New Roman" w:hAnsi="Times New Roman"/>
                <w:sz w:val="24"/>
                <w:szCs w:val="24"/>
                <w:u w:val="single"/>
              </w:rPr>
              <w:t>GROTKOVSKÁ, Lucia</w:t>
            </w:r>
            <w:r>
              <w:rPr>
                <w:rFonts w:ascii="Times New Roman" w:hAnsi="Times New Roman"/>
                <w:sz w:val="24"/>
                <w:szCs w:val="24"/>
              </w:rPr>
              <w:t xml:space="preserve"> - </w:t>
            </w:r>
            <w:r>
              <w:rPr>
                <w:rFonts w:ascii="Times New Roman" w:hAnsi="Times New Roman"/>
                <w:sz w:val="24"/>
                <w:szCs w:val="24"/>
                <w:u w:val="single"/>
              </w:rPr>
              <w:t>HALABUK, Andrej</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xml:space="preserve"> - HEGEDÜSOVÁ, Alžbeta - </w:t>
            </w:r>
            <w:r>
              <w:rPr>
                <w:rFonts w:ascii="Times New Roman" w:hAnsi="Times New Roman"/>
                <w:sz w:val="24"/>
                <w:szCs w:val="24"/>
                <w:u w:val="single"/>
              </w:rPr>
              <w:t>HREŠKO, Juraj</w:t>
            </w:r>
            <w:r>
              <w:rPr>
                <w:rFonts w:ascii="Times New Roman" w:hAnsi="Times New Roman"/>
                <w:sz w:val="24"/>
                <w:szCs w:val="24"/>
              </w:rPr>
              <w:t xml:space="preserve"> - </w:t>
            </w:r>
            <w:r>
              <w:rPr>
                <w:rFonts w:ascii="Times New Roman" w:hAnsi="Times New Roman"/>
                <w:sz w:val="24"/>
                <w:szCs w:val="24"/>
                <w:u w:val="single"/>
              </w:rPr>
              <w:t>KALIVODOVÁ, Eva</w:t>
            </w:r>
            <w:r>
              <w:rPr>
                <w:rFonts w:ascii="Times New Roman" w:hAnsi="Times New Roman"/>
                <w:sz w:val="24"/>
                <w:szCs w:val="24"/>
              </w:rPr>
              <w:t xml:space="preserve"> - KRÁLIKOVÁ, Adriana - MAJSKÝ, Jozef - MAJZLAN, Oto - MIHÁL, Ivan - MLYNEK, Viktor - </w:t>
            </w:r>
            <w:r>
              <w:rPr>
                <w:rFonts w:ascii="Times New Roman" w:hAnsi="Times New Roman"/>
                <w:sz w:val="24"/>
                <w:szCs w:val="24"/>
                <w:u w:val="single"/>
              </w:rPr>
              <w:t>MOJSES, Matej</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xml:space="preserve"> - PETROVIČ, František - REZNÍK, Slavomír - RYBANIČOVÁ, Jana - </w:t>
            </w:r>
            <w:r>
              <w:rPr>
                <w:rFonts w:ascii="Times New Roman" w:hAnsi="Times New Roman"/>
                <w:sz w:val="24"/>
                <w:szCs w:val="24"/>
                <w:u w:val="single"/>
              </w:rPr>
              <w:t>SEDLÁKOVÁ, Jana</w:t>
            </w:r>
            <w:r>
              <w:rPr>
                <w:rFonts w:ascii="Times New Roman" w:hAnsi="Times New Roman"/>
                <w:sz w:val="24"/>
                <w:szCs w:val="24"/>
              </w:rPr>
              <w:t xml:space="preserve"> - STOLLMAN, Andrej - </w:t>
            </w:r>
            <w:r>
              <w:rPr>
                <w:rFonts w:ascii="Times New Roman" w:hAnsi="Times New Roman"/>
                <w:sz w:val="24"/>
                <w:szCs w:val="24"/>
                <w:u w:val="single"/>
              </w:rPr>
              <w:t>ŠTANCELOVÁ, Tatiana</w:t>
            </w:r>
            <w:r>
              <w:rPr>
                <w:rFonts w:ascii="Times New Roman" w:hAnsi="Times New Roman"/>
                <w:sz w:val="24"/>
                <w:szCs w:val="24"/>
              </w:rPr>
              <w:t xml:space="preserve"> - TRNKA, Alfréd. Národná prírodná rezervácia Parížske močiare : krajina, biodiverzita a ochrana prírody. Nitra : Ústav krajinnej ekológieSAV, 2005. 195 s., 15 príloh. ISBN 80-968120-6-8.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BEZÁK, Peter</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MOJSES, Matej</w:t>
            </w:r>
            <w:r>
              <w:rPr>
                <w:rFonts w:ascii="Times New Roman" w:hAnsi="Times New Roman"/>
                <w:sz w:val="24"/>
                <w:szCs w:val="24"/>
              </w:rPr>
              <w:t xml:space="preserve"> - KOČICKÝ, Dušan - PETROVIČ, František - </w:t>
            </w:r>
            <w:r>
              <w:rPr>
                <w:rFonts w:ascii="Times New Roman" w:hAnsi="Times New Roman"/>
                <w:sz w:val="24"/>
                <w:szCs w:val="24"/>
                <w:u w:val="single"/>
              </w:rPr>
              <w:t>BOLTIŽIAR, Martin</w:t>
            </w:r>
            <w:r>
              <w:rPr>
                <w:rFonts w:ascii="Times New Roman" w:hAnsi="Times New Roman"/>
                <w:sz w:val="24"/>
                <w:szCs w:val="24"/>
              </w:rPr>
              <w:t xml:space="preserve"> - </w:t>
            </w:r>
            <w:r>
              <w:rPr>
                <w:rFonts w:ascii="Times New Roman" w:hAnsi="Times New Roman"/>
                <w:sz w:val="24"/>
                <w:szCs w:val="24"/>
                <w:u w:val="single"/>
              </w:rPr>
              <w:t>HREŠKO, Juraj</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ŠATALOVÁ, Barbora</w:t>
            </w:r>
            <w:r>
              <w:rPr>
                <w:rFonts w:ascii="Times New Roman" w:hAnsi="Times New Roman"/>
                <w:sz w:val="24"/>
                <w:szCs w:val="24"/>
              </w:rPr>
              <w:t xml:space="preserve"> - </w:t>
            </w:r>
            <w:r>
              <w:rPr>
                <w:rFonts w:ascii="Times New Roman" w:hAnsi="Times New Roman"/>
                <w:sz w:val="24"/>
                <w:szCs w:val="24"/>
                <w:u w:val="single"/>
              </w:rPr>
              <w:t>LIESKOVSKÝ, Juraj</w:t>
            </w:r>
            <w:r>
              <w:rPr>
                <w:rFonts w:ascii="Times New Roman" w:hAnsi="Times New Roman"/>
                <w:sz w:val="24"/>
                <w:szCs w:val="24"/>
              </w:rPr>
              <w:t xml:space="preserve"> - LEHOTSKÝ, Milan - </w:t>
            </w: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BARÁNKOVÁ, Zuzana</w:t>
            </w:r>
            <w:r>
              <w:rPr>
                <w:rFonts w:ascii="Times New Roman" w:hAnsi="Times New Roman"/>
                <w:sz w:val="24"/>
                <w:szCs w:val="24"/>
              </w:rPr>
              <w:t xml:space="preserve"> - </w:t>
            </w:r>
            <w:r>
              <w:rPr>
                <w:rFonts w:ascii="Times New Roman" w:hAnsi="Times New Roman"/>
                <w:sz w:val="24"/>
                <w:szCs w:val="24"/>
                <w:u w:val="single"/>
              </w:rPr>
              <w:t>GAJDOŠ, Peter</w:t>
            </w:r>
            <w:r>
              <w:rPr>
                <w:rFonts w:ascii="Times New Roman" w:hAnsi="Times New Roman"/>
                <w:sz w:val="24"/>
                <w:szCs w:val="24"/>
              </w:rPr>
              <w:t xml:space="preserve"> - </w:t>
            </w:r>
            <w:r>
              <w:rPr>
                <w:rFonts w:ascii="Times New Roman" w:hAnsi="Times New Roman"/>
                <w:sz w:val="24"/>
                <w:szCs w:val="24"/>
                <w:u w:val="single"/>
              </w:rPr>
              <w:t>DAVID, Stanislav</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Reprezentatívne typy krajiny Slovenska. Bratislava : Ústav krajinnej ekológie SAV, 2010. 180 s. ISBN 978-80-89325-15-3.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DRÁBOVÁ, M. Trendy a zmeny vývoja krajiny a návrh manažmentových opatrení v katastrálnom území obce Kamenica (región Šariš).  In Fyzickogeografický sborník 10, Fyzická geografie a krajinná ekologie: teorie a aplikace, 2012, Brno: Masarykova univerzita, s. 34-39, ISBN 978-80-210-6045-6.</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DRÁBOVÁ, M. Minulosť, súčasnosť a budúcnosť ochrany prírody a využitia krajiny obce Kamenica. In Životné prostredie, 2012, roč. 46, č. 4, s. 267-270,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Štruktúra vysokohorskej krajiny Tatier (veľkomierkové mapovanie, analýza a hodnotenie zmien aplikáciou údajov diaľkového prieskumu Zeme). Nitra : Fakulta prírodných vied Univerzity Konštantína Filozofa v Nitre, 2007. 248 s. ISBN 978-80-8094-197-0.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CHRASTINA, P. - LUKÁČ, R. Rekonštrukcia industriálnej krajiny mesta Nováky a jeho zázemia na profiloch kultúrnokrajinných vrstiev. In Geografie, 2012, roč. 117, č. 4, s. 434-456, ISSN 1212-0014.,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MACKOVČIN, P. - DEMEK, J. - SLAVÍK, P. Změny interakce mezi přírodou a společností v krajině 1836-2006: případová studie sv. část České republiky (střední Evropa). In Acta Pruhoniciana, 2012, roč. 100, s. 63-72, ISSN 0374-5651.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IVANOVÁ, M. - MICHAELI, E. - ROHÁČOVÁ, I. Hodnotenie a vývoj heterogenity krajiny z aspektu zastúpenia tried krajinnej pokrývky. Prípadová štúdia katastrálneho územia Medzilaboriec. In Folia Geographica, 2012, roč. 20, s. 97-109, ISSN 1336-6157.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ŠKODOVÁ, M. - KASAN, J. Hodnotenie zmien krajinnej štruktúry Salatínskej doliny aplikáciou údajov DPZ a GIS. In Geografická revue, 2012, roč. 8, č. 1, s. 66-84, ISSN 1336-7072.</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Vplyv georeliéfu a morfodynamických procesov na priestorové usporiadanie štruktúry vysokohorskej krajiny Tatier. Nitra : Univerzita Konštantína Filozofa v Nitre : Ústav krajinnej ekológie SAV, 2009. 168 s. ISBN 978-80-8094-544-2.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ŠKODOVÁ, M. - KASAN, J. Hodnotenie zmien krajinnej štruktúry Salatínskej doliny aplikáciou údajov DPZ a GIS. In Geografická revue, 2012, roč. 8, č. 1, s. 66-84,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CIBIRA, Peter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ADAMČEKOVÁ, Edita</w:t>
            </w:r>
            <w:r>
              <w:rPr>
                <w:rFonts w:ascii="Times New Roman" w:hAnsi="Times New Roman"/>
                <w:sz w:val="24"/>
                <w:szCs w:val="24"/>
              </w:rPr>
              <w:t xml:space="preserve"> - </w:t>
            </w:r>
            <w:r>
              <w:rPr>
                <w:rFonts w:ascii="Times New Roman" w:hAnsi="Times New Roman"/>
                <w:sz w:val="24"/>
                <w:szCs w:val="24"/>
                <w:u w:val="single"/>
              </w:rPr>
              <w:t>MIKLOŠOVIČOVÁ, Zuzana</w:t>
            </w:r>
            <w:r>
              <w:rPr>
                <w:rFonts w:ascii="Times New Roman" w:hAnsi="Times New Roman"/>
                <w:sz w:val="24"/>
                <w:szCs w:val="24"/>
              </w:rPr>
              <w:t>. Učíme sa navzájom : manuál - Handbuch. Bratislava : Ústav krajinnej ekológie SAV, 2005. 160 s. ISBN 80-969272-1-3.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Šedivá, A. Možnosti realizácie ekopedagogických plôch pri základných školách. In Fyzickogeografický sborník 10, Fyzická geografie a krajinná ekologie: teorie a aplikace, 2012, Brno: Masarykova univerzita, s. 61-65, ISBN 978-80-210-6045-6.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xml:space="preserve"> - </w:t>
            </w:r>
            <w:r>
              <w:rPr>
                <w:rFonts w:ascii="Times New Roman" w:hAnsi="Times New Roman"/>
                <w:sz w:val="24"/>
                <w:szCs w:val="24"/>
                <w:u w:val="single"/>
              </w:rPr>
              <w:t>KALIVODA, Henrik</w:t>
            </w:r>
            <w:r>
              <w:rPr>
                <w:rFonts w:ascii="Times New Roman" w:hAnsi="Times New Roman"/>
                <w:sz w:val="24"/>
                <w:szCs w:val="24"/>
              </w:rPr>
              <w:t xml:space="preserve"> - </w:t>
            </w:r>
            <w:r>
              <w:rPr>
                <w:rFonts w:ascii="Times New Roman" w:hAnsi="Times New Roman"/>
                <w:sz w:val="24"/>
                <w:szCs w:val="24"/>
                <w:u w:val="single"/>
              </w:rPr>
              <w:t>KALIVODOVÁ, Eva</w:t>
            </w:r>
            <w:r>
              <w:rPr>
                <w:rFonts w:ascii="Times New Roman" w:hAnsi="Times New Roman"/>
                <w:sz w:val="24"/>
                <w:szCs w:val="24"/>
              </w:rPr>
              <w:t xml:space="preserve"> - ŠTEFFEK, Jozef - BULÁNKOVÁ, Eva - FEDOR, Peter - FENĎA, P. - </w:t>
            </w:r>
            <w:r>
              <w:rPr>
                <w:rFonts w:ascii="Times New Roman" w:hAnsi="Times New Roman"/>
                <w:sz w:val="24"/>
                <w:szCs w:val="24"/>
                <w:u w:val="single"/>
              </w:rPr>
              <w:t>GAJDOŠ, Peter</w:t>
            </w:r>
            <w:r>
              <w:rPr>
                <w:rFonts w:ascii="Times New Roman" w:hAnsi="Times New Roman"/>
                <w:sz w:val="24"/>
                <w:szCs w:val="24"/>
              </w:rPr>
              <w:t xml:space="preserve"> - </w:t>
            </w:r>
            <w:r>
              <w:rPr>
                <w:rFonts w:ascii="Times New Roman" w:hAnsi="Times New Roman"/>
                <w:sz w:val="24"/>
                <w:szCs w:val="24"/>
                <w:u w:val="single"/>
              </w:rPr>
              <w:t>HREŠKO, Juraj</w:t>
            </w:r>
            <w:r>
              <w:rPr>
                <w:rFonts w:ascii="Times New Roman" w:hAnsi="Times New Roman"/>
                <w:sz w:val="24"/>
                <w:szCs w:val="24"/>
              </w:rPr>
              <w:t xml:space="preserve"> - KAUTMAN, J. - OLŠOVSKÝ, T. - ORSZÁGH, I. - ROLLER, Ladislav - VIDLIČKA, Ľubomír. Xerotermné biotopy Slovenska. Bratislava : Združenie Biosféra, 2007. 74 s. Biosféra A3. ISBN 978-80-968030-8-8.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PIL, N. &amp; PERIĆ, R. (2012)  A new record for Theophylea Subcylindricollis Hladil, 1988 (Coleoptera: Cerambycidae) in Serbia. ACTA ENTOMOLOGICA SERBICA, 17(1/2): 135-140.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MIDRIAK, R. - ZAUŠKOVÁ, Ľ. Minulosť a súčasnosť spustnutých pôd biosférickej rezervácie Slovenský Kras. In Biosférické rezervácie na Slovensku IX.: zborník referátov z 9. národnej konferencie o biosférických rezerváciách SR, konanej 11. - 12. októbra 2012 v Stakčíne. Bratislava: Slovenský výbor pre program UNESCO Človek a biosféra Bratislava, 2012, s. 167-174, ISBN 978-80-228-2450-7.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Pôda a pôdne mikroskopické huby. Bratislava : Kartprint, 2003. 50 s. ISBN 80-888-70-30-5.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HREŠKO, Juraj</w:t>
            </w:r>
            <w:r>
              <w:rPr>
                <w:rFonts w:ascii="Times New Roman" w:hAnsi="Times New Roman"/>
                <w:sz w:val="24"/>
                <w:szCs w:val="24"/>
              </w:rPr>
              <w:t xml:space="preserve"> - MEDERLY, Peter - </w:t>
            </w:r>
            <w:r>
              <w:rPr>
                <w:rFonts w:ascii="Times New Roman" w:hAnsi="Times New Roman"/>
                <w:sz w:val="24"/>
                <w:szCs w:val="24"/>
                <w:u w:val="single"/>
              </w:rPr>
              <w:t>HALADA, Ľuboš</w:t>
            </w:r>
            <w:r>
              <w:rPr>
                <w:rFonts w:ascii="Times New Roman" w:hAnsi="Times New Roman"/>
                <w:sz w:val="24"/>
                <w:szCs w:val="24"/>
              </w:rPr>
              <w:t xml:space="preserve"> - TOPERCER, Ján - </w:t>
            </w:r>
            <w:r>
              <w:rPr>
                <w:rFonts w:ascii="Times New Roman" w:hAnsi="Times New Roman"/>
                <w:sz w:val="24"/>
                <w:szCs w:val="24"/>
                <w:u w:val="single"/>
              </w:rPr>
              <w:t>GAJDOŠ, Peter</w:t>
            </w:r>
            <w:r>
              <w:rPr>
                <w:rFonts w:ascii="Times New Roman" w:hAnsi="Times New Roman"/>
                <w:sz w:val="24"/>
                <w:szCs w:val="24"/>
              </w:rPr>
              <w:t xml:space="preserve"> - PETROVIČ, František - MAJZLAN, Oto - KOSTRA, Ján - DOBRUCKÁ, Anna - VLČKOVÁ, Tatiana. Krajinnoekologický plán mesta Považská Bystrica. Nitra : Univerzita Konštantína Filozofa v Nitre, 2003. 275 s. ISBN 80-8050-601-9.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Atlas krajiny Slovenskej republiky. Hlavná redaktorka: Tatiana Hrnčiarová. Bratislava : Ministerstvo životného prostredia SR ; Banská Bystrica : Slovenská agentúra životného prostredia, 2002. 342 s. ISBN 80-88833-27-2.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ŠTOFÍK, J. - SANIGA, M. Dens and beds of the brown bear Ursus arctos in the Eastern Carpathian region - Poloniny National Park. In Folia Oecologica, 2012, vol. 39, no. 2, p. 147-154, ISSN 1336-5266.,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DRÁBOVÁ, M. Trendy a zmeny vývoja krajiny a návrh manažmentových opatrení v katastrálnom území obce Kamenica (región Šariš).  In Fyzickogeografický sborník 10, Fyzická geografie a krajinná ekologie: teorie a aplikace, 2012, Brno: Masarykova univerzita, s. 34-39, ISBN 978-80-210-6045-6.</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KOLEJKA, J. - HYNEK, A. - TRNKA, P. Hierarchizovaná diferenciace území České republiky do individuálních kulturních krajin. In Fyzickogeografický sborník 10, Fyzická geografie a krajinná ekologie: teorie a aplikace, 2012, Brno: Masarykova univerzita, s. 7-13, ISBN 978-80-210-6045-6.</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BUČINOVÁ, K. - KUKLOVÁ, M. Transfer NT and CT in system substrata - selected macrofungal taxa of beech geobiocoensis. In Drevoznehodnocujúce huby 2011 - zborník recenzovaných pôvodných vedeckých prác a odborných referátov. Zvolen, 2011, Technická univerzita vo Zvolene, s. 15-19, ISBN 978-80-228-2269-5.</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DRÁBOVÁ, M. Minulosť, súčasnosť a budúcnosť ochrany prírody a využitia krajiny obce Kamenica. In Životné prostredie, 2012, roč. 46, č. 4, s. 267-270,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GALLAY, I. - GALLAYOVÁ, Z. Príspevok k poznaniu vzťahu medzi spôsobom využitia zeme a fyzikálnymi vlastnoťami pôdy v k. ú. Hriňová. In Acta Facultatis Ecologiae (Journal of Faculty of Ecology and Environmental Sciences Technical University in Zvolen), 2011, vol. 24-25, p. 27-35, ISSN 1336-300X.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MARTINÁK, M. - MARTINÁKOVÁ, M. - UJHÁZY, K. Zmeny lesných fytocenóz v hospodárskych lesoch 5. vegetačného stupňa na andezitovom podloží. In Acta Facultatis Forestalis Zvolen, 2012, roč. 54, č. 2, s. 153-166, ISSN 0231-5785.</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MOLITORIS, Ľ. Praktické problémy ochrany prírody vo vybraných chránených územiach v územnej pôsobnosti správy CHKO Latorica. In Acta Environmentalica Universitatis Comenianae (Bratislava), 2011, vol. 19, no. 2, p. 47-55, ISSN 1335-0285.</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PÁSZTOROVÁ, M. - LAŠTÍK, T. - SKALOVÁ, J. Analýza interakcií medzi hladinou podzemnej vody a ovplyvňujúcimi prvkami. In Acta Hydrologica Slovaca, 2011, roč. 12, č. 2, s. 158-170, ISSN 1335-6291.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PÁSZTOROVÁ, M. - SKALOVÁ, J. Prognóza zrážok a teplôt pre oblasť Poiplia. In Acta Hydrologica Slovaca, 2012, roč. 13, č. 2, s. 314-323, ISSN 1335-6291.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STYK, J. - PÁLKA, B. Hodnotenie pôdoochranných opatrení s možnosťou čerpania agroenvironmentálnych platieb. In Vedecké práce Výskumného ústavu pôdoznalectva a ochrany pôdy. Bratislava: Výskumný ústav pôdoznalectva a ochrany pôdy Bratislava, 2012, č. 34, s. 122-129, ISBN 978-80-89128-98-3.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VOLOŠČUK, I. Changes in forest phytodiversity caused by alien woody plants in Štiavnické vrchy Mts. In Thaiszia, Journal of Botany, 2012, vol. 22, no. 2, p. 105-119, ISSN 1210-0420.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[4] ZRNÍKOVÁ, K. Aplikácia metodiky charakteristického vzhľadu krajiny na príklade k. ú. Hrušov. In Geografická revue, 2012, roč. 8, č. 1, s. 85-107, ISSN 1336-7072.</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[4] ŠPINEROVÁ, A. Výučba TUR v študijnom programe environmentálny manažment na FEE TU Zvolen. Špecializovaný predmet Trvalo udržateľný rozvoj. In Ekologické štúdie 2012, roč. 3, č. 2, s. 69-74,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ČEPČEKOVÁ, E. - HLAVATÁ, H. Východoslovenská nížina v zrážkovo extrémnom roku 2010. In Acta Hydrologica Slovaca, 2011, roč. 12, č. 2, s. 396-403, ISSN 1335-6291.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[9] BOŠEĽA, M. Priestorová variabilita bonít smreka a buka vo vzťahu ku geomorfologickému členeniu SR na základe údajov národnej inventarizácie a monitoringu lesov SR (2005-2006). In Lesnícky časopis - Forestry Journal, 2012, vol. 58, no. 1, p. 35-44, ISSN 0323-1046 - print version, ISSN 1338-4295 - online version.</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Ekologická optimalizácia poľnohospodárskej krajiny (modelové územie Dolná Malanta). Bratislava : VEDA, 2001. 133 s. ISBN 20-224-0664-3.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LIESKOVSKÝ, J. - KENDERESSY, P. Modelling the effect  of vegetation cover and different tillage practises on soil erosion in vineyards: a case study in Vráble (Slovakia) using Watem/Sedem. In Land Degradation &amp; Development, 2012, online http://onlinelibrary.wiley.com/doi/10.1002/ldr.2162/abstract.</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AUBRECHTOVÁ, T. Možnosti a úskalí krajinného plánovaní v rámci ČR. In Fyzickogeografický sborník 10, Fyzická geografie a krajinná ekologie: teorie a aplikace, 2012, Brno: Masarykova univerzita, s. 105-109, ISBN 978-80-210-6045-6.</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BELAŇOVÁ, E. Uplatnenie vegetácie v optimalizácii využívania poľnohospodárskej krajiny (modelové územie Lehota pod Vtáčnikom - Podhradie). In Venkovská krajina 2012. Sborník z mezinárodní mezioborové konference konané 18.-20.5.2012 v Hostětíně, Bílé Karpaty, ČR, 2012, s. 27-33,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BELAŇOVÁ, E. - KOČICKÁ, E. Návrh krajinno-ekologicky optimálneho využívania a priestorovej stabilizácie poľnohospodárskej krajiny vegetáciou (modelové územie Lehota pod Vtáčnikom - Podhradie). In Acta Facultatis Ecologiae (Journal of Faculty of Ecology and Environmental Sciences Technical University in Zvolen), 2011, vol. 24-25, p. 7-12,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xml:space="preserve"> - </w:t>
            </w:r>
            <w:r>
              <w:rPr>
                <w:rFonts w:ascii="Times New Roman" w:hAnsi="Times New Roman"/>
                <w:sz w:val="24"/>
                <w:szCs w:val="24"/>
                <w:u w:val="single"/>
              </w:rPr>
              <w:t>KALIVODOVÁ, Eva</w:t>
            </w:r>
            <w:r>
              <w:rPr>
                <w:rFonts w:ascii="Times New Roman" w:hAnsi="Times New Roman"/>
                <w:sz w:val="24"/>
                <w:szCs w:val="24"/>
              </w:rPr>
              <w:t xml:space="preserve"> - </w:t>
            </w: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RUŽIČKOVÁ, Helena</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xml:space="preserve"> - DRDOŠ, Ján - ROSOVÁ, Viera - KOVAČEVIČOVÁ, Soňa - MIDRIAK, Rudolf - RAČKO, Ján - </w:t>
            </w:r>
            <w:r>
              <w:rPr>
                <w:rFonts w:ascii="Times New Roman" w:hAnsi="Times New Roman"/>
                <w:sz w:val="24"/>
                <w:szCs w:val="24"/>
                <w:u w:val="single"/>
              </w:rPr>
              <w:t>HREŠKO, Juraj</w:t>
            </w:r>
            <w:r>
              <w:rPr>
                <w:rFonts w:ascii="Times New Roman" w:hAnsi="Times New Roman"/>
                <w:sz w:val="24"/>
                <w:szCs w:val="24"/>
              </w:rPr>
              <w:t xml:space="preserve"> - KOZOVÁ, Mária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BEDRNA, Zoltán - </w:t>
            </w:r>
            <w:r>
              <w:rPr>
                <w:rFonts w:ascii="Times New Roman" w:hAnsi="Times New Roman"/>
                <w:sz w:val="24"/>
                <w:szCs w:val="24"/>
                <w:u w:val="single"/>
              </w:rPr>
              <w:t>OSZLÁNYI, Július</w:t>
            </w:r>
            <w:r>
              <w:rPr>
                <w:rFonts w:ascii="Times New Roman" w:hAnsi="Times New Roman"/>
                <w:sz w:val="24"/>
                <w:szCs w:val="24"/>
              </w:rPr>
              <w:t xml:space="preserve"> - JANČOVÁ, Gita - NOVÁKOVÁ, Katarína - SLÁVIKOVÁ, Dagmar - ZAUŠKOVÁ, Ľubica - TREMBOŠ, Peter - </w:t>
            </w: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BARANČOKOVÁ, Mária</w:t>
            </w:r>
            <w:r>
              <w:rPr>
                <w:rFonts w:ascii="Times New Roman" w:hAnsi="Times New Roman"/>
                <w:sz w:val="24"/>
                <w:szCs w:val="24"/>
              </w:rPr>
              <w:t>. Ekologická únosnosť krajiny: metodika a aplikácia na 3 benefičné územia, I. - IV. časť. I. časť - part I. English version. Bratislava : Ministerstvo životného prostredia SR - Ministry of the Environment of SR : Ústav krajinnej ekológie SAV - Institute of Landscape Ecology of SAS, 1997. 79 p.</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GAJDOŠ, A. - KLAUČO, M. - ŠKODOVÁ, M. Hodnotenie krajinnej štruktúry a ekologickej významnosti ekotonov lesnej vegetácie v Starohorských vrchoch. In Geografický časopis, 2012, roč. 64, č. 3, s. 253-266, ISSN 0016-7193.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xml:space="preserve"> - GRAMBLIČKOVÁ, Viera - ILAVSKÁ, Blanka - KLESCHT, Viliam - LAZÚR, Richard - LIŠKA, Milan - PAŠKOVÁ, Miloslava - PAUDITŠOVÁ, Eva - VALKOVÁ, Darina. Ekologizácia hospodárenia v povodí Parnej : Lokálna Agenda 21. Bratislava : Združenie Krajina 21, 2001. 185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DUBCOVÁ, A. - KRAMÁREKOVÁ, H. - NEMČÍKOVÁ, M. - NÉMETHOVÁ, J. - OLÁHOVÁ, J. - OREMUSOVÁ, D. - RAMPAŠEKOVÁ, Z. - REPASKÁ, G.- ŠOLCOVÁ, L. - TREMBOŠOVÁ, M. - VALACH, M. - VILINOVÁ, K. In Mikrogeografia - krajina okolo nás. Univerzita Konštantína Filozofa v Nitre, Fakulta prírodných vied, 2012, 185 s., ISBN 978-80-558-0112-4.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MICHALCOVÁ, Z. Príklad modifikovaného metodického postupu určovania potenciálu územia pre rozvoj rekreačných činností. In Acta Environmentalica Universitatis Comenianae (Bratislava), 2011, vol. 19, no. 2, p. 36-46,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KALIVODOVÁ, Eva</w:t>
            </w:r>
            <w:r>
              <w:rPr>
                <w:rFonts w:ascii="Times New Roman" w:hAnsi="Times New Roman"/>
                <w:sz w:val="24"/>
                <w:szCs w:val="24"/>
              </w:rPr>
              <w:t xml:space="preserve"> - </w:t>
            </w:r>
            <w:r>
              <w:rPr>
                <w:rFonts w:ascii="Times New Roman" w:hAnsi="Times New Roman"/>
                <w:sz w:val="24"/>
                <w:szCs w:val="24"/>
                <w:u w:val="single"/>
              </w:rPr>
              <w:t>KRNÁČOVÁ, Zdena</w:t>
            </w:r>
            <w:r>
              <w:rPr>
                <w:rFonts w:ascii="Times New Roman" w:hAnsi="Times New Roman"/>
                <w:sz w:val="24"/>
                <w:szCs w:val="24"/>
              </w:rPr>
              <w:t xml:space="preserve"> - KOZOVÁ, Mária - </w:t>
            </w:r>
            <w:r>
              <w:rPr>
                <w:rFonts w:ascii="Times New Roman" w:hAnsi="Times New Roman"/>
                <w:sz w:val="24"/>
                <w:szCs w:val="24"/>
                <w:u w:val="single"/>
              </w:rPr>
              <w:t>MOYZEOVÁ, Milena</w:t>
            </w:r>
            <w:r>
              <w:rPr>
                <w:rFonts w:ascii="Times New Roman" w:hAnsi="Times New Roman"/>
                <w:sz w:val="24"/>
                <w:szCs w:val="24"/>
              </w:rPr>
              <w:t xml:space="preserve"> - PAUDITŠOVÁ, Eva - POPOVIČOVÁ-WATERS, Jana - </w:t>
            </w: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GROTKOVSKÁ, Lucia</w:t>
            </w:r>
            <w:r>
              <w:rPr>
                <w:rFonts w:ascii="Times New Roman" w:hAnsi="Times New Roman"/>
                <w:sz w:val="24"/>
                <w:szCs w:val="24"/>
              </w:rPr>
              <w:t>. Environmentálne hodnotenie sídelného prostredia. Bratislava : Združenie Krajina 21, 2001. 285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MICHALCOVÁ, Z. Príklad modifikovaného metodického postupu určovania potenciálu územia pre rozvoj rekreačných činností. In Acta Environmentalica Universitatis Comenianae (Bratislava), 2011, vol. 19, no. 2, p. 36-46,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BEZÁK, Peter</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GROTKOVSKÁ, Lucia</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KENDERESSY, Pavol</w:t>
            </w:r>
            <w:r>
              <w:rPr>
                <w:rFonts w:ascii="Times New Roman" w:hAnsi="Times New Roman"/>
                <w:sz w:val="24"/>
                <w:szCs w:val="24"/>
              </w:rPr>
              <w:t xml:space="preserve"> - </w:t>
            </w:r>
            <w:r>
              <w:rPr>
                <w:rFonts w:ascii="Times New Roman" w:hAnsi="Times New Roman"/>
                <w:sz w:val="24"/>
                <w:szCs w:val="24"/>
                <w:u w:val="single"/>
              </w:rPr>
              <w:t>KRNÁČOVÁ, Zdena</w:t>
            </w:r>
            <w:r>
              <w:rPr>
                <w:rFonts w:ascii="Times New Roman" w:hAnsi="Times New Roman"/>
                <w:sz w:val="24"/>
                <w:szCs w:val="24"/>
              </w:rPr>
              <w:t xml:space="preserve"> - </w:t>
            </w:r>
            <w:r>
              <w:rPr>
                <w:rFonts w:ascii="Times New Roman" w:hAnsi="Times New Roman"/>
                <w:sz w:val="24"/>
                <w:szCs w:val="24"/>
                <w:u w:val="single"/>
              </w:rPr>
              <w:t>MAJERČÁK, Ján</w:t>
            </w:r>
            <w:r>
              <w:rPr>
                <w:rFonts w:ascii="Times New Roman" w:hAnsi="Times New Roman"/>
                <w:sz w:val="24"/>
                <w:szCs w:val="24"/>
              </w:rPr>
              <w:t xml:space="preserve"> - </w:t>
            </w:r>
            <w:r>
              <w:rPr>
                <w:rFonts w:ascii="Times New Roman" w:hAnsi="Times New Roman"/>
                <w:sz w:val="24"/>
                <w:szCs w:val="24"/>
                <w:u w:val="single"/>
              </w:rPr>
              <w:t>MIKLOŠOVIČOVÁ, Zuzana</w:t>
            </w:r>
            <w:r>
              <w:rPr>
                <w:rFonts w:ascii="Times New Roman" w:hAnsi="Times New Roman"/>
                <w:sz w:val="24"/>
                <w:szCs w:val="24"/>
              </w:rPr>
              <w:t xml:space="preserve"> - </w:t>
            </w:r>
            <w:r>
              <w:rPr>
                <w:rFonts w:ascii="Times New Roman" w:hAnsi="Times New Roman"/>
                <w:sz w:val="24"/>
                <w:szCs w:val="24"/>
                <w:u w:val="single"/>
              </w:rPr>
              <w:t>MOJSES, Matej</w:t>
            </w:r>
            <w:r>
              <w:rPr>
                <w:rFonts w:ascii="Times New Roman" w:hAnsi="Times New Roman"/>
                <w:sz w:val="24"/>
                <w:szCs w:val="24"/>
              </w:rPr>
              <w:t xml:space="preserve"> - PAVLÍČKOVÁ, Katarína - PETROVIČ, František - </w:t>
            </w: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VÁLKOVCOVÁ, Zuzana</w:t>
            </w:r>
            <w:r>
              <w:rPr>
                <w:rFonts w:ascii="Times New Roman" w:hAnsi="Times New Roman"/>
                <w:sz w:val="24"/>
                <w:szCs w:val="24"/>
              </w:rPr>
              <w:t>. Hodnotenie poľnohospodárskej krajiny v tranzitívnej ekonomike. Bratislava : Ústav krajinnej ekológie SAV, 2008. 297 s. ISBN 978-80-89325-01-6.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FESZTEROVÁ, M. - JEDLOVSKÁ, L. Dôležitosť sledovania vybraných frakcií síry v pôde. In Geografické informácie, 2012, roč. 16, č. 1, s. 51-59, ISSN 1337-9453.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MICHALCOVÁ, Z. Príklad modifikovaného metodického postupu určovania potenciálu územia pre rozvoj rekreačných činností. In Acta Environmentalica Universitatis Comenianae (Bratislava), 2011, vol. 19, no. 2, p. 36-46,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GROTKOVSKÁ, Lucia - </w:t>
            </w:r>
            <w:r>
              <w:rPr>
                <w:rFonts w:ascii="Times New Roman" w:hAnsi="Times New Roman"/>
                <w:sz w:val="24"/>
                <w:szCs w:val="24"/>
                <w:u w:val="single"/>
              </w:rPr>
              <w:t>MOYZEOVÁ, Milena</w:t>
            </w:r>
            <w:r>
              <w:rPr>
                <w:rFonts w:ascii="Times New Roman" w:hAnsi="Times New Roman"/>
                <w:sz w:val="24"/>
                <w:szCs w:val="24"/>
              </w:rPr>
              <w:t xml:space="preserve"> - VODIČKOVÁ, Magdaléna - CIBIRA, Peter - </w:t>
            </w:r>
            <w:r>
              <w:rPr>
                <w:rFonts w:ascii="Times New Roman" w:hAnsi="Times New Roman"/>
                <w:sz w:val="24"/>
                <w:szCs w:val="24"/>
                <w:u w:val="single"/>
              </w:rPr>
              <w:t>HREŠKO, Juraj</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DAVID, Stanislav</w:t>
            </w:r>
            <w:r>
              <w:rPr>
                <w:rFonts w:ascii="Times New Roman" w:hAnsi="Times New Roman"/>
                <w:sz w:val="24"/>
                <w:szCs w:val="24"/>
              </w:rPr>
              <w:t xml:space="preserve"> - </w:t>
            </w:r>
            <w:r>
              <w:rPr>
                <w:rFonts w:ascii="Times New Roman" w:hAnsi="Times New Roman"/>
                <w:sz w:val="24"/>
                <w:szCs w:val="24"/>
                <w:u w:val="single"/>
              </w:rPr>
              <w:t>KENDERESSY, Pavol</w:t>
            </w:r>
            <w:r>
              <w:rPr>
                <w:rFonts w:ascii="Times New Roman" w:hAnsi="Times New Roman"/>
                <w:sz w:val="24"/>
                <w:szCs w:val="24"/>
              </w:rPr>
              <w:t xml:space="preserve"> - PETROVIČ, František - </w:t>
            </w:r>
            <w:r>
              <w:rPr>
                <w:rFonts w:ascii="Times New Roman" w:hAnsi="Times New Roman"/>
                <w:sz w:val="24"/>
                <w:szCs w:val="24"/>
                <w:u w:val="single"/>
              </w:rPr>
              <w:t>BOLTIŽIAR, Martin</w:t>
            </w:r>
            <w:r>
              <w:rPr>
                <w:rFonts w:ascii="Times New Roman" w:hAnsi="Times New Roman"/>
                <w:sz w:val="24"/>
                <w:szCs w:val="24"/>
              </w:rPr>
              <w:t xml:space="preserve"> - GRAMBLIČKOVÁ, Viera - IMRICHOVÁ, Zuzana - MIKLOŠOVIČOVÁ, Zuzana. Integrovaný manažment krajiny II. Bratislava : Ústav krajinnej ekológie SAV, 2006. 232 s. ISBN 80-969272-9-9.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BELČÁKOVÁ, I. Landscape planning framework in the environmental assessment - linkages and mutual benefits. In Ekológia (Bratislava), 2012, vol. 31, no. 1, p. 1-11, ISSN 1335-342X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KOČICKÁ, E. - DIVIAKOVÁ, A. Inštitucionálne nástroje integrovaného manažmentu krajiny v SR. In Venkovská krajina 2012. Sborník z mezinárodní mezioborové konference konané 18.-20.5.2012 v Hostětíně, Bílé Karpaty, ČR, 2012, s. 184-191,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ŠATALOVÁ, B. Manažment povodia - integrovane a udržateľne. In Ekologické Štúdie 2012, roč. 3, č. 1, s. 60-73, ISSN 1338-2853.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xml:space="preserve"> - TREMBOŠ, Peter - RUŽIČKOVÁ, Jana - LIŠKA, M. - KRÁLIK, J. - </w:t>
            </w:r>
            <w:r>
              <w:rPr>
                <w:rFonts w:ascii="Times New Roman" w:hAnsi="Times New Roman"/>
                <w:sz w:val="24"/>
                <w:szCs w:val="24"/>
                <w:u w:val="single"/>
              </w:rPr>
              <w:t>MOYZEOVÁ, Milena</w:t>
            </w:r>
            <w:r>
              <w:rPr>
                <w:rFonts w:ascii="Times New Roman" w:hAnsi="Times New Roman"/>
                <w:sz w:val="24"/>
                <w:szCs w:val="24"/>
              </w:rPr>
              <w:t xml:space="preserve"> - ŠÍBL, J. - PAUDITŠOVÁ, Eva. Metodické pokyny na vypracovanie projektov regionálnych ÚSES a miestnych ÚSES. Bratislava : Združenie Krajina 21, 2000. 111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BELAŇOVÁ, E. Uplatnenie vegetácie v optimalizácii využívania poľnohospodárskej krajiny (modelové územie Lehota pod Vtáčnikom - Podhradie). In Venkovská krajina 2012. Sborník z mezinárodní mezioborové konference konané 18.-20.5.2012 v Hostětíně, Bílé Karpaty, ČR, 2012, s. 27-33,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BELAŇOVÁ, E. - KOČICKÁ, E. Návrh krajinno-ekologicky optimálneho využívania a priestorovej stabilizácie poľnohospodárskej krajiny vegetáciou (modelové územie Lehota pod Vtáčnikom - Podhradie). In Acta Facultatis Ecologiae (Journal of Faculty of Ecology and Environmental Sciences Technical University in Zvolen), 2011, vol. 24-25, p. 7-12,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Landscape-ecological spatial and functional utilisation of Biosphere Reserve Tatry. Bratislava : Institute of landscape ecology SAS, 2004. 152 p.</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VOLOŠČUK, I. Biosférické rezervácie ako modelové lokality trvalo udržateľného rozvoja. In Ekologické Štúdie 2012, roč. 3, č. 1, s. 60-73, ISSN 1338-2853.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xml:space="preserve"> - DRDOŠ, Ján. Krajinnoekologické  podmienky trvalo udržateľného rozvoja. Bratislava : Veda, 1997. 183 s. ISBN 80-224-0485-3.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COCHOVÁ, S. Od Ria k Riu + 20: nárast rizika globálneho kolapsu a jeho  hybné sily. In Globálne existenciálne riziká: zborník z konferencie so zahraničnou účasťou, 29. - 30. november 2012, Bratislava. Žilina: Strix, 2012, s. 244-262, ISBN 978-80-89281-86-2.</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VESELOVSKÝ, J. In Chudoba na príklade Nitrianskeho kraja. Nitra: Fakulta prírodných vied UKF v Nitre, 2012, 206 s. ISBN 978-80-558-0056-1.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ŠATALOVÁ, B. Manažment povodia - integrovane a udržateľne. In Ekologické Štúdie 2012, roč. 3, č. 1, s. 74-81,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ŠOLCOVÁ, L. In Vývoj krajiny s disperzným typom osídlenia v Novobanskej štálovej oblasti. Nitra: Univerzita Konštantína Filozofa v Nitre, Fakulta prírodných vied, 2012. 208 s. ISBN 978-80-558-0208-4.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ŠPINEROVÁ, A. Výučba TUR v študijnom programe environmentálny manažment na FEE TU Zvolen. Špecializovaný predmet Trvalo udržateľný rozvoj. In Ekologické štúdie 2012, roč. 3, č. 2, s. 69-74, ISSN 1338-2853.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AAB19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JANIŠOVÁ, Monika - HÁJKOVÁ, Petra - HEGEDÜŠOVÁ, Katarína - HRIVNÁK, Richard - KLIMENT, Ján - MICHÁLKOVÁ, Daniela - </w:t>
            </w:r>
            <w:r>
              <w:rPr>
                <w:rFonts w:ascii="Times New Roman" w:hAnsi="Times New Roman"/>
                <w:sz w:val="24"/>
                <w:szCs w:val="24"/>
                <w:u w:val="single"/>
              </w:rPr>
              <w:t>RUŽIČKOVÁ, Helena</w:t>
            </w:r>
            <w:r>
              <w:rPr>
                <w:rFonts w:ascii="Times New Roman" w:hAnsi="Times New Roman"/>
                <w:sz w:val="24"/>
                <w:szCs w:val="24"/>
              </w:rPr>
              <w:t xml:space="preserve"> - ŘEZNÍČKOVÁ, M. - ŠKODOVÁ, Iveta - TICHÝ, Lubomír - UHLIAROVÁ, Eva - UJHÁZY, Karol - ZALIBEROVÁ, Mária. Travinnobylinná vegetácia Slovenska – elektronický expertný systém na indentifikáciu syntaxónov. Aut.  Monika Janišová, Petra Hájková, Katarína Hegedüšová, Richard Hrivnák, Ján Kliment, Daniela Michálková, Helena Ružičková, M. Řezníčková, Iveta Škodová, Lubomír Tichý, Eva Uhliarová, Karol Ujházy, Marica Zaliberová. Bratislava : Botanický ústav SAV, 2007. 263 s. Vegetácia Slovenska. ISBN 978-80-969265-7-2.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BECKER, T. - SCHMIEGE, C. -  BERGMEIER, E. -  DENGLER, J. - NOWAK, B. Nutrient-poor grasslands on siliceous soil in the lower Aar valley (Middle Hesse, Germany) - neglected vegetation types in the intersection range of four classes. In Tuexenia, 2012, no. 32, p. 281-318. ISSN 0722-494X.,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CACHOVANOVA, L. - HAJEK, M. - FAJMONOVA, Z. - MARRS, R. Species Richness, Community Specialization and Soil-Vegetation Relationships of Managed Grasslands in a Geologically Heterogeneous Landscape. In Folia Geobotanica, 2012, vol. 47, no. 4, p. 349-371. ISSN 1211-9520.,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DENGLER, J. - BECKER, T. - RUPRECHT, E. - SZABO, A. - BECKER, U. - BELDEAN, M. - BITA-NICOLAE, C. - DOLNIK, C. - GOIA, I. - PEYRAT, J. - SUTCLIFFE, L.M.E. - TURTUREANU, P.D. - UGURLU, E. Festuco-Brometea communities of the Transylvanian Plateau (Romania) - a preliminary overview on syntaxonomy, ecology, and biodiversity. In Tuexenia, 2012, no. 32, p. 319-359. ISSN 0722-494X.,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GALVANEK, D. - LEPS, J. The effect of management on productivity, litter accumulation and seedling recruitment in a Carpathian mountain grassland. In Plant Ecology, 2012, vol. 213, no. 3, p. 523-533. ISSN 1385-0237.,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LENGYEL, A. - PURGER, D. - CSIKY, J. Classification of mesic grasslands and their transitions of South Transdanubia (Hungary). In Acta Botanica Croatica, 2012, vol. 71, no. 1, p. 31-50. ISSN 0365-0588.,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MERUNKOVA, K. - CHYTRY, M. Environmental control of species richness and composition in upland grasslands of the southern Czech Republic. In Plant Ecology, 2012, vol. 213, no. 4, p. 591-602. ISSN 1385-0237.,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MERUNKOVA, K. - PREISLEROVA, Z. - CHYTRY, M. White Carpathian grasslands: can local ecological factors explain their extraordinary species richness?. In Preslia, 2012, vol. 84, no. 2, p. 311-325.  ISSN 0032-7786.,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GAŠTANOVÁ FEDORKOVÁ, Barbora. Diverzita travinnej vegetácie k. ú. Zliechov a k. ú. Bacúch v závislosti od vybraných podmienok In: Phytopedon, 2011, vol. 10, no. 2, p. 67-73. ISSN 1336-1120.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KOLLÁR, Jozef - DAVID, Stanislav - ÁBRAHÁMOVÁ, Anikó. Vegetácia antropických reliéfnych štruktúr katastra mesta Hriňová. In Phytopedon (Bratislava), 2012, vol. 11, no. 1, p. 33-45. ISSN 1336-1120.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LABUDA, M. Sadové lúky - špecifický typ biotopu a ich význam v kultúrnej krajine. In Acta Facultatis Ecologiae (Journal of Faculty of Ecology and Environmental Sciences Technical University in Zvolen), 2011, vol. 24-25, p. 79-89, ISSN 1336-300X.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UHEREKOVÁ ŠMELKOVÁ, D. - RUŽIČKOVÁ, J. Monitoring travinnobylinnej vegetácie na vybraných lesostepných lokalitách alúvia Dunaja. In Acta Environmentalica Universitatis Comenianae (Bratislava), 2012, vol. 20, no. 2, p. 78-92, ISSN 1335-0285.</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ŽARNOVIČAN, Hubert. Manažment sadových lúk myjavsko-bielokarpatských kopaníc v minulosti a v súčasnosti. In Životné prostredie, 2012, roč. 46, č. 5, s. 271-275.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KALIVODOVÁ, Eva</w:t>
            </w:r>
            <w:r>
              <w:rPr>
                <w:rFonts w:ascii="Times New Roman" w:hAnsi="Times New Roman"/>
                <w:sz w:val="24"/>
                <w:szCs w:val="24"/>
              </w:rPr>
              <w:t xml:space="preserve"> - DAROLOVÁ, Alžbeta. Vtáky slovenského úseku Dunaja a Žitného ostrova. Bratislava : Združenie Biosféra, 1998. 97 s. Biosféra, Vol. A1. ISBN 80-968030-1-8.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MACHAR, I. The effect of floodplain forest fragmentation on the bird community. In Journal of Forest Science, 2012, vol. 58, no. 5, p. 213-224, ISSN 1212-4834.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MACHAR, I. In Applying landscape ecology in conservation and management of the floodplain forest (Czech republic). Olomouc: Univerzita Palackého v Olomouci, 2012, 187 s., ISBN 978-80-244-2997-7.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BOHUŠ, Mirko RUŽIČKOVÁ Jana, LEHOTSKÁ Blanka (2011) Dunaj, jeho ekosystémy a ľudská činnosť.  Univerzita Komenského v Bratislave 370 str. ISBN 978-80-223-3136-4, Google Scholar</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KALIVODOVÁ, Eva</w:t>
            </w:r>
            <w:r>
              <w:rPr>
                <w:rFonts w:ascii="Times New Roman" w:hAnsi="Times New Roman"/>
                <w:sz w:val="24"/>
                <w:szCs w:val="24"/>
              </w:rPr>
              <w:t xml:space="preserve"> - JANOTKOVÁ, D. - OLŠINSKÁ, L. - SMETANA, V. - ŠTEFFEK, Jozef. Rozbor fauny Východoslovenskej nížiny na základe doterajších publikovaných výskumov. Bratislava : Slovenská zoologická spoločnosť pri SAV, 1979. 233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APFELOVÁ, M. - BUČKO, J. - CEĽUCH, M. - DANKO, Š. - FENĎA, P. - HANZELOVÁ, V. - HELL, P. - CHOVANCOVÁ, B. - KADLEČÍK, J. - KADLEČÍKOVÁ, Z. - KAŇUCH, P. - KARASKA, D. - KAŠTIER, P. - KOCIAN, Ľ. - KOCIANOVÁ - ADAMCOVÁ, M. - KRIŠTÍN, A. - KRIŠTOFÍK, J. - KÜRTHY, A. - LEHOTSKÁ, B. - LEHOTSKÝ, R. - MIKLÓS, P. - MATIS, Š. - MOŠANSKÝ, L. - PČOLA, Š. - PJENČÁK, P. - SLÁDEK, J. - STANKO, M. - STOLLMANN, A. - ŠEVČÍK, M. - ŠPAKULOVÁ, M. - UHRIN, M. - URBAN, P. - VALACHOVIČ, D. - ŽIAK, D. In Cicavce Slovenska. Rozšírenie, bionómia a ochrana. Bratislava:Veda, vydavateľstvo SAV, 2012. 712 s. ISBN 978-80-224-1264-3.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Lesy Belianskych Tatier. Bratislava : Veda, vydavateľstvo SAV, 2008. 249 s. ISBN 978-80-224-0977-3.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MACURA, Viliam - KOHNOVÁ, Silvia - IVANČO, Roman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BARANČOKOVÁ, Mária</w:t>
            </w:r>
            <w:r>
              <w:rPr>
                <w:rFonts w:ascii="Times New Roman" w:hAnsi="Times New Roman"/>
                <w:sz w:val="24"/>
                <w:szCs w:val="24"/>
              </w:rPr>
              <w:t xml:space="preserve"> - </w:t>
            </w:r>
            <w:r>
              <w:rPr>
                <w:rFonts w:ascii="Times New Roman" w:hAnsi="Times New Roman"/>
                <w:sz w:val="24"/>
                <w:szCs w:val="24"/>
                <w:u w:val="single"/>
              </w:rPr>
              <w:t>KALIVODA, Henrik</w:t>
            </w:r>
            <w:r>
              <w:rPr>
                <w:rFonts w:ascii="Times New Roman" w:hAnsi="Times New Roman"/>
                <w:sz w:val="24"/>
                <w:szCs w:val="24"/>
              </w:rPr>
              <w:t xml:space="preserve"> - RAČKO, Ján - </w:t>
            </w:r>
            <w:r>
              <w:rPr>
                <w:rFonts w:ascii="Times New Roman" w:hAnsi="Times New Roman"/>
                <w:sz w:val="24"/>
                <w:szCs w:val="24"/>
                <w:u w:val="single"/>
              </w:rPr>
              <w:t>RUŽIČKOVÁ, Helena</w:t>
            </w:r>
            <w:r>
              <w:rPr>
                <w:rFonts w:ascii="Times New Roman" w:hAnsi="Times New Roman"/>
                <w:sz w:val="24"/>
                <w:szCs w:val="24"/>
              </w:rPr>
              <w:t xml:space="preserve"> - BEDRNA, Zoltán - </w:t>
            </w:r>
            <w:r>
              <w:rPr>
                <w:rFonts w:ascii="Times New Roman" w:hAnsi="Times New Roman"/>
                <w:sz w:val="24"/>
                <w:szCs w:val="24"/>
                <w:u w:val="single"/>
              </w:rPr>
              <w:t>KALIVODOVÁ, Eva</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Krajinnoekologické aspekty revitalizácie tokov. Bratislava : Slovenská technická univerzita v Bratislave, 2000. 274 s. ISBN 80-227-1343-0.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MACHAR, I. In Applying landscape ecology in conservation and management of the floodplain forest (Czech republic). Olomouc: Univerzita Palackého v Olomouci, 2012, 187 s., ISBN 978-80-244-2997-7.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Geochemický atlas Slovenskej republiky II. :  lesná biomasa. Bratislava : Geologická správa, 1996. 87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ĎURŽA, O. - ČURLÍK, J. - KOLESÁR, M. - MILIČKA, J. Geochemicky anomálne hodnoty chrómu a niklu v pôdach a ich prenos do asimilačných orgánov rastlín v oblasti východoslovenského Flyša. In Acta Environmentalica Universitatis Comenianae (Bratislava), 2012, vol. 20, no. 2, p. 25-31,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Krajina ako geosystém. Bratislava : Veda, vydavateľstvo SAV, 1997. 153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SKALSKÝ, R. - NOVÁKOVÁ, M. - MIŠKOVÁ, M. Analýza sucha v krajine ako príklad využitia simulačných modelov v geografii. In Geografický časopis/Geographical Journal, 2012, roč. 64, č. 1, s. 55-69, ISSN 0016-7193.,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KOČICKÁ, E. - DIVIAKOVÁ, A. Inštitucionálne nástroje integrovaného manažmentu krajiny v SR. In Venkovská krajina 2012. Sborník z mezinárodní mezioborové konference konané 18.-20.5.2012 v Hostětíně, Bílé Karpaty, ČR, 2012, s. 184-191,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PIEGSOVÁ, Z. Hodnotenie závislosti parametrov reliéfu od geologického podložia v modelovom území Štiavnické vrchy. In Venkovská krajina 2012. Sborník z mezinárodní mezioborové konference konané 18.-20.5.2012 v Hostětíně, Bílé Karpaty, ČR, 2012, s. 133-138,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HREŠKO, J. - GULDANOVÁ, H. Analýza zmien druhotnej krajinnej štruktúry v oblasti Chráneného vtáčieho územia Úľanská mokraď. In Životné prostredie, 2012, roč. 46, č. 1, s. 28-33,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KOČICKÁ, E. Príklad ohraničovania komplexných priestorových jednotiek pre krajinno-ekologické hodnotenia. In Acta Facultatis Ecologiae (Journal of Faculty of Ecology and Environmental Sciences Technical University in Zvolen), 2011, vol. 24-25, p. 55-65, ISSN 1336-300X.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OLÁHOVÁ, J. - VOJTEK, M. - BOLTIŽIAR, M. Development of secondary landscape structure in the village of Cigeľ from the late 18th century. In Scientia iuvenis: book of scientific papers, 2012, Nitra: Constantine the Philosopher University in Nitra, p. 262-267, ISBN 978-80-558-0120-9.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VEREŠOVÁ, M. - SUPUKA, J. In Kultúrno-historické a vizuálno-estetické hodnoty vinohradníckej krajiny. Nitra: Slovenská poľnohospodárska univerzita v Nitre, 2012, 112 s., ISBN 978-80-552-0867-1.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OLAH, Branislav - </w:t>
            </w:r>
            <w:r>
              <w:rPr>
                <w:rFonts w:ascii="Times New Roman" w:hAnsi="Times New Roman"/>
                <w:sz w:val="24"/>
                <w:szCs w:val="24"/>
                <w:u w:val="single"/>
              </w:rPr>
              <w:t>BOLTIŽIAR, Martin</w:t>
            </w:r>
            <w:r>
              <w:rPr>
                <w:rFonts w:ascii="Times New Roman" w:hAnsi="Times New Roman"/>
                <w:sz w:val="24"/>
                <w:szCs w:val="24"/>
              </w:rPr>
              <w:t xml:space="preserve"> - PETROVIČ, František - GALLAY, Igor. Vývoj využitia krajiny slovenských biosférických rezervácií UNESCO. Zvolen : Technická univerzita vo Zvolene, 2006. 139 s. ISBN 80-228-1695-7.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GAJDOŠ, A. - KLAUČO, M. - ŠKODOVÁ, M. Hodnotenie krajinnej štruktúry a ekologickej významnosti ekotonov lesnej vegetácie v Starohorských vrchoch. In Geografický časopis, 2012, roč. 64, č. 3, s. 253-266, ISSN 0016-7193.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FLEISCHER, P. - CELER, S. - ŠTURCEL, M. Zmeny krajinnej štruktúry biosférickej rezervácie Tatry. In Biosférické rezervácie na Slovensku IX.: zborník referátov z 9. národnej konferencie o biosférických rezerváciách SR, konanej 11. - 12. októbra 2012 v Stakčíne. Bratislava: Slovenský výbor pre program UNESCO Človek a biosféra Bratislava, 2012, s. 133-140, ISBN 978-80-228-2450-7.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HREŠKO, J. - GULDANOVÁ, H. Analýza zmien druhotnej krajinnej štruktúry v oblasti Chráneného vtáčieho územia Úľanská mokraď. In Životné prostredie, 2012, roč. 46, č. 1, s. 28-33,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HRONČEK, P. Analýza historických krajinných štruktúr na príklade mesta Piešťany. In Monitorovanie a hodnotenie stavu životného prostredia X., zborník príspevkov z konferencie, 2011, Technická univerzita Zvolen: Zvolen, s. 57-64, ISBN 978-80-228-2312-8.</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KUČERA, P. In Vegetačný stupeň smrečín v Západných Karpatoch. Rozšírenie a spoločenstvá. Spis so zvláštnym zreteľom na pohorie Veľká Fatra. Blatnica: UK v Bratislave, Botanická záhrada, pracovisko Blatnica, 2012.342 s. ISBN 978-80-971057-0-9.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MASNÝ, M. Zárastové procesy na poľnohospodárskej pôde v obci Povrazník (prechodná zóna CHKO-BR Poľana). In Biosférické rezervácie na Slovensku IX.: zborník referátov z 9. národnej konferencie o biosférických rezerváciách SR, konanej 11. - 12. októbra 2012 v Stakčíne. Bratislava: Slovenský výbor pre program UNESCO Človek a biosféra Bratislava, 2012, s. 159-166, ISBN 978-80-228-2450-7.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MIDRIAK, R. - ZAUŠKOVÁ, Ľ. Minulosť a súčasnosť spustnutých pôd biosférickej rezervácie Slovenský Kras. In Biosférické rezervácie na Slovensku IX.: zborník referátov z 9. národnej konferencie o biosférických rezerváciách SR, konanej 11. - 12. októbra 2012 v Stakčíne. Bratislava: Slovenský výbor pre program UNESCO Človek a biosféra Bratislava, 2012, s. 167-174, ISBN 978-80-228-2450-7.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PUCHEROVÁ, Zuzana - </w:t>
            </w:r>
            <w:r>
              <w:rPr>
                <w:rFonts w:ascii="Times New Roman" w:hAnsi="Times New Roman"/>
                <w:sz w:val="24"/>
                <w:szCs w:val="24"/>
                <w:u w:val="single"/>
              </w:rPr>
              <w:t>BOLTIŽIAR, Martin</w:t>
            </w:r>
            <w:r>
              <w:rPr>
                <w:rFonts w:ascii="Times New Roman" w:hAnsi="Times New Roman"/>
                <w:sz w:val="24"/>
                <w:szCs w:val="24"/>
              </w:rPr>
              <w:t xml:space="preserve"> - DERNEŠ, Stanislav - </w:t>
            </w:r>
            <w:r>
              <w:rPr>
                <w:rFonts w:ascii="Times New Roman" w:hAnsi="Times New Roman"/>
                <w:sz w:val="24"/>
                <w:szCs w:val="24"/>
                <w:u w:val="single"/>
              </w:rPr>
              <w:t>HREŠKO, Juraj</w:t>
            </w:r>
            <w:r>
              <w:rPr>
                <w:rFonts w:ascii="Times New Roman" w:hAnsi="Times New Roman"/>
                <w:sz w:val="24"/>
                <w:szCs w:val="24"/>
              </w:rPr>
              <w:t xml:space="preserve"> - MIŠOVIČOVÁ, Regina - </w:t>
            </w:r>
            <w:r>
              <w:rPr>
                <w:rFonts w:ascii="Times New Roman" w:hAnsi="Times New Roman"/>
                <w:sz w:val="24"/>
                <w:szCs w:val="24"/>
                <w:u w:val="single"/>
              </w:rPr>
              <w:t>RUŽIČKA, Milan</w:t>
            </w:r>
            <w:r>
              <w:rPr>
                <w:rFonts w:ascii="Times New Roman" w:hAnsi="Times New Roman"/>
                <w:sz w:val="24"/>
                <w:szCs w:val="24"/>
              </w:rPr>
              <w:t xml:space="preserve"> - TUHÁRSKA, Katarína. Druhotná krajinná štruktúra : metodická príručka k mapovaniu. Nitra : Fakulta prírodných vied Univerzity Konštantína Filozofa v Nitre, 2007. 124 s. ISBN 978-80-8094-191-8.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SKOKANOVÁ, H. - EREMIÁŠOVÁ, R. Changes in the secondary landscape structure and their connection with ecological stability: the cases of two model areas in the Czech republic. In Ekológia (Bratislava), 2012, vol. 31, no. 1, p. 33-45, ISSN 1335-342X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MACKOVČIN, P. - DEMEK, J. - SLAVÍK, P. Změny interakce mezi přírodou a společností v krajině 1836-2006: případová studie sv. část České republiky (střední Evropa). In Acta Pruhoniciana, 2012, roč. 100, s. 63-72, ISSN 0374-5651.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HRONČEK, P. Analýza historických krajinných štruktúr na príklade mesta Piešťany. In Monitorovanie a hodnotenie stavu životného prostredia X., zborník príspevkov z konferencie, 2011, Technická univerzita Zvolen: Zvolen, s. 57-64, ISBN 978-80-228-2312-8.</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ŠKODOVÁ, M. - KASAN, J. Hodnotenie zmien krajinnej štruktúry Salatínskej doliny aplikáciou údajov DPZ a GIS. In Geografická revue, 2012, roč. 8, č. 1, s. 66-84,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Krajinnoekologické plánovanie - LANDEP I. Bratislava : Združenie Biosféra, 2000. 120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MICHAELI, E. - BOLTIŽIAR, M. - IVANOVÁ, M. - FAZEKAŠOVÁ, D. Geoecological structure of the dump of technological waste - lúženec at Sereď in Slovak republic and its impact on the environment. In Journal of international scientific publications: Ecology&amp;Safety, 2012, vol. 6, part 1, p. 354-364, ISSN 1313-2563.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OLÁHOVÁ, J. - VOJTEK, M. - BOLTIŽIAR, M. Use of selected GIS extensions for the analysis of secondary landscape structure of the Handlová town. In Geography and geoinformatics: Challenge for practise and education, Procedings of 19th International conference, 2012, Brno: Masaryk University, p. 132-140, ISBN 978-80-210-5799-9.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BOLTIŽIAR, M. - MICHAELI, E. - MOJSES, M. Vývoj krajiny vo výskumnom polygóne suchého poldra Beša na Východoslovenskej rovine v časovom horizonte 1770 - 2008. In Folia Geographica, 2012, roč. 20, s. 23-35, ISSN 1336-6157.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MICHALCOVÁ, Z. Príklad modifikovaného metodického postupu určovania potenciálu územia pre rozvoj rekreačných činností. In Acta Environmentalica Universitatis Comenianae (Bratislava), 2011, vol. 19, no. 2, p. 36-46, ISSN 1335-0285.</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OLÁHOVÁ, J. - VOJTEK, M. - BOLTIŽIAR, M. Analýza druhotnej krajinnej štruktúry mesta Handlová prostredníctvom krajinno-ekologických indexov. In Eniro - i - fórum 2012, zborník príspevkov z konferencie, Slovenská agentúra životného prostredia: Banská Bystrica, s. 17-20, ISBN 978-80-89503-21-6.</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VEREŠOVÁ, M. - SUPUKA, J. In Kultúrno-historické a vizuálno-estetické hodnoty vinohradníckej krajiny. Nitra: Slovenská poľnohospodárska univerzita v Nitre, 2012, 112 s., ISBN 978-80-552-0867-1.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AAB29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Ekologické plánovanie krajiny, metodické princípy a rámcový postup. Bratislava : ÚEBE CBEV SAV, 1988. 110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SKOKANOVÁ, H. - EREMIÁŠOVÁ, R. Changes in the secondary landscape structure and their connection with ecological stability: the cases of two model areas in the Czech republic. In Ekológia (Bratislava), 2012, vol. 31, no. 1, p. 33-45, ISSN 1335-342X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AAB30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Biotopy Slovenska : príručka k mapovaniu a katalóg biotopov. Editori Helena Ružičková, Ľuboš Halada, Ladislav Jedlička, Eva Kalivodová. Bratislava : Stimul : Ústav krajinnej ekológie SAV, 1996. 192 s. ISBN 80-967527-1.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IZAKOVIČOVÁ, Z. - OSZLÁNYI, J. Integrated landscape management of the Ipel river basin. In Georeview. Scientific annals of Ştefan cel Mare university of Suceava. Geography series. Vol. 21, 2012, p. 33-45, ISSN 2343-7391.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APFELOVÁ, M. - BUČKO, J. - CEĽUCH, M. - DANKO, Š. - FENĎA, P. - HANZELOVÁ, V. - HELL, P. - CHOVANCOVÁ, B. - KADLEČÍK, J. - KADLEČÍKOVÁ, Z. - KAŇUCH, P. - KARASKA, D. - KAŠTIER, P. - KOCIAN, Ľ. - KOCIANOVÁ - ADAMCOVÁ, M. - KRIŠTÍN, A. - KRIŠTOFÍK, J. - KÜRTHY, A. - LEHOTSKÁ, B. - LEHOTSKÝ, R. - MIKLÓS, P. - MATIS, Š. - MOŠANSKÝ, L. - PČOLA, Š. - PJENČÁK, P. - SLÁDEK, J. - STANKO, M. - STOLLMANN, A. - ŠEVČÍK, M. - ŠPAKULOVÁ, M. - UHRIN, M. - URBAN, P. - VALACHOVIČ, D. - ŽIAK, D. In Cicavce Slovenska. Rozšírenie, bionómia a ochrana. Bratislava:Veda, vydavateľstvo SAV, 2012. 712 s. ISBN 978-80-224-1264-3.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AAB31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KANKA, Róbert</w:t>
            </w:r>
            <w:r>
              <w:rPr>
                <w:rFonts w:ascii="Times New Roman" w:hAnsi="Times New Roman"/>
                <w:sz w:val="24"/>
                <w:szCs w:val="24"/>
              </w:rPr>
              <w:t xml:space="preserve"> - </w:t>
            </w:r>
            <w:r>
              <w:rPr>
                <w:rFonts w:ascii="Times New Roman" w:hAnsi="Times New Roman"/>
                <w:sz w:val="24"/>
                <w:szCs w:val="24"/>
                <w:u w:val="single"/>
              </w:rPr>
              <w:t>KRNÁČOVÁ, Zdena</w:t>
            </w:r>
            <w:r>
              <w:rPr>
                <w:rFonts w:ascii="Times New Roman" w:hAnsi="Times New Roman"/>
                <w:sz w:val="24"/>
                <w:szCs w:val="24"/>
              </w:rPr>
              <w:t xml:space="preserve"> - </w:t>
            </w:r>
            <w:r>
              <w:rPr>
                <w:rFonts w:ascii="Times New Roman" w:hAnsi="Times New Roman"/>
                <w:sz w:val="24"/>
                <w:szCs w:val="24"/>
                <w:u w:val="single"/>
              </w:rPr>
              <w:t>BEZÁK, Peter</w:t>
            </w:r>
            <w:r>
              <w:rPr>
                <w:rFonts w:ascii="Times New Roman" w:hAnsi="Times New Roman"/>
                <w:sz w:val="24"/>
                <w:szCs w:val="24"/>
              </w:rPr>
              <w:t xml:space="preserve"> - </w:t>
            </w:r>
            <w:r>
              <w:rPr>
                <w:rFonts w:ascii="Times New Roman" w:hAnsi="Times New Roman"/>
                <w:sz w:val="24"/>
                <w:szCs w:val="24"/>
                <w:u w:val="single"/>
              </w:rPr>
              <w:t>BOLTIŽIAR, Martin</w:t>
            </w:r>
            <w:r>
              <w:rPr>
                <w:rFonts w:ascii="Times New Roman" w:hAnsi="Times New Roman"/>
                <w:sz w:val="24"/>
                <w:szCs w:val="24"/>
              </w:rPr>
              <w:t xml:space="preserve"> - </w:t>
            </w:r>
            <w:r>
              <w:rPr>
                <w:rFonts w:ascii="Times New Roman" w:hAnsi="Times New Roman"/>
                <w:sz w:val="24"/>
                <w:szCs w:val="24"/>
                <w:u w:val="single"/>
              </w:rPr>
              <w:t>DAVID, Stanislav</w:t>
            </w:r>
            <w:r>
              <w:rPr>
                <w:rFonts w:ascii="Times New Roman" w:hAnsi="Times New Roman"/>
                <w:sz w:val="24"/>
                <w:szCs w:val="24"/>
              </w:rPr>
              <w:t xml:space="preserve"> - DRAMSTAD, Wenche - </w:t>
            </w:r>
            <w:r>
              <w:rPr>
                <w:rFonts w:ascii="Times New Roman" w:hAnsi="Times New Roman"/>
                <w:sz w:val="24"/>
                <w:szCs w:val="24"/>
                <w:u w:val="single"/>
              </w:rPr>
              <w:t>ĎUGOVÁ, Olívia</w:t>
            </w:r>
            <w:r>
              <w:rPr>
                <w:rFonts w:ascii="Times New Roman" w:hAnsi="Times New Roman"/>
                <w:sz w:val="24"/>
                <w:szCs w:val="24"/>
              </w:rPr>
              <w:t xml:space="preserve"> - FJELLSTAD, Wendy - </w:t>
            </w:r>
            <w:r>
              <w:rPr>
                <w:rFonts w:ascii="Times New Roman" w:hAnsi="Times New Roman"/>
                <w:sz w:val="24"/>
                <w:szCs w:val="24"/>
                <w:u w:val="single"/>
              </w:rPr>
              <w:t>GAJDOŠ, Peter</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HREŠKO, Juraj</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KALIVODA, Henrik</w:t>
            </w:r>
            <w:r>
              <w:rPr>
                <w:rFonts w:ascii="Times New Roman" w:hAnsi="Times New Roman"/>
                <w:sz w:val="24"/>
                <w:szCs w:val="24"/>
              </w:rPr>
              <w:t xml:space="preserve"> - </w:t>
            </w:r>
            <w:r>
              <w:rPr>
                <w:rFonts w:ascii="Times New Roman" w:hAnsi="Times New Roman"/>
                <w:sz w:val="24"/>
                <w:szCs w:val="24"/>
                <w:u w:val="single"/>
              </w:rPr>
              <w:t>KALIVODOVÁ, Eva</w:t>
            </w:r>
            <w:r>
              <w:rPr>
                <w:rFonts w:ascii="Times New Roman" w:hAnsi="Times New Roman"/>
                <w:sz w:val="24"/>
                <w:szCs w:val="24"/>
              </w:rPr>
              <w:t xml:space="preserve"> - </w:t>
            </w:r>
            <w:r>
              <w:rPr>
                <w:rFonts w:ascii="Times New Roman" w:hAnsi="Times New Roman"/>
                <w:sz w:val="24"/>
                <w:szCs w:val="24"/>
                <w:u w:val="single"/>
              </w:rPr>
              <w:t>KENDERESSY, Pavol</w:t>
            </w:r>
            <w:r>
              <w:rPr>
                <w:rFonts w:ascii="Times New Roman" w:hAnsi="Times New Roman"/>
                <w:sz w:val="24"/>
                <w:szCs w:val="24"/>
              </w:rPr>
              <w:t xml:space="preserve"> - KRIŠTÍN, Anton - MAJZLAN, Oto - </w:t>
            </w:r>
            <w:r>
              <w:rPr>
                <w:rFonts w:ascii="Times New Roman" w:hAnsi="Times New Roman"/>
                <w:sz w:val="24"/>
                <w:szCs w:val="24"/>
                <w:u w:val="single"/>
              </w:rPr>
              <w:t>MOYZEOVÁ, Milena</w:t>
            </w:r>
            <w:r>
              <w:rPr>
                <w:rFonts w:ascii="Times New Roman" w:hAnsi="Times New Roman"/>
                <w:sz w:val="24"/>
                <w:szCs w:val="24"/>
              </w:rPr>
              <w:t xml:space="preserve"> - PETROVIČ, František - STAŠIOV, Slavomír - ŠTEFFEK, Jozef - VAGAČOVÁ, Martina. Atraktivita malokarpatskej krajiny s dôrazom na historické agrárne štruktúry a biodiverzitu [elektronický zdroj]. Bratislava : Ústav krajinnej ekológie SAV, 2011. 184 s. Názov je prebraný z potlače CD. požaduje sa ADOBE READER. ISBN 978-80-89325-22-1.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SUPUKA, J. Tradície, prístupy a možnosti obnovy a rozvoja vidieka. In Životné prostredie, 2012, roč. 46, č. 4, s. 171-175,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VEREŠOVÁ, M. - SUPUKA, J. In Kultúrno-historické a vizuálno-estetické hodnoty vinohradníckej krajiny. Nitra: Slovenská poľnohospodárska univerzita v Nitre, 2012, 112 s., ISBN 978-80-552-0867-1.</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ABD01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xml:space="preserve"> - LICHNER, Ľubomír - DLAPA, P. Vplyv klimatických zmien na biologické faktory a pôdnu hydrológiu. In Scenáre zmien vybraných zložiek hydrosféry a biosféry v povodí Hrona a Váhu v dôsledku klimatickej zmeny. - Bratislava : Veda, 2005.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ABD02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Vplyv manažmentu človeka na pôdu a pôdnu biótu v lokalite Báb. In Krajina - predmet vzdelávania a výskumu. - Bratislava : Perfekt a. s., 2010, s. 221-244. ISBN 978-80-8046-452-3.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ABD03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Soil micromycetes of the forest biotopes in the Záhorská nížina lowland. In Landscape ecology - methods, applications and interdisciplinary approach. - Bratislava : Institute of Landscape Ecology Slovak Academy of Sciences, 2010, p. 855-868. ISBN 978-80-89325-16-0.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ABD04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JEDLIČKA, Ladislav - </w:t>
            </w:r>
            <w:r>
              <w:rPr>
                <w:rFonts w:ascii="Times New Roman" w:hAnsi="Times New Roman"/>
                <w:sz w:val="24"/>
                <w:szCs w:val="24"/>
                <w:u w:val="single"/>
              </w:rPr>
              <w:t>KALIVODOVÁ, Eva</w:t>
            </w:r>
            <w:r>
              <w:rPr>
                <w:rFonts w:ascii="Times New Roman" w:hAnsi="Times New Roman"/>
                <w:sz w:val="24"/>
                <w:szCs w:val="24"/>
              </w:rPr>
              <w:t>. Zoogeografické členenie: terestrický biocyklus : 1:2 000 000. In Atlas krajiny Slovenskej republiky. - Bratislava ; Banská Bystrica : Ministerstvo životného prostredia SR : Slovenská agentúra životného prostredia, 2002, s. 118. ISBN 80-88833-27-2.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DUBCOVÁ, A. - KRAMÁREKOVÁ, H. - NEMČÍKOVÁ, M. - NÉMETHOVÁ, J. - OLÁHOVÁ, J. - OREMUSOVÁ, D. - RAMPAŠEKOVÁ, Z. - REPASKÁ, G.- ŠOLCOVÁ, L. - TREMBOŠOVÁ, M. - VALACH, M. - VILINOVÁ, K. In Mikrogeografia - krajina okolo nás. Univerzita Konštantína Filozofa v Nitre, Fakulta prírodných vied, 2012, 185 s., ISBN 978-80-558-0112-4.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ABD05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LIESKOVSKÝ, Juraj</w:t>
            </w:r>
            <w:r>
              <w:rPr>
                <w:rFonts w:ascii="Times New Roman" w:hAnsi="Times New Roman"/>
                <w:sz w:val="24"/>
                <w:szCs w:val="24"/>
              </w:rPr>
              <w:t>. Assessment of anti-erosion effects of the non-forest woody vegetation in the cadastral of Vráble. In Landscape Ecology in Slovakia : development, current state, and perspectives. - Bratislava : Ministry of the Environment of the Slovak Republic : Slovak Association for Landscape Ecology, 2007, s. 370-374. ISBN 978-80-969801-0-9.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RÁBEKOVÁ, A. Vplyv poľnohospodárskeho využívania na krajinu: prístupy k analýze. In Fyzickogeografický sborník 10, Fyzická geografie a krajinná ekologie: teorie a aplikace, 2012, Brno: Masarykova univerzita, s. 114-120, ISBN 978-80-210-6045-6.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ABD06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Prírodno-sídelné spádové regióny. In Atlas krajiny Slovenskej republiky. - Bratislava : Ministerstvo životného prostredia SR ; Banská Bystrica : Slovenská agentúra životného prostredia, 2002, s. 206-207. ISBN 80-88833-27-2.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BARANČOK, P. - BARANČOKOVÁ, M. Výskum krajinnej diverzity Kysúc s dôrazom na historické štruktúry poľnohospodárskej krajiny. In Životné prostredie, 2012, roč. 46, č. 1, s. 11-15,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DOBROVODSKÁ, M. Trvalé trávne porasty na Slovensku - spoločné dedičstvo agrárnej kultúry v dunajskom regióne. In Životné prostredie, 2012, roč. 46, č. 6, s. 300-306,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ŠPULEROVÁ, J. - DOBROVODSKÁ, M. - LIESKOVSKÝ, J. - BAČA, A. Typizácia historických štruktúr poľnohospodárskej krajiny na Slovensku. In Životné prostredie, 2012, roč. 46, č. 1, s. 3-10,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ABD07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PODOLÁK, Ján - KLINDA, Jozef - </w:t>
            </w: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xml:space="preserve"> - LICHARD, Pavel - MARÁKY, Peter - MEŠŠA, Martin - ZEROLA, Jaroslav. Tradičný spôsob využívania krajiny a tradičná kultúra : Mierka 1: 1 000 000. In Atlas krajiny Slovenskej republiky. - Bratislava : Ministerstvo životného prostredia SR ; Banská Bystrica : Slovenská agentúra životného prostredia, 2002, s. 139. ISBN 80-88833-27-2.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ŠPULEROVÁ, J. - DOBROVODSKÁ, M. - LIESKOVSKÝ, J. - BAČA, A. Typizácia historických štruktúr poľnohospodárskej krajiny na Slovensku. In Životné prostredie, 2012, roč. 46, č. 1, s. 3-10, ISSN  0044-4863.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ACB Vysokoškolské učebnice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OLAH, Branislav. Krajina a jej štruktúra (Mapovanie, zmeny a hodnotenie). Nitra : Fakulta prírodných vied Univerzity Konštantína Filozofa v Nitre, 2009. 160 s. ISBN 978-80-8094-552-7.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DUBCOVÁ, A. - KRAMÁREKOVÁ, H. - NEMČÍKOVÁ, M. - NÉMETHOVÁ, J. - OLÁHOVÁ, J. - OREMUSOVÁ, D. - RAMPAŠEKOVÁ, Z. - REPASKÁ, G.- ŠOLCOVÁ, L. - TREMBOŠOVÁ, M. - VALACH, M. - VILINOVÁ, K. In Mikrogeografia - krajina okolo nás. Univerzita Konštantína Filozofa v Nitre, Fakulta prírodných vied, 2012, 185 s., ISBN 978-80-558-0112-4.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FLEISCHER, P. - CELER, S. - ŠTURCEL, M. Zmeny krajinnej štruktúry biosférickej rezervácie Tatry. In Biosférické rezervácie na Slovensku IX.: zborník referátov z 9. národnej konferencie o biosférických rezerváciách SR, konanej 11. - 12. októbra 2012 v Stakčíne. Bratislava: Slovenský výbor pre program UNESCO Človek a biosféra Bratislava, 2012, s. 133-140, ISBN 978-80-228-2450-7.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HRONČEK, P. Analýza historických krajinných štruktúr na príklade mesta Piešťany. In Monitorovanie a hodnotenie stavu životného prostredia X., zborník príspevkov z konferencie, 2011, Technická univerzita Zvolen: Zvolen, s. 57-64, ISBN 978-80-228-2312-8.</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ŠKODOVÁ, M. - KASAN, J. Hodnotenie zmien krajinnej štruktúry Salatínskej doliny aplikáciou údajov DPZ a GIS. In Geografická revue, 2012, roč. 8, č. 1, s. 66-84,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DRDOŠ, Ján - </w:t>
            </w:r>
            <w:r>
              <w:rPr>
                <w:rFonts w:ascii="Times New Roman" w:hAnsi="Times New Roman"/>
                <w:sz w:val="24"/>
                <w:szCs w:val="24"/>
                <w:u w:val="single"/>
              </w:rPr>
              <w:t>MIKLÓS, László</w:t>
            </w:r>
            <w:r>
              <w:rPr>
                <w:rFonts w:ascii="Times New Roman" w:hAnsi="Times New Roman"/>
                <w:sz w:val="24"/>
                <w:szCs w:val="24"/>
              </w:rPr>
              <w:t xml:space="preserve"> - KOZOVÁ, Mária - URBÁNEK, Ján. Základy krajinného plánovania : učebné texty. Zvolen : Technická univerzita, 1995. 172 s. ISBN 80-228-0472-X.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KRNÁČOVÁ, Z., KENDERESSY, P., ŠTEFUNKOVÁ, D. Hodnotenie prírodných a socioekonomických zdrojov ako faktor determinujúci kvalitu a rôznorodosť krajiny. In Ekologické Štúdie 2012, roč. 3, č. 1, s. 28-39,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VEREŠOVÁ, M., SUPUKA, J. Kultúrno-historické a vizuálno-estetické hodnoty vinohradníckej krajiny. Nitra: Slovenská poľnohospodárska univerzita v Nitre, 2012, 112 s. ISBN 978-80-552-0867-1.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ZRNÍKOVÁ, K. Aplikácia metodiky charakteristického vzhľadu krajiny na príklade k.ú. Hrušov. In Geografická revue. ISSN 1336-7072, 2012, roč. 8, č. 1, s. 85-107.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KRCHO, J. - </w:t>
            </w:r>
            <w:r>
              <w:rPr>
                <w:rFonts w:ascii="Times New Roman" w:hAnsi="Times New Roman"/>
                <w:sz w:val="24"/>
                <w:szCs w:val="24"/>
                <w:u w:val="single"/>
              </w:rPr>
              <w:t>HRNČIAROVÁ, Tatiana</w:t>
            </w:r>
            <w:r>
              <w:rPr>
                <w:rFonts w:ascii="Times New Roman" w:hAnsi="Times New Roman"/>
                <w:sz w:val="24"/>
                <w:szCs w:val="24"/>
              </w:rPr>
              <w:t xml:space="preserve"> - MÁTEČNÝ, I. - KOZOVÁ, Mária. Interpretácia morfometrických vlastností reliéfu v krajinnoekologickom plánovaní LANDEP. Bratislava : Ústav krajinnej ekológie SAV, 1990. 94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KOČICKÁ, E. Príklad ohraničovania komplexných priestorových jednotiek pre krajinno-ekologické hodnotenia. In Acta Facultatis Ecologiae (Journal of Faculty of Ecology and Environmental Sciences Technical University in Zvolen), 2011, vol. 24-25, p. 55-65,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ACB04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KRCHO, J. - </w:t>
            </w:r>
            <w:r>
              <w:rPr>
                <w:rFonts w:ascii="Times New Roman" w:hAnsi="Times New Roman"/>
                <w:sz w:val="24"/>
                <w:szCs w:val="24"/>
                <w:u w:val="single"/>
              </w:rPr>
              <w:t>HRNČIAROVÁ, Tatiana</w:t>
            </w:r>
            <w:r>
              <w:rPr>
                <w:rFonts w:ascii="Times New Roman" w:hAnsi="Times New Roman"/>
                <w:sz w:val="24"/>
                <w:szCs w:val="24"/>
              </w:rPr>
              <w:t xml:space="preserve"> - MATEČNÝ, I. - KOZOVÁ, Mária. Morfometrické ukazovatele  reliéfu a ich interpretácie pre plánovacie procesy. Banská  Štiavnica : Nadácia Katedry UNESCO pre ekologické vedomie, 1997. 95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ŠTOFÍK, J. - SANIGA, M. Dens and beds of the brown bear Ursus arctos in the Eastern Carpathian region - Poloniny National Park. In Folia Oecologica, 2012, vol. 39, no. 2, p. 147-154, ISSN 1336-5266.,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KRNÁČOVÁ, Z. - KENDERESSY, P. - ŠTEFUNKOVÁ, D. Hodnotenie prírodných a socioekonomických zdrojov ako faktor determinujúci kvalitu a rôznorodosť krajiny. In Ekologické Štúdie 2012, roč. 3, č. 1, s. 28-39,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ŠOLCOVÁ, L. In Vývoj krajiny s disperzným typom osídlenia v Novobanskej štálovej oblasti. Nitra: Univerzita Konštantína Filozofa v Nitre, Fakulta prírodných vied, 2012. 208 s. ISBN 978-80-558-0208-4.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ŠTOFIK, J. Vyhodnotenie zmien v pokryvnosti lesa vo Východných Karpatoch na príklade územia bývalej obce Ruské. In Biosférické rezervácie na Slovensku IX.: zborník referátov z 9. národnej konferencie o biosférických rezerváciách SR, konanej 11. - 12. októbra 2012 v Stakčíne. Bratislava: Slovenský výbor pre program UNESCO Človek a biosféra Bratislava, 2012, s. 99-108, ISBN 978-80-228-2450-7.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ACB05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PETROVIČ, František - </w:t>
            </w:r>
            <w:r>
              <w:rPr>
                <w:rFonts w:ascii="Times New Roman" w:hAnsi="Times New Roman"/>
                <w:sz w:val="24"/>
                <w:szCs w:val="24"/>
                <w:u w:val="single"/>
              </w:rPr>
              <w:t>IZAKOVIČOVÁ, Zita</w:t>
            </w:r>
            <w:r>
              <w:rPr>
                <w:rFonts w:ascii="Times New Roman" w:hAnsi="Times New Roman"/>
                <w:sz w:val="24"/>
                <w:szCs w:val="24"/>
              </w:rPr>
              <w:t xml:space="preserve"> - MEDERLY, Peter - </w:t>
            </w:r>
            <w:r>
              <w:rPr>
                <w:rFonts w:ascii="Times New Roman" w:hAnsi="Times New Roman"/>
                <w:sz w:val="24"/>
                <w:szCs w:val="24"/>
                <w:u w:val="single"/>
              </w:rPr>
              <w:t>MOYZEOVÁ, Milena</w:t>
            </w:r>
            <w:r>
              <w:rPr>
                <w:rFonts w:ascii="Times New Roman" w:hAnsi="Times New Roman"/>
                <w:sz w:val="24"/>
                <w:szCs w:val="24"/>
              </w:rPr>
              <w:t>. Environmentálne hľadiská trvalo udržateľného rozvoja Zeme. Nitra : Univerzita Konštantíva Filozofa v Nitre, 2007. 110 s. ISBN 978-80-8094-200-7.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COCHOVÁ, S. Od Ria k Riu + 20: nárast rizika globálneho kolapsu a jeho  hybné sily. In Globálne existenciálne riziká: zborník z konferencie so zahraničnou účasťou, 29. - 30. november 2012, Bratislava. Žilina: Strix, 2012, s. 244-262, ISBN 978-80-89281-86-2.</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SABO, P. - COCHOVÁ, S. Posun paradigmy: Od udržateľného rozvoja k udržateľnému ústupu. In Ekologické Štúdie 2012, roč. 3, č. 1, s. 102-113, ISSN 1338-2853.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BALKOVIČ, Juraj - </w:t>
            </w:r>
            <w:r>
              <w:rPr>
                <w:rFonts w:ascii="Times New Roman" w:hAnsi="Times New Roman"/>
                <w:sz w:val="24"/>
                <w:szCs w:val="24"/>
                <w:u w:val="single"/>
              </w:rPr>
              <w:t>KOLLÁR, Jozef</w:t>
            </w:r>
            <w:r>
              <w:rPr>
                <w:rFonts w:ascii="Times New Roman" w:hAnsi="Times New Roman"/>
                <w:sz w:val="24"/>
                <w:szCs w:val="24"/>
              </w:rPr>
              <w:t xml:space="preserve"> - ČEMANOVÁ, Gabriela - </w:t>
            </w:r>
            <w:r>
              <w:rPr>
                <w:rFonts w:ascii="Times New Roman" w:hAnsi="Times New Roman"/>
                <w:sz w:val="24"/>
                <w:szCs w:val="24"/>
                <w:u w:val="single"/>
              </w:rPr>
              <w:t>ŠIMONOVIČ, Vojtech</w:t>
            </w:r>
            <w:r>
              <w:rPr>
                <w:rFonts w:ascii="Times New Roman" w:hAnsi="Times New Roman"/>
                <w:sz w:val="24"/>
                <w:szCs w:val="24"/>
              </w:rPr>
              <w:t>. Indicating soil acidity using vegetation relevés inspatially limited areas - case study from the Považský Inovec, Slovakia. In Folia geobotanica : a journal of plant ecology and systematics, 2010, vol. 45, no. 3, p. 253-277. (1.320 - IF2009). (2010 - Current Contents). ISSN 1211-9520.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CACHOVANOVA, L. - HAJEK, M. - FAJMONOVA, Z. - MARRS, R. Species Richness, Community Specialization and Soil-Vegetation Relationships of Managed Grasslands in a Geologically Heterogeneous Landscape. In FOLIA GEOBOTANICA, 2012, vol. 47, no. 4, p. 349-371, ISSN 1211-9520.,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BERNHARDT-ROMERMANN, Markus - GRAY, Alan - VANBERGEN, Adam J. - BERGES, Laurent - BOHNER, Andreas - BROOKER, Rob W. - DE BRUYN, Luc - DE CINTI, Bruno - DIRNBOCK, Thomas - GRANDIN, Ulf - HESTER, Alison J. - </w:t>
            </w:r>
            <w:r>
              <w:rPr>
                <w:rFonts w:ascii="Times New Roman" w:hAnsi="Times New Roman"/>
                <w:sz w:val="24"/>
                <w:szCs w:val="24"/>
                <w:u w:val="single"/>
              </w:rPr>
              <w:t>KANKA, Róbert</w:t>
            </w:r>
            <w:r>
              <w:rPr>
                <w:rFonts w:ascii="Times New Roman" w:hAnsi="Times New Roman"/>
                <w:sz w:val="24"/>
                <w:szCs w:val="24"/>
              </w:rPr>
              <w:t xml:space="preserve"> - KLOTZ, Stefan - LOUCOUGARAY, Gregory - LUNDIN, Lars - MATTEUCCI, Giorgio - MÉSZÁROS, Ilona - VIKTOR, Olah - PREDA, Elena - PREVOSTO, Bernard - PYKALA, Juha - SCHMIDT, Wolfgang - TAYLOR, Michele E. - VADINEANU, Angheluta - WALDMANN, Theresa - STADLER, Jutta. Functional traits and local environment predict vegetation responses to disturbance: a pan-European multi-site experiment. In Journal of Ecology, 2011, vol. 99, no. 3, p. 777-787. (5.260 - IF2010). (2011 - Current Contents). ISSN 0022-0477.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CLARK, D. L. - WILSON, M. - ROBERTS, R. - DUNWIDDIE, P. W. - STANLEY, A. - KAYE, T. N. Plant traits - a tool for restoration? In Applied Vegetation Science, 2012, vol. 15, iss. 4, p. 449-458, ISSN 1402-2001.,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SPIEGELBERGER, T. - GILLET, F. - AMIAUD, B. - THEBAULT, A. - MARIOTTE, P. - BUTTLER, A. How do plant community ecologists consider the complementarity of observational, experimental and theoretical modelling approaches? In Plant Ecology and Evolution, 2012, vol. 145, iss. 1, p. 4-12, ISSN print 2032-3913.,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PRIMMER, E. - FURMAN, E. Operationalising ecosystem service approaches for governance: Do measuring, mapping and valuing integrate sector-specific knowledge systems? In Ecosystem Services, 2012, vol. 1, iss. 1, p. 85-92, ISSN 2212-0416.,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BEZÁK, Peter</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Sustainable management recommendations to reduce the loss of agricultural biodiversity in the mountain regions of NE Slovakia. In Mountain Research and Development, 2010, vol. 30, no. 3, p. 192-204. (0.575 - IF2009). (2010 - Current Contents). ISSN 0276-4741.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STUHLDREHER, G. - VILLAR, L. - FARTMANN, T. Inhabiting warm microhabitats and risk-spreading as strategies for survival of a phytophagous insect living in common pastures in the Pyrenees. In EUROPEAN JOURNAL OF ENTOMOLOGY, 2012, vol. 109, no. 4, p. 527-534, ISSN 1210-5759.,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BUNCE, R.H.G. - METZGER, M.J. - JONGMAN, R.H.G. - BRANDT, J. - DE BLUST, J. - ELENA ROSELLO, R. - GROOM, G.B. - </w:t>
            </w:r>
            <w:r>
              <w:rPr>
                <w:rFonts w:ascii="Times New Roman" w:hAnsi="Times New Roman"/>
                <w:sz w:val="24"/>
                <w:szCs w:val="24"/>
                <w:u w:val="single"/>
              </w:rPr>
              <w:t>HALADA, Ľuboš</w:t>
            </w:r>
            <w:r>
              <w:rPr>
                <w:rFonts w:ascii="Times New Roman" w:hAnsi="Times New Roman"/>
                <w:sz w:val="24"/>
                <w:szCs w:val="24"/>
              </w:rPr>
              <w:t xml:space="preserve"> - HOFER, G. - HOWARD, D.C. - KOVÁŘ, P. - MÜCHER, C.A. - PADOA-SCHIOPPA, E. - PAELINX, D. - PALO, A. - PÉREZ-SOBA, M. - RAMOS, I.L. - ROCHE, P. - SKANES, H. - WRBKA, T. A standardized procedure for surveillance and monitoring European habitats and provision of spatial data. In Landscape Ecology, 2008, vol. 23, p. 11-25. (2.610 - IF2007). (2008 - Current Contents). ISSN 0921-2973.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BIODIVERSITY MULTI-SOURCE MONITORING SYSTEM: FROM SPACE TO SPECIES (BIO_SOS). In 2012 IEEE INTERNATIONAL GEOSCIENCE AND REMOTE SENSING SYMPOSIUM (IGARSS), 2012, p. 6 364-6 367,  ISSN 2153-6996.,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CLERICI, N. - WEISSTEINER, Ch. J. - GERARD, F. Exploring the use of MODIS NDVI-based phenology indicators for classifying forest general habitat categories. In REMOTE SENSING, 2012, vol. 4, no. 6, p. 1781-1 803, ISSN 2072-4292.,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IOJA, C. - ROZYLOWICZ, L. - PATROESCU, M. - NITA, M. - ONOSE, D. Agriculture and conservation in the Natura 2000 Network: A Sustainable development approach of the European Union. In AGRICULTURAL AND ENVIRONMENTAL INFORMATICS, GOVERNANCE AND MANAGEMENT: EMERGING RESEARCH APPLICATIONS, 2011, p. 339-358.,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KIENAST, F. - DEGENHARDT, B. - WEILENMANN, B. - WAEGER, Y. - BUCHECKER, M. GIS-assisted mapping of landscape suitability for nearby recreation. In LANDSCAPE AND URBAN PLANNING, 2012, vol. 105, no. 4, p. 385-399, ISSN 0169-2046.,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MALLINIS, G. - EMMANOLOUDIS, D. - GIANNAKOPOULOS, V. - MARIS, F. - KOUTSIAS, N. Mapping and interpreting historical land cover/land use changes in a Natura 2000 site using earth observational data The case of Nestos delta, Greece. In APPLIED GEOGRAPHY, 2011, vol. 31, no. 1, special issue, p. 312-320, ISSN 0143-6228.,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MERKEN, R. - SERVAES, F. - SFOUGARIS, A. - KOEDAM, N. Birds in a complex agricultural landscape in Central Greece: the role of landscape elements and the landscape matrix. In JOURNAL OF BIOLOGICAL RESEARCH-THESSALONIKI, 2012, vol. 17, p. 137-147, ISSN 1790-045X.,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MUNDAY, P. - JONES, A. P. A framework for developing high-resolution scenarios at the landscape scale: the Norfolk Broads. In ENVIRONMENT AND PLANNING B-PLANNING &amp;amp; DESIGN, 2012, vol. 39, no. 4, p. 647-664, ISSN 0265-8135.,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RUSCH, A. - VALANTIN-MORISON, M. - ROGER-ESTRADE, J. - SARTHOU, J.-P. Local and landscape determinants of pollen beetle abundance in overwintering habitats. In AGRICULTURAL AND FOREST ENTOMOLOGY, 2012, vol. 14, no. 1, p. 37-47, ISSN 1461-9555.,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STAHL, G. - ALLARD, A. - ESSEEN, P. - A. - GLIMSKAR, A. - RINGVALL, A. - SVENSSON, J. - SUNDQUIST, S. - CHRISTENSEN, P. - TORELL, A. G. - HOGSTROM, M. - LAGERQVIST, K. - MARKLUND, L. - NILSSON, B. - INGHE, O. National inventory of landscapes in Sweden (NILS)-scope, design, and experiences from establishing a multiscale biodiversity monitoring system. In ENVIRONMENTAL MONITORING AND ASSESSMENT, 2011, vol. 173, no. 1-4, p. 579-595, ISSN 0167-6369.,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THOONEN, G. - HUFKENS, K. - VANDEN BORRE, J. - SPANHOVE, T. - SCHEUNDERS, P. Accuracy assessment of contextual classification results for vegetation mapping. In INTERNATIONAL JOURNAL OF APPLIED EARTH OBSERVATION AND GEOINFORMATION, 2012, vol. 15, special issue, p. 7-15., ISSN 0303-2434.,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TOMASELLI, V. - TENERELLI, P. - SCIANDRELLO, S. Mapping and quantifying habitat fragmentation in small coastal areas: a case study of three protected wetlands in Apulia (Italy). In ENVIRONMENTAL MONITORING AND ASSESSMENT, 2012, vol. 184, no. 2, p. 693-713, ISSN 0167-6369.,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TURNHOUT, E. - BOONMAN-BERSON, S. Databases, scaling practices, and the globalization of biodiversity. In ECOLOGY AND SOCIETY, 2011, vol. 16, no. 1, article no. 35, ISSN 1708-3087.,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BOMANS, K. - DEWAELHEYNS, V. - GULINCK, H. Pasture for horses: An underestimated land use class in an urbanized and multifunctional area. In International Journal of Sustainable Development and Planning, 2011, vol. 6, no. 2, p. 195-211, ISSN 1743761X, 17437601.,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KOUTSIAS, N. - MALLINIS, G. - PLENIOU, M. - VOUKELATOU, I. - PASCHALI, T. - DIMOPOULOS, P. Object-based classification using a synergy of high spatial (IKONOS) and high spectral (ASTER) satellite data in a rural NATURA 2000 deltaic area. In 2nd International Conference on Space Technology, ICST 2011, 2011.,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ROLF, W. - LENZ, R. - PETERS, D. Development of a quantitative bioassay approach for ecosystem mapping. In International Journal of Biodiversity Science, Ecosystems Services and Management, 2012, vol. 8, no. 1-2, p. 71-79, ISSN 2151-3732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BYTNEROWICZ, Andrzej - GODZIK, Barbara - FRACZEK, W. - GRODZINSKA, Krystyna - KRYWULT, M. - BADEA, Ovidiu - </w:t>
            </w:r>
            <w:r>
              <w:rPr>
                <w:rFonts w:ascii="Times New Roman" w:hAnsi="Times New Roman"/>
                <w:sz w:val="24"/>
                <w:szCs w:val="24"/>
                <w:u w:val="single"/>
              </w:rPr>
              <w:t>BARANČOK, Peter</w:t>
            </w:r>
            <w:r>
              <w:rPr>
                <w:rFonts w:ascii="Times New Roman" w:hAnsi="Times New Roman"/>
                <w:sz w:val="24"/>
                <w:szCs w:val="24"/>
              </w:rPr>
              <w:t xml:space="preserve"> - BLUM, O. - CERNY, M. - GODZIK, S. - </w:t>
            </w:r>
            <w:r>
              <w:rPr>
                <w:rFonts w:ascii="Times New Roman" w:hAnsi="Times New Roman"/>
                <w:sz w:val="24"/>
                <w:szCs w:val="24"/>
                <w:u w:val="single"/>
              </w:rPr>
              <w:t>MAŇKOVSKÁ, Blanka</w:t>
            </w:r>
            <w:r>
              <w:rPr>
                <w:rFonts w:ascii="Times New Roman" w:hAnsi="Times New Roman"/>
                <w:sz w:val="24"/>
                <w:szCs w:val="24"/>
              </w:rPr>
              <w:t xml:space="preserve"> - MANNING, W. - MORAVČÍK, P. - MUSSELMAN, R. - </w:t>
            </w:r>
            <w:r>
              <w:rPr>
                <w:rFonts w:ascii="Times New Roman" w:hAnsi="Times New Roman"/>
                <w:sz w:val="24"/>
                <w:szCs w:val="24"/>
                <w:u w:val="single"/>
              </w:rPr>
              <w:t>OSZLÁNYI, Július</w:t>
            </w:r>
            <w:r>
              <w:rPr>
                <w:rFonts w:ascii="Times New Roman" w:hAnsi="Times New Roman"/>
                <w:sz w:val="24"/>
                <w:szCs w:val="24"/>
              </w:rPr>
              <w:t xml:space="preserve"> - ZOTA, M. - POSTELNICU, D. - SZDZUJ, J. - </w:t>
            </w:r>
            <w:r>
              <w:rPr>
                <w:rFonts w:ascii="Times New Roman" w:hAnsi="Times New Roman"/>
                <w:sz w:val="24"/>
                <w:szCs w:val="24"/>
                <w:u w:val="single"/>
              </w:rPr>
              <w:t>VARŠAVOVÁ, Mária</w:t>
            </w:r>
            <w:r>
              <w:rPr>
                <w:rFonts w:ascii="Times New Roman" w:hAnsi="Times New Roman"/>
                <w:sz w:val="24"/>
                <w:szCs w:val="24"/>
              </w:rPr>
              <w:t>. Distribution of organochlorine pesticides in seawater of the Bering and Chukhi Sea. In Environmental Pollution, 2002, vol. 116, no. 1, p. 49-56. ISSN 0269-7491.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LIN, T. - LI, J. - XU, Y. - LIU, X. - LUO, C. - CHENG, H. - CHEN, Y. - ZHANG, G. Organochlorine pesticides in seawater and the surrounding atmosphere of the marginal seas of China: Spatial distribution, sources and air-water exchange. In Science of the Total Environment, 2012, vol. 435-436, p. 244-252, ISSN 0048-9697.,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MU, S. N. - LAI, Z. N. - WANG, C. - LI, X. L. - LI, Y. F. - ZHAO, L.  N. - GAO, Y. Residuals of organochlorine pesticides DDT and HCH in surface sediments of the Pearl River estuary. In Journal of Ecology and Rural Environment, 2012, vol. 28, no. 5, p. 480-485, ISSN 1673-4831.,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BYTNEROWICZ, Andrzej - BADEA, O. - BARBU, I. - FLEISCHER, Peter - FRACZEK, W. - GANCZ, V. - GODZIK, Barbara - GRODZINSKA, Krystyna - GRODZKI, W. - KARNOSKY, David F. - KOREŇ, Milan - KRYWULT, M. - KRZAN, Z. - LONGAUER, R. - </w:t>
            </w:r>
            <w:r>
              <w:rPr>
                <w:rFonts w:ascii="Times New Roman" w:hAnsi="Times New Roman"/>
                <w:sz w:val="24"/>
                <w:szCs w:val="24"/>
                <w:u w:val="single"/>
              </w:rPr>
              <w:t>MAŇKOVSKÁ, Blanka</w:t>
            </w:r>
            <w:r>
              <w:rPr>
                <w:rFonts w:ascii="Times New Roman" w:hAnsi="Times New Roman"/>
                <w:sz w:val="24"/>
                <w:szCs w:val="24"/>
              </w:rPr>
              <w:t xml:space="preserve"> - MANNING, W.J. - MCMANUS, M. - MUSSELMAN, R.C. - NOVOTNY, J. - POPESCU, F. - POSTELNICU, D. - PRUS-GLOWACKI, W. - SKAWINSKI, P. - SKIBA, S. - SZARO, Robert - TAMAS, S. - VASILE, C. New international long-term ecological research on air pollution effects on the Carpathian Mountain forests, Central Europe. In Environment International, 2003, vol. 29, iss. 2-3, pp. 367-376.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SAMECKA-CYMERMAN, A. - KOLON, K. - MROZ, L. - KEMPERS, A. J. Bioindicative comparison of the fern Athyrium distentifolium for trace pollution in the Sudety and Tatra mountains of Poland. In ENVIRONMENTAL MONITORING AND ASSESSMENT, 2012, vol. 184, no. 10, p. 6 357-6 365, ISSN 0167-6369.,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SAMECKA-CYMERMAN, A. - STANKIEWICZ, A. - KOLON, K.- KEMPERS, A. J. - MUSIAL, M. Athyrium distentifolium used for bioindication at different altitudes in the Tatra National Park (South Poland). In ECOTOXICOLOGY AND ENVIRONMENTAL SAFETY, 2012, vol. 79, p. 184-188, ISSN 0147-6513.,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SHAW, N.T. Geographical Information Systems and Health: Current State and Future Directions. In Healthcare Informatics Research, 2012, vol. 18, no. 2, p. 88-96.,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BYTNEROWICZ, Andrzej - GODZIK, Barbara - FRACZEK, W. - GRODZINSKA, Krystyna - KRYWULT, M. - BADEA, O. - </w:t>
            </w:r>
            <w:r>
              <w:rPr>
                <w:rFonts w:ascii="Times New Roman" w:hAnsi="Times New Roman"/>
                <w:sz w:val="24"/>
                <w:szCs w:val="24"/>
                <w:u w:val="single"/>
              </w:rPr>
              <w:t>BARANČOK, Peter</w:t>
            </w:r>
            <w:r>
              <w:rPr>
                <w:rFonts w:ascii="Times New Roman" w:hAnsi="Times New Roman"/>
                <w:sz w:val="24"/>
                <w:szCs w:val="24"/>
              </w:rPr>
              <w:t xml:space="preserve"> - BLUM, O. - CERNY, M. - GODZIK, S. - MANNING, W. - MORAVČÍK, P. - MUSSELMAN, R. - </w:t>
            </w:r>
            <w:r>
              <w:rPr>
                <w:rFonts w:ascii="Times New Roman" w:hAnsi="Times New Roman"/>
                <w:sz w:val="24"/>
                <w:szCs w:val="24"/>
                <w:u w:val="single"/>
              </w:rPr>
              <w:t>OSZLÁNYI, Július</w:t>
            </w:r>
            <w:r>
              <w:rPr>
                <w:rFonts w:ascii="Times New Roman" w:hAnsi="Times New Roman"/>
                <w:sz w:val="24"/>
                <w:szCs w:val="24"/>
              </w:rPr>
              <w:t xml:space="preserve"> - POSTELNICU, D. - SZDZUJ, J. - </w:t>
            </w:r>
            <w:r>
              <w:rPr>
                <w:rFonts w:ascii="Times New Roman" w:hAnsi="Times New Roman"/>
                <w:sz w:val="24"/>
                <w:szCs w:val="24"/>
                <w:u w:val="single"/>
              </w:rPr>
              <w:t>VARŠAVOVÁ, Mária</w:t>
            </w:r>
            <w:r>
              <w:rPr>
                <w:rFonts w:ascii="Times New Roman" w:hAnsi="Times New Roman"/>
                <w:sz w:val="24"/>
                <w:szCs w:val="24"/>
              </w:rPr>
              <w:t xml:space="preserve"> - ZOTA, M. Distribution of ozone and other air pollutants in forests of the Carpathian Mountains in central Europe. In Environmental Pollution, 2002, vol. 116, no. 1, p. 3-25. ISSN 0269-7491.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HUNOVA, I. - HORALEK, J. - SCHREIBEROVA, M. - ZAPLETAL, M. Ambient Ozone Exposure in Czech Forests: A GIS-Based Approach to Spatial Distribution Assessment. In SCIENTIFIC WORLD JOURNAL, 2012, Article Number: 123760, ISSN 1537-744X.,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HUNOVA, I. - MATOUSKOVA, L. - SRNENSKY, R. - KOZELKOVA, K. Ozone influence on native vegetation in the Jizerske hory Mts. of the Czech Republic: results based on ozone exposure and ozone-induced visible symptoms. In ENVIRONMENTAL MONITORING AND ASSESSMENT, 2011, vol. 183, no. 1-4, p. 501-515, ISSN 0167-6369.,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KARACA, F. - OZTURK, Z. Ground level ozone exposure and distribution over the historical Peninsula of Istanbul. In JOURNAL OF CULTURAL HERITAGE, 2012, vol. 13, no. 1, p. 69-76, ISSN 1296-2074.,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LI, S. - SONG, S. - FEI, X. Spatial characteristics of air pollution in the main city area of Chengdu, China. In Proceedings 2011 19th International Conference on Geoinformatics, Geoinformatics 2011.,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DLAPA, Pavel - SIMKOVIC, Ivan jr. - DOERR, Stefan H. - ŠIMKOVIC, Ivan - </w:t>
            </w:r>
            <w:r>
              <w:rPr>
                <w:rFonts w:ascii="Times New Roman" w:hAnsi="Times New Roman"/>
                <w:sz w:val="24"/>
                <w:szCs w:val="24"/>
                <w:u w:val="single"/>
              </w:rPr>
              <w:t>KANKA, Róbert</w:t>
            </w:r>
            <w:r>
              <w:rPr>
                <w:rFonts w:ascii="Times New Roman" w:hAnsi="Times New Roman"/>
                <w:sz w:val="24"/>
                <w:szCs w:val="24"/>
              </w:rPr>
              <w:t xml:space="preserve"> - MATAIX-SOLERA, Jorge. Application of thermal analysis to elucidate water-repellency changes in heated soils. In Soil Science Society American Journal, 2008, vol. 72, no. 1, p. 1-10. (2.104 - IF2007). (2008 - Current Contents). ISSN 0361-5995.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LAUDICINA, V. A. - PALAZZOLO, E. - BADALUCCO, L. Dynamics of carbon pools in a soil covered with different forest tree species after controlled heating and wetting. In Agrochimica, 2012, vol. 56, iss. 4-5, p. 207-218, ISSN 0002-1857.,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DULLINGER, S. - KLEINBAUER, I. - PAULI, H. - GOTTFRIED, M. - BROOKER, R. - NAGY, L. - THEURILLAT, Jean-Paul - HOLTEN, J.I. - ABDALADZE, O. - BENITO, J.-L. - BOREL, J.-L. - COLDEA, G. - GHOSN, D. - </w:t>
            </w:r>
            <w:r>
              <w:rPr>
                <w:rFonts w:ascii="Times New Roman" w:hAnsi="Times New Roman"/>
                <w:sz w:val="24"/>
                <w:szCs w:val="24"/>
                <w:u w:val="single"/>
              </w:rPr>
              <w:t>KANKA, Róbert</w:t>
            </w:r>
            <w:r>
              <w:rPr>
                <w:rFonts w:ascii="Times New Roman" w:hAnsi="Times New Roman"/>
                <w:sz w:val="24"/>
                <w:szCs w:val="24"/>
              </w:rPr>
              <w:t xml:space="preserve"> - MERZOUKI, A. - KLETTNER, C. - MOISEEV, P. - MOLAU, U. - REITER, K. - ROSSI, G. - STANISCI, A. - TOMASELLI, M. - UNTERLUGAUER, P. - VITTOZ, P. - GRABHERR, G. Weak and variable relationships between environmental severity and small-scale co-occurrence in alpine plant communities. In Journal of Ecology, 2007, vol. 95, iss. 6, p. 1284-1295. (4.239 - IF2006). (2007 - Current Contents). ISSN 0022-0477.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ANTHELME, F. - BUENDIA, B. - MAZOYER, CH. - DANGLES, O. Unexpected mechanisms sustain the stress gradient hypothesis in a tropical alpine environment. In Journal of Vegetation Science, 2012, vol. 23, iss. 1, p. 62-72, ISSN 1100-9233.,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ANTHELME, F. - DANGLES, O. Plant-plant interactions in tropical alpine environments. In Perspectives in Plant Ecology and Systematics, 2012, vol. 14, iss. 5, p. 363-372, ISSN 1433-8319.,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BIONDI, E. - CASAVECCHIA, S. - PESARESI, S. Nitrophilous and ruderal species as indicators of climate change. Case study from the Italian Adriatic coast. In Plant Biosystems, 2012, vol. 146, iss. 1, p. 134-142, ISSN 1126-3504.,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CASTANHO, C. T. - OLIVEIRA, A. A. - PRADO, P. I. The importance of plant life form on spatial associations along a subtropical coastal dune gradient. In Journal of vegetation Science, 2012, vol. 23, iss. 5, p. 952-961, ISSN 1100-9233.,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CAVIERES, L. A. - SIERRA-ALMEIDA, A. Facilitative interactions do not wane with warming at high elevations in the Andes. In Oecologia, 2012, vol. 170, iss. 2, p. 575-584, ISSN print 0029-8549.,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LUZURIAGA, A. L. - SANCHEZ, A. M. - MAESTRE, F. T. - ESCUDERO, A. Assemblage of a semi-arid annual plant community: Abiotic and biotic filters act hierarchically. In Plos One, 2012, vol. 7, iss. 7, article no. e41270, nestránkované, eISSN 1932-6203.,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PETIT, S. - FRIED, G. Patterns of weed co-occurrence at the field and landscape level. In Journal of Vegetation Science, 2012, vol. 23, iss. 6, p. 1 137-1 147, ISSN 1100-9233.,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SCHOEB, CH. - KAMMER, P. M. - KIKVIDZE, Z. Combining observational and experimental methods in plant-plant interaction research. In Plant Ecology &amp; Diversity, 2012, vol. 5, iss. 1, p. 27-36, ISSN print 1755-0874.,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FINDO, S. - HELL, P. - FARKAS, J. - </w:t>
            </w:r>
            <w:r>
              <w:rPr>
                <w:rFonts w:ascii="Times New Roman" w:hAnsi="Times New Roman"/>
                <w:sz w:val="24"/>
                <w:szCs w:val="24"/>
                <w:u w:val="single"/>
              </w:rPr>
              <w:t>MAŇKOVSKÁ, Blanka</w:t>
            </w:r>
            <w:r>
              <w:rPr>
                <w:rFonts w:ascii="Times New Roman" w:hAnsi="Times New Roman"/>
                <w:sz w:val="24"/>
                <w:szCs w:val="24"/>
              </w:rPr>
              <w:t xml:space="preserve"> - ZILINEC, M. - STANOVSKY, M. Accumulation of selected heavy-metals in red and roe deer in the central West Carpathian Mountains (Central Slovakia). In Zeitschrift für Jagdwissenschaft, 1993, vol. 39, no. 3, p. 181-189. ISSN 0044-2887.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BERZAS NEVADO, J. J. - RODRIGUEZ MARTIN-DOIMEADIOS, R. C. - MATEO, R. - RODRIGUEZ FARINAS, N. - RODRIGUEZ-ESTIVAL, J. - PATINO ROPERO, M. J. Mercury exposure and mechanism of response in large game using the Almaden mercury mining area (Spain) as a case study. In ENVIRONMENTAL RESEARCH, 2012, vol. 112, p. 58-66, ISSN 0013-9351.,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SZKODA, J. - DURKALEC, M. - KOLACZ, R. - OPALINSKI, S. - ZMUDZKI, J. Content of cadmium, lead and mercury in the tissues of game animals. In MEDYCYNA WETERYNARYJNA, 2012, vol. 68, no. 11, p. 689-692, ISSN 0025-8628.,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FISCHER, Anke - BEDNAR-FRIEDL, Birgit - LANGERS, Fransje - </w:t>
            </w:r>
            <w:r>
              <w:rPr>
                <w:rFonts w:ascii="Times New Roman" w:hAnsi="Times New Roman"/>
                <w:sz w:val="24"/>
                <w:szCs w:val="24"/>
                <w:u w:val="single"/>
              </w:rPr>
              <w:t>DOBROVODSKÁ, Marta</w:t>
            </w:r>
            <w:r>
              <w:rPr>
                <w:rFonts w:ascii="Times New Roman" w:hAnsi="Times New Roman"/>
                <w:sz w:val="24"/>
                <w:szCs w:val="24"/>
              </w:rPr>
              <w:t xml:space="preserve"> - GEAMANA, Nicoleta - SKOGEN, Ketil - DUMORTIER, Myriam. Universal criteria for species conservation priorities? Findings from a survey of public views across Europe. In Biological Conservation, 2011, vol. 144, p. 998-1007. (3.498 - IF2010). (2011 - Current Contents). ISSN 0006-3207.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DALLIMER, M. - IRVINE, K. N. - SKINNER, A. M. J. - DAVIES, Z. G. - ROUQUETTE, J. R. - MALTBY, L. L. - WARREN, P. H. - ARMSWORTH, P. R. - GASTON, K. J. Biodiversity and the Feel-Good Factor: Understanding Associations between Self-Reported Human Well-being and Species Richness. In BIOSCIENCE, 2012, vol. 62, no. 1, p. 47-55, ISSN 0006-3568.,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SMITH, R. J. - VERISSIMO, D. - ISAAC, N. J. B. - JONES, K. E. Identifying Cinderella species: uncovering mammals with conservation flagship appeal. In CONSERVATION LETTERS, 2012, vol. 5, no. 3, p. 205-212, ISSN 1755-263X.,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SOMODI, I. - CARNI, A. - RIBEIRO, D. - PODOBNIKAR, T. Recognition of the invasive species Robinia pseudacacia from combined remote sensing and GIS sources. In BIOLOGICAL CONSERVATION, 2012, vol. 150, no. 1, p. 59-67, ISSN 0006-3207.,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GAJDOŠ, Peter</w:t>
            </w:r>
            <w:r>
              <w:rPr>
                <w:rFonts w:ascii="Times New Roman" w:hAnsi="Times New Roman"/>
                <w:sz w:val="24"/>
                <w:szCs w:val="24"/>
              </w:rPr>
              <w:t xml:space="preserve"> - TOFT, S. A twenty-year comparison of epigeic spider communities (Araneae) of Danish coastel heath habitats. In Journal of Arachnology, 2000, vol. 28, no. 1, p. 90-96. ISSN 0161-8202.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KRAUSE, R. H. - BUSE, J. - MATERN, A. - SCHRÖDER, B. - HÄRDTLE, W. - ASSMANN, T. Eresus kollari (Araneae: Eresidae) calls for heathland management. In Journal of Arachnology, 2011, vol. 39, no. 3, p. 384-392, ISSN 0161-8202.,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SCHIRMEL, J. - BLINDOW, I. - BUCHHOLZ, S. Life-history trait and functional diversity patterns of ground beetles and spiders along a coastal heathland successional gradient. In Basic and Applied Ecology, 2012, vol. 13, no. 7, p. 606-614, ISSN 1439-1791.,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GERARD, France - PETIT, Sandrine - SMITH, Geoff - THOMSON, Andrew - BROWN, N. - TUOMINEN, Sahari - WADSWORTH, Richard - BUGÁR, Gabriel - </w:t>
            </w: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BEZÁK, Peter</w:t>
            </w:r>
            <w:r>
              <w:rPr>
                <w:rFonts w:ascii="Times New Roman" w:hAnsi="Times New Roman"/>
                <w:sz w:val="24"/>
                <w:szCs w:val="24"/>
              </w:rPr>
              <w:t xml:space="preserve"> - </w:t>
            </w:r>
            <w:r>
              <w:rPr>
                <w:rFonts w:ascii="Times New Roman" w:hAnsi="Times New Roman"/>
                <w:sz w:val="24"/>
                <w:szCs w:val="24"/>
                <w:u w:val="single"/>
              </w:rPr>
              <w:t>BOLTIŽIAR, Martin</w:t>
            </w:r>
            <w:r>
              <w:rPr>
                <w:rFonts w:ascii="Times New Roman" w:hAnsi="Times New Roman"/>
                <w:sz w:val="24"/>
                <w:szCs w:val="24"/>
              </w:rPr>
              <w:t xml:space="preserve"> - DE BADTS, Els - </w:t>
            </w:r>
            <w:r>
              <w:rPr>
                <w:rFonts w:ascii="Times New Roman" w:hAnsi="Times New Roman"/>
                <w:sz w:val="24"/>
                <w:szCs w:val="24"/>
                <w:u w:val="single"/>
              </w:rPr>
              <w:t>HALABUK, Andrej</w:t>
            </w:r>
            <w:r>
              <w:rPr>
                <w:rFonts w:ascii="Times New Roman" w:hAnsi="Times New Roman"/>
                <w:sz w:val="24"/>
                <w:szCs w:val="24"/>
              </w:rPr>
              <w:t xml:space="preserve"> - </w:t>
            </w:r>
            <w:r>
              <w:rPr>
                <w:rFonts w:ascii="Times New Roman" w:hAnsi="Times New Roman"/>
                <w:sz w:val="24"/>
                <w:szCs w:val="24"/>
                <w:u w:val="single"/>
              </w:rPr>
              <w:t>MOJSES, Matej</w:t>
            </w:r>
            <w:r>
              <w:rPr>
                <w:rFonts w:ascii="Times New Roman" w:hAnsi="Times New Roman"/>
                <w:sz w:val="24"/>
                <w:szCs w:val="24"/>
              </w:rPr>
              <w:t xml:space="preserve"> - PETROVIČ, František - GREGOR, Mirko - HAZEU, Gerard - MÜCHER, C.A. - WACHOWICZ, M. - HUITU, Hanna - TUOMINEN, Sahari - KÖHLER, Raul - OLSCHOWSKY, Konstantin - ZIESE, H. - KOLAŘ, Jan - ŠUSTERA, Jiří - LUQUE, Sandra - PINO, Joan - PONS, Xavier - RODA, Ferran - ROSCHER, Margareta - FERANEC, Ján. Land cover change in Europe between 1950 and 2000 determined employing aerial photography. In Progress in Physical Geography, 2010, vol. 34, no. 2, p. 183-205. (2.261 - IF2009). (2010 - Current Contents). ISSN 0309-1333.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HOOFTMAN, D.A.P. - BULLOCK, J.M. Mapping to inform conservation: A case study of changes in semi-natural habitats and their connectivity over 70years. In Biological Conservation, 2012, vol.145, no.1, 30-38.,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SANDOR, Attila D. - DOMSA, Cristian. Special Protected Areas for Conservation of Romania&amp;apos; Forest Birds: Status Assessment and Possible Expansion using Predictive Tools. In ACTA ZOOLOGICA BULGARICA. ISSN 0324-0770, 2012, vol. 64, no. 4, pp. 367.,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SKOKANOVA, Hana - HAVLICEK, Marek - BOROVEC, Roman - DEMEK, Jaromir - EREMIASOVA, Renata - CHRUDINA, Zdenek - MACKOVCIN, Peter - RYSKOVA, Radovana - SLAVIK, Petr - STRANSKA, Tereza - SVOBODA, Josef. Development of land use and main land use change processes in the period 1836-2006: case study in the Czech Republic. In JOURNAL OF MAPS, 2012, vol.8, no.1, 88.,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VANWAMBEKE, S.O. - MEYFROIDT, P. - NIKODEMUS, O. From USSR to EU: 20 years of rural landscape changes in Vidzeme, Latvia. In Landscape and Urban Planning, 2012, vol.105, no.3, 241-249.,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GRODZINSKA, Krystyna - GODZIK, Barbara - FRACZEK, W. - BADEA, Ovidiu - </w:t>
            </w:r>
            <w:r>
              <w:rPr>
                <w:rFonts w:ascii="Times New Roman" w:hAnsi="Times New Roman"/>
                <w:sz w:val="24"/>
                <w:szCs w:val="24"/>
                <w:u w:val="single"/>
              </w:rPr>
              <w:t>OSZLÁNYI, Július</w:t>
            </w:r>
            <w:r>
              <w:rPr>
                <w:rFonts w:ascii="Times New Roman" w:hAnsi="Times New Roman"/>
                <w:sz w:val="24"/>
                <w:szCs w:val="24"/>
              </w:rPr>
              <w:t xml:space="preserve"> - POSTELNICU, Daniela - SHPARYK, Yurij. Vegetation of the selected forest stands and land use in the Carpathian Mountains. In Environmental Pollution, 2004, vol. 130, no. 1, p. 17-32. ISSN 0269-7491.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BUDDE, S. - SCHMIDT, W. - WECKESSER, M. Impact of the admixture of European beech (Fagus sylvatica L.) on plant species diversity and naturalness of conifer stands in Lower Saxony. In Waldokologie Online, 2011, no. 11, p. 49-61.,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MAGYARI, E. K. - MAJOR, Á. - BÁLINT, M. - NÉDLI, J. - BRAUN, M. - RÁCZ, I. - PARDUCCI, L. Population dynamics and genetic changes of Picea abies in the South Carpathians revealed by pollen and ancient DNA analyses. In BMC Evolutionary Biology, 2011, vol. 11, no. 1, art. no. 66, ISSN 1471-2148.,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STANKOV JOVANOVIC, V. P. - ILIC, M. D. - MARKOVIC, M. S. - MITIC, V. D. - NIKOLIC MANDIC, S. D. - STOJANOVIC, G. S. Wild fire impact on copper, zinc, lead and cadmium distribution in soil and relation with abundance in selected plants of Lamiaceae family from Vidlic Mountain (Serbia). In Chemosphere, 2011, vol. 84, no. 11, p. 1 584-1 591, ISSN 0045-6535.,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HALADA, Ľuboš</w:t>
            </w:r>
            <w:r>
              <w:rPr>
                <w:rFonts w:ascii="Times New Roman" w:hAnsi="Times New Roman"/>
                <w:sz w:val="24"/>
                <w:szCs w:val="24"/>
              </w:rPr>
              <w:t xml:space="preserve"> - EVANS, Doug - ROMAO, Carlos - PETERSEN, Jan-Erik. Which habitats of European importance depend on agricultural practises? In Biodiversity and conservation, 2011, vol. 20, no. 11, p. 2 365-2 378. (2.146 - IF2010). (2011 - Current Contents). ISSN 0960-3115.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BASSA, M. - CHAMORRO, L. - JOSE-MARIA, L. - BLANCO-MORENO, J. M. - SANS, F. X. Factors affecting plant species richness in field boundaries in the Mediterranean region. In Biodiversity And Conservation, 2012, vol. 21, iss. 4, p. 1 101-1 114, ISSN 0960-3115 print.,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BUHLE, L. - HENSGEN, F. - DONNISON, I. - HEINSOO, K. - WACHENDORF, M. Life cycle assessment of the integrated generation of solid fuel and biogas from biomass (IFBB) in comparison to different energy recovery, animal-based and non-refining management systems. In Bioresource Technology, 2012, vol. 111, p. 230-239, ISSN 0960-8524.,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NAVARRO, L. M. - PEREIRA, H. M. Rewilding abandoned landscapes in Europe. In Ecosystems, 2012, vol. 15, iss. 6, p. 900-912, ISSN 1432-9840 print.,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RUŽIČKOVÁ, Helena</w:t>
            </w:r>
            <w:r>
              <w:rPr>
                <w:rFonts w:ascii="Times New Roman" w:hAnsi="Times New Roman"/>
                <w:sz w:val="24"/>
                <w:szCs w:val="24"/>
              </w:rPr>
              <w:t xml:space="preserve"> - </w:t>
            </w:r>
            <w:r>
              <w:rPr>
                <w:rFonts w:ascii="Times New Roman" w:hAnsi="Times New Roman"/>
                <w:sz w:val="24"/>
                <w:szCs w:val="24"/>
                <w:u w:val="single"/>
              </w:rPr>
              <w:t>DAVID, Stanislav</w:t>
            </w:r>
            <w:r>
              <w:rPr>
                <w:rFonts w:ascii="Times New Roman" w:hAnsi="Times New Roman"/>
                <w:sz w:val="24"/>
                <w:szCs w:val="24"/>
              </w:rPr>
              <w:t xml:space="preserve"> - </w:t>
            </w:r>
            <w:r>
              <w:rPr>
                <w:rFonts w:ascii="Times New Roman" w:hAnsi="Times New Roman"/>
                <w:sz w:val="24"/>
                <w:szCs w:val="24"/>
                <w:u w:val="single"/>
              </w:rPr>
              <w:t>HALABUK, Andrej</w:t>
            </w:r>
            <w:r>
              <w:rPr>
                <w:rFonts w:ascii="Times New Roman" w:hAnsi="Times New Roman"/>
                <w:sz w:val="24"/>
                <w:szCs w:val="24"/>
              </w:rPr>
              <w:t>. Semi-natural grasslands under impact of changing land use during last 30 years: Trollio-Cirsietum community in the Liptov region (in Slovakia). In Community Ecology : an Interdisciplinary Journal Reporting Progress in Community and Population Studies, 2008, vol. 9, iss.1 Suppl., p. 1-9. (0.604 - IF2007). (2008 - Current Contents). ISSN 1585-8553.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ČÁMSKÁ, K. - SKÁLOVÁ, H. Effect of low-dose N application and early mowing on plant species composition of mesophilous meadow grassland (Arrhenatherion) in Central Europe. In Grass and Forage Science, 2012, vol. 67, no. 3, p. 403-410, ISSN 0142-5242.,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HARMENS, H. - NORRIS, D. A. - STEINNES, E. - KUBIN, E. - PIISPANEN, J. - ALBER, R. - ALEKSIAYENAK, Y. - BLUM, O. - COSKUN, M. - DAM, M. - DE TEMMERMAN, L. - FERNÁNDEZ, J. A. - FROLOVA, M. - FRONTASYEVA, M. - GONZÁLES-MIQUEO, L. - GRODZINSKA, K. - JERAN, Z. - KORZEKWA, S. - KRMAR, M. - KVIETKUS, K. - LEBLOND, S. - LIIV, S. - MAGNÚSSON, S. H. - </w:t>
            </w:r>
            <w:r>
              <w:rPr>
                <w:rFonts w:ascii="Times New Roman" w:hAnsi="Times New Roman"/>
                <w:sz w:val="24"/>
                <w:szCs w:val="24"/>
                <w:u w:val="single"/>
              </w:rPr>
              <w:t>MAŇKOVSKÁ, Blanka</w:t>
            </w:r>
            <w:r>
              <w:rPr>
                <w:rFonts w:ascii="Times New Roman" w:hAnsi="Times New Roman"/>
                <w:sz w:val="24"/>
                <w:szCs w:val="24"/>
              </w:rPr>
              <w:t xml:space="preserve"> - PESCH, R. - RÜHLING, A. - SANTAMARIA, J. M. - SCHRÖDER, W. - SPIRIC, Z. - SUCHARA, I. - THÖNI, L. - URUMOV, V. - YURUKOVA, L. - ZECHMEISTER, H.G. Mosses as biomonitors of atmospheric heavy metal deposition: Spatial patterns and temporal trends in Europe. In Environmental Pollution, 2010, vol. 158, no. 10, p. 3144-3156. (3.426 - IF2009). (2010 - Current Contents). ISSN 0269-7491.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BACEVA, K. - STAFILOV, T. - SAJN, R. - TANASELIA, C. Moss biomonitoring of air pollution with heavy metals in the vicinity of a ferronickel smelter plant. In JOURNAL OF ENVIRONMENTAL SCIENCE AND HEALTH PART A-TOXIC/HAZARDOUS SUBSTANCES &amp; ENVIRONMENTAL ENGINEERING, 2012, vol. 47, no. 4, p. 645-656, ISSN 1093-4529.,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FOAN, L. - SIMON, V. Optimization of pressurized liquid extraction using a multivariate chemometric approach and comparison of solid-phase extraction cleanup steps for the determination of polycyclic aromatic hydrocarbons in mosses. In JOURNAL OF CHROMATOGRAPHY A, 2012, vol. 1 256, p. 22-31, ISSN 0021-9673.,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GUEGUEN, F. - STILLE, P. - GEAGEA, M. L. - BOUTIN, R. Atmospheric pollution in an urban environment by tree bark biomonitoring Part I: Trace element analysis. In CHEMOSPHERE, 2012, vol. 86, no. 10, p. 1 013-1 019, ISSN 0045-6535.,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KLOS, A. - CZORA, M. - RAJFUR, M. - WACLAWEK, M. Mechanisms for Translocation of Heavy Metals from Soil to Epigeal Mosses. In WATER AIR AND SOIL POLLUTION, 2012, vol. 223, no. 4, p. 1 829-1 836, ISSN 0049-6979.,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KLOS, A. - RAJFUR, M. - SRAMEK, I. - WACLAWEK, M. Mercury concentration in lichen, moss and soil samples collected from the forest areas of Praded and Glacensis Euroregions (Poland and Czech Republic). In ENVIRONMENTAL MONITORING AND ASSESSMENT, 2012, vol. 184, no. 11, p. 6 765-6 774, ISSN 0167-6369.,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MARTINS REPULA, C. M. - QUINAIA, S. P. - DE CAMPOS, B. K. - GANZAROLLI, E. M. - LOPES, M. Ch. Accumulation of Chromium and Lead in Bryophytes and Pteridophytes in a Stream Affected by Tannery Wastewater. In BULLETIN OF ENVIRONMENTAL CONTAMINATION AND TOXICOLOGY, 2012, vol. 88, no. 1, p. 84-88, ISSN 0007-4861.,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MARTINS, A. - FIGUEIRA, R. - SOUSA, A. J. - SERGIO, C. Spatio-temporal patterns of Cu contamination in mosses using geostatistical estimation. In ENVIRONMENTAL POLLUTION, 2012, vol. 170, p. 276-284, ISSN 0269-7491.,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TORSETH, K. - AAS, W. - BREIVIK, K. - FJAERAA, A. M. - FIEBIG, M. - HJELLBREKKE, A. G. - MYHRE, C. Lund - SOLBERG, S. - YTTRI, K. E. Introduction to the European Monitoring and Evaluation Programme (EMEP) and observed atmospheric composition change during 1972-2009. In ATMOSPHERIC CHEMISTRY AND PHYSICS, 2012, vol. 12, no. 12, p. 5 447-5 481, ISSN 1680-7316.,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[1.2] ALMEIDA, S. M. - LAGE, J. - FREITAS, M. D. C. - PEDRO, A. I. - RIBEIRO, T. - SILVA, A. V. - CANHA, N. - ALMEIDA-SILVA, M. - SITOE, T. - DIONISIO, I. - GARCIA, S. - DOMINGUES, G. - DE FARIA, J. P. - FERNÁNDEZ, B. G. - CIAPARRA, D. - WOLTERBEEK, H. T. Integration of biomonitoring and instrumental techniques to assess the air quality in an industrial area located in the coastal of central Asturias, Spain. In Journal of Toxicology and Environmental Health Part A: Current Issues, 2012, vol. 75, no.  22-23, p. 1 392-1 403, ISSN 1528-7394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CUNY, D. Air pollution biomonitoring with plants and fungi: Concepts and uses | La biosurveillance végétale et fongique de la pollution atmosphérique: Concepts et applications. In Annales Pharmaceutiques Francaises, 2012, vol. 70, no.  4, p. 182-187, ISSN 0003-4509.,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HARMENS, Harry - NORRIS, David A. - COOPER, David M. - MILLS, Gina - STEINNES, Eiliv - KUBIN, Eero - THÖNI, Lotti - ABOAL, Jesus R. - ALBER, Renate - CARBALLEIRA, Alejo - COŞKUN, Mahmut - DE TEMMERMAN, Ludwig - FROLOVA, Marina - GONZÁLEZ-MIQUEO, Laura - JERAN, Zvonka - LEBLOND, Sébastien - LIIV, Siiri - </w:t>
            </w:r>
            <w:r>
              <w:rPr>
                <w:rFonts w:ascii="Times New Roman" w:hAnsi="Times New Roman"/>
                <w:sz w:val="24"/>
                <w:szCs w:val="24"/>
                <w:u w:val="single"/>
              </w:rPr>
              <w:t>MAŇKOVSKÁ, Blanka</w:t>
            </w:r>
            <w:r>
              <w:rPr>
                <w:rFonts w:ascii="Times New Roman" w:hAnsi="Times New Roman"/>
                <w:sz w:val="24"/>
                <w:szCs w:val="24"/>
              </w:rPr>
              <w:t xml:space="preserve"> - PESCH, Roland - POIKOLAINEN, Jarmo - RÜHLING, Ake - SANTAMARIA, Jesus - SIMONÉIÉ, Primož - SCHRÖDER, Winfried - SUCHARA, Ivan - YURUKOVA, Lilyana - ZECHMEISTER, Harald G. Nitrogen concentrations in mosses indicate the spatial distribution of atmospheric nitrogen deposition in Europe. In Environmental Pollution, 2011, vol. 159, no. 10, p. 2 852-2 860. (3.395 - IF2010). (2011 - Current Contents). ISSN 0269-7491.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FOAN, L. - SIMON, V. Optimization of pressurized liquid extraction using a multivariate chemometric approach and comparison of solid-phase extraction cleanup steps for the determination of polycyclic aromatic hydrocarbons in mosses. In JOURNAL OF CHROMATOGRAPHY A, 2012, vol. 1 256, p. 22-31, ISSN 0021-9673.,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LIU, X.-Y. - KOBA, K. - LIU, C.-Q. - LI, X.-D. - YOH, M. Pitfalls and New Mechanisms in Moss Isotope Biomonitoring of Atmospheric Nitrogen Deposition. In ENVIRONMENTAL SCIENCE AND TECHNOLOGY, 2012, vol. 46, no. 22, p. 12 557-15 566, ISSN 0013-936X.,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LIU, X.-Y. - KOBA, K. - TAKEBAYASHI, Y. - LIU, C.-Q. - FANG, Y.-T. - YOH, M. Preliminary insights into delta N-15 and delta O-18 of nitrate in natural mosses: A new application of the denitrifier method. In ENVIRONMENTAL POLLUTION, 2012, vol. 162, p. 48-55, ISSN 0269-7491.,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CUNY, D. Air pollution biomonitoring with plants and fungi: Concepts and uses | La biosurveillance végétale et fongique de la pollution atmosphérique: Concepts et applications. In Annales Pharmaceutiques Francaises, 2012, vol. 70, no. 4, p. 182-187, ISSN 0003-4509.,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WANG, Y.-L. - XIAO, H.-Y. - XIAO, H.-W. Platanus orientalis foliar N% and δ 15N responses to nitrogen of atmospheric wet deposition in urban area. In Huanjing Kexue/Environmental Science, 2012, vol. 33, no. 4, p. 1 080-1 085, ISSN 0013-9157.,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HOLY, M. - PESCH, R. - SCHRÖDER, W. - HARMENS, H. - ILYIN, I. - ALBER, R. - ALEKSIAYENAK, Y. - BLUM, O. - COSKUN, M. - DAM, M. - DE TEMMERMAN, L. - FEDORETS, N. - FIGUEIRA, R. - FROLOVA, M. - FRONTASYEVA, M.V. - GOLTSOVA, N. - GONZÁLES-MIQUEO, L. - GRODZINSKA, K. - JERAN, Z. - KORZEKWA, S. - KRMAR, M. - KUBIN, E. - KVIETKUS, K. - LARSEN, M. - LEBLOND, S. - LIIV, S. - MAGNÚSSON, S. H. - </w:t>
            </w:r>
            <w:r>
              <w:rPr>
                <w:rFonts w:ascii="Times New Roman" w:hAnsi="Times New Roman"/>
                <w:sz w:val="24"/>
                <w:szCs w:val="24"/>
                <w:u w:val="single"/>
              </w:rPr>
              <w:t>MAŇKOVSKÁ, Blanka</w:t>
            </w:r>
            <w:r>
              <w:rPr>
                <w:rFonts w:ascii="Times New Roman" w:hAnsi="Times New Roman"/>
                <w:sz w:val="24"/>
                <w:szCs w:val="24"/>
              </w:rPr>
              <w:t xml:space="preserve"> - MOCANU, R. - PIISPANEN, J. - RÜHLING, A. - SANTAMARIA, J. M. - STEINNES, E. - SUCHARA, I. - THÖNI, L. - TURCSÁNYI, G. - URUMOV, V. - WOLTERBEEK, B. - YURUKOVA, L. - ZECHMEISTER, H.G. First thorough identification of factors associated with Cd, Hg and Pb concentrations in mosses sampled in the European Surveys 1990, 1995, 2000 and 2005. In Journal of Atmospheric Chemistry, 2009, vol. 63, no. 2, p. 109-124. (1.478 - IF2008). (2009 - Current Contents). ISSN 0167-7764.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BELON, E. - BOISSON, M. - DEPORTES, I. Z. - EGLIN, T. K. - FEIX, I. - BISPO, A. O. - GALSOMIES, L. - GUELLIER, C. R. An inventory of trace elements inputs to French agricultural soils. In Science of the Total Environment, 2012, no. 439, p. 87-95, ISSN 0048-9697.,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XU, J. - AO, Y. - ZHANG, J. - YAO, Y. - GAO, T. - LUO, H. Heavy metal contaminant in development process of artificial biological soil Crusts in sand-land. In Shengtai Xuebao/Acta Ecologica Sinica, 2012, vol. 32, no. 23, p. 7 402 - 7 410, ISSN 1872-2032.,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KARNOSKY, D.F. - ZAK, D.R. - PREGITZER, K.S. - AWMACK, C.S. - BOCKHEIM, J.G. - DICKSON, R.E. - HENDREY, G.R. - HOST, G.E. - KING, J.S. - KOPPER, B.J. - KRUGER, E.L. - KUBISKE, M. - LINDROTH, R.L. - MATTSON, W.J. - MCDONALD, E.P. - NOORMETS, A. - OKSANEN, E. - PARSONS, W.F.J. - PERCY, K. - PODILA, G.K. - RIEMENSCHNEIDER, D.E. - SHARMA, P. - THAKUR, R. - SOBER, A. - SOBER, J. - JONES, W.S. - ANTTONEN, S. - VAPAAVUORI, E. - </w:t>
            </w:r>
            <w:r>
              <w:rPr>
                <w:rFonts w:ascii="Times New Roman" w:hAnsi="Times New Roman"/>
                <w:sz w:val="24"/>
                <w:szCs w:val="24"/>
                <w:u w:val="single"/>
              </w:rPr>
              <w:t>MAŇKOVSKÁ, Blanka</w:t>
            </w:r>
            <w:r>
              <w:rPr>
                <w:rFonts w:ascii="Times New Roman" w:hAnsi="Times New Roman"/>
                <w:sz w:val="24"/>
                <w:szCs w:val="24"/>
              </w:rPr>
              <w:t xml:space="preserve"> - HEILMAN, W. - ISEBRANDS, J.G. Tropospheric O-3 moderates responses of temperate hardwood forests to elevated CO2: a synthesis of molecular to ecosystem results from the Aspen FACE project. In Functional Ecology, 2003, vol. 17, no. 2, p. 289-304. ISSN 0269-8463.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R. - ZUILY-FODIL, Y. - PASSAQUET, CH. - BETHENOD, O. - ROCHE, R. - REPELLIN, A. Ozone and aging up-regulate type II metacaspase gene expression and global metacaspase activity in the leaves of field-grown maize (Zea mays L.) plants. In CHEMOSPHERE, 2012, vol. 87, no. 7, p. 789-795,  ISSN 0045-6535.,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AINSWORTH, E. A. - YENDREK, C. R. - SITCH, S. - COLLINS, W. J. - EMBERSON, L. D. - MERCHANT, S. S. The Effects of Tropospheric Ozone on Net Primary Productivity and Implications for Climate Change. In ANNUAL REVIEW OF PLANT BIOLOGY, 2012, vol. 63, p. 637-661, ISSN 1543-5008.,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DECOCK, CH. - SIX, J. Effects of elevated CO2 and O-3 on N-cycling and N2O emissions: a short-term laboratory assessment. In PLANT AND SOIL, 2012, vol. 351, no. 1-2, p. 277-292, ISSN 0032-079X.,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GILLESPIE, K. M. - XU, F. - RICHTER, K. T. - MCGRATH, J. M. - MARKELZ, R. J. C. - ORT, D. R. - LEAKEY, A. D. B. - AINSWORTH, E. A. Greater antioxidant and respiratory metabolism in field-grown soybean exposed to elevated O3 under both ambient and elevated CO2. In PLANT CELL AND ENVIRONMENT, 2012, vol. 35, no. 1, p. 169-184,  ISSN 0140-7791.,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KALLARACKAL, J. - ROBY, T. J. Responses of trees to elevated carbon dioxide and climate change. In BIODIVERSITY AND CONSERVATION, 2012, vol. 21, no. 5, p. 1 327-1 342, ISSN 0960-3115.,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LOEW, M. - DECKMYN, G. - OP DE BEECK, M. - BLUMENROETHER, M. C. - OSSWALD, W. - ALEXOU, M. - JEHNES, S. - HABERER, K. - RENNENBERG, H. - HERBINGER, K. - HAEBERLE, K. - H. - BAHNWEG, G. - HANKE, D. - WIESER, G. - CEULEMANS, R. - MATYSSEK, R. - TAUSZ, M. Multivariate analysis of physiological parameters reveals a consistent O3 response pattern in leaves of adult European beech (Fagus sylvatica). In NEW PHYTOLOGIST, 2012, vol. 196, no. 1, p. 162-172, ISSN 0028-646X.,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MATYSSEK, R. - WIESER, G. - CALFAPIETRA, C. - DE VRIES, W. - DIZENGREMEL, P. - ERNST, D. - JOLIVET, Y. - MIKKELSEN, T. N. - MOHREN, G. M. J. - LE THIEC, D. - TUOVINEN, J.P. - WEATHERALL, A. - PAOLETTI, E. Forests under climate change and air pollution: Gaps in understanding and future directions for research. In ENVIRONMENTAL POLLUTION, 2012, vol. 160, p. 57-65, ISSN 0269-7491.,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RICHET, N. - AFIF, D. - TOZO, K. - POLLET, B. - MAILLARD, P. - HUBER, F. - PRIAULT, P. - BANVOY, J. - GROSS, P. - DIZENGREMEL, P. - LAPIERRE, C. - PERRE, P. - CABANE, M. Elevated CO2 and/or ozone modify lignification in the wood of poplars (Populus tremula x alba). In JOURNAL OF EXPERIMENTAL BOTANY, 2012, vol. 63, no. 11, p. 4 291- 4 301 , ISSN 0022-0957.,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WATANABE, M. - YAMAGUCHI, M. - MATSUMURA, H. - KOHNO, Y. - IZUTA, T. Risk assessment of ozone impact on Fagus crenata in Japan: consideration of atmospheric nitrogen deposition. In EUROPEAN JOURNAL OF FOREST RESEARCH, 2012, vol. 131, no. 2, p. 475-484,  ISSN 1612-4669.,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WEIGT, R. B. - HAEBERLE, K. H. - MILLARD, P. - METZGER, U. - RITTER, W. - BLASCHKE, H. - GOETTLEIN, A. - MATYSSEK, R. Ground-level ozone differentially affects nitrogen acquisition and allocation in mature European beech (Fagus sylvatica) and Norway spruce (Picea abies) trees. In TREE PHYSIOLOGY, 2012, vol. 32, no. 10, p. 1 259-1 273, ISSN 0829-318X.,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[3] BEDNÁŘOVÁ, E. Effects of above-limit ground-level ozone concentrations on the health condition of the silver birch (Betula pendula Roth) assimilation apparatus within the period of 2009-2011. In Beskydy - The Beskids Bulletin, 2012, roč. 5, č. 1, s. 37-42, ISSN 1803-2451.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KARNOSKY, D.F. - PERCY, K. - XIANG, B. - CALLAN, B. - NOORMETS, A. - </w:t>
            </w:r>
            <w:r>
              <w:rPr>
                <w:rFonts w:ascii="Times New Roman" w:hAnsi="Times New Roman"/>
                <w:sz w:val="24"/>
                <w:szCs w:val="24"/>
                <w:u w:val="single"/>
              </w:rPr>
              <w:t>MAŇKOVSKÁ, Blanka</w:t>
            </w:r>
            <w:r>
              <w:rPr>
                <w:rFonts w:ascii="Times New Roman" w:hAnsi="Times New Roman"/>
                <w:sz w:val="24"/>
                <w:szCs w:val="24"/>
              </w:rPr>
              <w:t xml:space="preserve"> - HOPKIN, A. - ISEBRANDS, J.G. - SOBER, J. - JONES, W. - DICKSON, R.E. Interacting elevated CO2 and tropospheric O-3 predisposes aspen (Populus tremuloides Michx.) to infection by rust (Melampsora medusae f. sp  tremuloidae). In Global Change Biology, 2002, vol. 8, iss. 4, p. 329-338.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GHINI, R. - HAMADA, E. - ANGELOTTI, F. - COSTA, L. B. - BETTIOL, W. Research approaches, adaptation strategies, and knowledge gaps concerning the impacts of climate change on plant diseases. In TROPICAL PLANT PATHOLOGY, 2012, vol. 37, no. 1, p. 5-24, ISSN 1982-5676.,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YÁÑEZ-LÓPEZ, R. - TORRES-PACHECO, I. - GUEVARA-GONZÁLEZ, R. G. - HERNÁNDEZ-ZUL, M. I. - QUIJANO-CARRANZA, J. A. - RICO-GARCÍA, E. The effect of climate change on plant diseases. In African Journal of Biotechnology, 2012, vol. 11, no. 10, p. 2 417-2 428, ISSN 1684-5315.,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KARNOSKY, David F. - </w:t>
            </w:r>
            <w:r>
              <w:rPr>
                <w:rFonts w:ascii="Times New Roman" w:hAnsi="Times New Roman"/>
                <w:sz w:val="24"/>
                <w:szCs w:val="24"/>
                <w:u w:val="single"/>
              </w:rPr>
              <w:t>MAŇKOVSKÁ, Blanka</w:t>
            </w:r>
            <w:r>
              <w:rPr>
                <w:rFonts w:ascii="Times New Roman" w:hAnsi="Times New Roman"/>
                <w:sz w:val="24"/>
                <w:szCs w:val="24"/>
              </w:rPr>
              <w:t xml:space="preserve"> - PERCY, K. - DICKSON, R.E. - PODILA, G.K. - SOBER, J. - NOORMETS, A. - HENDREY, G. - COLEMAN, M. D. - KUBISKE, M. - PREGITZER, K.S. - ISEBRANDS, J.G. Effects of tropospheric O-3 on trembling aspen and interaction with CO2: Results from an O-3-gradient and a face experiment. In Water, Air and Soil Pollution, 1999, vol. 116, iss 1-2, p. 311-322. ISSN 004-6979.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COUTURE, J. J. - LINDROTH, R. L. Atmospheric change alters performance of an invasive forest insect. In GLOBAL CHANGE BIOLOGY, 2012, vol. 18, no. 12, p. 3 543-3 557, ISSN 1354-1013.,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COUTURE, J. J. - MEEHAN, T. D. - LINDROTH, R. L. Atmospheric change alters foliar quality of host trees and performance of two outbreak insect species. In OECOLOGIA, 2012, vol. 168, no. 3, p. 863-876, ISSN 0029-8549.,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BEDNÁŘOVÁ, E. Effects of above-limit ground-level ozone concentrations on the health condition of the silver birch (Betula pendula Roth) assimilation apparatus within the period of 2009-2011. In Beskydy - The Beskids Bulletin, 2012, roč. 5, č. 1, s. 37-42, ISSN 1803-2451.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KUEMMERLE, Tobias - PERZANOWSKI, Kajetan - CHASKOVSKYY, Oleh - OSTAPOWICZ, Katarzyna - </w:t>
            </w:r>
            <w:r>
              <w:rPr>
                <w:rFonts w:ascii="Times New Roman" w:hAnsi="Times New Roman"/>
                <w:sz w:val="24"/>
                <w:szCs w:val="24"/>
                <w:u w:val="single"/>
              </w:rPr>
              <w:t>HALADA, Ľuboš</w:t>
            </w:r>
            <w:r>
              <w:rPr>
                <w:rFonts w:ascii="Times New Roman" w:hAnsi="Times New Roman"/>
                <w:sz w:val="24"/>
                <w:szCs w:val="24"/>
              </w:rPr>
              <w:t xml:space="preserve"> - BASHTA, Andriy-Taras - KRUHLOV, Ivan - HOSTERT, Patrick - WALLER, Donald M. - RADELOFF, Volker C. European bison habitat in the Carpathian Mountains. In Biological Conservation, 2010, vol. 143, iss. 4, p. 908-916. (3.167 - IF2009). (2010 - Current Contents). ISSN 0006-3207.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BLANK, L. - BLAUSTEIN, L. Using ecological niche modeling to predict the distributions of two endangered amphibian species in aquatic breeding sites. In HYDROBIOLOGIA, 2012, vol. 693, no. 1, p. 157-167, ISSN 0018-8158.,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FERNANDEZ, N. - SELVA, N. - YUSTE, C. - OKARMA, H. - JAKUBIEC, Z. Brown bears at the edge: Modeling habitat constrains at the periphery of the Carpathian population. In BIOLOGICAL CONSERVATION, 2012, vol. 153, p. 134-142, ISSN 0006-3207.,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KERLEY, G. I. H. - KOWALCZYK, R. - CROMSIGT, J. P. G. M. Conservation implications of the refugee species concept and the European bison: king of the forest or refugee in a marginal habitat? In ECOGRAPHY, 2012, vol. 35, no. 6, p. 519-529, ISSN 0906-7590.,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MARCER, A. - PINO, J. - PONS, X. - BROTONS, L. Modelling invasive alien species distributions from digital biodiversity atlases. Model upscaling as a means of reconciling data at different scales. In DIVERSITY AND DISTRIBUTIONS, 2012, vol. 18, no. 12, p. 1 177-1 189, ISSN 1366-9516.,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LONGAUER, R. - GÖMÖRY, Dušan - PAULE, L. - BLADA, I. - POPESCU, F. - </w:t>
            </w:r>
            <w:r>
              <w:rPr>
                <w:rFonts w:ascii="Times New Roman" w:hAnsi="Times New Roman"/>
                <w:sz w:val="24"/>
                <w:szCs w:val="24"/>
                <w:u w:val="single"/>
              </w:rPr>
              <w:t>MAŇKOVSKÁ, Blanka</w:t>
            </w:r>
            <w:r>
              <w:rPr>
                <w:rFonts w:ascii="Times New Roman" w:hAnsi="Times New Roman"/>
                <w:sz w:val="24"/>
                <w:szCs w:val="24"/>
              </w:rPr>
              <w:t xml:space="preserve"> - MÜLLER-STARCK, G. - SCHUBERT, R. - PERCY, K. - SZARO, RC - KARNOSKY, D.F. Genetic effects of air pollution on forest tree species of the Carpathian Mountains. In Environmental Pollution, 2004, vol. 130, no. 1, p. 85-92. ISSN 0269-7491.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KUCHMA, O. - FINKELDEY, R. Evidence for selection in response to radiation exposure: Pinus sylvestris in the Chernobyl exclusion zone. In ENVIRONMENTAL POLLUTION, 2011, vol. 159, no. 6, p. 1 606-1 612, ISSN 0269-7491.,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POZOLOTINA, V. N. - ANTONOVA, E. V. - BEZEL, V. S. Comparison of remote consequences in Taraxacum officinale seed progeny collected in radioactively or chemically contaminated areas. In ECOTOXICOLOGY, 2012, vol. 21, no. 7, p. 1 979-1 988, ISSN 0963-9292.,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STEINDOR, K. - PALOWSKI, B. - OSINSKA, S. - JAGIELLO, A. Monitoring of trace metal pollution in Norway spruce stands of Beskidy Mountains. In SYLWAN, 2012, vol. 156, no. 8, p. 593-598, ISSN 0039-7660.,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Mercury concentrations in forest trees from Slovakia. In Water, Air and Soil Pollution, 1996, vol. 89, no. 3-4, p. 267-275. ISSN 004-6979.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KUKLA, J. - KUKLOVÁ, M. Príjem živín a dĺžkový rast výhonkov druhu Rubus Idaeus L. v imisne znečistených smrekových geobiocenózach. In Acta Facultatis Forestalis Zvolen, 2011, roč. 53, č. 1, s. 21-27, ISSN 0231-5785.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The chemical composition of spruce and beech foliage as an environmental indicator in Slovakia. In Chemosphere, 1998, vol. 36, no. 4-5, p. 949-953. ISSN 0045-6535.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PETRAS, R. - JAMNICKA, G. - MECKO, J. - NEUSCHLOVA, E. State of Mineral Nutrition and Heavy Metals Distribution in Aboveground Biomass of Poplar Clones. In POLISH JOURNAL OF ENVIRONMENTAL STUDIES, 2012, vol. 21, no. 2, p. 447-453,  ISSN 1230-1485.,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KOWALSKI, A. - FRANKOWSKI, M. - ZIOŁA-FRANKOWSKA, A. - MOCEK-PŁÓCINIAK, A. - SIEPAK, J. Variability of Mercury Concentrations in Soil and Leaves of Acer plantanoides and Tilia platyphyllos in Poznań City, Poland. In Soil and Sediment Contamination, 2012, vol. 21, no. 8, p. 1 022-1 031, ISSN 1532-0383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xml:space="preserve"> - STEINNES, E. Effects of pollutants from an aluminum reduction plant on forest ecosystems. In Science of the Total Environment, 1995, vol. 163, p. 11-23. ISSN 0048-9697.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AMICI, A. - DANIELI, P. P. - RUSSO, C. - PRIMI, R. - RONCHI, B. Concentrations of some toxic and trace elements in wild boar (Sus scrofa) organs and tissues in different areas of the Province of Viterbo, Central Italy. In ITALIAN JOURNAL OF ANIMAL SCIENCE, 2012, vol. 11, no. 4, Article Number: UNSP e65, ISSN 1594-4077.,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GERAS´KIN, S. - OUDALOVA, A. - DIKAREVA, N. - CHERNONOG, E. - PRYTKOVA, J. - DIKAREV, V. - NOVIKOVA, T. Effects of Chronic Irradiation in Plant Populations. In RADIOBIOLOGY AND ENVIRONMENTAL SECURITY, Book Series: NATO Science for Peace and Security Series C-Environmental Security, 2012, p. 339-352, ISSN 1871-4668.,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MARKERT, B. - HERPIN, U. - BERLEKAMP, C. - OEHLMANN, J. - GRODZINSKA, Krystyna - </w:t>
            </w:r>
            <w:r>
              <w:rPr>
                <w:rFonts w:ascii="Times New Roman" w:hAnsi="Times New Roman"/>
                <w:sz w:val="24"/>
                <w:szCs w:val="24"/>
                <w:u w:val="single"/>
              </w:rPr>
              <w:t>MAŇKOVSKÁ, Blanka</w:t>
            </w:r>
            <w:r>
              <w:rPr>
                <w:rFonts w:ascii="Times New Roman" w:hAnsi="Times New Roman"/>
                <w:sz w:val="24"/>
                <w:szCs w:val="24"/>
              </w:rPr>
              <w:t xml:space="preserve"> - SUCHARA, Ivan - SIEWERS, U. - WECKERT, V. - LIETH, H. A comparison of heavy metal deposition in selected Eastern European countries  using the moss monitoring method, with special emphasis on the "Black Triangle". In Science of the Total Environment, 1996, vol. 193, no. 2, p. 85-100. ISSN 0048-9697.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KRONENBERG, J. - BERGIER, T. Sustainable development in a transition economy: business case studies from Poland. In JOURNAL OF CLEANER PRODUCTION, 2012, vol. 26, p. 18-27, ISSN 0959-6526.,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ROMERALO, C. - DIEZ, J. J. - SANTIAGO, N. F. Presence of fungi in Scots pine needles found to correlate with air quality as measured by bioindicators in northern Spain. In FOREST PATHOLOGY, 2012, vol. 42, no. 6, p. 443-453, ISSN 1437-4781.,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SAMECKA-CYMERMAN, A. - KOLON, K. - MROZ, L. - KEMPERS, A. J. Bioindicative comparison of the fern Athyrium distentifolium for trace pollution in the Sudety and Tatra mountains of Poland. In ENVIRONMENTAL MONITORING AND ASSESSMENT, 2012, vol. 184, no. 10, p. 6 357-6 365, ISSN 0167-6369.,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Forest health and environmental pollution in Slovakia. In Environmental Pollution, 1997, vol. 98, no. 3, p. 389-392. ISSN 0269-7491.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DIACI, J. - ROZENBERGAR, D. - ANIC, I. - MIKAC, S. - SANIGA, M. - KUCBEL, S. - VISNJIC, C. - BALLIAN, D. Structural dynamics and synchronous silver fir decline in mixed old-growth mountain forests in Eastern and Southeastern Europe. In Forestry, 2011, vol. 84, no. 5, p. 479-491, ISSN 0015-752X.,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FAN, D.-Y. - JIE, S.-L. - LIU, C.-C. - ZHANG, X.-Y. - XU, X.-W. - ZHANG, S.-R. - XIE, Z.-Q. The trade-off between safety and efficiency in hydraulic architecture in 31 woody species in a karst area. In Tree Physiology, 2011, vol. 31, no. 8, p. 865-877, ISSN,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KAMBEZIDIS, H. D. - KALLIAMPAKOS, G. Mapping atmospheric corrosion on materials of archaeological importance in Athens. In Water, Air and Soil Pollution, 2012, vol. 223, no. 5, p. 2 169-2 180, ISSN 0049-6979.,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PERNAR, R. - SELETKOVIĆ, A. - ANČIĆ, M. - SUČIĆ, J. Features of spatial snag distribution in a beech-fir forest | Značajke prostorne distribucije sušaca u bukovo-jelovoj šumi. In Croatian Journal of Forest Engineering, 2011, vol. 32, no. 1, p. 313-327, ISSN 1845-5719.,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UGARKOVIC, D. - TIKVIC, I. Variation of climate in the region of gorski kotar. In Glasnik za Sumske Pokuse, 2011, no. 44, p. 55-64, ISSN 03523861.,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UGARKOVIĆ, D. - TIKVIĆ, I. - SELETKOVIĆ, Z. Correlation of habitat and structural factors with dieback and nutrition of silver fir (Abies alba Mill.) in Gorski Kotar | Odnos stanišnih i strukturnih čimbenika prema odumiranju i ishrani stabala obične jele (Abies alba Mill.) u Gorskom Kotaru. In Croatian Journal of Forest Engineering, 2011, vol. 32, no. 1, p. 57-71, ISSN 1845-5719.,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xml:space="preserve"> - GRODZINSKA, Krystyna - BADEA, O. - SHPARYK, Y. Nature conservation in Central and Eastern Europe with a special emphasis on the Carpathian Mountains. In Environmental Pollution, 2004, vol. 130, no. 1, p. 127-134. ISSN 0269-7491.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KNORN, J. - KUEMMERLE, T. - RADELOFF, V. C. - SZABO, A. - MINDRESCU, M. - KEETON, W. S. - ABRUDAN, I. - GRIFFITHS, P. - GANCZ, V. - HOSTERT, P. Forest restitution and protected area effectiveness in post-socialist Romania. In Biological Conservation, 2012, vol. 146, p. 1, p. 204-212, ISSN 0006-3207.,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RADUT, D. S. "Quo vadis, life on earth". In Revista do Instituto de Medicina Tropical de Sao Paulo, 2012, vol. 54, no. 4, p. 214, ISSN 0036-4665.,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ROSSIGNOL, I. - KANIEWSKI, D. - VAN CAMPO, E. - PETRESCU, M. - BARALIS, A. A modern pollen rain study from the Black Sea coast of Romania. In Review of Palaeobotany and Palynology, 2012, vol. 174, p. 39-47, ISSN 0034-6667.,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PAILLET, Yoan - BERGÉS, Laurent - HJÄLTÉN, Joakim - ÓDOR, Péter - AVON, Catherine - BERNHARDT-RÖMERMANN, Markus - BIJLSMA, Rienk-Jan - DE BRUYN, Luc - FUHR, Marc - GRANDIN, Ulf - </w:t>
            </w:r>
            <w:r>
              <w:rPr>
                <w:rFonts w:ascii="Times New Roman" w:hAnsi="Times New Roman"/>
                <w:sz w:val="24"/>
                <w:szCs w:val="24"/>
                <w:u w:val="single"/>
              </w:rPr>
              <w:t>KANKA, Róbert</w:t>
            </w:r>
            <w:r>
              <w:rPr>
                <w:rFonts w:ascii="Times New Roman" w:hAnsi="Times New Roman"/>
                <w:sz w:val="24"/>
                <w:szCs w:val="24"/>
              </w:rPr>
              <w:t xml:space="preserve"> - LUNDIN, Lars - LUQUE, Sandra - MAGURA, Tibor - MATESANZ, Silvia - MÉSZÁROS, Ilona - SEBASTIA, M. Teresa - SCHMIDT, Wolfgang - STANDOVÁR, Tibor - TÓTHMÉRÉSZ, Béla - UOTILA, Anneli - VALLADARES, Fernando - VELLAK, Kai - VIRTANEN, Risto. Compromises in data selection in a meta-analysis of biodiversity in managed and unmanaged forests: response to Halme et al. In Conservation Biology, 2010, vol. 24, iss. 4, p. 1 157-1 160. (4.666 - IF2009). (2010 - Current Contents). ISSN 0888-8892.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PRIETZEL, J. - BACHMANN, S. Changes in soil organic C and N stocks after forest transformation from Norway spruce and Scots pine into Douglas fir, Douglas fir/spruce or European beech stands at different sites in Southern Germany. In Forest Ecology and Management, 2012, vol. 269, p. 134-148, ISSN 0378-1127.,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PAILLET, Yoan - BERGÉS, Laurent - HJÄLTÉN, Joakim - ÓDOR, Péter - AVON, Catherine - BERNHARDT-RÖMERMANN, Markus - BIJLSMA, Rienk-Jan - BRUYN, Luc de - FUHR, Marc - GRANDIN, Ulf - </w:t>
            </w:r>
            <w:r>
              <w:rPr>
                <w:rFonts w:ascii="Times New Roman" w:hAnsi="Times New Roman"/>
                <w:sz w:val="24"/>
                <w:szCs w:val="24"/>
                <w:u w:val="single"/>
              </w:rPr>
              <w:t>KANKA, Róbert</w:t>
            </w:r>
            <w:r>
              <w:rPr>
                <w:rFonts w:ascii="Times New Roman" w:hAnsi="Times New Roman"/>
                <w:sz w:val="24"/>
                <w:szCs w:val="24"/>
              </w:rPr>
              <w:t xml:space="preserve"> - LUNDIN, Lars - LUQUE, Sandra - MAGURA, Tibor - MATESANZ, Silvia - MÉSZÁROS, Ilona - SEBASTIA, M. Teresa - SCHMIDT, Wolfgang - STANDOVÁR, Tibor - TÓTHMÉRÉSZ, Béla - UOTILA, Anneli - VALLADERES, Fernando - VELLAK, Kai - VIRTANEN, Risto. Biodiversity differences between managed and unmanaged forests: meta-analysis of species richness in Europe. In Conservation Biology, 2010, vol. 24, iss. 1, p. 101-112. (4.666 - IF2009). (2010 - Current Contents). ISSN 0888-8892.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BREDEMEIER, M. - MERINO, A. - GALLARDO LANCHO, J. F. Water and carbon in forests: challenges for forest management under the pressures of climate change INTRODUCTION. In EUROPEAN JOURNAL OF FOREST RESEARCH, 2012, vol. 131, no. 6, p. 1 639-1 642, ISSN 1612-4669.,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ERDMANN, G. - SCHEU, S. - MARAUN, M. Regional factors rather than forest type drive the community structure of soil living oribatid mites (Acari, Oribatida). In EXPERIMENTAL AND APPLIED ACAROLOGY, 2012, vol. 57, no. 2, p. 157-169, ISSN 0168-8162.,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GOBBI, M. - PRIORE, C. - TATTONI, C. - LENCIONI, V. Surprising longhorned beetle (Coleoptera, Cerambycidae) richness along an Italian alpine valley. In ZOOKEYS, 2012, no. 208, p. 27-39, ISSN 1313-2989.,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GROENEWOUDT, B. J. History continuous: Drowning and desertification. Linking past and future in the Dutch landscape. In QUATERNARY INTERNATIONAL, 2012, vol. 251, p. 125-135, ISSN 1040-6182.,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HENGEVELD, G. M. - NABUURS, G.-J. - DIDION, M. - VAN DEN WYNGAERT, I. - CLERKX, A. P. P. M. - SCHELHAAS, M-J. A Forest Management Map of European Forests. In ECOLOGY AND SOCIETY, 2012, vol. 17, no. 4, article no. 53, ISSN 1708-3087.,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MEHR, M. - BRANDL, R. - KNEIB, T. - MUELLER, J. The effect of bark beetle infestation and salvage logging on bat activity in a national park. In BIODIVERSITY AND CONSERVATION, 2012, vol. 21, no. 11, p. 2 775-2 786, ISSN 0960-3115.,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PINHO, P. - BERGAMINI, A. - CARVALHO, P. - BRANQUINHO, C. - STOFER, S. - SCHEIDEGGER, C. - MAGUAS, C. Lichen functional groups as ecological indicators of the effects of land-use in Mediterranean ecosystems. In ECOLOGICAL INDICATORS, 2012, vol. 15, no. 1, p. 36-42, ISSN 1470-160X.,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RAJE, K. R. - ABDEL-MONIEM, H. E. M. - FARLEE, L. - FERRIS, V. R. - HOLLAND, J. D. Abundance of pest and benign Cerambycidae both increase with decreasing forest productivity. In AGRICULTURAL AND FOREST ENTOMOLOGY, 2012, vol. 14, no. 2, p. 165-169, ISSN 1461-9555.,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RIBAS, C. R. - SOLAR, R. R. C. - CAMPOS, R. B. F. - SCHMIDT, F. A. - VALENTIM, C. L. - SCHOEREDER, J. H. Can ants be used as indicators of environmental impacts caused by arsenic? In JOURNAL OF INSECT CONSERVATION, 2012, vol. 16, no. 3, p. 413-421, ISSN 1366-638X.,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SITZIA, T. - TRENTANOVI, G. - DAINESE, M. - GOBBO, G. - LINGUA, E. - SOMMACAL, M. Stand structure and plant species diversity in managed and abandoned silver fir mature woodlands. In FOREST ECOLOGY AND MANAGEMENT, 2012, vol. 270, p. 232-238, ISSN 0378-1127.,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SOCHER, S. A. - PRATI, D. - BOCH, S. - MUELLER, J. - KLAUS, V. H. - HOELZEL, N. - FISCHER, M. Direct and productivity-mediated indirect effects of fertilization, mowing and grazing on grassland species richness. In JOURNAL OF ECOLOGY, 2012, vol. 100, no. 6, p. 1 391-1 399, ISSN 0022-0477.,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WELLS, K. - O´HARA, R. B. - BOEHM, S. M. - GOCKEL, S. - HEMP, A. - RENNER, S. C. - PFEIFFER, S. - BOEHNING-GAESE, K. - KALKO, E. K. V. Trait-dependent occupancy dynamics of birds in temperate forest landscapes: fine-scale observations in a hierarchical multi-species framework. In ANIMAL CONSERVATION, 2012, vol. 15, no. 6, p. 626-637, ISSN 1367-9430.,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WINTER, S. - BOECK, A. - MCROBERTS, R. E. Uncertainty of Large-Area Estimates of Indicators of Forest Structural Gamma Diversity: A Study Based on National Forest Inventory Data. In FOREST SCIENCE, 2012, vol. 58, no. 3, p. 284-293, ISSN 0015-749X.,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YLISIRNIO, A.L. - PENTTILA, R. - BERGLUND, H. - HALLIKAINEN, V. - ISAEVA, L. - KAUHANEN, H. - KOIVULA, M. - MIKKOLA, K. Dead wood and polypore diversity in natural post-fire succession forests and managed stands Lessons for biodiversity management in boreal forests. In FOREST ECOLOGY AND MANAGEMENT, 2012, vol. 286, p. 16-27,  ISSN 0378-1127.,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ZVEREVA, E. L. - KOZLOV, M. V. Sources of variation in plant responses to belowground insect herbivory: a meta-analysis. In OECOLOGIA, 2012, vol. 169, no. 2, p. 441-452, ISSN 0029-8549.,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[1.2] BOLLMANN, K. - MÜLLER, J. Natural forest reserves: Selection criteria, where and what for? (essay) | Naturwaldreservate: welche, wo und wofür? (essay). In Schweizerische Zeitschrift fur Forstwesen, 2012, vol. 163, no. 6, p. 187-198, print 0036-7818.,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[1.2] FICHTNER, A. - STURM, K. - RICKERT, C. - HÄRDTLE, W. - SCHRAUTZER, J. Competition response of European beech Fagus sylvatica L. varies with tree size and abiotic stress: Minimizing anthropogenic disturbances in forests. In Journal of Applied Ecology, 2012, vol. 49, no. 6, p. 1 306-1 315, ISSN 0021-8901.,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[1.2] HORROCKS, G. F. B. - CUNNINGHAM, S. C. - O'DOWD, D. J. - THOMSON, J. R. - MAC NALLY, R. Floodplain ants show a stronger response to an extensive flood than to variations in fallen-timber load. In Austral Ecology, 2012, vol. 37, no. 4, p. 518-528, print 1442-9985.,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[1.2] LINDENMAYER, D. B. - LAURANCE, W. F. A history of hubris Cautionary lessons in ecologically sustainable forest management. In Biological Conservation, 2012, vol. 151, no. 1, p. 11-16, ISSN 0006-3207.,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[1.2] MORENO-OPO, R. - FERNÁNDEZ-OLALLA, M. - MARGALIDA, A. - ARREDONDO, Á. - GUIL, F. Effect of methodological and ecological approaches on heterogeneity of nest-site selection of a long-lived vulture. In PLoS ONE, 2012, vol. 7, no. 3, nestránkované, ISSN 1932-6203.,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[1.2] SANDRON, L. - HUGONNOT, V. The habitat of knothole moss anacamptodon splachnoides in the Prats-de-Mollo-La Preste Protected Area (Pyrenées-Orientales, France). In Polish Botanical Journal, 2012, vol. 57, no. 2, p. 317-326, ISSN 1 641-8 180.,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[1.2] ZHAO, F. - SWEITZER, R.A. - GUO, Q. - KELLY, M. Characterizing habitats associated with fisher den structures in the Southern Sierra Nevada, California using discrete return lidar. In Forest Ecology and Management, 2012, vol. 280, p. 112-119, ISSN 0378-1127.,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PAULI, Harald - GOTTFRIED, Michael - DULLINGER, Stefan - ABDALADZE, Otari - AKHALKATSI, Maia - ALONSO, José Luis Benito - COLDEA, Gheorghe - DICK, Jan - ERSCHBAMER, Brigitta - CALZADO, María Rosa Fernández - GHOSN, Dany - HOLTEN, Jarle I. - </w:t>
            </w:r>
            <w:r>
              <w:rPr>
                <w:rFonts w:ascii="Times New Roman" w:hAnsi="Times New Roman"/>
                <w:sz w:val="24"/>
                <w:szCs w:val="24"/>
                <w:u w:val="single"/>
              </w:rPr>
              <w:t>KANKA, Róbert</w:t>
            </w:r>
            <w:r>
              <w:rPr>
                <w:rFonts w:ascii="Times New Roman" w:hAnsi="Times New Roman"/>
                <w:sz w:val="24"/>
                <w:szCs w:val="24"/>
              </w:rPr>
              <w:t xml:space="preserve"> - KAZAKIS, George - </w:t>
            </w:r>
            <w:r>
              <w:rPr>
                <w:rFonts w:ascii="Times New Roman" w:hAnsi="Times New Roman"/>
                <w:sz w:val="24"/>
                <w:szCs w:val="24"/>
                <w:u w:val="single"/>
              </w:rPr>
              <w:t>KOLLÁR, Jozef</w:t>
            </w:r>
            <w:r>
              <w:rPr>
                <w:rFonts w:ascii="Times New Roman" w:hAnsi="Times New Roman"/>
                <w:sz w:val="24"/>
                <w:szCs w:val="24"/>
              </w:rPr>
              <w:t xml:space="preserve"> - LARSSON, Per - MOISEEV, Pavel - MOISEEV, Dmitry - MOLAU, Ulf - MESA, Joaquín Molero - NAGY, Laszlo - PELINO, Giovanni - PUSCAS, Mihai - ROSSI, Graziano - STANISCI, Angela - SYVERHUSET, Anne O. - THEURILLAT, Jean-Paul - TOMASELLI, Marcello - UNTERLUGGAUER, Peter - VILLAR, Luis - VITTOZ, Pascal - GRABHERR, Georg. Recent plant diversity changes on Europe´s mountain summits. In Science, 2012, vol. 336, p. 353-355. (31.201 - IF2011). (2012 - Current Contents). ISSN 0036-8075.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VENN, S. - PICKERING, C. - GREEN, K. Short-term variation in species richness across an altitudinal gradient of alpine summits. In Biodiversity and Conservation, 2012, vol. 21, iss. 12, p. 3 157-3 186, ISSN print 0960-3115.,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GAVILÁN, R. G. - DÍEZ-MONSALVE, E. - IZQUIERDO, J. L. - GUTIÉRREZ-GIRÓN, A. - FERNÁNDEZ-GONZÁLEZ, F. - SÁNCHEZ-MATA, D. An approach towards the knowledge of Iberian high-mountain calcareous grasslands. In Lazaroa, 2012, vol. 33, p. 43-50, ISSN 0210-9778.,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MEDVECKÁ, Jana - KLIMENT, Ján - MÁJEKOVÁ, Jana - </w:t>
            </w:r>
            <w:r>
              <w:rPr>
                <w:rFonts w:ascii="Times New Roman" w:hAnsi="Times New Roman"/>
                <w:sz w:val="24"/>
                <w:szCs w:val="24"/>
                <w:u w:val="single"/>
              </w:rPr>
              <w:t>HALADA, Ľuboš</w:t>
            </w:r>
            <w:r>
              <w:rPr>
                <w:rFonts w:ascii="Times New Roman" w:hAnsi="Times New Roman"/>
                <w:sz w:val="24"/>
                <w:szCs w:val="24"/>
              </w:rPr>
              <w:t xml:space="preserve"> - ZALIBEROVÁ, Mária - GOJDIČOVÁ, Ema - FERÁKOVÁ, Viera - JAROLÍMEK, Ivan. Inventory of the alien flora of Slovakia. In Preslia : časopis České botanické společnosti, 2012, vol. 84, no. 2, p. 257-309. (2.521 - IF2011). (2012 - Current Contents). ISSN 0032-7786.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CHYTRÝ, M. - PYŠEK, P. - KAPLAN, Z. - DANIHELKA, J. Flora and vegetation of the Czech Republic: Introduction to special issue dedicated to the centenary of the Czech Botanical Society. In Preslia, 2012, vol.84, no.3, 393-396. ISSN 0032-7786,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PYŠEK, P. - CHYTRÝ, M. - PERGL, J. - SÁDLO, J. - WILD, J. Plant invasions in the czech republic: Current state, introduction dynamics, invasive species and invaded habitats. In Preslia, 2012, vol.84, no.3, p. 575-629. ISSN 0032-7786.,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PYŠEK, P. - DANIHELKA, J. - SÁDLO, J. - CHRTEK JR., J. - CHYTRÝ, M. - JAROŠÍK, V. - KAPLAN, Z. - KRAHULEC, F. - MORAVCOVÁ, L. - PERGL, J. - ŠTAJEROVÁ, K. - TICHÝ, L. Catalogue of alien plants of the Czech Republic (2nd edition): Checklist update, taxonomic diversity and invasion patterns. In Preslia, 2012, vol. 84, no. 2, p. 155-255.,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RICHARDSON, D. M. - PYŠEK, P. Naturalization of introduced plants: Ecological drivers of biogeographical patterns. In New Phytologist, 2012, vol. 196, no. 2, p. 383-396. ISSN 0028-646X.,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WALLNOEFER, B. On the spread of the North American Carex vulpinoidea MICHX. (Cyperaceae) in Europe and particularly in Austria. In Annalen des Naturhistorischen Museums in Wien Serie B Botanik und Zoologie, 2012, vol. 114, p. 43-58. ISSN 0255-0105.,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MOCHNACKÝ, Sergej. Occuurrence and distribution of Chenopodium vulvaria L. in Košice city, Slovakia.  In Thaiszia-Journal of Botany, 2012, vol. 22, no. 2, p. 191-195. ISSN 1210-0420.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SCHRÖDER, W. - HOLY, M. - PESCH, R. - HARMENS, H. - ALBER, R. - COSKUN, M. - DE TEMMERMAN, L. - FROLOVA, M. - GONZÁLES-MIQUEO, L. - JERAN, Z. - KUBIN, E. - LEBLOND, S. - LIIV, S. - </w:t>
            </w:r>
            <w:r>
              <w:rPr>
                <w:rFonts w:ascii="Times New Roman" w:hAnsi="Times New Roman"/>
                <w:sz w:val="24"/>
                <w:szCs w:val="24"/>
                <w:u w:val="single"/>
              </w:rPr>
              <w:t>MAŇKOVSKÁ, Blanka</w:t>
            </w:r>
            <w:r>
              <w:rPr>
                <w:rFonts w:ascii="Times New Roman" w:hAnsi="Times New Roman"/>
                <w:sz w:val="24"/>
                <w:szCs w:val="24"/>
              </w:rPr>
              <w:t xml:space="preserve"> - PIISPANEN, J. - SANTAMARIA, J. M. - YURUKOVA, L. - THÖNI, L. - ZECHMEISTER, H.G. First Europe-wide correlation analysis identifying factors best explaining the total nitrogen concentration in mosses. In Atmospheric Environment, 2010, vol. 44, no. 9, p. 3485-3491. (3.139 - IF2009). (2010 - Current Contents). ISSN 1352-2310.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SUCHARA, I. Temporal and Spatial Changes in Spruce Bark Acidity at the Scale of the Czech Republic in the Last Two Decades, and the Current Abundance of Epiphytic Lichen Hypogymnia physodes. In WATER AIR AND SOIL POLLUTION, 2012, vol. 223, no. 4, p. 1 685-1 697,  ISSN 0049-6979.,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SOLIVA, Reto - RONNINGEN, Katrina - BELLA, Ioanna - </w:t>
            </w:r>
            <w:r>
              <w:rPr>
                <w:rFonts w:ascii="Times New Roman" w:hAnsi="Times New Roman"/>
                <w:sz w:val="24"/>
                <w:szCs w:val="24"/>
                <w:u w:val="single"/>
              </w:rPr>
              <w:t>BEZÁK, Peter</w:t>
            </w:r>
            <w:r>
              <w:rPr>
                <w:rFonts w:ascii="Times New Roman" w:hAnsi="Times New Roman"/>
                <w:sz w:val="24"/>
                <w:szCs w:val="24"/>
              </w:rPr>
              <w:t xml:space="preserve"> - COOPER, Tamsin - FLO, Bjorn Egil - PASCAL, Marty - POTTER, Clive. Envisioning upland futures: stakeholder responses to scenarios for Europes mountain landscapes. In Journal of Rural Studies, 2008, vol. 24, no. 1, p. 56-71. (1.470 - IF2007). (2008 - Current Contents). ISSN 0743-0167.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ALBERT, Ch. - ZIMMERMANN, T. - KNIELING, J. - VON HAAREN, Ch. Social learning can benefit decision-making in landscape planning: Gartow case study on climate change adaptation, Elbe valley biosphere reserve. In LANDSCAPE AND URBAN PLANNING, 2012, vol. 105, no. 4, p. 347-360, ISSN 0169-2046.,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GANTAR, D. TYPES OF SCENARIOS AND THEIR APPLICATION IN SPATIAL PLANNING. In GEODETSKI VESTNIK, 2012, vol. 56, no. 3, p. 499-512,  ISSN 0309-1325.,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KALTENBORN, B. P. - THOMASSEN, J. - LINNELL, J. D. C. Island futures - Does a participatory scenario process capture the common view of local residents? In FUTURES, 2012, vol. 44, no. 4, p. 328-337, ISSN 0016-3287.,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O´ROURKE, E. - KRAMM, N. - CHISHOLM, N. The influence of farming styles on the management of the Iveragh uplands, southwest Ireland. In LAND USE POLICY, 2012, vol. 29, no. 4, p. 805-816, ISSN 0264-8377.,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PINTO-CORREIA, T. - CARVALHO-RIBEIRO, S. The Index of Function Suitability (IFS): A new tool for assessing the capacity of landscapes to provide amenity functions. In LAND USE POLICY, 2012, vol. 29, no. 1, p. 23-34, ISSN 0264-8377.,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RUEFF, C. - CHOISIS, J.-P. - BALENT, G. - GIBON, A. A Preliminary Assessment of the Local Diversity of Family Farms Change Trajectories Since 1950 in a Pyrenees Mountains Area. In JOURNAL OF SUSTAINABLE AGRICULTURE, 2012, vol. 36, no. 5, p. 564-590, ISSN 1044-0046.,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SHANNON, M. - MITCHELL, C. J. A. Deconstructing place identity? Impacts of a "Racino" on Elora, Ontario, Canada. In JOURNAL OF RURAL STUDIES, 2012, vol. 28, no. 1, p. 38-48, ISSN 0743-0167.,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VERVOORT, J. M. - KOK, K. - BEERS, P. J. - VAN LAMMEREN, R. - JANSSEN, R. Combining analytic and experiential communication in participatory scenario development. In LANDSCAPE AND URBAN PLANNING, 2012, vol. 107, no. 3, p. 203-213, ISSN 0169-2046.,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WOODS, M. Rural geography III: Rural futures and the future of rural geography. In PROGRESS IN HUMAN GEOGRAPHY, 2012, vol. 36, no. 1, p. 125-134,  ISSN 0309-1325.,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ZANOLI, R. - GAMBELLI, D. - VAIRO, D. Scenarios of the organic food market in Europe. In FOOD POLICY, 2012, vol. 37, no. 1, p. 41-57, ISSN 0306-9192.,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BARROSO, F. L. - PINTO-CORREIA, T. - RAMOS, I. L. - SUROVÁ, D. - MENEZES, H. Dealing with landscape fuzziness in user preference studies: Photo-based questionnaires in the Mediterranean context. In Landscape and Urban Planning, 2012, vol. 104, no. 3-4, p. 329-342, ISSN 0169-2046.,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QUN, Q. - MITCHELL, C. J. A. - WALL, G. Creative destruction in China's historic towns: Daxu and Yangshuo, Guangxi. In Journal of Destination Marketing and Management, 2012, vol. 1, no. 1-2, p. 56-66, ISSN 2212-571X.,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VRANA, K. - RAPANT, Stanislav - BODIŠ, D. - MARSINA, K. - </w:t>
            </w:r>
            <w:r>
              <w:rPr>
                <w:rFonts w:ascii="Times New Roman" w:hAnsi="Times New Roman"/>
                <w:sz w:val="24"/>
                <w:szCs w:val="24"/>
                <w:u w:val="single"/>
              </w:rPr>
              <w:t>MAŇKOVSKÁ, Blanka</w:t>
            </w:r>
            <w:r>
              <w:rPr>
                <w:rFonts w:ascii="Times New Roman" w:hAnsi="Times New Roman"/>
                <w:sz w:val="24"/>
                <w:szCs w:val="24"/>
              </w:rPr>
              <w:t xml:space="preserve"> - ČERLÍK, J. - ŠEFČÍK, P. - PRAMUKA, S. - DANIEL, J. - LUČIVJANSKÝ, L. - LEXA, J. Geochemical atlas of the Slovak Republic at a scale 1:1 000 000. In Geochemical Exploration, 1997, vol. 60, iss. 1, p. 7-37. ISSN 0375-6742.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GUNAL, H. - ACIR, N. - BUDAK, M. HEAVY METAL VARIABILITY OF A NATIVE SALINE PASTURE IN ARID REGIONS OF CENTRAL ANATOLIA. In CARPATHIAN JOURNAL OF EARTH AND ENVIRONMENTAL SCIENCES, 2012, vol. 7, no. 2, p. 183-193, ISSN 1842-4090.,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HILLER, E. - LALINSKA, B. - CHOVAN, M. - JURKOVIC, L. - KLIMKO, T. - JANKULAR, M. - HOVORIC, R. - SOTTNIK, P. - FLAKOVA, R. - ZENISOVA, Z. - ONDREJKOVA, I. Arsenic and antimony contamination of waters, stream sediments and soils in the vicinity of abandoned antimony mines in the Western Carpathians, Slovakia. In APPLIED GEOCHEMISTRY, 2012, vol. 27, no. 3, p. 598-614, ISSN 0883-2927.,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YOUNG, J. - RICHARDS, C. - FISCHER, A. - </w:t>
            </w:r>
            <w:r>
              <w:rPr>
                <w:rFonts w:ascii="Times New Roman" w:hAnsi="Times New Roman"/>
                <w:sz w:val="24"/>
                <w:szCs w:val="24"/>
                <w:u w:val="single"/>
              </w:rPr>
              <w:t>HALADA, Ľuboš</w:t>
            </w:r>
            <w:r>
              <w:rPr>
                <w:rFonts w:ascii="Times New Roman" w:hAnsi="Times New Roman"/>
                <w:sz w:val="24"/>
                <w:szCs w:val="24"/>
              </w:rPr>
              <w:t xml:space="preserve"> - KULL, T. - KUZNIAR, A. - TARTES, U. - UZUNOV, Y. - WATT, A. Conflicts between biodiversity conservation and human activities in the Central and Eastern European countries. In Ambio : journal of human environment, 2007, vol. 36, no. 7, p. 545-550. (1.433 - IF2006). (2007 - Current Contents). ISSN 0044-7447.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KNORN, J. - KUEMMERLE, T. - RADELOFF, V. C. - SZABO, A. - MINDRESCU, M. - KEETON, W. S. - ABRUDAN, I. - GRIFFITHS, P. - GANCZ, V. - HOSTERT, P. Forest restitution and protected area effectiveness in post-socialist Romania. In BIOLOGICAL CONSERVATION, 2012, vol. 146, no. 1, p. 204-212, ISSN 0006-3207.,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PLAIASU, R. - BANCILA, R. - SAMOILA, C. - HARTEL, T. - COGALNICEANU, D. Waterbody availability and use by amphibian communities in a rural landscape. In HERPETOLOGICAL JOURNAL, 2012, vol. 22, no. 1, p. 13-21, ISSN 0268-0130.,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TURTUREANU, P. D. - DENGLER, J. Different aspects of plant diversity show contrasting patterns in Carpathian forest openings. In PLANT ECOLOGY, 2012, vol. 213, no. 1, p. 67-76, ISSN 1385-0237.,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JOKINEN, A. - RANTA, P. Viola uliginosa and the geopolitics of nature (Luhtaorvokki ja luonnon geopolitiikka). In Terra, 2012, vol. 124, no. 1, p. 3-16.,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[2.2] NOVÁK, J. - VON BOBERFELD, W.O. - JAVOREKOVÁ, S. Impact of deforestation and different agronomical management regimes on biodiversity of mountain ecosystem (Vplyv odlesnenia a rôznych agronomických opatrení na biodiverzitu horského ekosystému). In Folia Oecologica, 2011, vol. 38, no. 2, p. 183-190, ISSN 1336-5266 print., SCOPUS</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ADCB Vedecké práce v zahraničných 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GOTTFRIED, Michael - PAULI, Harald - FUTSCHIK, Andreas - AKHALKATSI, Maia - </w:t>
            </w:r>
            <w:r>
              <w:rPr>
                <w:rFonts w:ascii="Times New Roman" w:hAnsi="Times New Roman"/>
                <w:sz w:val="24"/>
                <w:szCs w:val="24"/>
                <w:u w:val="single"/>
              </w:rPr>
              <w:t>BARANČOK, Peter</w:t>
            </w:r>
            <w:r>
              <w:rPr>
                <w:rFonts w:ascii="Times New Roman" w:hAnsi="Times New Roman"/>
                <w:sz w:val="24"/>
                <w:szCs w:val="24"/>
              </w:rPr>
              <w:t xml:space="preserve"> - ALONSO, José Luis Benito - COLDEA, Gheorghe - DICK, Jan - ERSCHBAMER, Brigitta - CALZADO, María Rosa Fernández - KAZAKIS, George - </w:t>
            </w:r>
            <w:r>
              <w:rPr>
                <w:rFonts w:ascii="Times New Roman" w:hAnsi="Times New Roman"/>
                <w:sz w:val="24"/>
                <w:szCs w:val="24"/>
                <w:u w:val="single"/>
              </w:rPr>
              <w:t>KRAJČÍ, Ján</w:t>
            </w:r>
            <w:r>
              <w:rPr>
                <w:rFonts w:ascii="Times New Roman" w:hAnsi="Times New Roman"/>
                <w:sz w:val="24"/>
                <w:szCs w:val="24"/>
              </w:rPr>
              <w:t xml:space="preserve"> - LARSSON, Per - MALLAUN, Martin - MICHELSEN, Ottar - MOISEEV, Dmitry - MOISEEV, Pavel - MOLAU, Ulf - MERZOUKI, Abderrahmane - NAGY, Laszlo - NAKHUTSRISHVILI, George - PEDERSEN, Bard - PELINO, Giovanni - PUSCAS, Mihai - ROSSI, Graziano - STANISCI, Angela - THEURILLAT, Jean-Paul - TOMASELLI, Marcello - VILLAR, Luis - VITTOZ, Pascal - VOGIATZAKIS, Ioannis - GRABHERR, Georg. Continent-wide response of mountain vegetation to climate change. In Nature climate change [elektronický zdroj], 2012, no. 2, p. 1-31. ISSN 1758-678X.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GARCIA-FERNANDEZ, Alfredo - GABRIEL SEGARRA-MORAGUES, Jose - WIDMER, Alex - ESCUDERO, Adrian - MARIA IRIONDO, Jose. Unravelling genetics at the top: mountain islands or isolated belts? In ANNALS OF BOTANY. ISSN 0305-7364, 2012, vol. 110, no. 6, pp. 1221.,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VENN, S. - PICKERING, C. - GREEN, K. Short-term variation in species richness across an altitudinal gradient of alpine summits. In BIODIVERSITY AND CONSERVATION, 2012, vol. 21, no. 12, p. 3 157-3 186, ISSN 0960-3115.,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VETAAS, O. R. - SALIH, E. A. - JURASINSKI, G. Vegetation changes in the Red Sea Hills: from mist oasis to arid shrub. In PLANT ECOLOGY &amp; DIVERSITY, 2012, vol. 5, no. 4, p. 527-539,  ISSN 1755-0874.,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GAVILÁN, R. G. - DÍEZ-MONSALVE, E. - IZQUIERDO, J. L. - GUTIÉRREZ-GIRÓN, A. - FERNÁNDEZ-GONZÁLEZ, F. - SÁNCHEZ-MATA, D. An approach towards the knowledge of Iberian high-mountain calcareous grasslands. In Lazaroa, 2012, vol. 33, p. 43-50, ISSN 0210-9778.,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ROCHA, J. - CRESPÍ, A. - ALMEIDA, R. - AMICH, F. Status and conservation of Silene section Cordifolia in the Iberian Peninsula: A menaced group under global environmental change. In Plant Ecology and Diversity, 2012, vol. 5, no. 1, p. 45-56, ISSN 0210-9778., SCOPUS</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 Vedecké práce v dom. karent. časopisoch a recenzovaných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VALACHOVIČ, Milan. Landscape-ecological evaluation of vegetation in relation to the forms of anthropogenic relief in the cadastre of Liptovská Teplička village, the Nízke Tatry Mts. In Ekológia. - Bratislava : Ústav krajinnej ekológie SAV, 1982-, 1999, vol. 18, no. 4, s. 381-400. (0.213 - IF1998). (1999 - Current Contents, Cambridge Scientific Abstarcts, Geo Abstracts, SCOPUS).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MOJSES, M. - PETROVIČ, F. Vplyv zmien využitia zeme na diverzitu krajiny. In Životné prostredie, 2012, roč. 46, č. 1, s. 23-27. ISSN  0044-4863.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ADDA Vedecké práce v domácich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VARŠAVOVÁ, Mária</w:t>
            </w:r>
            <w:r>
              <w:rPr>
                <w:rFonts w:ascii="Times New Roman" w:hAnsi="Times New Roman"/>
                <w:sz w:val="24"/>
                <w:szCs w:val="24"/>
              </w:rPr>
              <w:t>. Spread and phytocoenological characteristic of ceder pine-spruce forests of Bielovodská dolina valley in the Vysoké Tatry mountains. In Ekológia (Bratislava) : international journal for ecological problems of the biosphere, 1995, vol. 14, suppl. no. 2, p. 35-51. (0.013 - IF1994). (1995 -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HREŠKO, Juraj</w:t>
            </w:r>
            <w:r>
              <w:rPr>
                <w:rFonts w:ascii="Times New Roman" w:hAnsi="Times New Roman"/>
                <w:sz w:val="24"/>
                <w:szCs w:val="24"/>
              </w:rPr>
              <w:t xml:space="preserve"> - </w:t>
            </w:r>
            <w:r>
              <w:rPr>
                <w:rFonts w:ascii="Times New Roman" w:hAnsi="Times New Roman"/>
                <w:sz w:val="24"/>
                <w:szCs w:val="24"/>
                <w:u w:val="single"/>
              </w:rPr>
              <w:t>BOLTIŽIAR, Martin</w:t>
            </w:r>
            <w:r>
              <w:rPr>
                <w:rFonts w:ascii="Times New Roman" w:hAnsi="Times New Roman"/>
                <w:sz w:val="24"/>
                <w:szCs w:val="24"/>
              </w:rPr>
              <w:t>. The influence of the morphodynamic processes to landscape structure in the high mountains (Tatry Mts). In Ekológia (Bratislava) : international journal of the biosphere, 2001, vol. 20, suppl. 3, p. 141-149. (0.109 - IF2000). (2001 - Current Contents, SCOPUS, Geo Abstracts, Cambridge Scietific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ŠKODOVÁ, M. - KASAN, J. Hodnotenie zmien krajinnej štruktúry Salatínskej doliny aplikáciou údajov DPZ a GIS. In Geografická revue, 2012, roč. 8, č. 1, s. 66-84,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Morphometric indices interpretation of water and material motion dynamics illustrated on the example of Dolná Malanta. In Ekológia (ČSSR) : časopis pre ekologické problémy biosféry, 1991, vol. 10, no. 2, p. 187-221.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TOBIAŠOVÁ, E. Quantity and quality of soil organic matter in ecological and integrated farming system. In Journal of Central European Agriculture, 2012, vol. 13, no. 3, p. 519-526, ISSN 1332-9049.,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KOČICKÁ, E. Príklad ohraničovania komplexných priestorových jednotiek pre krajinno-ekologické hodnotenia. In Acta Facultatis Ecologiae (Journal of Faculty of Ecology and Environmental Sciences Technical University in Zvolen), 2011, vol. 24-25, p. 55-65,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KALIVODOVÁ, Eva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DAROLOVÁ, Alžbeta. Ecological evaluation of the pheasantry in Jahodná (Danube region - Žitný ostrov island). In Ekológia (Bratislava) : international journal of the biosphere, 1992, vol. 11, no. 4, p. 395-408. (1992 -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[10] BRIEDIK, D . - ŠIPKOVSKÝ, I. Urbanizácia holuba hrivnáka (Columba palumbus): príklad industriálnej zóny podniku Atómové elektrárne Jaslovské Bohunice (západné Slovensko). In Tichodroma, 2012, roč. 24, s. 40-47, ISSN 1337-026X.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KALIVODOVÁ, Eva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DAROLOVÁ, Alžbeta. Ecological evaluation of the pheasantry in Jahodná (Danube region - Žitný ostrov island). In Ekológia (Bratislava) : international journal of the biosphere, 1992, vol. 11, no. 4, p. 395-408. (1992 - Current Contents). ISSN 1335-342X. Dostupné na internete: &lt;http://www.tichodroma.sk/pdfs/18/Tichodroma_18.97-103.pdf&gt;.</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[10] BRIEDIK, D . - ŠIPKOVSKÝ, I. Urbanizácia holuba hrivnáka (Columba palumbus): príklad industriálnej zóny podniku Atómové elektrárne Jaslovské Bohunice (západné Slovensko). In Tichodroma, 2012, roč. 24, s. 40-47, ISSN 1337-026X.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[10] JAMBOR Radovan (2011)  Vtáčie spoločenstvá lesoparku Brezina (Trenčín) [Bird communities of the Brezina forest park (Trenčín)] Folia faunistica Slovaca 16 (3): 127–138  http://zoology.fns.uniba.sk/ffs/16-2011/25-jambor/index.htm, Google Scholar</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KALIVODOVÁ, Eva</w:t>
            </w:r>
            <w:r>
              <w:rPr>
                <w:rFonts w:ascii="Times New Roman" w:hAnsi="Times New Roman"/>
                <w:sz w:val="24"/>
                <w:szCs w:val="24"/>
              </w:rPr>
              <w:t xml:space="preserve"> - FERIANCOVÁ-MASÁROVÁ, Zora - DAROLOVÁ, Alžbeta - KÜRTHY, Alexander. Ornithological evaluation of the lower stream part of the alluvium of the river Morava (Slovak-Austrian frontier). In Ekológia (Bratislava) : international journal of the biosphere, 1996, vol. 15, no. 2, p. 189-205. (0.133 - IF1995). (1996 -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[10] JAMBOR Radovan (2011)  Vtáčie spoločenstvá lesoparku Brezina (Trenčín) [Bird communities of the Brezina forest park (Trenčín)] Folia faunistica Slovaca 16 (3): 127–138  http://zoology.fns.uniba.sk/ffs/16-2011/25-jambor/index.htm, Google Scholar</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xml:space="preserve"> - </w:t>
            </w: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BARANČOK, Peter</w:t>
            </w:r>
            <w:r>
              <w:rPr>
                <w:rFonts w:ascii="Times New Roman" w:hAnsi="Times New Roman"/>
                <w:sz w:val="24"/>
                <w:szCs w:val="24"/>
              </w:rPr>
              <w:t>. Monitoring of climatic change impacts on alpine vegetation in the Tatry Mts - first approach. In Ekológia (Bratislava) : international journal of the biosphere, 2005, vol. 24, no. 4, p. 411-418. (0.078 - IF2004). (2005 - Current Contents, SCOPUS, Cambridge Scientific Abstracts, Geo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CHAWLA, A. - YADAV, P. K. - UNIYAL, S. K. - KUMAR, A. - VATS, S. K. - KUMAR, S. - AHUJA, P. S. Long-term ecological and biodiversity monitoring in the western Himalaya using satellite remote sensing. In Current Science, 2012, vol. 102, iss. 8, p. 1 143-1 156, ISSN 0011-3891.,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Characteristic of the forest communities and their relation to chosen ecological factors in the Belianske Tatry Mountains, Slovakia. In Ekológia (Bratislava) : international journal of the biosphere, 2001, vol. 20, supplement 3, p. 192-201. (0.109 - IF2000). (2001 - Current Contents, SCOPUS, Geo Abstracts, Cambridge Scietific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The Borská nížina lowland black alder forests and their ecological evaluation. In Ekológia (Bratislava) : international journal for ecological problems of the biosphere, 2001, vol. 20, suppl. 3, p. 202-207. (0.109 - IF2000). (2001 - Current Contents, SCOPUS, Geo Abstracts, Cambridge Scietific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LEROY, S. A. G. - LAHIJANI, H. A. K. - DJAMALI, M. - NAQINEZHAD, A. - MOGHADAM, M. V. - ARPE, K. - SHAH-HOSSEINI, M. - HOSSEINDOUST, M. - MILLER, Ch. S. - TAVAKOLI, V. - HABIBI, P. - NADERIBENI, M. Late Little Ice Age palaeoenvironmental records from the Anzali and Amirkola Lagoons (south Caspian Sea): Vegetation and sea level changes. In Palaeogeography, Palaeoclimatology, Palaeoecology, 2011, vol. 302, no. 3-4, p. 415-434, ISSN 0031-0182.,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SLEZÁK, M. - HRIVNÁK, R. - PETRÁŠOVÁ, A. Syntaxonomy and ecology of black alder vegetation in the southern part of central Slovakia. In Hacquetia, 2011, vol. 10, no. 2, p. 119-136, ISSN 1581-4661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KRIŠTOFÍK, Ján - ŠUSTEK, Zbyšek - </w:t>
            </w:r>
            <w:r>
              <w:rPr>
                <w:rFonts w:ascii="Times New Roman" w:hAnsi="Times New Roman"/>
                <w:sz w:val="24"/>
                <w:szCs w:val="24"/>
                <w:u w:val="single"/>
              </w:rPr>
              <w:t>GAJDOŠ, Peter</w:t>
            </w:r>
            <w:r>
              <w:rPr>
                <w:rFonts w:ascii="Times New Roman" w:hAnsi="Times New Roman"/>
                <w:sz w:val="24"/>
                <w:szCs w:val="24"/>
              </w:rPr>
              <w:t>. Arthropods in the Penduline tit (Remiz pendulinus) nests - occurrence and abundance in different breeding phases. In Biologia : journal of the Slovak Academy of Science, 1995, vol. 50, no. 5, p. 487-493. (1995 - Current Contents, WOS).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CHRISTOPHORYOVA, Jana - STAHLAVSKY, Frantisek - KRUMPAL, Miroslav - FEDOR, Peter. Pseudoscorpions of the Czech Republic and Slovakia: An annotated and revised checklist (Arachnida: Pseudoscorpiones). In NORTH-WESTERN JOURNAL OF ZOOLOGY. ISSN 1584-9074, JUN 2012, vol. 8, no. 1, p. 1-21.,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KRIŠTOFÍK, Ján - MAŠÁN, Peter - ŠUSTEK, Zbyšek - </w:t>
            </w:r>
            <w:r>
              <w:rPr>
                <w:rFonts w:ascii="Times New Roman" w:hAnsi="Times New Roman"/>
                <w:sz w:val="24"/>
                <w:szCs w:val="24"/>
                <w:u w:val="single"/>
              </w:rPr>
              <w:t>GAJDOŠ, Peter</w:t>
            </w:r>
            <w:r>
              <w:rPr>
                <w:rFonts w:ascii="Times New Roman" w:hAnsi="Times New Roman"/>
                <w:sz w:val="24"/>
                <w:szCs w:val="24"/>
              </w:rPr>
              <w:t>. Arthropods in the nests of penduline tit (Remiz pendulinus). In Biologia : journal of the Slovak Academy of Science, 1993, vol. 48, p. 493-505.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CHRISTOPHORYOVÁ Jana,  ŠŤÁHLAVSKÝ František, KRUMPÁL Miroslav, FEDOR Peter. Pseudoscorpions of the Czech Republic and Slovakia: An annotated and revised checklist (Arachnida: Pseudoscorpiones). NORTH-WESTERN JOURNAL OF ZOOLOGY Vol. 8, no. 1 (2012) p. 1-21, Article No.: 111136 http://www.fileden.com/files/2008/1/6/1683128/Nwjz/vol8/nwjz.111136.Christophoryova.pdf,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DAVIDOVA, R., &amp; VIKTOR, V., 2012: Community structure of mesostigmatic mites (Acari: Parasitiformes) in nests of the great tit (Parus major), FOLIA FAUNISTICA SLOVACA 17 (2): 191–196.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JURKO, Anton. Bučiny v centrálnej časti Kremnických vrchov. In Biológia, 1974, vol. 29, no. 1, p. 3-19.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BENČAŤOVÁ, B. Príspevok k poznaniu sutinových lesov Pieninského národného parku. In Acta Facultatis Ecologiae (Journal of Faculty of Ecology and Environmental Sciences Technical University in Zvolen), 2011, vol. 24-25, p. 13-17, ISSN 1336-300X.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SLEZÁK, M. - LETZ, D. R. - HRIVNÁK, R. - VLČKO, J. - TURIS, P. - BLANÁR, D. Aktuálne poznatky o výskyte niektorých zriedkavejších cievnatých rastlín na území stredného Slovenska. In Bulletin Slovenskej botanickej spoločnosti, 2012, roč. 34, č. 1, s. 19-44. ISSN 1337-7043.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SLEZÁK, M. Klasifikácia bukových lesov v systéme Natura 2000. In BUBLINEC, E. (eds.) Buk a bukové ekosystémy Slovenska. Bratislava: Veda, 2011, s. 201-208. ISBN 978-80-224-1192-9.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ŠOMŠÁK, L. Ecological analysis of the herb and moss layer in several fir and spruce forests (Vysoké Tatry Mountains). In Ekológia (Bratislava) : international journal of the biosphere, 1993, vol. 12, no. 1, p. 45-59. (0.051 - IF1992). (1993 -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ŠOMŠÁK, Ladislav. Production-ecological parameters of the herb layer in coniferous forests. 1. Biomass of the herb layer, the Belianske Tatry Mts. In Ekológia (Bratislava) : international journal of the biosphere, 1994, vol. 13, no. 2, p. 145-153. (0.031 - IF1993). (1994 -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Dynamics and phenology of the total biomass of the herbaceous layer in two forest communities. In Biológia, 1975, vol. 30, p. 502-522.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PAUKOVÁ, Ž. Veková štruktúra populácií jarného geofyta Galanthus Nivalis v Bábskom lese. In Acta horticulturae et regiotecturae, 2012, no. 2, s. 29-31, ISSN 1338-5259 online.</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SZABO, Július. Biomass of the herb and moss layer in several forest ecosystems influenced by air pollution, the Beskydy Mountains (part Kysuce). In Ekológia (Bratislava) : international journal of the biosphere, 1989, vol. 8, no. 1, p. 23-34. (1989 -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LICHNER, Ľubomír - HALLETT, P.D. - FEENEY, D.S - </w:t>
            </w:r>
            <w:r>
              <w:rPr>
                <w:rFonts w:ascii="Times New Roman" w:hAnsi="Times New Roman"/>
                <w:sz w:val="24"/>
                <w:szCs w:val="24"/>
                <w:u w:val="single"/>
              </w:rPr>
              <w:t>ĎUGOVÁ, Olívia</w:t>
            </w:r>
            <w:r>
              <w:rPr>
                <w:rFonts w:ascii="Times New Roman" w:hAnsi="Times New Roman"/>
                <w:sz w:val="24"/>
                <w:szCs w:val="24"/>
              </w:rPr>
              <w:t xml:space="preserve"> - ŠÍR, Miloslav - TESAŘ, Miroslav. Field measurement of soil water repellency and its impact on water flow under different vegetation. In Biologia : journal of the Slovak Academy of Science, 2007, vol. 62, no. 5, p. 537-541. (0.213 - IF2006). (2007 - Current Contents).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WINE, M.L. - OCHSNER, T.E. - SUTRADHAR, A. - PEPIN, R. Effects of eastern redcedar encroachment on soil hydraulic properties along Oklahoma's grassland-forest ecotone. In HYDROLOGICAL PROCESSES. ISSN 0885-6087, MAY 30 2012, vol. 26, no. 11, p. 1720-1728.,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xml:space="preserve"> - PERCY, Kevin E. - KARNOSKY, David F. Impact of ambient trophospheric O-3, CO2 and particulates on the epicuticular waxes of Aspen clones differing in O-3 tolerance. In Ekológia (Bratislava) : international journal of the biosphere, 1999, vol. 18, no. 2, p. 200-210. (0.213 - IF1998). (1999 - Current Contents, Cambridge Scientific Abstarcts, Geo Abstracts, SCOPUS).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MANDRE, M. - KLÕŠEIKO, J. - LUKJANOVA, A. - TULLUS, A. Hybrid aspens responses to alkalisation of soil: Growth, leaf structure, photosynthetic rate and carbohydrates. In Trees Structure and Function, 2012, vol. 26, no. 6, p. 1 847-1 858, ISSN 0931-1890.,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ADDA19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The natural content of Fe, As, Pb, and Cd in the forest trees. In Biológia, 1980, vol. 35, no. 4, p. 267-274.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STASZEWSKI, T. - ŁUKASIK, W. - KUBIESA, P. Contamination of Polish national parks with heavy metals. In Environmental Monitoring and Assessment, 2012, vol. 184, no. 7, p. 4 597-4 608, ISSN 0167-6369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Deposition of heavy metals in Slovakia - assessment on the basis of moss and humus analyses. In Ekológia (Bratislava) : international journal of the biosphere, 1997, vol. 16, no. 4, p. 433-442. (0.125 - IF1996). (1997 - Current Contents, Cambridge Scienfitic Abstracts, Geo Abstracts, SCOPUS).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ĎURŽA, O. - ČURLÍK, J. - KOLESÁR, M. - MILIČKA, J. Geochemicky anomálne hodnoty chrómu a niklu v pôdach a ich prenos do asimilačných orgánov rastlín v oblasti východoslovenského Flyša. In Acta Environmentalica Universitatis Comenianae (Bratislava), 2012, vol. 20, no. 2, p. 25-31,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MIKLISOVÁ, Dana. Shape and size of elementary areas and microbasins - evaluation in landscape ecological planning (LANDEP) methodics. In Ekológia (ČSSR) : international journal of the biosphere, 1987, vol. 6, no. 1, p. 85-100. (1987 -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KOČICKÁ, E. Príklad ohraničovania komplexných priestorových jednotiek pre krajinno-ekologické hodnotenia. In Acta Facultatis Ecologiae (Journal of Faculty of Ecology and Environmental Sciences Technical University in Zvolen), 2011, vol. 24-25, p. 55-65,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MIKLISOVÁ, Dana. Shape of hydrographic systems according to structure and connection of microbasins : shape and size as spatial categories in landscape ecological planning (LANDEP) methodics. II. part. In Ekológia (ČSSR) : international journal of the biosphere, 1987, vol. 6, no. 3, p. 265-273. (1987 -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KOČICKÁ, E. Príklad ohraničovania komplexných priestorových jednotiek pre krajinno-ekologické hodnotenia. In Acta Facultatis Ecologiae (Journal of Faculty of Ecology and Environmental Sciences Technical University in Zvolen), 2011, vol. 24-25, p. 55-65,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MÁTEČNÝ, I. - KOZOVÁ, Mária. Interpretation of the morphometric relief indices for spatial differentiation of microclimatic conditions. In Ekológia (Bratislava) : international journal of the biosphere, 1991, vol. 10, no. 2, p. 223-226. (1991 - Current Contents).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KOČICKÁ, E. Príklad ohraničovania komplexných priestorových jednotiek pre krajinno-ekologické hodnotenia. In Acta Facultatis Ecologiae (Journal of Faculty of Ecology and Environmental Sciences Technical University in Zvolen), 2011, vol. 24-25, p. 55-65,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Forestry-managerial measurements in the context of landscape-ecological planning in the Danube river inundation. In Ekológia (Bratislava) : international journal of the biosphere, 2000, vol. 19, suppl. 2, p. 112-117. (0.145 - IF1999). (2000 - Current Contents, SCOPUS, Geo Abstracts, Cambridge Scientific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MACHAR, I. The impact of floodplain forest habitat conservation on the structure of bird breeding communities. In Ekologia Bratislava, 2011, vol. 30, no. 1, p. 36-50, ISSN 1335-342X.,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MACHAR, I. In Applying landscape ecology in conservation and management of the floodplain forest (Czech republic). Olomouc: Univerzita Palackého v Olomouci, 2012, 187 s., ISBN 978-80-244-2997-7.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Landscape-ecological planning (LANDEP) in the process of territorial planning. In Ekológia (ČSSR) : časopis pre ekologické problémy biosféry, 1982, vol.1, no. 3, p. 297-312.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FU, D. - HUANG, Y. Urban agricultural landscape development ideas on the background of urban and rural economic and social development. In Advanced Materials Research, 2012, no. 368-373, p. 1 872-1 876, ISSN 1022-6680.,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REHAK, D. - HRDINA, P. - SENOVSKY, M. - DVORAK, J. Case study on the spatial development impact assessment tool applied in the spatial development environmental security assessment. In Komunikacie, 2011, vol. 13, no. 2, p. 32-36, ISSN 1335-4205.,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RUSIČOVÁ, Z. - BÁLINTOVÁ, M. Environmental risk assessment for landscape - ecological planning in the city Vranov nad Topľou. In Journal of Civil Engineering, 2012, vol. 7, iss. 2, ISSN print 1226-7988.</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 DRÁBOVÁ, M. Trendy a zmeny vývoja krajiny a návrh manažmentových opatrení v katastrálnom území obce Kamenica (región Šariš).  In Fyzickogeografický sborník 10, Fyzická geografie a krajinná ekologie: teorie a aplikace, 2012, Brno: Masarykova univerzita, s. 34-39, ISBN 978-80-210-6045-6.</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[3] IZAKOVIČOVÁ, Z. Landscape-ecological plan as the basic tool for sustainable land use. In GeoScape, 2012, vol. 7, no. 1, p. 8-17, ISSN 1802-1115.</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[3] MACHAR, I. In Applying landscape ecology in conservation and management of the floodplain forest (Czech republic). Olomouc: Univerzita Palackého v Olomouci, 2012, 187 s., ISBN 978-80-244-2997-7.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[3] MOYZEOVÁ, M. Hodnotenie kvality životného prostredia vidieckych sídiel. In Fyzickogeografický sborník 10, Fyzická geografie a krajinná ekologie: teorie a aplikace, 2012, Brno: Masarykova univerzita, s. 29-33, ISBN 978-80-210-6045-6.</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BELAŇOVÁ, E. - KOČICKÁ, E. Návrh krajinno-ekologicky optimálneho využívania a priestorovej stabilizácie poľnohospodárskej krajiny vegetáciou (modelové územie Lehota pod Vtáčnikom - Podhradie). In Acta Facultatis Ecologiae (Journal of Faculty of Ecology and Environmental Sciences Technical University in Zvolen), 2011, vol. 24-25, p. 7-12, ISSN 1336-300X.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DRÁBOVÁ, M. Minulosť, súčasnosť a budúcnosť ochrany prírody a využitia krajiny obce Kamenica. In Životné prostredie, 2012, roč. 46, č. 4, s. 267-270,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KOČICKÁ, E. Príklad ohraničovania komplexných priestorových jednotiek pre krajinno-ekologické hodnotenia. In Acta Facultatis Ecologiae (Journal of Faculty of Ecology and Environmental Sciences Technical University in Zvolen), 2011, vol. 24-25, p. 55-65, ISSN 1336-300X.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VEREŠOVÁ, M. - SUPUKA, J. In Kultúrno-historické a vizuálno-estetické hodnoty vinohradníckej krajiny. Nitra: Slovenská poľnohospodárska univerzita v Nitre, 2012, 112 s., ISBN 978-80-552-0867-1.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VOLOŠČUK, I. Biosférické rezervácie ako modelové lokality trvalo udržateľného rozvoja. In Ekologické Štúdie 2012, roč. 3, č. 1, s. 60-73,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The principles and criteria of landscape-ecological method LANDEP. In Ekológia (Bratislava) : international journal of the biosphere, 2000, vol. 19, suppl. 2, p. 18-22. (0.145 - IF1999). (2000 - Current Contents, SCOPUS, Geo Abstracts, Cambridge Scientific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MACHAR, I. In Applying landscape ecology in conservation and management of the floodplain forest (Czech republic). Olomouc: Univerzita Palackého v Olomouci, 2012, 187 s., ISBN 978-80-244-2997-7.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OLÁHOVÁ, J. - VOJTEK, M. - BOLTIŽIAR, M. Use of selected GIS extensions for the analysis of secondary landscape structure of the Handlová town. In Geography and geoinformatics: Challenge for practise and education, Procedings of 19th International conference, 2012, Brno: Masaryk University, p. 132-140, ISBN 978-80-210-5799-9.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OLÁHOVÁ, J. - VOJTEK, M. - BOLTIŽIAR, M. Development of secondary landscape structure in the village of Cigeľ from the late 18th century. In Scientia iuvenis: book of scientific papers, 2012, Nitra: Constantine the Philosopher University in Nitra, p. 262-267, ISBN 978-80-558-0120-9.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ŠOMŠÁK, Ladislav - </w:t>
            </w:r>
            <w:r>
              <w:rPr>
                <w:rFonts w:ascii="Times New Roman" w:hAnsi="Times New Roman"/>
                <w:sz w:val="24"/>
                <w:szCs w:val="24"/>
                <w:u w:val="single"/>
              </w:rPr>
              <w:t>KUBÍČEK, Ferdinand</w:t>
            </w:r>
            <w:r>
              <w:rPr>
                <w:rFonts w:ascii="Times New Roman" w:hAnsi="Times New Roman"/>
                <w:sz w:val="24"/>
                <w:szCs w:val="24"/>
              </w:rPr>
              <w:t xml:space="preserve"> - HÁBEROVÁ, Izabela - MAJZLÁNOVÁ, Eva. The influence of tourism upon the vegetation of the High Tatras. In Biológia, 1979, vol. 34, no. 7, p. 571-582.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ŠOMŠÁK, Ladislav - </w:t>
            </w:r>
            <w:r>
              <w:rPr>
                <w:rFonts w:ascii="Times New Roman" w:hAnsi="Times New Roman"/>
                <w:sz w:val="24"/>
                <w:szCs w:val="24"/>
                <w:u w:val="single"/>
              </w:rPr>
              <w:t>ŠIMONOVIČ, Vojtech</w:t>
            </w:r>
            <w:r>
              <w:rPr>
                <w:rFonts w:ascii="Times New Roman" w:hAnsi="Times New Roman"/>
                <w:sz w:val="24"/>
                <w:szCs w:val="24"/>
              </w:rPr>
              <w:t xml:space="preserve"> - </w:t>
            </w:r>
            <w:r>
              <w:rPr>
                <w:rFonts w:ascii="Times New Roman" w:hAnsi="Times New Roman"/>
                <w:sz w:val="24"/>
                <w:szCs w:val="24"/>
                <w:u w:val="single"/>
              </w:rPr>
              <w:t>KOLLÁR, Jozef</w:t>
            </w:r>
            <w:r>
              <w:rPr>
                <w:rFonts w:ascii="Times New Roman" w:hAnsi="Times New Roman"/>
                <w:sz w:val="24"/>
                <w:szCs w:val="24"/>
              </w:rPr>
              <w:t>. Phytocoenoses of pine forests in the central part of the Záhorská nížina Lowland. In Biologia, 2004, vol. 59, p. 101-113. ISSN 1335-6372.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LICHNER, L. - ELDRIDGE, D. J. - SCHACHT, K. - ZHUKOVA, N. - HOLKO, L. - SIR, M. - PECHO, J. Grass cover influences hydrophysical parameters and heterogeneity of water flow in a sandy soil. In Pedosphere, 2011, vol. 21, no. 6, p. 719-729, ISSN 1002-0160.,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LICHNER, Ľ. - HOLKO, L. - ZHUKOVA, N. - SCHACHT, K. - RAJKAI, K. - FODOR, N. - SÁNDOR, R. Plants and biological soil crust influence the hydrophysical parameters and water flow in an aeolian sandy soil. In Journal of Hydrology and Hydromechanics 2012, vol. 60, no. 4, p. 309-318, ISSN 0042-790X (printed version).,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DRONGOVÁ, Z. - CZACHOR, H. - KOVÁČIK, Ľ. - LICHNER, Ľ. Vplyv rias na hydrofyzikáne parametre piesočnatej pôdy. In Acta Hydrologica Slovaca, 2011, roč. 12, č. 2, s. 220-228, ISSN 1335-6291.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ADDA29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The possibilities of implementation of landscape visual quality evaluation to the landscape-ecological planning. In Ekológia (Bratislava) : international journal of the biosphere, 2000, vol. 19, supplement no. 2, p. 199-206. (0.145 - IF1999). (2000 - Current Contents, SCOPUS, Geo Abstracts, Cambridge Scientific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JAKAB, I. - PETLUŠ, P. Development of a program tool for the determination of the landscape visual exposure potential. In Models of the Ecological Hierarchy, First Edition, 2012, p. 375-390, ISSN 0167-8892.</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TURČÁNY, D. - PETLUŠ, P. - VANKOVÁ, V. - JAKAB, I. - RUŽIČKA, M. Potential of visual exposure as objectification assessment tool of visual landscape character. In Peer Reviewed Proceedings of ECLAS 2012 Conference The Power of Landscape at Warsaw University of Life Sciences - SGGW, Warsaw: Fabryka Druku Sp. z. o. o. 2012, p. 376-380, ISBN 978-83-935884-0-4.</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ADDB Vedecké práce v domácich 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MIKLISOVÁ, Dana. Spatial structure of hydrographic systems as a tool for solving some problems of run-off integration. In Ekológia (ČSSR) : časopis pre ekologické problémy biosféry, 1987, vol. 6, no. 3, p. 265-273.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KOČICKÁ, E. Príklad ohraničovania komplexných priestorových jednotiek pre krajinno-ekologické hodnotenia. In Acta Facultatis Ecologiae (Journal of Faculty of Ecology and Environmental Sciences Technical University in Zvolen), 2011, vol. 24-25, p. 55-65, ISSN 1336-300X.</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ADEB Vedecké práce v zahraničných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BOWMAN, William D. - CLEVELAND, C.C. - </w:t>
            </w: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HREŠKO, Juraj</w:t>
            </w:r>
            <w:r>
              <w:rPr>
                <w:rFonts w:ascii="Times New Roman" w:hAnsi="Times New Roman"/>
                <w:sz w:val="24"/>
                <w:szCs w:val="24"/>
              </w:rPr>
              <w:t xml:space="preserve"> - BARON, J.S. Negative impact of nitrogen deposition on soil buffering capacity. In Nature geoscience, 2008, vol. 1, no. 11, p. 767-770. ISSN 1752-0894.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ADRIAENSSENS, S. - STAELENS, J. - WUYTS, K. - SAMSON, R. - VERHEYEN, K. -  BOECKX, P. Retention of dissolved inorganic nitrogen by foliage and twigs of four temperate tree species. In Ecosystems, 2012, vol. 15, iss. 7, p. 1 093 - 1 107, ISSN 1432-9840 print.,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ADRIAENSSENS, S. - STAELENS, J. - WUYTS, K. - VAN WITTENBERGHE, S. - WUYTACK, T. - VERHEYEN, K. - BOECKX, P. - SAMSON, R. Canopy uptake of (NH3)-N-15 by four temperate tree species and the interaction with leaf properties. In Water Air and Soil Pollution, 2012, vol. 223, iss. 9, p. 5 643 - 5 657, ISSN 0049-6979 print.,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CASSON, N. J. - EIMERS, M. C. - WATMOUGH, S. A. An assessment of the nutrient status of sugar maple in Ontario: indications of phosphorus limitation. In Environmental Monitoring and Assessment, 2012, vol. 184, iss. 10, p. 5 917 - 5 927, ISSN 0167-6369 print.,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DE SCHRIJVER, A. - DE FRENNE, P. - STAELENS, J. - VERSTRAETEN, G. - MUYS, B. - VESTERDAL, L. - WUYTS, K. - VAN NEVEL, L. - SCHELFHOUT, S. - DE NEVE, S. - VERHEYEN, K. Tree species traits cause divergence in soil acidification during four decades of postagricultural forest development. In Global Change Biology, 2012, vol. 18, iss. 3, p. 1 127-1 140, ISSN 1354-1013 print.,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FANG, Y. - XUN, F. - BAI, W. M. - ZHANG, W. H. - LI, L. H. Long-term nitrogen addition leads to loss of species richness due to litter accumulation and soil acidification in temperate steppe. In Plos One, 2012, vol. 7, iss. 10, art. no. e47369, ISSN 1932-6203.,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FATEMI, F. R. - FERNANDEZ, I. J. - SZILLERY, J. - NORTON, S. A.  - RUSTAD, L. E. - LINDSEY, E. Soil solution chemical response to two decades of experimental acidification at the bear brook watershed in Maine. In Water Air and Soil Pollution, 2012, vol. 223, iss. 9, p. 6 171 - 6 186, ISSN 0049-6979 print.,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FREPPAZ, M. - WILLIAMS, M. W. - SEASTECLT, T. - FILIPPA, G. Response of soil organic and inorganic nutrients in alpine soils to a 16-year factorial snow and N-fertilization experiment, Colorado Front Range, USA. In Applied Soil Ecology, 2012, vol. 62, p. 131-141, ISSN 0929-1393.,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HUANG, L. J. - ZHU, W. X. - REN, H. - CHEN, H. F. - WANG, J. Impact of atmospheric nitrogen deposition on soil properties and herb-layer diversity in remnant forests along an urban-rural gradient in Guangzhou, southern China. In Plant Ecology, 2012, vol. 213, iss. 7, p. 1 187-1 202, ISSN 1385-0237.,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JIN, L. B. - CUI, H. Y. - LI, B. - ZHANG, J. W. - DONG, S. T. - LIU, P. Effects of integrated agronomic management practises on yield and nitrogen efficiency of summer maize in North China. In Field Crops Research, 2012, vol. 134, p. 30-35, ISSN 0378-4290.,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PHOENIX, G. K. - EMMETT, B. A. - BRITTON, A. J. - CAPORN, S. J. M. - DISE, N. B. - HELLIWELL, R. - JONES, L. - LEAKE, J. R. - LEITH, I. D. - SHEPPARD, L. J. - SOWERBY, A. - PILKINGTON, M. G. - ROWE, E. C.  - ASHMOREK, M. R. - POWER, S. A. Impacts of atmospheric nitrogen deposition: responses of multiple plant and soil parameters across contrasting ecosystems in long-term field experiments. In Global Change Biology, 2012, vol. 18, iss. 4, p. 1 197-1 215, ISSN 1354-1013 print.,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SPARRIUS, L. B. - SEVINK, J. - KOOIJMAN, A. M. Effects of nitrogen deposition on soil and vegetation in primary succession stages in inland drift sands. In Plant And Soil, 2012, vol. 353, iss. 1-2, p. 261-272, ISSN 0032-079X.,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TUMA, I. - FIALA, K. - ZAHORA, J. - HOLUB, P. The role of Athyrium distentifolium in reduction of soil acidification and base cation losses due to acid deposition in a deforested mountain area. In Plant And Soil, 2012, vol. 354, iss. 1-2, p. 107-120, ISSN 0032-079X.,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YANG, Y. H. - JI, C. J. - MA, W. H. - WANG, S. F. - WANG, S. P. - HAN, W. X. - MOHAMMAT, A. - ROBINSON, D. - SMITH, P. Significant soil acidification across northern Chinaś grasslands during 1980s-2000s. In Global CHange Biology, 2012, vol. 18, iss. 7, p. 2 292-2 300, ISSN 1354-1013 print.,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ZHANG, L. - JACOB, D. J. - KNIPPING, E. M. - KUMAR, N. - MUNGER, J. W. - CAROUGE, C. C. - VAN DONKELAAR, A. - WANG, Y. X. - CHEN, D. Nitrogen deposition to the United States: distribution, sources, and processes. In ATMOSPHERIC CHEMISTRY AND PHYSICS, 2012, vol. 12, no. 10, p. 4 539-4 554, ISSN 1680-7316.,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YANG, Y. - FANG, J. - JI, C. - MA, W. - MOHAMMAT, A. - WANG, S. - WANG, S. - DATTA, A. - ROBINSON, D. - SMITH, P. Widespread decreases in topsoil inorganic carbon stocks across China's grasslands during 1980s-2000s. In Global Change Biology, 2012, vol. 18, no. 12, p. 3 672-3 680, ISSN 1354-1013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[3] BOBBINK, R. - HETTELINGH, J. P. (eds.) In Review and revision of empirical critical loads and dose-response relationships. Proceedings of an expert workshop, Noordwijkerhout, 23-25 june 2010, Bilthoven, the Netherlands: National Institute for Public Health and the Environment, 2011. 244 p., ISBN 978-90-6960-251-6.,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BRAUNOVÁ, Olívia</w:t>
            </w:r>
            <w:r>
              <w:rPr>
                <w:rFonts w:ascii="Times New Roman" w:hAnsi="Times New Roman"/>
                <w:sz w:val="24"/>
                <w:szCs w:val="24"/>
              </w:rPr>
              <w:t xml:space="preserve"> - ŠIROKÁ, Katarína. Dynamika dusíka a uhlíka v biomase mikromycét. In Rostlinná výroba, 1988, roč. 34, č. 9, s. 995-1001. ISSN 0370-663X.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Integrated landscape management of the Ipel river basin. In Georeview : Scientific annals of Ştefan cel Mare University of Suceava. Geography series., 2012, vol. 21, p. 33-45. ISSN 1583-1469.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MîNDRESCU, M. - HUTCHINSON, S. M. Interdisciplinary cooperation and studies in geoscience in the Carpathian Basin. In Georeview. Scientific annals of Ştefan cel Mare university of Suceava. Geography series. Vol. 21, 2012, p. 1-7, ISSN 2343-7391.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JANIGA, M. - </w:t>
            </w:r>
            <w:r>
              <w:rPr>
                <w:rFonts w:ascii="Times New Roman" w:hAnsi="Times New Roman"/>
                <w:sz w:val="24"/>
                <w:szCs w:val="24"/>
                <w:u w:val="single"/>
              </w:rPr>
              <w:t>MAŇKOVSKÁ, Blanka</w:t>
            </w:r>
            <w:r>
              <w:rPr>
                <w:rFonts w:ascii="Times New Roman" w:hAnsi="Times New Roman"/>
                <w:sz w:val="24"/>
                <w:szCs w:val="24"/>
              </w:rPr>
              <w:t xml:space="preserve"> - BOBÁLOVÁ, M. - DURCOVÁ, G. Significance of concentrations of lead, cadmium and iron in the plumage of the feral pigeon. In Archives of Environmental Contamination and Toxicology, 1990, vol. 19, no. 6, p. 892-897. ISSN 0090-4341.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FRANTZ, A. - POTTIER, M.-A. - KARIMI, B. - CORBEL, H. - AUBRY, E. - HAUSSY, C. - GASPARINI, J. - CASTREC-ROUELLE, M. Contrasting levels of heavy metals in the feathers of urban pigeons from close habitats suggest limited movements at a restricted scale. In ENVIRONMENTAL POLLUTION, 2012, vol. 168, p. 23-28, ISSN 0269-7491.,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The general ecological model of the Slovak socialist republic - methodology and contents. In Landscape Ecology, 1989, vol. 3, no. 1, p. 43-51. ISSN 0921-2973.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SKOKANOVÁ, H. - EREMIÁŠOVÁ, R. Changes in the secondary landscape structure and their connection with ecological stability: the cases of two model areas in the Czech republic. In Ekológia (Bratislava), 2012, vol. 31, no. 1, p. 33-45, ISSN 1335-342X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MOJSES, Matej</w:t>
            </w:r>
            <w:r>
              <w:rPr>
                <w:rFonts w:ascii="Times New Roman" w:hAnsi="Times New Roman"/>
                <w:sz w:val="24"/>
                <w:szCs w:val="24"/>
              </w:rPr>
              <w:t xml:space="preserve"> - </w:t>
            </w:r>
            <w:r>
              <w:rPr>
                <w:rFonts w:ascii="Times New Roman" w:hAnsi="Times New Roman"/>
                <w:sz w:val="24"/>
                <w:szCs w:val="24"/>
                <w:u w:val="single"/>
              </w:rPr>
              <w:t>BOLTIŽIAR, Martin</w:t>
            </w:r>
            <w:r>
              <w:rPr>
                <w:rFonts w:ascii="Times New Roman" w:hAnsi="Times New Roman"/>
                <w:sz w:val="24"/>
                <w:szCs w:val="24"/>
              </w:rPr>
              <w:t>. Using spatial metrics for assessment of the landscape structure changes of the Beša dry polder. In Tájökológiai Lapok, 2011, vol. 9, no. 2, p. 415-428. ISSN 1589-4673.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GAJDOŠ, A. - KLAUČO, M. - ŠKODOVÁ, M. Hodnotenie krajinnej štruktúry a ekologickej významnosti ekotonov lesnej vegetácie v Starohorských vrchoch. In Geografický časopis, 2012, roč. 64, č. 3, s. 253-266, ISSN 0016-7193.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OLAH, Branislav - </w:t>
            </w:r>
            <w:r>
              <w:rPr>
                <w:rFonts w:ascii="Times New Roman" w:hAnsi="Times New Roman"/>
                <w:sz w:val="24"/>
                <w:szCs w:val="24"/>
                <w:u w:val="single"/>
              </w:rPr>
              <w:t>BOLTIŽIAR, Martin</w:t>
            </w:r>
            <w:r>
              <w:rPr>
                <w:rFonts w:ascii="Times New Roman" w:hAnsi="Times New Roman"/>
                <w:sz w:val="24"/>
                <w:szCs w:val="24"/>
              </w:rPr>
              <w:t xml:space="preserve"> - GALLAY, Igor. Transformation of the Slovak cultural landscape since the 18th cent. and its recent trends. In Journal of landscape ecology, 2009, vol. 2, no. 2, p. 41-55. ISSN ISSN 1803-2427.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MURÍNOVÁ, I. - GALLAYOVÁ, Z. Porovnanie zmien foriem využitia zeme v časti k. ú. Hriňová za ostatné desaťročie. In Biosférické rezervácie na Slovensku IX.: zborník referátov z 9. národnej konferencie o biosférických rezerváciách SR, konanej 11. - 12. októbra 2012 v Stakčíne. Bratislava: Slovenský výbor pre program UNESCO Človek a biosféra Bratislava, 2012, s. 175-179, ISBN 978-80-228-2450-7.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Orchard meadows of Banská Štiavnica town (Central Slovakia). In Polish Botanical Studies, 2005, vol.19, p. 211-219.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ŽARNOVIČAN, H. Manažment sadových lúk myjavsko-bielokarpatských kopaníc v minulosti a v súčasnosti. In Životné prostredie, 2012, roč. 46, č. 4, s. 271-275,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Preserved European cultural heritage in agrarian landscape of Slovakia. In Tájökológiai Lapok, 2009, vol. 7, no. 2, p. 283-290.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MOJSES, M. - PETROVIČ, F. Vplyv zmien využitia zeme na diverzitu krajiny. In Životné prostredie, 2012, roč. 46, č. 1, s. 23-27, ISSN  0044-4863.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ADFB Vedecké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AMBROS, M. - </w:t>
            </w:r>
            <w:r>
              <w:rPr>
                <w:rFonts w:ascii="Times New Roman" w:hAnsi="Times New Roman"/>
                <w:sz w:val="24"/>
                <w:szCs w:val="24"/>
                <w:u w:val="single"/>
              </w:rPr>
              <w:t>GAJDOŠ, Peter</w:t>
            </w:r>
            <w:r>
              <w:rPr>
                <w:rFonts w:ascii="Times New Roman" w:hAnsi="Times New Roman"/>
                <w:sz w:val="24"/>
                <w:szCs w:val="24"/>
              </w:rPr>
              <w:t>. Výskyt niektorých stavovcov (Amphibia, Reptilia, Mammalia) vo vzorkách získaných zemnými pascami na území Chránenej krajinnej oblasti Ponitrie. In Rosalia : spravodaj ochrany prírody Chránenej krajinnej oblasti Ponitrie, 1988, roč. 5, s. 177-188.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APFELOVÁ, M. - BUČKO, J. - CEĽUCH, M. - DANKO, Š. - FENĎA, P. - HANZELOVÁ, V. - HELL, P. - CHOVANCOVÁ, B. - KADLEČÍK, J. - KADLEČÍKOVÁ, Z. - KAŇUCH, P. - KARASKA, D. - KAŠTIER, P. - KOCIAN, Ľ. - KOCIANOVÁ - ADAMCOVÁ, M. - KRIŠTÍN, A. - KRIŠTOFÍK, J. - KÜRTHY, A. - LEHOTSKÁ, B. - LEHOTSKÝ, R. - MIKLÓS, P. - MATIS, Š. - MOŠANSKÝ, L. - PČOLA, Š. - PJENČÁK, P. - SLÁDEK, J. - STANKO, M. - STOLLMANN, A. - ŠEVČÍK, M. - ŠPAKULOVÁ, M. - UHRIN, M. - URBAN, P. - VALACHOVIČ, D. - ŽIAK, D. In Cicavce Slovenska. Rozšírenie, bionómia a ochrana. Bratislava:Veda, vydavateľstvo SAV, 2012. 712 s. ISBN 978-80-224-1264-3.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BABICOVÁ, Daniela</w:t>
            </w:r>
            <w:r>
              <w:rPr>
                <w:rFonts w:ascii="Times New Roman" w:hAnsi="Times New Roman"/>
                <w:sz w:val="24"/>
                <w:szCs w:val="24"/>
              </w:rPr>
              <w:t>. Prípotočné lužné lesy v okolí obce Kálnica v Považskom Inovci. In Bulletin Slovenskej botanickej spoločnosti, 2009, roč. 31, č. 1, s. 95-104.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BABICOVÁ, Daniela</w:t>
            </w:r>
            <w:r>
              <w:rPr>
                <w:rFonts w:ascii="Times New Roman" w:hAnsi="Times New Roman"/>
                <w:sz w:val="24"/>
                <w:szCs w:val="24"/>
              </w:rPr>
              <w:t xml:space="preserve"> - </w:t>
            </w:r>
            <w:r>
              <w:rPr>
                <w:rFonts w:ascii="Times New Roman" w:hAnsi="Times New Roman"/>
                <w:sz w:val="24"/>
                <w:szCs w:val="24"/>
                <w:u w:val="single"/>
              </w:rPr>
              <w:t>ŠPULEROVÁ, Jana</w:t>
            </w:r>
            <w:r>
              <w:rPr>
                <w:rFonts w:ascii="Times New Roman" w:hAnsi="Times New Roman"/>
                <w:sz w:val="24"/>
                <w:szCs w:val="24"/>
              </w:rPr>
              <w:t>. Zaujímavé floristické nálezy v jelšových porastoch v okolí Oravskej priehrady. In Bulletin Slovenskej botanickej spoločnosti, 2010, roč. 32, supplement 2, s. 11-21.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SLEZÁK, M. - HRIVNÁK, R. Zaujímavé nálezy cievnatých rastlín v jelšinách stredného Slovenska. In Naturae Tutela, 2012, roč. 16, č. 1, s. 27-35, ISSN 1336-7609.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BABICOVÁ, Daniela</w:t>
            </w:r>
            <w:r>
              <w:rPr>
                <w:rFonts w:ascii="Times New Roman" w:hAnsi="Times New Roman"/>
                <w:sz w:val="24"/>
                <w:szCs w:val="24"/>
              </w:rPr>
              <w:t>. Fytocenologické a ekologické zhodnotenie podhorských lužných lesov na potoku Bojnianka v Považskom Inovci. In Phytopedon, 2008, vol. 7, no.1, p. 45-50. ISSN 1336-1120.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KOLLÁR, J. - ŽARNOVIČAN, H. - MINÁRIKOVÁ, N. - BALKOVIČ, J. Jelšiny podzväzu Alnenion Glutinoso-Incanae Oberd. 1953 v Malých Karpatoch. In Phytopedon (Bratislava), 2012, vol. 11, no. 2, p. 6-18, ISSN 1336-1120.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ŽARNOVIČAN, H. - LABUDA, M. Lesné spoločenstvá okolia starej Myjavy. In Phytopedon (Bratislava), 2011, vol. 10, no. 2, p. 59-66, ISSN 1336-1120.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KOLLÁR, Jozef</w:t>
            </w:r>
            <w:r>
              <w:rPr>
                <w:rFonts w:ascii="Times New Roman" w:hAnsi="Times New Roman"/>
                <w:sz w:val="24"/>
                <w:szCs w:val="24"/>
              </w:rPr>
              <w:t>. Coronopus squamatus, Pulsatilla pratensis, Reseda phyteuma, Xeranthemum annuum. In Bulletin Slovenskej botanickej spoločnosti, 2005, roč. 27, s. 212.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BEZÁK, Peter</w:t>
            </w:r>
            <w:r>
              <w:rPr>
                <w:rFonts w:ascii="Times New Roman" w:hAnsi="Times New Roman"/>
                <w:sz w:val="24"/>
                <w:szCs w:val="24"/>
              </w:rPr>
              <w:t>. Regionálne odlišnosti transformácie horskej poľnohospodárskej krajiny Slovenska. In Životné prostredie : revue pre teóriu a starostlivosť o životné prostredie, 2011, roč. 45, č. 1, s. 30-34.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MOJSES, M. - PETROVIČ, F. Vplyv zmien využitia zeme na diverzitu krajiny. In Životné prostredie, 2012, roč. 46, č. 1, s. 23-27,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CHRASTINA, Peter. Zmeny využitia poľnohospodárskej  nížiny postavené na príklade obce Nové Sady (1782-2002). In GEO Information, 2008, vol. 4, no. 1, p. 16-35. ISSN 1336-7234.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Analýza vývoja heterogenity a vybraných vlastností plôšok štruktúry vysokohorskej krajiny (na príklade vybraných modelových území Tatier). In Folia geographica 16. Prírodné vedy, 2010, roč. XL, s. 105-124. ISSN 1336-6157.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GAJDOŠ, A. - KLAUČO, M. - ŠKODOVÁ, M. Hodnotenie krajinnej štruktúry a ekologickej významnosti ekotonov lesnej vegetácie v Starohorských vrchoch. In Geografický časopis, 2012, roč. 64, č. 3, s. 253-266, ISSN 0016-7193.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Morphogenetic classification of the spatial patterns in the high-mountain landscape structure (on example Tatra Mts). In Ekológia (Bratislava) : international journal of the biosphere, 2010, vol. 29, no. 4, p. 373-397. (2010 - SCOPUS, Cambridge Scientific Abstarcts,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VONDRÁŠKOVÁ, B. - ČERMÁK, B. - MARTÍNKOVÁ, L. - BROUČEK, J. Examination of the nutritional quality of forbs from mountainous pastures in the southwestern Bohemia region. In Ekológia (Bratislava), 2012, vol. 31, no. 2, p. 231-237, ISSN 1335-342X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ŠKODOVÁ, M. - KASAN, J. Hodnotenie zmien krajinnej štruktúry Salatínskej doliny aplikáciou údajov DPZ a GIS. In Geografická revue, 2012, roč. 8, č. 1, s. 66-84,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BRŮNA, Vladimír - KŘOVÁKOVÁ, Kateřina. Potential of antique maps and aerial photographs for landscape changes assessment - an example of the High Tatra Mts. In Ekológia (Bratislava) : international journal of the biosphere, 2008, vol. 27, no. 1, p. 65-81. (2008 - SCOPUS, Cambridge Scientific Abstracts,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DEMEK, J. - MACKOVČIN, P. - SLAVÍK, P. Spatial and temporal trends in land-use changes of central European landscapes in the past 170 years: A case study from the south-eastern part of the Czech republic. In Moravian Geographical Reports, 2012, vol. 20, no. 3, p. 2-21, ISSN 1210-8812.,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SKALOŠ, J. - ENGSTOVÁ, B. - TRPÁKOVÁ, I. - ŠANTRUČKOVÁ, M. - PODRÁZSKÝ, V. Long-term changes in forest cover 1780-2007 in central Bohemia, Czech republic. In European Journal of Forest Research, 2012, vol. 131, no. 3, p. 871-884, ISSN 1612-4669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[2.2] FAZEKAŠOVÁ, D. - KOTOROVÁ, D. - BOBUĽSKÁ, L. Development of biochemical parameters of soil in conditions of sustainable use of soil. In Ekológia (Bratislava), 2012, vol. 31, no. 2, p. 238-247, ISSN 1335-342X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ŠKODOVÁ, M. - KASAN, J. Hodnotenie zmien krajinnej štruktúry Salatínskej doliny aplikáciou údajov DPZ a GIS. In Geografická revue, 2012, roč. 8, č. 1, s. 66-84,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CHRASTINA, Peter - </w:t>
            </w:r>
            <w:r>
              <w:rPr>
                <w:rFonts w:ascii="Times New Roman" w:hAnsi="Times New Roman"/>
                <w:sz w:val="24"/>
                <w:szCs w:val="24"/>
                <w:u w:val="single"/>
              </w:rPr>
              <w:t>BOLTIŽIAR, Martin</w:t>
            </w:r>
            <w:r>
              <w:rPr>
                <w:rFonts w:ascii="Times New Roman" w:hAnsi="Times New Roman"/>
                <w:sz w:val="24"/>
                <w:szCs w:val="24"/>
              </w:rPr>
              <w:t>. Nové Sady: historický land use rurálneho sídla v nížinnej poľnohospodárskej krajine západného Slovenska. In Studia historica Nitriensia, 2006, 13, s. 187-201.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DUBCOVÁ, A. - KRAMÁREKOVÁ, H. - NEMČÍKOVÁ, M. - NÉMETHOVÁ, J. - OLÁHOVÁ, J. - OREMUSOVÁ, D. - RAMPAŠEKOVÁ, Z. - REPASKÁ, G.- ŠOLCOVÁ, L. - TREMBOŠOVÁ, M. - VALACH, M. - VILINOVÁ, K. In Mikrogeografia - krajina okolo nás. Univerzita Konštantína Filozofa v Nitre, Fakulta prírodných vied, 2012, 185 s., ISBN 978-80-558-0112-4.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Příspěvek ke xerotermní flóře a vegetaci přírodní rezervace Holík (Štiavnické vrchy). In Ochrana prírody, 1999, roč. 17, s. 59-72.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Současný stav  vegetace NPR Kamenínske slanisko. In Chránené územia Slovenska : štvrťročný odborno-metodický a informačný časopis štátnej ochrany prírody. ISSN 1335-1737. Chránené územia Slovenska : odborno-metodický a informačný časopis štátnej ochrany prírody, 1996, roč. 30, s. 21-23. ISSN 1335-1737.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xml:space="preserve"> - DUDICH, Alexander. Příspěvek k rozšíření druhu Agrostemma githago L. na Slovensku. In Bulletin Slovenskej botanickej spoločnosti, 1997, roč. 19, s. 34-41.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Nová lokalita Groenlandia densa (L.) na Slovensku. In Bulletin Slovenskej botanickej spoločnosti, 2003, roč. 25, s. 57-59.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BALÁŽI, P. - TÓTHOVÁ, L. - OŤAHEĽOVÁ, H. - HRIVNÁK, R. - MIŠÍKOVÁ, K. Zoznam zistených taxónov na monitorovaných lokalitách vodných útvarov povrchových vôd Slovenska. Časť 3. Vodné makrofyty. In Acta Environmentalica Universitatis Comenianae (Bratislava), 2011, vol. 19, no. 1, p. 5-89,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Floristický výzkum dolního toku /potamalu) řeky Hron. In Acta Musei Tekoviensis, 2001, roč. 4, s. 22-36.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BALÁŽI, P. - TÓTHOVÁ, L. - OŤAHEĽOVÁ, H. - HRIVNÁK, R. - MIŠÍKOVÁ, K. Zoznam zistených taxónov na monitorovaných lokalitách vodných útvarov povrchových vôd Slovenska. Časť 3. Vodné makrofyty. In Acta Environmentalica Universitatis Comenianae (Bratislava), 2011, vol. 19, no. 1, p. 5-89,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Kdy byl introdukovaný trnovník akát do Evropy? In Chránené územia Slovenska : odborno-metodický a informačný časopis štátnej ochrany prírody, 2006, roč. 68, s. 27-28. ISSN 1335-1737.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DOBROVODSKÁ, Marta</w:t>
            </w:r>
            <w:r>
              <w:rPr>
                <w:rFonts w:ascii="Times New Roman" w:hAnsi="Times New Roman"/>
                <w:sz w:val="24"/>
                <w:szCs w:val="24"/>
              </w:rPr>
              <w:t>. Historické poľnohospodárske formy využitia krajiny - relikt alebo fenomén budúcnosti. In Životné prostredie : revue pre teóriu a tvorbu životného prostredia, 2004, roč. 38, č. 2, s. 94-97.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ZRNÍKOVÁ, K. Aplikácia metodiky charakteristického vzhľadu krajiny na príklade k. ú. Hrušov. In Geografická revue, 2012, roč. 8, č. 1, s. 85-107,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DOBROVODSKÁ, Marta</w:t>
            </w:r>
            <w:r>
              <w:rPr>
                <w:rFonts w:ascii="Times New Roman" w:hAnsi="Times New Roman"/>
                <w:sz w:val="24"/>
                <w:szCs w:val="24"/>
              </w:rPr>
              <w:t>. Historické krajinné štruktúry v Liptovskej Tepličke. In Životné prostredie : revue pre teóriu a starostlivosť o životné prostredie, 2000, roč. 34, č. 5, s. 267-269.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VEREŠOVÁ, M. - SUPUKA, J. In Kultúrno-historické a vizuálno-estetické hodnoty vinohradníckej krajiny. Nitra: Slovenská poľnohospodárska univerzita v Nitre, 2012, 112 s., ISBN 978-80-552-0867-1.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Zmeny v mykocenózach  lužných lesov vyvolané  ľudskou činnosťou. In Phytopedon, 2004, vol. 1, no. 3, p. 44-48. ISSN 1336-1120.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xml:space="preserve"> - BERNÁT, Jozef. Utilization of phosphorus from CA3(PO4)2 by soil micromycetes. In Acta Facultatis Rerum Naturalium Universitatis Comenianae : Microbiologia, 1981, vol. 8, s. 129-142.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xml:space="preserve"> - ŠIMONOVIČOVÁ, Alexandra. Microbiological soil properties of the floodplain forests near Gabčíkovo. I. Poplar stands. In Ekológia : international journal of the biosphere, 2008, roč. 27, č. 3, s. 316-325. (2008 - SCOPUS, Cambridge Scientific Abstracts,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FAZEKAŠOVÁ, D. - KOTOROVÁ, D. - BOBUĽSKÁ, L. Development of biochemical parameters of soil in conditions of sustainable use of soil. In Ekológia (Bratislava), 2012, vol. 31, no. 2, p. 238-247, ISSN 1335-342X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ĎUGOVÁ-BRAUNOVÁ, Olívia</w:t>
            </w:r>
            <w:r>
              <w:rPr>
                <w:rFonts w:ascii="Times New Roman" w:hAnsi="Times New Roman"/>
                <w:sz w:val="24"/>
                <w:szCs w:val="24"/>
              </w:rPr>
              <w:t>. Toxické pôdne mikromycéty v podmienkach v intenzívnych poľnohospodárskych pôdach. In Acta Facultatis Rerum Naturalium Universitatis Comenianae.Formatio et Protectio Naturae, 1981, roč. 7, s. 227-234.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FERIANCOVÁ-MASÁROVÁ, Zora - </w:t>
            </w:r>
            <w:r>
              <w:rPr>
                <w:rFonts w:ascii="Times New Roman" w:hAnsi="Times New Roman"/>
                <w:sz w:val="24"/>
                <w:szCs w:val="24"/>
                <w:u w:val="single"/>
              </w:rPr>
              <w:t>KALIVODOVÁ, Eva</w:t>
            </w:r>
            <w:r>
              <w:rPr>
                <w:rFonts w:ascii="Times New Roman" w:hAnsi="Times New Roman"/>
                <w:sz w:val="24"/>
                <w:szCs w:val="24"/>
              </w:rPr>
              <w:t>. Proces a prejavy synantrópie vtákov v intraviláne Bratislavy. In Tichodroma : ornitologický časopis, 2001, roč. 14, s. 52-57. ISSN 1337-026X.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[10] BRIEDIK, D . - ŠIPKOVSKÝ, I. Urbanizácia holuba hrivnáka (Columba palumbus): príklad industriálnej zóny podniku Atómové elektrárne Jaslovské Bohunice (západné Slovensko). In Tichodroma, 2012, roč. 24, s. 40-47, ISSN 1337-026X.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HALABUK, Andrej</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Modelling of grassland distribution in the Poloniny National Park. In Ekológia (Bratislava) : international journal of the biosphere, 2006, vol. 25, no. 3, p. 322-333. (0.070 - IF2005). (2006 - SCOPUS, Cambridge Scientific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VONDRÁŠKOVÁ, B. - ČERMÁK, B. - MARTÍNKOVÁ, L. - BROUČEK, J. Examination of the nutritional quality of forbs from mountainous pastures in the southwestern Bohemia region. In Ekológia (Bratislava), 2012, vol. 31, no. 2, p. 231-237, ISSN 1335-342X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DAVID, Stanislav</w:t>
            </w:r>
            <w:r>
              <w:rPr>
                <w:rFonts w:ascii="Times New Roman" w:hAnsi="Times New Roman"/>
                <w:sz w:val="24"/>
                <w:szCs w:val="24"/>
              </w:rPr>
              <w:t xml:space="preserve"> - </w:t>
            </w:r>
            <w:r>
              <w:rPr>
                <w:rFonts w:ascii="Times New Roman" w:hAnsi="Times New Roman"/>
                <w:sz w:val="24"/>
                <w:szCs w:val="24"/>
                <w:u w:val="single"/>
              </w:rPr>
              <w:t>HALABUK, Andrej</w:t>
            </w:r>
            <w:r>
              <w:rPr>
                <w:rFonts w:ascii="Times New Roman" w:hAnsi="Times New Roman"/>
                <w:sz w:val="24"/>
                <w:szCs w:val="24"/>
              </w:rPr>
              <w:t>. Vegetation structure and aboveground biomass at Mount Salatín long-term ecological research site, the West Tatra Mts, Slovakia. In Ekológia (Bratislava) : international journal of the biosphere, 2009, vol.  28, no. 2, p. 113-126. (2009 - SCOPUS, Cambridge Scientific Abstarcts,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VONDRÁŠKOVÁ, B. - ČERMÁK, B. - MARTÍNKOVÁ, L. - BROUČEK, J. Examination of the nutritional quality of forbs from mountainous pastures in the southwestern Bohemia region. In Ekológia (Bratislava), 2012, vol. 31, no. 2, p. 231-237, ISSN 1335-342X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HALADA, Ľuboš</w:t>
            </w:r>
            <w:r>
              <w:rPr>
                <w:rFonts w:ascii="Times New Roman" w:hAnsi="Times New Roman"/>
                <w:sz w:val="24"/>
                <w:szCs w:val="24"/>
              </w:rPr>
              <w:t>. Biodiverzita poľnohospodárskej krajiny na Slovensku. In Životné prostredie : revue pre teóriu a tvorbu životného prostredia, 2007, roč. 41, č. 1, s. 30-34.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ELIÁŠ, P. Agrobiodiverzita vo vinohradníckej krajine. In Venkovská krajina 2012. Sborník z mezinárodní mezioborové konference konané 18.-20.5.2012 v Hostětíně, Bílé Karpaty, ČR, 2012, s. 61-67,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VEREŠOVÁ, M. - SUPUKA, J. In Kultúrno-historické a vizuálno-estetické hodnoty vinohradníckej krajiny. Nitra: Slovenská poľnohospodárska univerzita v Nitre, 2012, 112 s., ISBN 978-80-552-0867-1.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HREŠKO, Juraj</w:t>
            </w:r>
            <w:r>
              <w:rPr>
                <w:rFonts w:ascii="Times New Roman" w:hAnsi="Times New Roman"/>
                <w:sz w:val="24"/>
                <w:szCs w:val="24"/>
              </w:rPr>
              <w:t xml:space="preserve"> - KANÁSOVÁ, Diana - PETROVIČ, František. Landscape archetypes as the elements of Slovak historical landscape structure. In Ekológia (Bratislava) : international journal of the biosphere, 2010, vol. 29, no. 2, p. 158-173. (2010 - SCOPUS, Cambridge Scientific Abstarcts,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BALÁŽ, I. - AMBROS, M. Population analysis and spatial activity of rodents in flooded forest conditions. In Ekológia (Bratislava), 2012, vol. 31, no. 3, p. 249-263, ISSN 1335-342X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Prepojenie metodiky  LANDEP na metodiku ekologickej únosnosti krajiny. In Životné prostredie : revue pre teóriu a tvorbu životného prostredia, 1999, roč. 33, č.  1, s. 11-16.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GAJDOŠ, A. - KLAUČO, M. - ŠKODOVÁ, M. Hodnotenie krajinnej štruktúry a ekologickej významnosti ekotonov lesnej vegetácie v Starohorských vrchoch. In Geografický časopis, 2012, roč. 64, č. 3, s. 253-266, ISSN 0016-7193.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Prírodné a kultúrne aspekty krajiny a jej potenciál. In Životné prostredie : revue pre teóriu a tvorbu životného prostredia, 2004, roč. 38, č. 2, s. 61-65.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VEREŠOVÁ, M. - SUPUKA, J. In Kultúrno-historické a vizuálno-estetické hodnoty vinohradníckej krajiny. Nitra: Slovenská poľnohospodárska univerzita v Nitre, 2012, 112 s., ISBN 978-80-552-0867-1.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ŠPULEROVÁ, J. - DOBROVODSKÁ, M. - LIESKOVSKÝ, J. - BAČA, A. Typizácia historických štruktúr poľnohospodárskej krajiny na Slovensku. In Životné prostredie, 2012, roč. 46, č. 1, s. 3-10,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Hodnotenie diverzity krajiny vybranými účelovými vlastnosťami. In Životné prostredie : revue pre teóriu a starostlivosť o životné prostredie, 2011, roč. 45, č. 4, s. 206-211.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FESZTEROVÁ, M. - JEDLOVSKÁ, L. Dôležitosť sledovania vybraných frakcií síry v pôde. In Geografické informácie, 2012, roč. 16, č. 1, s. 51-59, ISSN 1337-9453.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Sustainable landscape management of the Tatry Biosphere Reserve of UNESCO. In Ekológia (Bratislava) : international journal of the biosphere, 2009, vol. 28, no. 4, p. 333-345. (2009 - SCOPUS, Cambridge Scientific Abstarcts,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VOLOŠČUK, I. Biosférické rezervácie ako modelové lokality trvalo udržateľného rozvoja. In Ekologické Štúdie 2012, roč. 3, č. 1, s. 60-73, ISSN 1338-2853.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xml:space="preserve"> - KOZOVÁ, Mária. Integrovaný manažment krajiny - nástroj podporujúci udržateľný rozvoj územia. In Enviromagazín : časopis o tvorbe a ochrane životného prostredia, 2008, roč. 13, mimoriadne číslo, s. 8-11. ISSN 1335-1877.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KOČICKÁ, E. - DIVIAKOVÁ, A. Inštitucionálne nástroje integrovaného manažmentu krajiny v SR. In Venkovská krajina 2012. Sborník z mezinárodní mezioborové konference konané 18.-20.5.2012 v Hostětíně, Bílé Karpaty, ČR, 2012, s. 184-191, ISBN 978-80-244-3098-0.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Environmentálne limity regionálneho rozvoja. In Acta Environmentalica Universitatis Comenianae, 2002, vol. 12, p. 27-34. ISSN 1335-0285.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RUSIČOVÁ, Z. - BÁLINTOVÁ, M. Environmental risk assessment for landscape - ecological planning in the city Vranov nad Topľou. In Journal of Civil Engineering, 2012, vol. 7, iss. 2, ISSN print 1226-7988.,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Integrovaný manažment krajiny - príklad implementácie na lokálnej úrovni. In Acta Environmentalica Universitatis Comenianae, 2005, roč. 13, č. 1, s.47-58. ISSN 1335-0285.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BELČÁKOVÁ, I. Významné hodnoty vidieckej krajiny a ich únosné využitie pre rekreáciu a poznávaciu turistiku - na príklade obce Podkonice. In Ekologické Štúdie 2012, roč. 3, č. 1, s. 40-49, ISSN 1338-2853.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Socioekonomické faktory racionálneho využívania krajiny. In Životné prostredie : revue pre teóriu a starostlivosť o životné prostredie, 1998, roč. 32, č. 5, s. 255-259.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JANITOR, Anton</w:t>
            </w:r>
            <w:r>
              <w:rPr>
                <w:rFonts w:ascii="Times New Roman" w:hAnsi="Times New Roman"/>
                <w:sz w:val="24"/>
                <w:szCs w:val="24"/>
              </w:rPr>
              <w:t>. Potrebujú huby ochranu? In Quark : magazín o vede a technike, 2009, roč. 15, č. 5, s. 24-25. ISSN 1337-8422.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KUNCA, V. Huby a ich ochrana na Slovensku. In Životné prostredie, 2012, roč. 46, č. 3, s. 142-144,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Historické zmeny v zložení spoločenstiev motýľov (Lepidoptera) nadčeľadí Hesperioidea a Papilionoidea Belianskych Tatier. In Entomofauna Carpathica, 2006, vol. 18, s. 5-11. ISSN 1335-1214.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KŘÍŽ, K. In Jasoň červenooký (Parnassius apollo Linnaeus, 1758) na Slovensku. História výskumu a ochrana. Banská Bystrica: Slovenská agentúra životného prostredia, 2011, 240 s., ISBN 978-80-89503-04-9.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Papilionoidea (Lepidoptera, Insecta) juhozápadnej časti Belianskych Tatier z pohľadu ich ohrozenia a ochrany. In Správy Slovenskej zoologickej spoločnosti, 2000, roč. 18, s. 9-14.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KŘÍŽ, K. In Jasoň červenooký (Parnassius apollo Linnaeus, 1758) na Slovensku. História výskumu a ochrana. Banská Bystrica: Slovenská agentúra životného prostredia, 2011, 240 s., ISBN 978-80-89503-04-9.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KALIVODOVÁ, Eva</w:t>
            </w:r>
            <w:r>
              <w:rPr>
                <w:rFonts w:ascii="Times New Roman" w:hAnsi="Times New Roman"/>
                <w:sz w:val="24"/>
                <w:szCs w:val="24"/>
              </w:rPr>
              <w:t>. Vtáky kopaničiarskeho osídlenia západného Slovenska. In Tichodroma : ornitologický časopis, 1997, roč. 10, s. 97-102. ISSN 1337-026X.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LABUDA, M. Sadové lúky - špecifický typ biotopu a ich význam v kultúrnej krajine. In Acta Facultatis Ecologiae (Journal of Faculty of Ecology and Environmental Sciences Technical University in Zvolen), 2011, vol. 24-25, p. 79-89,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KALIVODOVÁ, Eva</w:t>
            </w:r>
            <w:r>
              <w:rPr>
                <w:rFonts w:ascii="Times New Roman" w:hAnsi="Times New Roman"/>
                <w:sz w:val="24"/>
                <w:szCs w:val="24"/>
              </w:rPr>
              <w:t xml:space="preserve"> - DAROLOVÁ, Alžbeta. Ornitocenózy Keťských rybníkov (Z Slovensko). In Tichodroma : ornitologický časopis, 2010, roč. 22, s. 51-54. (2010 - Zoological Record). ISSN 1337-026X.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KRIŠTÍN Anton, JARČUŠKA,Benjamín  MAĎARJuraj  (2012) Z ornitologického výletu na Keťské rybníky a na Dolné Pohronie VTÁKY – leto 2012, ročník 7, číslo 2  str. 12   ISSN 1336-9962, Google Scholar</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Limbové a limbovo-smrekové lesné spoločenstvá Belianskych Tatier. In Phytopedon, 2008, vol. 7, no. 1, p. 18-25. ISSN 1336-1120.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w:t>
            </w: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KANKA, Róbert</w:t>
            </w:r>
            <w:r>
              <w:rPr>
                <w:rFonts w:ascii="Times New Roman" w:hAnsi="Times New Roman"/>
                <w:sz w:val="24"/>
                <w:szCs w:val="24"/>
              </w:rPr>
              <w:t xml:space="preserve"> - BALKOVIČ, Juraj. Fytocenologická charakteristika lesnej vegetácie Žalostinskej vrchoviny a Zámčiska. In Bulletin Slovenskej botanickej spoločnosti, 2011, roč. 33, č. 2, s. 179-197.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ŽARNOVIČAN, H. - LABUDA, M. Lesné spoločenstvá okolia starej Myjavy. In Phytopedon (Bratislava), 2011, vol. 10, no. 2, p. 59-66, ISSN 1336-1120.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w:t>
            </w:r>
            <w:r>
              <w:rPr>
                <w:rFonts w:ascii="Times New Roman" w:hAnsi="Times New Roman"/>
                <w:sz w:val="24"/>
                <w:szCs w:val="24"/>
                <w:u w:val="single"/>
              </w:rPr>
              <w:t>KANKA, Róbert</w:t>
            </w:r>
            <w:r>
              <w:rPr>
                <w:rFonts w:ascii="Times New Roman" w:hAnsi="Times New Roman"/>
                <w:sz w:val="24"/>
                <w:szCs w:val="24"/>
              </w:rPr>
              <w:t xml:space="preserve"> - BALKOVIČ, Juraj. Prípotočné lužné lesy Borskej nížiny. In Bulletin Slovenskej botanickej spoločnosti, 2009, roč. 31, č. 1, s. 59-71.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SLEZÁK, M. - HRIVNÁK, R. Zaujímavé nálezy cievnatých rastlín v jelšinách stredného Slovenska. In Naturae Tutela, 2012, roč. 16, č. 1, s. 27-35, ISSN 1336-7609.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w:t>
            </w:r>
            <w:r>
              <w:rPr>
                <w:rFonts w:ascii="Times New Roman" w:hAnsi="Times New Roman"/>
                <w:sz w:val="24"/>
                <w:szCs w:val="24"/>
                <w:u w:val="single"/>
              </w:rPr>
              <w:t>KANKA, Róbert</w:t>
            </w:r>
            <w:r>
              <w:rPr>
                <w:rFonts w:ascii="Times New Roman" w:hAnsi="Times New Roman"/>
                <w:sz w:val="24"/>
                <w:szCs w:val="24"/>
              </w:rPr>
              <w:t>. Herb layer biomass of some  broad-leaved forest ecosystems near Skalica (Biele Karpaty Mts). In Ekológia (Bratislava) : international journal of the biosphere, 2009, vol. 28, no. 3, p. 225-233. (2009 - SCOPUS, Cambridge Scientific Abstarcts,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ŽARNOVIČAN, H. - LABUDA, M. Lesné spoločenstvá okolia starej Myjavy. In Phytopedon (Bratislava), 2011, vol. 10, no. 2, p. 59-66, ISSN 1336-1120.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w:t>
            </w:r>
            <w:r>
              <w:rPr>
                <w:rFonts w:ascii="Times New Roman" w:hAnsi="Times New Roman"/>
                <w:sz w:val="24"/>
                <w:szCs w:val="24"/>
                <w:u w:val="single"/>
              </w:rPr>
              <w:t>KANKA, Róbert</w:t>
            </w:r>
            <w:r>
              <w:rPr>
                <w:rFonts w:ascii="Times New Roman" w:hAnsi="Times New Roman"/>
                <w:sz w:val="24"/>
                <w:szCs w:val="24"/>
              </w:rPr>
              <w:t xml:space="preserve"> - BALKOVIČ, Juraj. Production-ecological analysis of the broad-leaved forest ecosystems herb layer biomass in the Žalostínska vrchovina upland and Zámčisko (Western Slovakia). In Ekológia (Bratislava) : international journal of the biosphere, 2010, vol. 29, no. 2, p. 113-122. (2010 - SCOPUS, Cambridge Scientific Abstarcts,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ŽARNOVIČAN, H. - LABUDA, M. Lesné spoločenstvá okolia starej Myjavy. In Phytopedon (Bratislava), 2011, vol. 10, no. 2, p. 59-66, ISSN 1336-1120.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w:t>
            </w:r>
            <w:r>
              <w:rPr>
                <w:rFonts w:ascii="Times New Roman" w:hAnsi="Times New Roman"/>
                <w:sz w:val="24"/>
                <w:szCs w:val="24"/>
                <w:u w:val="single"/>
              </w:rPr>
              <w:t>KUBÍČEK, Ferdinand</w:t>
            </w:r>
            <w:r>
              <w:rPr>
                <w:rFonts w:ascii="Times New Roman" w:hAnsi="Times New Roman"/>
                <w:sz w:val="24"/>
                <w:szCs w:val="24"/>
              </w:rPr>
              <w:t xml:space="preserve"> - MAZÚROVÁ, Anna. Zaujímavé nálezy cievnatých rastlín zo Záhorskej nížiny. In Bulletin Slovenskej botanickej spoločnosti, 2005, roč. 27, s. 49-52.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BALKOVIČ, Juraj. Agrostemma githago, Silene noctiflora. In Bulletin Slovenskej botanickej spoločnosti, 2009, roč. 31, s. 118-119.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w:t>
            </w:r>
            <w:r>
              <w:rPr>
                <w:rFonts w:ascii="Times New Roman" w:hAnsi="Times New Roman"/>
                <w:sz w:val="24"/>
                <w:szCs w:val="24"/>
                <w:u w:val="single"/>
              </w:rPr>
              <w:t>KUBÍČEK, Ferdinand</w:t>
            </w:r>
            <w:r>
              <w:rPr>
                <w:rFonts w:ascii="Times New Roman" w:hAnsi="Times New Roman"/>
                <w:sz w:val="24"/>
                <w:szCs w:val="24"/>
              </w:rPr>
              <w:t>. Mimulus moschatus, Pyrethrum parthenium, Ranunculus arvensis. In Bulletin Slovenskej botanickej spoločnosti, 2006, roč. 28, s. 277-278. ISSN 1337-7043.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KRAJČÍ, Ján</w:t>
            </w:r>
            <w:r>
              <w:rPr>
                <w:rFonts w:ascii="Times New Roman" w:hAnsi="Times New Roman"/>
                <w:sz w:val="24"/>
                <w:szCs w:val="24"/>
              </w:rPr>
              <w:t>. Smrečiny severovýchodnej časti Nízkych Tatier - okolie Veľkého Boku. In Phytopedon, 2008, vol. 7, no. 1, p. 94-103. ISSN 1336-1120.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KRNÁČOVÁ, Zdena</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Atraktivita malokarpatskej vinohradníckej krajiny a jej ohrozenie suburbanizáciou. In Životné prostredie : revue pre teóriu a starostlivosť o životné prostredie, 2011, roč. 45, č. 3, s.128-135.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ELIÁŠ, P. Agrobiodiverzita vo vinohradníckej krajine. In Venkovská krajina 2012. Sborník z mezinárodní mezioborové konference konané 18.-20.5.2012 v Hostětíně, Bílé Karpaty, ČR, 2012, s. 61-67, ISBN 978-80-244-3098-0.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JURKO, Anton. Waldgesellschaften des östlichen Orava Gebietes. In Biologické práce, 1975, vol. 23, no. 3, p. 83-128.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BRECHTL, J. Production and phenology of the herb layer in an oakhornbeam forest. In Biológia, 1970, vol. 25, no. 10, p. 651-666.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HREŠKO, Juraj</w:t>
            </w:r>
            <w:r>
              <w:rPr>
                <w:rFonts w:ascii="Times New Roman" w:hAnsi="Times New Roman"/>
                <w:sz w:val="24"/>
                <w:szCs w:val="24"/>
              </w:rPr>
              <w:t>. Hodnotenie ekologickej únosnosti vysokohorskej krajiny na vybranom území TANAP-u. In Životné prostredie : revue pre teóriu a starostlivosť o životné prostredie, 1999, roč. 33, č. 1, s. 26-31.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Leaf litter in the oak-hornbeam forest. In Biológia, 1972, vol. 27, p.775-783.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Organic litter production in the oak-hornbeam ecosystem. In Biologické práce, 1977, vol. XXIII, no. 1, p. 131-219.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Metódy štúdia produktivity rastlín. In Acta ecologica, 1977, vol. 16, p. 8-30.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ŠOMŠÁK, Ladislav. The herb layer production of fir forests in the eastern part of the Slovenské rudohorie Mts. In Biologické práce : Problémy biológie krajiny I, 1982, vol. 28, p. 59-178.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ADFB59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Long term air pollution studies (1990-2005) in Báb research sites using the moss biomonitoring technique. In Ekológia (Bratislava) : international journal of the biosphere, 2010, vol. 29, no. 1, p. 40-46. (2010 - SCOPUS, Cambridge Scientific Abstarcts,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POPESCU, I.V. - FRONTASYEVA, M. - STIHI, C. - CIMPOCA, G.H.V. - RADULESCU, C. - STATE, G. - GHEBOIANU, A. - OROS, C. - CULICOV, O. - BANCUTA, I. - DULAMA, I. Atomic and nuclear methods applied in the study of heavy polluting elements. In Romanian Reports on Physics, 2012, vol. 63 suppl., p. 1 205-1 214, ISSN 18418759.,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MAŇKOVSKÁ, Blanka</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xml:space="preserve"> - </w:t>
            </w:r>
            <w:r>
              <w:rPr>
                <w:rFonts w:ascii="Times New Roman" w:hAnsi="Times New Roman"/>
                <w:sz w:val="24"/>
                <w:szCs w:val="24"/>
                <w:u w:val="single"/>
              </w:rPr>
              <w:t>BARANČOK, Peter</w:t>
            </w:r>
            <w:r>
              <w:rPr>
                <w:rFonts w:ascii="Times New Roman" w:hAnsi="Times New Roman"/>
                <w:sz w:val="24"/>
                <w:szCs w:val="24"/>
              </w:rPr>
              <w:t>. Measurement of the atmosphere loading of the Slovak Carpathians using bryophyte technique. Blanka Maňkovská, Július Oszlányi, Peter Barančok. In Ekológia : international journal of the biosphere, 2008, vol. 27, no.  4, s. 339-350. (2008 - SCOPUS, Cambridge Scientific Abstracts,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GUTTOVÁ, A. - LACKOVIČOVÁ, A. - PIŠÚT, I. - PIŠÚT, P. Decrease in air pollution load in urban environment of Bratislava (Slovakia) inferred from accumulation of metal elements in lichens. In Environmental Monitoring and Assessment, 2011, vol. 182, no. 1-4, p. 361-373, ISSN 0167-6369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MEDERLY, Peter</w:t>
            </w:r>
            <w:r>
              <w:rPr>
                <w:rFonts w:ascii="Times New Roman" w:hAnsi="Times New Roman"/>
                <w:sz w:val="24"/>
                <w:szCs w:val="24"/>
              </w:rPr>
              <w:t xml:space="preserve"> - </w:t>
            </w:r>
            <w:r>
              <w:rPr>
                <w:rFonts w:ascii="Times New Roman" w:hAnsi="Times New Roman"/>
                <w:sz w:val="24"/>
                <w:szCs w:val="24"/>
                <w:u w:val="single"/>
              </w:rPr>
              <w:t>HREŠKO, Juraj</w:t>
            </w:r>
            <w:r>
              <w:rPr>
                <w:rFonts w:ascii="Times New Roman" w:hAnsi="Times New Roman"/>
                <w:sz w:val="24"/>
                <w:szCs w:val="24"/>
              </w:rPr>
              <w:t>. Geologický a geomorfologický výskum ŠPR Solčiansky háj, Hrdovická a Kovarecká hôrka - II. časť. In Rosalia : Spravodaj ochrany prírody okresu Nitra a Chránenej krajinnej oblasti Ponitrie, 1988, č. 5, s. 23-46.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DÚBRAVKOVÁ, D. - KOŠŤÁL, J. Acidophilous dry grasslands on the Quartzite bedrock in Western Slovakia. In Hacquetia, 2012, vol. 11, no. 2, p. 249-269, ISSN online 1854-9829.,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MICHAELI, Eva - </w:t>
            </w:r>
            <w:r>
              <w:rPr>
                <w:rFonts w:ascii="Times New Roman" w:hAnsi="Times New Roman"/>
                <w:sz w:val="24"/>
                <w:szCs w:val="24"/>
                <w:u w:val="single"/>
              </w:rPr>
              <w:t>BOLTIŽIAR, Martin</w:t>
            </w:r>
            <w:r>
              <w:rPr>
                <w:rFonts w:ascii="Times New Roman" w:hAnsi="Times New Roman"/>
                <w:sz w:val="24"/>
                <w:szCs w:val="24"/>
              </w:rPr>
              <w:t xml:space="preserve"> - IVANOVÁ, Monika. Geoecological structure of the dump of technological waste (Fe concentrate) at Sereď. In Acta Facultatis Studiorum Humanitatis et Naturae Universitatis Prešoviensis : Folia Geographica. Prírodné vedy, 2009, roč. 14, s. 180-196. ISSN 1336-6157.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CHRASTINA, P. - LUKÁČ, R. Rekonštrukcia industriálnej krajiny mesta Nováky a jeho zázemia na profiloch kultúrnokrajinných vrstiev. In Geografie, 2012, roč. 117, č. 4, s. 434-456, ISSN 1212-0014.,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Stabilita krajiny v ekologickom genereli SSR. In Životné prostredie : revue pre teóriu a tvorbu životného prostredia, 1986, roč. 20, č. 2, s. 87-93.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MACHAR, I. In Applying landscape ecology in conservation and management of the floodplain forest (Czech republic). Olomouc: Univerzita Palackého v Olomouci, 2012, 187 s., ISBN 978-80-244-2997-7.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ADAMČÍK, M. Zhodnotenie potenciálu cestovného ruchu v okrese Šaľa. In Životné prostredie, 2012, roč. 46, č. 1, s. 44-49,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Integrovaný manažment krajiny a jeho nástroje. In Životné prostredie : revue pre teóriu a tvorbu životného prostredia, 2009, roč. 43, č. 6, s. 315-322.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KOČICKÁ, E. - DIVIAKOVÁ, A. Inštitucionálne nástroje integrovaného manažmentu krajiny v SR. In Venkovská krajina 2012. Sborník z mezinárodní mezioborové konference konané 18.-20.5.2012 v Hostětíně, Bílé Karpaty, ČR, 2012, s. 184-191,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ŠATALOVÁ, B. Manažment povodia - integrovane a udržateľne. In Ekologické Štúdie 2012, roč. 3, č. 1, s. 74-81, ISSN 1338-2853.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Krajina ako životné prostredie. In Acta Environmentalica Universitatis Comenianae, 1996, roč. 7, s. 23-35. ISSN 1335-0285.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OLAH, Branislav - </w:t>
            </w:r>
            <w:r>
              <w:rPr>
                <w:rFonts w:ascii="Times New Roman" w:hAnsi="Times New Roman"/>
                <w:sz w:val="24"/>
                <w:szCs w:val="24"/>
                <w:u w:val="single"/>
              </w:rPr>
              <w:t>BOLTIŽIAR, Martin</w:t>
            </w:r>
            <w:r>
              <w:rPr>
                <w:rFonts w:ascii="Times New Roman" w:hAnsi="Times New Roman"/>
                <w:sz w:val="24"/>
                <w:szCs w:val="24"/>
              </w:rPr>
              <w:t xml:space="preserve"> - PETROVIČ, František. Land use changes´ relation to georelief and distance in the East Carpathians Biosphere Reserve. In Ekológia (Bratislava) : international journal for ecological problems of the biosphere, 2006, vol. 25, no. 1, p. 68-81. (0.070 - IF2005). (2006 - SCOPUS, Cambridge Scientific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BRÁZDIL, R. - ŘEZNÍČKOVÁ, L. - HAVLÍČEK, M. - ELLEDER, L. Floods in the Czech Republic. In IAHS-AISH Publication, 2012, SPEC. ISS. 10, p. 178-198.,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HAVLÍČEK, M. - KREJČÍKOVÁ, B. - CHRUDINA, Z. - SVOBODA, J. Long-term land use development and changes in streams of the Kyjovka, Svratka and Velička river basins (Czech Republic). In Moravian Geographical Reports, 2012, vol. 20, no. 1, p. 28-42, ISSN 1210-8812.,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SKOKANOVÁ, H. - HAVLÍČEK, M. - BOROVEC, R. - DEMEK, J. - EREMIÁŠOVÁ, R. - CHRUDINA, Z. - MACKOVČIN, P. - RYSKOVÁ, R. - SLAVÍK, P. - STRÁNSKÁ, T. - SVOBODA, J. Development of land use and main land use change processes in the period 1836-2006: Case study in the Czech Republic. In Journal of Maps, 2012, vol. 8, no. 1, p. 88-96, ISSN 1744-5647.,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[2.2] ŠTOFÍK, J. - SANIGA, M. Dens and beds of the brown bear Ursus arctos in the Eastern Carpathian region - Poloniny National Park. In Folia Oecologica, 2012, vol. 39, no. 2, p. 147-154, ISSN 1336-5266.,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[3] HAVLÍČEK, M. - CHRUDINA, Z. - SVOBODA, J. Vývoj využití krajiny v geomorfologických celcích okresu Hodonín. In Acta Pruhoniciana, 2012, roč. 100, s. 73-86, ISSN 0374-5651.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OLAH, Branislav - </w:t>
            </w:r>
            <w:r>
              <w:rPr>
                <w:rFonts w:ascii="Times New Roman" w:hAnsi="Times New Roman"/>
                <w:sz w:val="24"/>
                <w:szCs w:val="24"/>
                <w:u w:val="single"/>
              </w:rPr>
              <w:t>BOLTIŽIAR, Martin</w:t>
            </w:r>
            <w:r>
              <w:rPr>
                <w:rFonts w:ascii="Times New Roman" w:hAnsi="Times New Roman"/>
                <w:sz w:val="24"/>
                <w:szCs w:val="24"/>
              </w:rPr>
              <w:t xml:space="preserve"> - GALLAY, Igor - OLAHOVÁ, Lívia - PETROVIČ, František. Hodnotenie zmien využitia krajiny vybranej časti Biosférickej rezervácie Tatry v rokoch 1772-1988. In Ekologické štúdie : Vedecký časopis venovaný aktuálnym problémom ekológie, krajinnej ekológie a príbuzných vedných disciplín, 2005, č. VI., s. 89-105. ISSN 1338-2853.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ŠTOFIK, J. Vyhodnotenie zmien v pokryvnosti lesa vo Východných Karpatoch na príklade územia bývalej obce Ruské. In Biosférické rezervácie na Slovensku IX.: zborník referátov z 9. národnej konferencie o biosférických rezerváciách SR, konanej 11. - 12. októbra 2012 v Stakčíne. Bratislava: Slovenský výbor pre program UNESCO Človek a biosféra Bratislava, 2012, s. 99-108, ISBN 978-80-228-2450-7.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Analýza produkcie biomasy a jej energetického ekvivalentu stromovej vrstvy v piatich lesných ekosystémoch. In Biologické práce, 1986, roč. 32, s. 157.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ADFB69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Consequences of anthropic impact on Danube floodplain forests in Slovakia. In Ekológia (Bratislava) : international journal for ecological problems of the biosphere, 1999, vol. 18, suppl. 1, p. 103-110. (0.213 - IF1998). (1999 - Current Contents, Cambridge Scientific Abstarcts, Geo Abstracts, SCOPUS).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MACHAR, I. The effect of floodplain forest fragmentation on the bird community. In Journal of Forest Science, 2012, vol. 58, no. 5, p. 213-224, ISSN 1212-4834.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MACHAR, I. In Applying landscape ecology in conservation and management of the floodplain forest (Czech republic). Olomouc: Univerzita Palackého v Olomouci, 2012, 187 s., ISBN 978-80-244-2997-7.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xml:space="preserve"> - BISKUPSKÝ, V. Energetická hodnota nadzemnej biomasy drevín v dubovo-hrabovom lese. In Acta ecologica, 1979, roč. 20, č. 8, s. 59-105.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OŤAHEĽ, Ján - </w:t>
            </w:r>
            <w:r>
              <w:rPr>
                <w:rFonts w:ascii="Times New Roman" w:hAnsi="Times New Roman"/>
                <w:sz w:val="24"/>
                <w:szCs w:val="24"/>
                <w:u w:val="single"/>
              </w:rPr>
              <w:t>HRNČIAROVÁ, Tatiana</w:t>
            </w:r>
            <w:r>
              <w:rPr>
                <w:rFonts w:ascii="Times New Roman" w:hAnsi="Times New Roman"/>
                <w:sz w:val="24"/>
                <w:szCs w:val="24"/>
              </w:rPr>
              <w:t xml:space="preserve"> - KOZOVÁ, Mária. Typológia krajiny Slovenska: regionalizácia jej prírodno-kultúrneho charakteru. In Životné prostredie : revue pre teóriu a tvorbu životného prostredia, 2008, roč. XLII, č. 2, s. 70-76.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HREŠKO, J., KANÁSOVÁ, D., BUGÁR, G., SEREDA, Š., PETROVIČ, F. Regionalisation of landscape archetypes. In Forum Carpaticum 2012 : from Data to Knowledge, from Knowledge to Action : conference abstracts [elektronický zdroj]. Ed. M. Boltižiar. Nitra : Institute of Landscape Ecology, Slovak Academy of Sciences, 2012. ISBN 978-80-968901-9-4, s. 159-160.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VEREŠOVÁ, M., SUPUKA, J. Kultúrno-historické a vizuálno-estetické hodnoty vinohradníckej krajiny. Nitra: Slovenská poľnohospodárska univerzita v Nitre, 2012. 112 s. ISBN 978-80-552-0867-1.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PETRÁŠ, R. - KOŠÚT, M. - </w:t>
            </w:r>
            <w:r>
              <w:rPr>
                <w:rFonts w:ascii="Times New Roman" w:hAnsi="Times New Roman"/>
                <w:sz w:val="24"/>
                <w:szCs w:val="24"/>
                <w:u w:val="single"/>
              </w:rPr>
              <w:t>OSZLÁNYI, Július</w:t>
            </w:r>
            <w:r>
              <w:rPr>
                <w:rFonts w:ascii="Times New Roman" w:hAnsi="Times New Roman"/>
                <w:sz w:val="24"/>
                <w:szCs w:val="24"/>
              </w:rPr>
              <w:t>. Listová biomasa stromov smreka, borovice a buka. In Lesnícky časopis, 1985, roč. 31, s. 121-135. ISSN 0323-1046.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KOVALČÍKOVÁ, D. - STŘELCOVÁ, K. - DITMAROVÁ, Ľ. Measurement of European beech transpiration rate under drought stress. In Folia Oecologica, 2012, vol. 39, no. 1, p. 36-44, ISSN 1336-5266.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PISCOVÁ, Veronika</w:t>
            </w:r>
            <w:r>
              <w:rPr>
                <w:rFonts w:ascii="Times New Roman" w:hAnsi="Times New Roman"/>
                <w:sz w:val="24"/>
                <w:szCs w:val="24"/>
              </w:rPr>
              <w:t xml:space="preserve"> - </w:t>
            </w:r>
            <w:r>
              <w:rPr>
                <w:rFonts w:ascii="Times New Roman" w:hAnsi="Times New Roman"/>
                <w:sz w:val="24"/>
                <w:szCs w:val="24"/>
                <w:u w:val="single"/>
              </w:rPr>
              <w:t>KANKA, Róbert</w:t>
            </w:r>
            <w:r>
              <w:rPr>
                <w:rFonts w:ascii="Times New Roman" w:hAnsi="Times New Roman"/>
                <w:sz w:val="24"/>
                <w:szCs w:val="24"/>
              </w:rPr>
              <w:t xml:space="preserve"> - </w:t>
            </w:r>
            <w:r>
              <w:rPr>
                <w:rFonts w:ascii="Times New Roman" w:hAnsi="Times New Roman"/>
                <w:sz w:val="24"/>
                <w:szCs w:val="24"/>
                <w:u w:val="single"/>
              </w:rPr>
              <w:t>KRAJČÍ, Ján</w:t>
            </w:r>
            <w:r>
              <w:rPr>
                <w:rFonts w:ascii="Times New Roman" w:hAnsi="Times New Roman"/>
                <w:sz w:val="24"/>
                <w:szCs w:val="24"/>
              </w:rPr>
              <w:t xml:space="preserve"> - </w:t>
            </w:r>
            <w:r>
              <w:rPr>
                <w:rFonts w:ascii="Times New Roman" w:hAnsi="Times New Roman"/>
                <w:sz w:val="24"/>
                <w:szCs w:val="24"/>
                <w:u w:val="single"/>
              </w:rPr>
              <w:t>BARANČOK, Peter</w:t>
            </w:r>
            <w:r>
              <w:rPr>
                <w:rFonts w:ascii="Times New Roman" w:hAnsi="Times New Roman"/>
                <w:sz w:val="24"/>
                <w:szCs w:val="24"/>
              </w:rPr>
              <w:t>. Short-term trampling experiments in the Juncetum trifidi Krajina 1933 association. In Ekológia (Bratislava) : international journal of the biosphere, 2011, vol. 30, no. 3, p. 322-333. (2011 - SCOPUS, Cambridge Scientific Abstarcts, ProQuest).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BELČÁKOVÁ, I. Landscape planning framework in the environmental assessment - linkages and mutual benefits. In Ekológia (Bratislava), 2012, vol. 31, no. 1, p. 1-11, ISSN 1335-342X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Krajina ako predmet biologického výskumu. In Biologické práce : Problémy biológie krajiny I, 1965, vol. XI, no. 10, p. 6-15.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MACHAR, I. In Applying landscape ecology in conservation and management of the floodplain forest (Czech republic). Olomouc: Univerzita Palackého v Olomouci, 2012, 187 s., ISBN 978-80-244-2997-7.</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Metodika LANDEP a jej uplatnenie v krajinnoekologickom výskume a praxi. In Životné prostredie : revue pre teóriu a tvorbu životného prostredia, 1999, roč. 33, č. 1, s. 5-10.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Stručná charakteristika floristického zloženia borovicových lesov Záhorskej nížiny. In Biológia, 1953, vol. 8, no. 3, p. 219-225.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Metóda klasifikácie ekologickej stability územia. In Životné prostredie : revue pre teóriu a tvorbu životného prostredia, 1995, roč. 29, č.  5, s. 249-254.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Landscape ecological planning (LANDEP) in the process of territorial planning. In Ekológia (ČSSR) : časopis pre ekologické problémy biosféry, 1982, vol. 1, no. 3, p. 297-312.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BELAŇOVÁ, E. Uplatnenie vegetácie v optimalizácii využívania poľnohospodárskej krajiny (modelové územie Lehota pod Vtáčnikom - Podhradie). In Venkovská krajina 2012. Sborník z mezinárodní mezioborové konference konané 18.-20.5.2012 v Hostětíně, Bílé Karpaty, ČR, 2012, s. 27-33,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KOČICKÁ, E. - DIVIAKOVÁ, A. Inštitucionálne nástroje integrovaného manažmentu krajiny v SR. In Venkovská krajina 2012. Sborník z mezinárodní mezioborové konference konané 18.-20.5.2012 v Hostětíně, Bílé Karpaty, ČR, 2012, s. 184-191, ISBN 978-80-244-3098-0.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ADFB79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Poučí sa človek z prírodných katastrof? In Životné prostredie : revue pre teóriu a starostlivosť o životné prostredie, 2002, roč. 36, č. 5, s. 238-240.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PERHÁČOVÁ, Z. - MNÍCH, Š. - LUČIVJANSKÁ, Z. Vplyv banských háld a odkalísk na kvalitu povrchových vôd v lokalite Slovinky. In Acta Facultatis Ecologiae (Journal of Faculty of Ecology and Environmental Sciences Technical University in Zvolen), 2011, vol. 24-25, p. 99-106,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Dva splanelé druhy zo Záhoria. In Biologický sborník Slovenskej akadémie vied a umení 7. - Bratislava : SAVU, s. 131-133.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Príspevok k ekológii a rozšíreniu Carex fritschii Waisb. a Teesdalia nudicaulis (L.) R. Br. na Záhorskej nížine. In Biológia, 1959, vol. 14, p. 721-727.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MEDVECKÁ, J. - KLIMENT, J. - MÁJEKOVÁ, J. - HALADA, Ľ. - ZALIBEROVÁ, M. - GOJDIČOVÁ, E. - FERÁKOVÁ, V. - JAROLÍMEK, I. Inventory of the alien flora of Slovakia. In Preslia: časopis České botanické společnosti, 2012, vol. 84, no. 2, p. 257-309, ISSN 0032-7786.,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Ekologická stabilita územia východného Slovenska. In Životné prostredie : revue pre teóriu a starostlivosť o životné prostredie, 1995, roč. 29, č. 5, s. 255-259.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Botanika a botanici v krajinno-ekologickom plánovaní na Slovensku. In Životné prostredie : revue pre teóriu a starostlivosť o životné prostredie, 1999, roč. 33, č. 6, s. 307-310.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Trávne porasty Liptovskej kotliny. In Biologické práce, 1986, vol. 32, no. 2, p. 1-144.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BABÁLOVÁ, M. Vplyv súčasného obhospodarovania lúčnych porastov na diverzitu denných motýľov na území Vlkolínca. In Venkovská krajina 2012. Sborník z mezinárodní mezioborové konference konané 18.-20.5.2012 v Hostětíně, Bílé Karpaty, ČR, 2012, s. 19-26, ISBN 978-80-244-3098-0.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Sadové lúky myjavsko-bielokarpatských kopaníc a ich význam pre ochranu prírody na Slovensku. In Ochrana prírody, 1997, roč. 15, s. 83-94.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LABUDA, M. Sadové lúky - špecifický typ biotopu a ich význam v kultúrnej krajine. In Acta Facultatis Ecologiae (Journal of Faculty of Ecology and Environmental Sciences Technical University in Zvolen), 2011, vol. 24-25, p. 79-89, ISSN 1336-300X.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ŽARNOVIČAN, H. Manažment sadových lúk myjavsko-bielokarpatských kopaníc v minulosti a v súčasnosti. In Životné prostredie, 2012, roč. 46, č. 4, s. 271-275,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SALAŠOVÁ, A. - </w:t>
            </w:r>
            <w:r>
              <w:rPr>
                <w:rFonts w:ascii="Times New Roman" w:hAnsi="Times New Roman"/>
                <w:sz w:val="24"/>
                <w:szCs w:val="24"/>
                <w:u w:val="single"/>
              </w:rPr>
              <w:t>ŠTEFUNKOVÁ, Dagmar</w:t>
            </w:r>
            <w:r>
              <w:rPr>
                <w:rFonts w:ascii="Times New Roman" w:hAnsi="Times New Roman"/>
                <w:sz w:val="24"/>
                <w:szCs w:val="24"/>
              </w:rPr>
              <w:t>. Estetické atribúty vinohradníckej krajiny. In Životné prostredie : revue pre teóriu a tvorbu životného prostredia, 2009, roč. 43, č. 1, s. 18-23.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ELIÁŠ, P. Agrobiodiverzita vo vinohradníckej krajine. In Venkovská krajina 2012. Sborník z mezinárodní mezioborové konference konané 18.-20.5.2012 v Hostětíně, Bílé Karpaty, ČR, 2012, s. 61-67,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VEREŠOVÁ, M. - SUPUKA, J. In Kultúrno-historické a vizuálno-estetické hodnoty vinohradníckej krajiny. Nitra: Slovenská poľnohospodárska univerzita v Nitre, 2012, 112 s., ISBN 978-80-552-0867-1.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ŠIMONOVIČ, Vojtech</w:t>
            </w:r>
            <w:r>
              <w:rPr>
                <w:rFonts w:ascii="Times New Roman" w:hAnsi="Times New Roman"/>
                <w:sz w:val="24"/>
                <w:szCs w:val="24"/>
              </w:rPr>
              <w:t xml:space="preserve"> - ŠOMŠÁK, Ladislav - </w:t>
            </w:r>
            <w:r>
              <w:rPr>
                <w:rFonts w:ascii="Times New Roman" w:hAnsi="Times New Roman"/>
                <w:sz w:val="24"/>
                <w:szCs w:val="24"/>
                <w:u w:val="single"/>
              </w:rPr>
              <w:t>KOLLÁR, Jozef</w:t>
            </w:r>
            <w:r>
              <w:rPr>
                <w:rFonts w:ascii="Times New Roman" w:hAnsi="Times New Roman"/>
                <w:sz w:val="24"/>
                <w:szCs w:val="24"/>
              </w:rPr>
              <w:t xml:space="preserve"> - </w:t>
            </w:r>
            <w:r>
              <w:rPr>
                <w:rFonts w:ascii="Times New Roman" w:hAnsi="Times New Roman"/>
                <w:sz w:val="24"/>
                <w:szCs w:val="24"/>
                <w:u w:val="single"/>
              </w:rPr>
              <w:t>KANKA, Róbert</w:t>
            </w:r>
            <w:r>
              <w:rPr>
                <w:rFonts w:ascii="Times New Roman" w:hAnsi="Times New Roman"/>
                <w:sz w:val="24"/>
                <w:szCs w:val="24"/>
              </w:rPr>
              <w:t xml:space="preserve"> - NIKODEMOVÁ, Zuzana. Charakteristika spoločenstiev s agátom bielym na Borskej nížine. (The characteristics of black locust communities of the Borská nížina lowland). In Phytopedon, 2002, supplement, vol. 1, p. 211-216. ISSN 1336-1120.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VOLOŠČUK, I. Changes in forest phytodiversity caused by alien woody plants in Štiavnické vrchy Mts. In Thaiszia, Journal of Botany, 2012, vol. 22, no. 2, p. 105-119, ISSN 1210-0420.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ŠIMONOVIČ, Vojtech</w:t>
            </w:r>
            <w:r>
              <w:rPr>
                <w:rFonts w:ascii="Times New Roman" w:hAnsi="Times New Roman"/>
                <w:sz w:val="24"/>
                <w:szCs w:val="24"/>
              </w:rPr>
              <w:t>. Study of the root biomass in the herb layer of an oak-hornbeam forest. In Biológia, 1973, vol. 28, p. 11-22. ISSN 0006-3088.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ADFB89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ŠPULEROVÁ, Jana</w:t>
            </w:r>
            <w:r>
              <w:rPr>
                <w:rFonts w:ascii="Times New Roman" w:hAnsi="Times New Roman"/>
                <w:sz w:val="24"/>
                <w:szCs w:val="24"/>
              </w:rPr>
              <w:t>. Land use changes in the Veselovianka river catchment in the Horná Orava region. In Ekológia (Bratislava) : international journal of the biosphere, 2008, vol. 27, no. 3, p. 326-337. (2008 - SCOPUS, Cambridge Scientific Abstracts, Zoological Record, ProQuest, NISCSA Databases).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SKOKANOVÁ, H. - EREMIÁŠOVÁ, R. Changes in the secondary landscape structure and their connection with ecological stability: the cases of two model areas in the Czech republic. In Ekológia (Bratislava), 2012, vol. 31, no. 1, p. 33-45, ISSN 1335-342X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ADFB90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ŠPULEROVÁ, Jana</w:t>
            </w:r>
            <w:r>
              <w:rPr>
                <w:rFonts w:ascii="Times New Roman" w:hAnsi="Times New Roman"/>
                <w:sz w:val="24"/>
                <w:szCs w:val="24"/>
              </w:rPr>
              <w:t>. Funkcie nelesnej drevinovej vegetácie v krajine. In Životné prostredie : revue pre teóriu a starostlivosť o životné prostredie, 2006, roč. 40, č. 1, s. 37-40.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DEMKOVÁ, K. - LIPSKÝ, Z. Mapovanie a hodnotenie rozptýlenej zelene. In Venkovská krajina 2012. Sborník z mezinárodní mezioborové konference konané 18.-20.5.2012 v Hostětíně, Bílé Karpaty, ČR, 2012, s. 55-60, ISBN 978-80-244-3098-0.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ADFB91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ŠPULEROVÁ, Jana</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LIESKOVSKÝ, Juraj</w:t>
            </w:r>
            <w:r>
              <w:rPr>
                <w:rFonts w:ascii="Times New Roman" w:hAnsi="Times New Roman"/>
                <w:sz w:val="24"/>
                <w:szCs w:val="24"/>
              </w:rPr>
              <w:t xml:space="preserve"> - </w:t>
            </w:r>
            <w:r>
              <w:rPr>
                <w:rFonts w:ascii="Times New Roman" w:hAnsi="Times New Roman"/>
                <w:sz w:val="24"/>
                <w:szCs w:val="24"/>
                <w:u w:val="single"/>
              </w:rPr>
              <w:t>BAČA, Andrej</w:t>
            </w:r>
            <w:r>
              <w:rPr>
                <w:rFonts w:ascii="Times New Roman" w:hAnsi="Times New Roman"/>
                <w:sz w:val="24"/>
                <w:szCs w:val="24"/>
              </w:rPr>
              <w:t xml:space="preserve"> - </w:t>
            </w:r>
            <w:r>
              <w:rPr>
                <w:rFonts w:ascii="Times New Roman" w:hAnsi="Times New Roman"/>
                <w:sz w:val="24"/>
                <w:szCs w:val="24"/>
                <w:u w:val="single"/>
              </w:rPr>
              <w:t>HALABUK, Andrej</w:t>
            </w:r>
            <w:r>
              <w:rPr>
                <w:rFonts w:ascii="Times New Roman" w:hAnsi="Times New Roman"/>
                <w:sz w:val="24"/>
                <w:szCs w:val="24"/>
              </w:rPr>
              <w:t xml:space="preserve"> - </w:t>
            </w:r>
            <w:r>
              <w:rPr>
                <w:rFonts w:ascii="Times New Roman" w:hAnsi="Times New Roman"/>
                <w:sz w:val="24"/>
                <w:szCs w:val="24"/>
                <w:u w:val="single"/>
              </w:rPr>
              <w:t>KOHÚT, František</w:t>
            </w:r>
            <w:r>
              <w:rPr>
                <w:rFonts w:ascii="Times New Roman" w:hAnsi="Times New Roman"/>
                <w:sz w:val="24"/>
                <w:szCs w:val="24"/>
              </w:rPr>
              <w:t xml:space="preserve"> - </w:t>
            </w:r>
            <w:r>
              <w:rPr>
                <w:rFonts w:ascii="Times New Roman" w:hAnsi="Times New Roman"/>
                <w:sz w:val="24"/>
                <w:szCs w:val="24"/>
                <w:u w:val="single"/>
              </w:rPr>
              <w:t>MOJSES, Matej</w:t>
            </w:r>
            <w:r>
              <w:rPr>
                <w:rFonts w:ascii="Times New Roman" w:hAnsi="Times New Roman"/>
                <w:sz w:val="24"/>
                <w:szCs w:val="24"/>
              </w:rPr>
              <w:t xml:space="preserve"> - </w:t>
            </w:r>
            <w:r>
              <w:rPr>
                <w:rFonts w:ascii="Times New Roman" w:hAnsi="Times New Roman"/>
                <w:sz w:val="24"/>
                <w:szCs w:val="24"/>
                <w:u w:val="single"/>
              </w:rPr>
              <w:t>KENDERESSY, Pavol</w:t>
            </w:r>
            <w:r>
              <w:rPr>
                <w:rFonts w:ascii="Times New Roman" w:hAnsi="Times New Roman"/>
                <w:sz w:val="24"/>
                <w:szCs w:val="24"/>
              </w:rPr>
              <w:t xml:space="preserve"> - </w:t>
            </w:r>
            <w:r>
              <w:rPr>
                <w:rFonts w:ascii="Times New Roman" w:hAnsi="Times New Roman"/>
                <w:sz w:val="24"/>
                <w:szCs w:val="24"/>
                <w:u w:val="single"/>
              </w:rPr>
              <w:t>PISCOVÁ, Veronika</w:t>
            </w:r>
            <w:r>
              <w:rPr>
                <w:rFonts w:ascii="Times New Roman" w:hAnsi="Times New Roman"/>
                <w:sz w:val="24"/>
                <w:szCs w:val="24"/>
              </w:rPr>
              <w:t xml:space="preserve"> - </w:t>
            </w:r>
            <w:r>
              <w:rPr>
                <w:rFonts w:ascii="Times New Roman" w:hAnsi="Times New Roman"/>
                <w:sz w:val="24"/>
                <w:szCs w:val="24"/>
                <w:u w:val="single"/>
              </w:rPr>
              <w:t>BARANČOK, Peter</w:t>
            </w:r>
            <w:r>
              <w:rPr>
                <w:rFonts w:ascii="Times New Roman" w:hAnsi="Times New Roman"/>
                <w:sz w:val="24"/>
                <w:szCs w:val="24"/>
              </w:rPr>
              <w:t xml:space="preserve"> - </w:t>
            </w:r>
            <w:r>
              <w:rPr>
                <w:rFonts w:ascii="Times New Roman" w:hAnsi="Times New Roman"/>
                <w:sz w:val="24"/>
                <w:szCs w:val="24"/>
                <w:u w:val="single"/>
              </w:rPr>
              <w:t>GERHÁTOVÁ, Katarína</w:t>
            </w:r>
            <w:r>
              <w:rPr>
                <w:rFonts w:ascii="Times New Roman" w:hAnsi="Times New Roman"/>
                <w:sz w:val="24"/>
                <w:szCs w:val="24"/>
              </w:rPr>
              <w:t xml:space="preserve"> - </w:t>
            </w:r>
            <w:r>
              <w:rPr>
                <w:rFonts w:ascii="Times New Roman" w:hAnsi="Times New Roman"/>
                <w:sz w:val="24"/>
                <w:szCs w:val="24"/>
                <w:u w:val="single"/>
              </w:rPr>
              <w:t>KRAJČÍ, Ján</w:t>
            </w:r>
            <w:r>
              <w:rPr>
                <w:rFonts w:ascii="Times New Roman" w:hAnsi="Times New Roman"/>
                <w:sz w:val="24"/>
                <w:szCs w:val="24"/>
              </w:rPr>
              <w:t xml:space="preserve"> - </w:t>
            </w:r>
            <w:r>
              <w:rPr>
                <w:rFonts w:ascii="Times New Roman" w:hAnsi="Times New Roman"/>
                <w:sz w:val="24"/>
                <w:szCs w:val="24"/>
                <w:u w:val="single"/>
              </w:rPr>
              <w:t>BOLTIŽIAR, Martin</w:t>
            </w:r>
            <w:r>
              <w:rPr>
                <w:rFonts w:ascii="Times New Roman" w:hAnsi="Times New Roman"/>
                <w:sz w:val="24"/>
                <w:szCs w:val="24"/>
              </w:rPr>
              <w:t>. Inventory and classification of historical structures of the agricultural landscape in Slovakia. In Ekológia (Bratislava) : international journal of the biosphere, 2011, vol. 30, no. 2, p. 157-170. (2011 - SCOPUS, Cambridge Scientific Abstarcts, ProQuest).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FAZEKAŠOVÁ, D. - KOTOROVÁ, D. - BOBUĽSKÁ, L. Development of biochemical parameters of soil in conditions of sustainable use of soil. In Ekológia (Bratislava), 2012, vol. 31, no. 2, p. 238-247, ISSN 1335-342X (print)., SCOPUS</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SUPUKA, J. - VEREŠOVÁ, M. Aesthetic and cultural values of the Vineyard landscape. In Peer Reviewed Proceedings of ECLAS 2012 Conference The Power of Landscape at Warsaw University of Life Sciences - SGGW, Warsaw: Fabryka Druku Sp. z. o. o. 2012, p. 94-98, ISBN 978-83-935884-0-4.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VEREŠOVÁ, M. - SUPUKA, J. In Kultúrno-historické a vizuálno-estetické hodnoty vinohradníckej krajiny. Nitra: Slovenská poľnohospodárska univerzita v Nitre, 2012, 112 s., ISBN 978-80-552-0867-1.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ŽARNOVIČAN, H. Manažment sadových lúk myjavsko-bielokarpatských kopaníc v minulosti a v súčasnosti. In Životné prostredie, 2012, roč. 46, č. 4, s. 271-275,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ADFB92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Estetická kvalita krajiny a otázniky nad prístupmi k jej hodnoteniu. In Životné prostredie : revue pre teóriu a tvorbu životného prostredia, 1998, roč. 32, č.  5, s. 260-265. ISSN 0044-4863.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VEREŠOVÁ, M. - SUPUKA, J. In Kultúrno-historické a vizuálno-estetické hodnoty vinohradníckej krajiny. Nitra: Slovenská poľnohospodárska univerzita v Nitre, 2012, 112 s., ISBN 978-80-552-0867-1.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ADFB93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xml:space="preserve"> - CEBECAUER, Tomáš. Visibility analysis as a part of landscape visual quality assessment. In Ekológia (Bratislava) : international journal of the biosphere, 2006, vol. 25, suppl 1, p. 229-239. (0.070 - IF2005). (2006 - SCOPUS, Cambridge Scientific Abstracts). ISSN 1335-342X.</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SUPUKA, J. - VEREŠOVÁ, M. Aesthetic and cultural values of the Vineyard landscape. In Peer Reviewed Proceedings of ECLAS 2012 Conference The Power of Landscape at Warsaw University of Life Sciences - SGGW, Warsaw: Fabryka Druku Sp. z. o. o. 2012, p. 94-98, ISBN 978-83-935884-0-4.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TURČÁNY, D. - PETLUŠ, P. - VANKOVÁ, V. - JAKAB, I. - RUŽIČKA, M. Potential of visual exposure as objectification assessment tool of visual landscape character. In Peer Reviewed Proceedings of ECLAS 2012 Conference The Power of Landscape at Warsaw University of Life Sciences - SGGW, Warsaw: Fabryka Druku Sp. z. o. o. 2012, p. 376-380, ISBN 978-83-935884-0-4.</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 Vedecké práce v zahraničných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BYTNEROWICZ, Andrzej - GODZIK, Barbara - FRACZEK, W. - GRODZINSKA, Krystyna - KRYWULT, M. - BADEA, O. - </w:t>
            </w:r>
            <w:r>
              <w:rPr>
                <w:rFonts w:ascii="Times New Roman" w:hAnsi="Times New Roman"/>
                <w:sz w:val="24"/>
                <w:szCs w:val="24"/>
                <w:u w:val="single"/>
              </w:rPr>
              <w:t>BARANČOK, Peter</w:t>
            </w:r>
            <w:r>
              <w:rPr>
                <w:rFonts w:ascii="Times New Roman" w:hAnsi="Times New Roman"/>
                <w:sz w:val="24"/>
                <w:szCs w:val="24"/>
              </w:rPr>
              <w:t xml:space="preserve"> - BLUM, O. - CERNY, M. - GODZIK, S. - </w:t>
            </w:r>
            <w:r>
              <w:rPr>
                <w:rFonts w:ascii="Times New Roman" w:hAnsi="Times New Roman"/>
                <w:sz w:val="24"/>
                <w:szCs w:val="24"/>
                <w:u w:val="single"/>
              </w:rPr>
              <w:t>MAŇKOVSKÁ, Blanka</w:t>
            </w:r>
            <w:r>
              <w:rPr>
                <w:rFonts w:ascii="Times New Roman" w:hAnsi="Times New Roman"/>
                <w:sz w:val="24"/>
                <w:szCs w:val="24"/>
              </w:rPr>
              <w:t xml:space="preserve"> - MANNING, W. - MORAVČÍK, P. - MUSSELMAN, R. - </w:t>
            </w:r>
            <w:r>
              <w:rPr>
                <w:rFonts w:ascii="Times New Roman" w:hAnsi="Times New Roman"/>
                <w:sz w:val="24"/>
                <w:szCs w:val="24"/>
                <w:u w:val="single"/>
              </w:rPr>
              <w:t>OSZLÁNYI, Július</w:t>
            </w:r>
            <w:r>
              <w:rPr>
                <w:rFonts w:ascii="Times New Roman" w:hAnsi="Times New Roman"/>
                <w:sz w:val="24"/>
                <w:szCs w:val="24"/>
              </w:rPr>
              <w:t xml:space="preserve"> - POSTELNICU, D. - SZDZUJ, J. - </w:t>
            </w:r>
            <w:r>
              <w:rPr>
                <w:rFonts w:ascii="Times New Roman" w:hAnsi="Times New Roman"/>
                <w:sz w:val="24"/>
                <w:szCs w:val="24"/>
                <w:u w:val="single"/>
              </w:rPr>
              <w:t>VARŠAVOVÁ, Mária</w:t>
            </w:r>
            <w:r>
              <w:rPr>
                <w:rFonts w:ascii="Times New Roman" w:hAnsi="Times New Roman"/>
                <w:sz w:val="24"/>
                <w:szCs w:val="24"/>
              </w:rPr>
              <w:t xml:space="preserve"> - ZOTA, M. Ozone, sulfur dioxide and nitrogen dioxide air pollution in forests of Carpathian Mountains. In Effects of air pollution on forest health and biodiversity in forests of the Carpathian Mountains. Robert Szaro, Andrzej Bytnerowicz, Július Oszlányi (eds). - Amsterdam : IOC Press, 2002, s. 138-160.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STASZEWSKI, T. - KUBIESA, P. - LUKASIK, W. Response of spruce stands in national parks of southern Poland to air pollution in 1998-2005. In EUROPEAN JOURNAL OF FOREST RESEARCH, 2012, vol. 131, no. 4, p. 1 163-1 173, ISSN 1612-4669., WOS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Výskyt pôdnych mikromycét vo viatych pieskoch Záhorskej nížiny. In Život v půdě X. : sborník příspěvků z mezinárodního semináře. X [elektronický zdroj].  Alena Nováková (Ed.). - České Budějovice : Ústav půdní biologie BC AV ČR, 2009, s. 38-46. Názov prebraný z obrazovky.</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Štruktúra spoločenstiev pôdnych mikromycét  v lúčnych a poľnohospodárskych pôdach. In Pedologické dny 2001 : sborník z konference při příležitosti 55. výročí založení Ústavu geologie a pedologie LDF MZLU v Brně. K. Rejšek, J. Houška (eds). - Brno : Mendelova země delská a lesnická univerzita, 2001, s. 3-15.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Mikromycéty v pôdach mestských aglomerácií. In Život v půde VIII. : sborník příspěvků ze menináře konaného ve dnech 23.-24. ledna 2007. J. Záhora, M. Stroblová (eds). - Brno : MZLU, 2007.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ŠIMONOVIČ, Vojtech</w:t>
            </w:r>
            <w:r>
              <w:rPr>
                <w:rFonts w:ascii="Times New Roman" w:hAnsi="Times New Roman"/>
                <w:sz w:val="24"/>
                <w:szCs w:val="24"/>
              </w:rPr>
              <w:t>. Root productivity studies in deciduous forest ecosystem. In Environment and root behaviour. Editor Sen, D.N. - Jodhpur, 1980, p. 109-110.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AED Vedecké práce v domácich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AMBROS, Michal - BALÁŽ, Ivan - </w:t>
            </w:r>
            <w:r>
              <w:rPr>
                <w:rFonts w:ascii="Times New Roman" w:hAnsi="Times New Roman"/>
                <w:sz w:val="24"/>
                <w:szCs w:val="24"/>
                <w:u w:val="single"/>
              </w:rPr>
              <w:t>GAJDOŠ, Peter</w:t>
            </w:r>
            <w:r>
              <w:rPr>
                <w:rFonts w:ascii="Times New Roman" w:hAnsi="Times New Roman"/>
                <w:sz w:val="24"/>
                <w:szCs w:val="24"/>
              </w:rPr>
              <w:t>. Drobné zemné cicavce (Rodentia, Eulipotyphla) Bábskeho lesa pri Nitre (Nitrianska pahorkatina). In Rosalia 21 : zborník vedeckých prác a štúdií Správy chránenej krajinnej oblasti Ponitrie. Editori Michal Ambros, Peter Gajdoš. - Bratislava : Ústav krajinnej ekológie Slovenskej Akadémie Vied, 2010, s. 185-193. ISBN 978-80-970672-1-2.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APFELOVÁ, M. - BUČKO, J. - CEĽUCH, M. - DANKO, Š. - FENĎA, P. - HANZELOVÁ, V. - HELL, P. - CHOVANCOVÁ, B. - KADLEČÍK, J. - KADLEČÍKOVÁ, Z. - KAŇUCH, P. - KARASKA, D. - KAŠTIER, P. - KOCIAN, Ľ. - KOCIANOVÁ - ADAMCOVÁ, M. - KRIŠTÍN, A. - KRIŠTOFÍK, J. - KÜRTHY, A. - LEHOTSKÁ, B. - LEHOTSKÝ, R. - MIKLÓS, P. - MATIS, Š. - MOŠANSKÝ, L. - PČOLA, Š. - PJENČÁK, P. - SLÁDEK, J. - STANKO, M. - STOLLMANN, A. - ŠEVČÍK, M. - ŠPAKULOVÁ, M. - UHRIN, M. - URBAN, P. - VALACHOVIČ, D. - ŽIAK, D. In Cicavce Slovenska. Rozšírenie, bionómia a ochrana. Bratislava:Veda, vydavateľstvo SAV, 2012. 712 s. ISBN 978-80-224-1264-3.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BARANČOK, Peter</w:t>
            </w:r>
            <w:r>
              <w:rPr>
                <w:rFonts w:ascii="Times New Roman" w:hAnsi="Times New Roman"/>
                <w:sz w:val="24"/>
                <w:szCs w:val="24"/>
              </w:rPr>
              <w:t>. Limbovo-smrekové porasty východnej časti Tatier (Belianske Tatry a východná časť Vysokých Tatier). In KUBÍČEK, Ferdinand. Ekológia a produktivita bylinnej vrstvy lesných ekosystémov : zborník referátov z medzinárodného odborného seminára. - 2002.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BEZÁK, Peter</w:t>
            </w:r>
            <w:r>
              <w:rPr>
                <w:rFonts w:ascii="Times New Roman" w:hAnsi="Times New Roman"/>
                <w:sz w:val="24"/>
                <w:szCs w:val="24"/>
              </w:rPr>
              <w:t>. Integrated approach to the evaluation landscape on the example of research in National Park Poloniny. In Integrated landscape management - basic tool of the implementation of the sustainable development. Editor Zita Izakovičová. - Bratislava : Institute of Landscape Ecology, 2006, s. 125-130.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IZAKOVIČOVÁ, Z. - OSZLÁNYI, J. Integrated landscape management of the Ipel river basin. In Georeview. Scientific annals of Ştefan cel Mare university of Suceava. Geography series. Vol. 21, 2012, p. 33-45, ISSN 2343-7391.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BOLTIŽIAR, Martin</w:t>
            </w:r>
            <w:r>
              <w:rPr>
                <w:rFonts w:ascii="Times New Roman" w:hAnsi="Times New Roman"/>
                <w:sz w:val="24"/>
                <w:szCs w:val="24"/>
              </w:rPr>
              <w:t xml:space="preserve"> - </w:t>
            </w:r>
            <w:r>
              <w:rPr>
                <w:rFonts w:ascii="Times New Roman" w:hAnsi="Times New Roman"/>
                <w:sz w:val="24"/>
                <w:szCs w:val="24"/>
                <w:u w:val="single"/>
              </w:rPr>
              <w:t>MOJSES, Matej</w:t>
            </w:r>
            <w:r>
              <w:rPr>
                <w:rFonts w:ascii="Times New Roman" w:hAnsi="Times New Roman"/>
                <w:sz w:val="24"/>
                <w:szCs w:val="24"/>
              </w:rPr>
              <w:t>. Analýza zmien krajinného priestoru suchej retenčnej nádrže Poldra Beša (Východoslovenská nížina) v rokoch 1770-2009. In XIV. Okresné dni vody : zborník referátov. Editori Milan Gomboš, Dana Pavelková. - Bratislava ; Michalovce : Ústav hydrológie SAV : Výskumná hydrologická základňa Michalovce : Východoslovenská vodárenská spoločnosť,a.s., Košice, 2010, s. 11-20. ISBN 978-80-89139-20-0.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JANČOVIČ, P. - PETROVIČ, F. Trendy vývoja kultúrnej krajiny medzi mestami Piešťany a Hlohovec. In Životné prostredie, 2012, roč. 46, č. 1, s. 34-37,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Vážky (Odonata) v okolí Mochovců. In Zborník Slovenského národného múzea.Prírodné vedy. - Martin : Osveta, 1992, vol. 38, s. 43-65.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BALÁŽI, P. - TÓTHOVÁ, L. - OŤAHEĽOVÁ, H. - HRIVNÁK, R. - MIŠÍKOVÁ, K. Zoznam zistených taxónov na monitorovaných lokalitách vodných útvarov povrchových vôd Slovenska. Časť 3. Vodné makrofyty. In Acta Environmentalica Universitatis Comenianae (Bratislava), 2011, vol. 19, no. 1, p. 5-89,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Červený (ekosozologický) seznam vážek (Insecta: Odonata) Slovenska. In Červený zoznam rastlín a živočíchov Slovenska. Editori D. Baláž, K. Marhold, J. Urban. - Banská Bystrica : Štátna ochrana prírody SR, 2001, s. 96-99.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SOLDÁN, T. - BOJKOVÁ, J. - VRBA, J. - BITUŠÍK, P. - CHVOJKA, P. - PAPÁČEK, M. - PELTANOVÁ, J. - SYCHRA, J. - TÁTOSOVÁ, J. Aquatic insects of the Bohemian Forest glacial lakes: Diversity, long-term changes and influence of acidification. In Silva Gabreta, 2012, vol. 18, no. 3, p. 123-283, ISSN 1211-7420.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DOBROVODSKÁ, Marta</w:t>
            </w:r>
            <w:r>
              <w:rPr>
                <w:rFonts w:ascii="Times New Roman" w:hAnsi="Times New Roman"/>
                <w:sz w:val="24"/>
                <w:szCs w:val="24"/>
              </w:rPr>
              <w:t>. Faktory formovania súčasnej štruktúry krajiny marginálnych oblastí Slovenska na príklade obcí Liptovská Teplička, Osturňa a Malá Franková. In Krajina, človek, kultúra. - Banská Bystrica : Slovenská agentúra životného prostredia, 2000, s. 81-85.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MICHAELI, E. - IVANOVÁ, M. - BOLTIŽIAR, M. - JUHAŠČIKOVÁ, J. Zmeny využívania krajiny na príklade katastrálnych území Hlinné, Vyšný Žipov a Zlatník. In Životné prostredie, 2012, roč. 46, č. 1, s. 16-22, ISSN  0044-4863.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BRAUNOVÁ, Olívia</w:t>
            </w:r>
            <w:r>
              <w:rPr>
                <w:rFonts w:ascii="Times New Roman" w:hAnsi="Times New Roman"/>
                <w:sz w:val="24"/>
                <w:szCs w:val="24"/>
              </w:rPr>
              <w:t>. Mikromycéty v pôdach experimentálnych báz. I. : druhové zloženie a výskyt. In Vedecké práce Výskumného ústavu pôdoznalectva a výživy rastlín. - Bratislava : Výskumný ústav pôdoznalectva a výživy rastlín, 1981, s. 195-205.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BRAUNOVÁ, Olívia</w:t>
            </w:r>
            <w:r>
              <w:rPr>
                <w:rFonts w:ascii="Times New Roman" w:hAnsi="Times New Roman"/>
                <w:sz w:val="24"/>
                <w:szCs w:val="24"/>
              </w:rPr>
              <w:t>. Vplyv toxických mikromycét na pôdnu únavu. In Vedecké práce Výskumného ústavu pôdoznalectva a výživy rastlín. - Bratislava : Výskumný ústav pôdoznalectva a výživy rastlín, 1983, s. 125-131.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Reprezentácia pôdnych mikromycét v Spišskogemerskej oblasti. In Život v pôde III.</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xml:space="preserve"> - TAKÁČ, Ladislav. Mikrobiologické charakteristiky pôd. In Život v pôde II. : zborník z medzinárodnej konferencie. Eds. Olívia Ďugová, Gabriela Vizárová. - Bratislava : Ústav mikrobiológie SAV, 1999, s. 57-58.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ĎUGOVÁ, Olívia</w:t>
            </w:r>
            <w:r>
              <w:rPr>
                <w:rFonts w:ascii="Times New Roman" w:hAnsi="Times New Roman"/>
                <w:sz w:val="24"/>
                <w:szCs w:val="24"/>
              </w:rPr>
              <w:t>. Mikroskopické huby v pôdach lužného lesa v blízkosti obce Gabčíkovo. In Život v pôde V. : zborník z medzinárodnej konferencie. Ed. Olívia Ďugová. - Bratislava : Ústav krajinnej ekológie SAV, 2004, s. 178-184.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RUŽIČKOVÁ, Helena</w:t>
            </w:r>
            <w:r>
              <w:rPr>
                <w:rFonts w:ascii="Times New Roman" w:hAnsi="Times New Roman"/>
                <w:sz w:val="24"/>
                <w:szCs w:val="24"/>
              </w:rPr>
              <w:t xml:space="preserve"> - </w:t>
            </w:r>
            <w:r>
              <w:rPr>
                <w:rFonts w:ascii="Times New Roman" w:hAnsi="Times New Roman"/>
                <w:sz w:val="24"/>
                <w:szCs w:val="24"/>
                <w:u w:val="single"/>
              </w:rPr>
              <w:t>DAVID, Stanislav</w:t>
            </w:r>
            <w:r>
              <w:rPr>
                <w:rFonts w:ascii="Times New Roman" w:hAnsi="Times New Roman"/>
                <w:sz w:val="24"/>
                <w:szCs w:val="24"/>
              </w:rPr>
              <w:t>. Lúky národného parku Poloniny - súčasnosť a budúcnosť. In MIDRIAK, Rudolf. Biosférické rezervácie na Slovensku V : zborník referátov z 5. národnej konferencie  o biosférických rezerváciách SR. - Zvolen : Technická univerzita vo Zvolene, 2004, s. 41-47.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MACKOVÁ, A. Rozšírenie a biotopová väzba druhov rodu Phengaris (Lepidoptera, Lycaenidae) v Bukovských vrchoch a manažment v lokalitách ich výskytu. In Biosférické rezervácie na Slovensku IX.: zborník referátov z 9. národnej konferencie o biosférických rezerváciách SR, konanej 11. - 12. októbra 2012 v Stakčíne. Bratislava: Slovenský výbor pre program UNESCO Človek a biosféra Bratislava, 2012, s. 77-81, ISBN 978-80-228-2450-7.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xml:space="preserve"> - ALTMANNOVÁ, Mária. Zaťaženie vysokohorskej krajiny lokalizáciou turistických chodníkov. In Krajinnoekologické plánovanie na prahu 3. tisícročia. Editor Tatiana Hrnčiarová, Zita Izakovičová. - Bratislava : Ústav krajinnej ekológie SAV, 1999, 240-247.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KALAMÁROVÁ, M. - GALLAY, I. Zmena miery narušenia povrchu turistického chodníka Stavanisko - Chata pod Hrbom v CHKO - BR Poľana po 10 rokoch. In Naturae Tutela, 2012, roč. 16, č. 1, s. 5-10, ISSN 1336-7609.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IZAKOVIČOVÁ, Zita - </w:t>
            </w:r>
            <w:r>
              <w:rPr>
                <w:rFonts w:ascii="Times New Roman" w:hAnsi="Times New Roman"/>
                <w:sz w:val="24"/>
                <w:szCs w:val="24"/>
                <w:u w:val="single"/>
              </w:rPr>
              <w:t>MIKLÓS, László</w:t>
            </w:r>
            <w:r>
              <w:rPr>
                <w:rFonts w:ascii="Times New Roman" w:hAnsi="Times New Roman"/>
                <w:sz w:val="24"/>
                <w:szCs w:val="24"/>
              </w:rPr>
              <w:t>. Ochrana kultúrnej krajiny na báze reprezentatívnych geoekosystémov. In Smolenická výzva IV -  Kultúrna krajina ako objekt výskumu v oblasti trvalo udržateľného rozvoja : zborník príspevkov z konferencie. Smolenice 9. - 10. októbra 2008. Editor Zita Izakovičová. - Bratislava : Ústav krajinnej ekológie SAV, 2008, s. 11-17. ISBN 978-80-89325-04-7.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BELČÁKOVÁ, I. Významné hodnoty vidieckej krajiny a ich únosné využitie pre rekreáciu a poznávaciu turistiku - na príklade obce Podkonice. In Ekologické Štúdie 2012, roč. 3, č. 1, s. 40-49, ISSN 1338-2853.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Zaťaženie územia stresovými faktormi 1:1 000 000. In Atlas krajiny Slovenskej republiky. Hlavná redaktorka: Tatiana Hrnčiarová. - Bratislava : Ministerstvo životného prostredia SR ; Banská Bystrica : Slovenská agentúra životného prostredia, 2002, s. 301. ISBN 80-88833-27-2.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ŠABO, M. - MINÁR, J. - HOLEC, J. - ŽIAK, M. Syntetické hodnotenie vybraných prírodných hrozieb v oblasti Západných Karpát - prvé priblíženie. In Geografický časopis, 2012, roč. 64, č. 4, s. 335-355, ISSN 0016-7193.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Integrovaný manažment krajiny - základný nástroj trvalo udržateľného rozvoja. In Smolenická výzva III. Integrovaný manažment krajiny - základný nástroj implementácie trvalo udržateľného rozvoja : Zborník príspevkov z konferencie. Smolenice 18. - 19. apríl 2006. Editor Zita Izakovičová. - Bratislava : Ústav krajinnej ekológie SAV, 2006.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KOČICKÁ, E. - DIVIAKOVÁ, A. Inštitucionálne nástroje integrovaného manažmentu krajiny v SR. In Venkovská krajina 2012. Sborník z mezinárodní mezioborové konference konané 18.-20.5.2012 v Hostětíně, Bílé Karpaty, ČR, 2012, s. 184-191, ISBN 978-80-244-3098-0.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Historické zmeny v zložení spoločenstiev motýľov s dennou aktivitou (Hesperioidea, Papilionoidea) v Belianskych Tatrách v závislosti od zmien využívania krajiny. In Biosférické rezervácie na Slovensku VII. : zborník referátov. Editor Rudolf Midriak, Ľubica Zaušková. - Zvolen : Slovenský výbor pre Program MAB UNESCO : Technická univerzita, 2008, s. 215-219. ISBN 978-80-228-1957-2.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KŘÍŽ, K. In Jasoň červenooký (Parnassius apollo Linnaeus, 1758) na Slovensku. História výskumu a ochrana. Banská Bystrica: Slovenská agentúra životného prostredia, 2011, 240 s., ISBN 978-80-89503-04-9.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AED19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Významné elementy entomofauny juhozápadnej časti Belianskych Tatier a ich ochrana. In Prínos a perspektívy Tatranského národného parku v ochrane prírodného dedičstva Karpát : zborník referátov z medzinárodnej vedeckej konferencie. Editor Ivan Vološčuk. - Bratislava : Ministerstvo životného prostredia SR, 1999, s. 173-176.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KŘÍŽ, K. In Jasoň červenooký (Parnassius apollo Linnaeus, 1758) na Slovensku. História výskumu a ochrana. Banská Bystrica: Slovenská agentúra životného prostredia, 2011, 240 s., ISBN 978-80-89503-04-9.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xml:space="preserve"> - </w:t>
            </w:r>
            <w:r>
              <w:rPr>
                <w:rFonts w:ascii="Times New Roman" w:hAnsi="Times New Roman"/>
                <w:sz w:val="24"/>
                <w:szCs w:val="24"/>
                <w:u w:val="single"/>
              </w:rPr>
              <w:t>KALIVODOVÁ, Eva</w:t>
            </w:r>
            <w:r>
              <w:rPr>
                <w:rFonts w:ascii="Times New Roman" w:hAnsi="Times New Roman"/>
                <w:sz w:val="24"/>
                <w:szCs w:val="24"/>
              </w:rPr>
              <w:t>. Uplatnenie zoologických výskumov v krajinnoekologickej praxi na príklade motýľov a vtákov. In Krajinnoekologické plánovanie na prahu 3. tisícročia. Editor Tatiana Hrnčiarová, Zita Izakovičová. - Bratislava : Ústav krajinnej ekológie SAV, 1999, s. 156-160.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KALIVODOVÁ, Eva</w:t>
            </w:r>
            <w:r>
              <w:rPr>
                <w:rFonts w:ascii="Times New Roman" w:hAnsi="Times New Roman"/>
                <w:sz w:val="24"/>
                <w:szCs w:val="24"/>
              </w:rPr>
              <w:t xml:space="preserve"> - KÜRTHY, Alexander - KRIŠTÍN, Anton. Cicavce (Mammalia). In KALIVODOVÁ, Eva et al. Flóra a fauna viatych pieskov Slovenska. - Bratislava : Veda, 2008, s. 117-120. ISBN 978-80-224-0968-1.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Cicavce Slovenska, rozšírenie, bionómia a ochrana. Editor Ján Krištofík, Štefan Danko. Bratislava: Veda. 712 s. ISBN 978-80-224-1264-3.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KRAJČÍ, Ján</w:t>
            </w:r>
            <w:r>
              <w:rPr>
                <w:rFonts w:ascii="Times New Roman" w:hAnsi="Times New Roman"/>
                <w:sz w:val="24"/>
                <w:szCs w:val="24"/>
              </w:rPr>
              <w:t xml:space="preserve"> - </w:t>
            </w:r>
            <w:r>
              <w:rPr>
                <w:rFonts w:ascii="Times New Roman" w:hAnsi="Times New Roman"/>
                <w:sz w:val="24"/>
                <w:szCs w:val="24"/>
                <w:u w:val="single"/>
              </w:rPr>
              <w:t>BARANČOK, Peter</w:t>
            </w:r>
            <w:r>
              <w:rPr>
                <w:rFonts w:ascii="Times New Roman" w:hAnsi="Times New Roman"/>
                <w:sz w:val="24"/>
                <w:szCs w:val="24"/>
              </w:rPr>
              <w:t>. Lesné spoločenstvá okolia Veľkého Boku. In Príroda Nízkych Tatier 2 : zborník referátov a posterov z konferencie usporiadanej pri príležitosti 30. výročia vyhlásenia Národného parku Nízke Tatry. Editori Peter Turis, Ľubomír Vidlička. - Banská Bystrica : Správa Národného parku Nízke Tatry, 2009, s. 77-86. ISBN 978-80-89310-51-7.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MINARČIC, Pavol - ŠOMŠÁK, Ladislav. Produkčná analýza bylinnej vrstvy v niektorých menej zastúpených vápencových, smrekových a jedľových lesoch Tatranského národného parku. In Štúdie o Tatranskom národnom parku, 34, vol. 1, (1996.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ŠOMŠÁK, Ladislav - </w:t>
            </w:r>
            <w:r>
              <w:rPr>
                <w:rFonts w:ascii="Times New Roman" w:hAnsi="Times New Roman"/>
                <w:sz w:val="24"/>
                <w:szCs w:val="24"/>
                <w:u w:val="single"/>
              </w:rPr>
              <w:t>ŠIMONOVIČ, Vojtech</w:t>
            </w:r>
            <w:r>
              <w:rPr>
                <w:rFonts w:ascii="Times New Roman" w:hAnsi="Times New Roman"/>
                <w:sz w:val="24"/>
                <w:szCs w:val="24"/>
              </w:rPr>
              <w:t xml:space="preserve"> - SZABÓ, J. Produkčno-ekologická a fytocenologická charakteristika bylinnej vrstvy lesných ekosystémov troch tatranských dolín (Furkotská, Siedmich prameňov, Zadné Meďodoly). In Zborník prác Tatranského národného parku. - TANAP, 1992, roč. 32, s. 273-305.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VOLOŠČUK, I. Štruktúra a vývojová dynamika lesných ekosystémov s borovicou limbovou (Pinus Cembra L.) pod hornou hranicou lesa vo Vysokých Tatrách. In Lesnícky časopis - Forestry Journal, 2012, roč. 58, č. 4, s. 243-256, ISSN 0323-1046 (print version).</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MINARČIC, P. Biomasa bylinnej vrstvy jedľovo-smrekových lesov Spišskej Magury v Tatranskom národnom parku (ochranný obvod Podspády). In Zborník prác Tatranského národného parku. - TANAP, 1993, roč. 33, s. 159-178.</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Overall organic matter fall in the oak-hornbeam ecosystem. In Research Project Báb. Prog. Rep. 2. Vedec. red. V. Biskupský. - Bratislava, 1975, p. 133-146.</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RUŽIČKOVÁ, Helena</w:t>
            </w:r>
            <w:r>
              <w:rPr>
                <w:rFonts w:ascii="Times New Roman" w:hAnsi="Times New Roman"/>
                <w:sz w:val="24"/>
                <w:szCs w:val="24"/>
              </w:rPr>
              <w:t>. Štúdium druhotnej krajinnej štruktúry na príklade modelového územia. In Quaestiones Geobiologicae 12, 1973, vol. 12, s. 5-22.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OLÁHOVÁ, J. - VOJTEK, M. - BOLTIŽIAR, M. Use of selected GIS extensions for the analysis of secondary landscape structure of the Handlová town. In Geography and geoinformatics: Challenge for practise and education, Procedings of 19th International conference, 2012, Brno: Masaryk University, p. 132-140, ISBN 978-80-210-5799-9.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VEREŠOVÁ, M. - SUPUKA, J. In Kultúrno-historické a vizuálno-estetické hodnoty vinohradníckej krajiny. Nitra: Slovenská poľnohospodárska univerzita v Nitre, 2012, 112 s., ISBN 978-80-552-0867-1.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RUŽIČKOVÁ, Helena</w:t>
            </w:r>
            <w:r>
              <w:rPr>
                <w:rFonts w:ascii="Times New Roman" w:hAnsi="Times New Roman"/>
                <w:sz w:val="24"/>
                <w:szCs w:val="24"/>
              </w:rPr>
              <w:t xml:space="preserve"> - ŽIGRAI, Florin. Krajinné prvky, zložky a štruktúra v biologickom plánovaní. In Quaestiones Geobiologicae 23, 1978, vol. 23, s. 9-77.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VEREŠOVÁ, M. - SUPUKA, J. In Kultúrno-historické a vizuálno-estetické hodnoty vinohradníckej krajiny. Nitra: Slovenská poľnohospodárska univerzita v Nitre, 2012, 112 s., ISBN 978-80-552-0867-1.</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AED29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Krajinná štruktúra ako základ ekologických podkladov o krajine. In Zmeny krajinnej štruktúry v kontexte trvalo udržateľného rozvoja. Editor Zita Izakovičová. - Bratislava : Ústav krajinnej ekológie SAV, 2001, s. 5-13.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OLÁHOVÁ, J. - VOJTEK, M. - BOLTIŽIAR, M. Use of selected GIS extensions for the analysis of secondary landscape structure of the Handlová town. In Geography and geoinformatics: Challenge for practise and education, Procedings of 19th International conference, 2012, Brno: Masaryk University, p. 132-140, ISBN 978-80-210-5799-9.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OLÁHOVÁ, J. - VOJTEK, M. - BOLTIŽIAR, M. Development of secondary landscape structure in the village of Cigeľ from the late 18th century. In Scientia iuvenis: book of scientific papers, 2012, Nitra: Constantine the Philosopher University in Nitra, p. 262-267, ISBN 978-80-558-0120-9.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AED30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Poloprírodné lúky a pasienky NP Poloniny, ich súčasný stav, ohrozenie a možnosti zachovania. In Ekológia trávneho porastu V. Editor V. Krajčovič. - Banská Bystrica, 2002, s. 90-92.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MACKOVÁ, A. Rozšírenie a biotopová väzba druhov rodu Phengaris (Lepidoptera, Lycaenidae) v Bukovských vrchoch a manažment v lokalitách ich výskytu. In Biosférické rezervácie na Slovensku IX.: zborník referátov z 9. národnej konferencie o biosférických rezerváciách SR, konanej 11. - 12. októbra 2012 v Stakčíne. Bratislava: Slovenský výbor pre program UNESCO Človek a biosféra Bratislava, 2012, s. 77-81, ISBN 978-80-228-2450-7.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AED31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xml:space="preserve"> - </w:t>
            </w:r>
            <w:r>
              <w:rPr>
                <w:rFonts w:ascii="Times New Roman" w:hAnsi="Times New Roman"/>
                <w:sz w:val="24"/>
                <w:szCs w:val="24"/>
                <w:u w:val="single"/>
              </w:rPr>
              <w:t>RUŽIČKA, Milan</w:t>
            </w:r>
            <w:r>
              <w:rPr>
                <w:rFonts w:ascii="Times New Roman" w:hAnsi="Times New Roman"/>
                <w:sz w:val="24"/>
                <w:szCs w:val="24"/>
              </w:rPr>
              <w:t>. Druhotná  štruktúra krajiny ako kritérium biologickej rovnováhy. In Quaestiones Geobiologicae : Problémy biológie krajiny, 1973, roč. 12, s. 23-62.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KRNÁČOVÁ, Z. - KENDERESSY, P. - ŠTEFUNKOVÁ, D. Hodnotenie prírodných a socioekonomických zdrojov ako faktor determinujúci kvalitu a rôznorodosť krajiny. In Ekologické Štúdie 2012, roč. 3, č. 1, s. 28-39,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MICHALOVÁ, D. Antropogénny vplyv na krasovú krajinu Ponického krasu. In Geografická revue, 2012, roč. 8, č. 1, s. 56-65,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AED32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ŠOMŠÁK, Ladislav - </w:t>
            </w:r>
            <w:r>
              <w:rPr>
                <w:rFonts w:ascii="Times New Roman" w:hAnsi="Times New Roman"/>
                <w:sz w:val="24"/>
                <w:szCs w:val="24"/>
                <w:u w:val="single"/>
              </w:rPr>
              <w:t>KUBÍČEK, Ferdinand</w:t>
            </w:r>
            <w:r>
              <w:rPr>
                <w:rFonts w:ascii="Times New Roman" w:hAnsi="Times New Roman"/>
                <w:sz w:val="24"/>
                <w:szCs w:val="24"/>
              </w:rPr>
              <w:t xml:space="preserve"> - JURKO, Anton - HÁBEROVÁ, Izabela - </w:t>
            </w:r>
            <w:r>
              <w:rPr>
                <w:rFonts w:ascii="Times New Roman" w:hAnsi="Times New Roman"/>
                <w:sz w:val="24"/>
                <w:szCs w:val="24"/>
                <w:u w:val="single"/>
              </w:rPr>
              <w:t>ŠIMONOVIČ, Vojtech</w:t>
            </w:r>
            <w:r>
              <w:rPr>
                <w:rFonts w:ascii="Times New Roman" w:hAnsi="Times New Roman"/>
                <w:sz w:val="24"/>
                <w:szCs w:val="24"/>
              </w:rPr>
              <w:t xml:space="preserve"> - MAJZLÁNOVÁ, Eva - ŠOLTÉSOVÁ, A. - ŠOLTÉS, Rudolf - RYBÁRSKA, V. Vplyv zošľapovania na vegetáciu okolia Skalnatého plesa a Hrebienka vo Vysokých Tatrách. In Zborník prác Tatranského národného parku. - TANAP, 1981, vol. 22, s. 145-292.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AED33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Kultúrno-historické zdroje Slovenska a ich význam pre trvalo udržateľný rozvoj. In Implementácia trvalo udržateľného rozvoja. Editor Zita Izakovičová, Mária Kozová, Eva Pautditšová. - Bratislava : Ústav krajinnej ekológie SAV pre SNK SCOPE, 1998, s. 104-111. ISBN 80-968120-0-9.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BELČÁKOVÁ, I. Významné hodnoty vidieckej krajiny a ich únosné využitie pre rekreáciu a poznávaciu turistiku - na príklade obce Podkonice. In Ekologické Štúdie 2012, roč. 3, č. 1, s. 40-49,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HRONČEK, P. Analýza historických krajinných štruktúr na príklade mesta Piešťany. In Monitorovanie a hodnotenie stavu životného prostredia X., zborník príspevkov z konferencie, 2011, Technická univerzita Zvolen: Zvolen, s. 57-64, ISBN 978-80-228-2312-8.</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AEE Vedecké práce v zahraničných nerecenzovaných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KOZOVÁ, Mária - </w:t>
            </w:r>
            <w:r>
              <w:rPr>
                <w:rFonts w:ascii="Times New Roman" w:hAnsi="Times New Roman"/>
                <w:sz w:val="24"/>
                <w:szCs w:val="24"/>
                <w:u w:val="single"/>
              </w:rPr>
              <w:t>HRNČIAROVÁ, Tatiana</w:t>
            </w:r>
            <w:r>
              <w:rPr>
                <w:rFonts w:ascii="Times New Roman" w:hAnsi="Times New Roman"/>
                <w:sz w:val="24"/>
                <w:szCs w:val="24"/>
              </w:rPr>
              <w:t>. Priestorová štruktúra hydrologických systémov na vybranom území Východoslovenskej nížiny. In Sborník prací 6, GÚ ČSAV 1984. - Brno : ČSAV, s. 54-59.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KOČICKÁ, E. Príklad ohraničovania komplexných priestorových jednotiek pre krajinno-ekologické hodnotenia. In Acta Facultatis Ecologiae (Journal of Faculty of Ecology and Environmental Sciences Technical University in Zvolen), 2011, vol. 24-25, p. 55-65,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Structure of the above-ground biomass in an nature poplar forest within the reach of the Gabčíkovo Hydropower-plant. In Zborník referátov z medzinárodnej konferencie: Biomass and Energy, Research - Development - Possibilities in Slovakia and Europe. Editor Tibor Benčať. - Zvolen : Lesoprojekt Zvolen, 1995, p. 75-77.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b/>
          <w:bCs/>
          <w:sz w:val="24"/>
          <w:szCs w:val="24"/>
        </w:rPr>
      </w:pPr>
    </w:p>
    <w:p w:rsidR="00C70B9D" w:rsidRDefault="00C70B9D">
      <w:pPr>
        <w:widowControl w:val="0"/>
        <w:autoSpaceDE w:val="0"/>
        <w:autoSpaceDN w:val="0"/>
        <w:adjustRightInd w:val="0"/>
        <w:spacing w:after="0" w:line="240" w:lineRule="auto"/>
        <w:rPr>
          <w:rFonts w:ascii="Times New Roman" w:hAnsi="Times New Roman"/>
          <w:b/>
          <w:bCs/>
          <w:sz w:val="24"/>
          <w:szCs w:val="24"/>
        </w:rPr>
      </w:pPr>
    </w:p>
    <w:p w:rsidR="00C70B9D" w:rsidRDefault="00C70B9D">
      <w:pPr>
        <w:widowControl w:val="0"/>
        <w:autoSpaceDE w:val="0"/>
        <w:autoSpaceDN w:val="0"/>
        <w:adjustRightInd w:val="0"/>
        <w:spacing w:after="0" w:line="240" w:lineRule="auto"/>
        <w:rPr>
          <w:rFonts w:ascii="Times New Roman" w:hAnsi="Times New Roman"/>
          <w:b/>
          <w:bCs/>
          <w:sz w:val="24"/>
          <w:szCs w:val="24"/>
        </w:rPr>
      </w:pP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Druhové bohatství vážek (Insecta, Odonata) Tatranského národného parku. In Ekologické štúdie VI. : Metamorfózy ochrany prírody v Tatrách. Editor Branislav Oláh. - Banská Štiavnica : Sekos, 2005, s. 137-144. ISBN 80-968901-3-1.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SOLDÁN, T. - BOJKOVÁ, J. - VRBA, J. - BITUŠÍK, P. - CHVOJKA, P. - PAPÁČEK, M. - PELTANOVÁ, J. - SYCHRA, J. - TÁTOSOVÁ, J. Aquatic insects of the Bohemian Forest glacial lakes: Diversity, long-term changes and influence of acidification. In Silva Gabreta, 2012, vol. 18, no. 3, p. 123-283, ISSN 1211-7420.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Hodnotenie súčasnej krajinnej štruktúry v metodikách krajinného plánovania. In Zmeny krajinnej štruktúry v kontexte trvalo udržateľného rozvoja : zborník príspevkov zo IV. odborného seminára z cyklu Diskusia ku koncepcii trvalo udržateľného rozvoja. Editor Zita Izakovičová. - Bratislava : Ústav krajinnej ekológie SAV, 2001, s. 59-63.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Spoločenstvá motýľov (Lepidoptera) s dennou aktivitou v Belianskych Tatrách - zraniteľnosť, ohrozenie, ochrana. In Ekologický výskum vysokohorských ekosystémov Tatier : Zborník referátov zo sympózia s medzinárodnou účasťou o problémoch ekologického výskumu prírodného prostredia vysokých pohorí [elektronický zdroj]. Eds. Peter Barančok, Mária Varšavová. - Bratislava : Ústav krajinnej ekológie SAV, 2002. Názov z citácie.</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KŘÍŽ, K. In Jasoň červenooký (Parnassius apollo Linnaeus, 1758) na Slovensku. História výskumu a ochrana. Banská Bystrica: Slovenská agentúra životného prostredia, 2011, 240 s., ISBN 978-80-89503-04-9.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Niektoré poznatky z produkčnej ekológie bylinnej vrstvy v ihličnatých ekosystémoch. In Zborník zo seminára Produkčná ekológia - najnovšie poznatky z výskumu a vzdelávania. Editor T. Benčať. - Zvolen : Technická univerzita Zvolen, 1994, s. 22-28. ISBN 8022803693.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Ekologizácia územného plánovania - LANDEP v územnom plánovaní. In Krajinnoekologické plánovanie na prahu 3. tisícročia. Editor Tatiana Hrnčiarová, Zita Izakovičová. - Bratislava : Ústav krajinnej ekológie SAV, 1999, s. 37-42.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Druhá národná konferencia biosférických rezervácií Slovenska - predhovor. In Biosférické rezervácie na Slovensku II : zborník referátov z 2. národnej konferencie o biosférických rezerváciách SR, konanej 27.11.1998 v Starej Lesnej. Editor Rudolf Midriak. - Zvolen : Technická univerzita vo Zvolene, 1999, s. 7-10. ISBN 80-228-0843-1.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VOLOŠČUK, I. Biosférické rezervácie ako modelové lokality trvalo udržateľného rozvoja. In Ekologické Štúdie 2012, roč. 3, č. 1, s. 60-73, ISSN 1338-2853.</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Metódy stanovenia biomasy drevín v produkčnej ekológii lesných drevín. In Zborník zo seminára Metodológia v produkčnej ekológii. - 1992, s. 35-40.</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OSZLÁNYI, Július</w:t>
            </w:r>
            <w:r>
              <w:rPr>
                <w:rFonts w:ascii="Times New Roman" w:hAnsi="Times New Roman"/>
                <w:sz w:val="24"/>
                <w:szCs w:val="24"/>
              </w:rPr>
              <w:t>. Využitie produkčno-ekologických charakteristík pri biomonitoringu lesných spoločenstiev v dosahu vodného diela Gabčíkovo. In Zborník zo seminára Produkčná ekológia - najnovšie poznatky z výskumu a vzdelávania. Editor T. Benčať. - Zvolen : Technická univerzita Zvolen, 1994, s. 83-92. ISBN 8022803693.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AEF09</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RUŽIČKOVÁ, Helena</w:t>
            </w:r>
            <w:r>
              <w:rPr>
                <w:rFonts w:ascii="Times New Roman" w:hAnsi="Times New Roman"/>
                <w:sz w:val="24"/>
                <w:szCs w:val="24"/>
              </w:rPr>
              <w:t xml:space="preserve"> - ŽIGRAI, Florin. Krajinné zložky, prvky a štruktúra v biologickom plánovaní krajiny. In Questiones geobiologicae, 1978, roč. 23, s. 9-77.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JANČOVIČ, P. - PETROVIČ, F. Trendy vývoja kultúrnej krajiny medzi mestami Piešťany a Hlohovec. In Životné prostredie, 2012, roč. 46, č. 1, s. 34-37,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MICHALOVÁ, D. Antropogénny vplyv na krasovú krajinu Ponického krasu. In Geografická revue, 2012, roč. 8, č. 1, s. 56-65, ISSN 1336-7072.</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AEF10</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Obraz kultúrnej krajiny - postavenie a hodnotenie v krajinnom plánovaní. In Krajina, človek, kultúra. - Banská Bystrica : Slovenská agentúra životného prostredia, 2000, s. 236-241.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VEREŠOVÁ, M. - SUPUKA, J. In Kultúrno-historické a vizuálno-estetické hodnoty vinohradníckej krajiny. Nitra: Slovenská poľnohospodárska univerzita v Nitre, 2012, 112 s., ISBN 978-80-552-0867-1.</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ZRNÍKOVÁ, K. Aplikácia metodiky charakteristického vzhľadu krajiny na príklade k. ú. Hrušov. In Geografická revue, 2012, roč. 8, č. 1, s. 85-107, ISSN 1336-7072.</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AFHB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AFHB01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HRNČIAROVÁ, Tatiana</w:t>
            </w:r>
            <w:r>
              <w:rPr>
                <w:rFonts w:ascii="Times New Roman" w:hAnsi="Times New Roman"/>
                <w:sz w:val="24"/>
                <w:szCs w:val="24"/>
              </w:rPr>
              <w:t>. Diversity of landscape ecological conditions at the  development of urban environment. In ENVIRO Nitra 2007 : 12th International Scientific  Conference. - Nitra : SPU v Nitre, s. 13-14.</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IVANOVÁ, M. - MICHAELI, E. - ROHÁČOVÁ, I. Hodnotenie a vývoj heterogenity krajiny z aspektu zastúpenia tried krajinnej pokrývky. Prípadová štúdia katastrálneho územia Medzilaboriec. In Folia Geographica, 2012, roč. 20, s. 97-109, ISSN 1336-6157.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AFHB02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Motýle nadčeľadí Hesperioidea a Papilionoidea NP Veľká Fatra. In Kongres slovenských zoológov a konferencia 14. Feriancove dni : zborník abstraktov. - Bratislava : Faunima, 2008, s. 23.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KŘÍŽ, K. In Jasoň červenooký (Parnassius apollo Linnaeus, 1758) na Slovensku. História výskumu a ochrana. Banská Bystrica: Slovenská agentúra životného prostredia, 2011, 240 s., ISBN 978-80-89503-04-9.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AFHB03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Motýle s dennou aktivitou vybraných nelesných biotopov NP Veľká Fatra. In STLOUKAL, Eduard. Zborník abstraktov z konferencie 13. Feriancove dni ,  22. november 2007 v Bratislave. - Bratislava : UK, PF Bratislava, 2007, s. 19.</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KŘÍŽ, K. In Jasoň červenooký (Parnassius apollo Linnaeus, 1758) na Slovensku. História výskumu a ochrana. Banská Bystrica: Slovenská agentúra životného prostredia, 2011, 240 s., ISBN 978-80-89503-04-9.</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BUBLINEC, Eduard - BEDRNA, Zoltán - CICÁK, A. - DUBOVÁ, M. - ILLAVSKÝ, J.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KALIVODOVÁ, Eva</w:t>
            </w:r>
            <w:r>
              <w:rPr>
                <w:rFonts w:ascii="Times New Roman" w:hAnsi="Times New Roman"/>
                <w:sz w:val="24"/>
                <w:szCs w:val="24"/>
              </w:rPr>
              <w:t xml:space="preserve"> - </w:t>
            </w:r>
            <w:r>
              <w:rPr>
                <w:rFonts w:ascii="Times New Roman" w:hAnsi="Times New Roman"/>
                <w:sz w:val="24"/>
                <w:szCs w:val="24"/>
                <w:u w:val="single"/>
              </w:rPr>
              <w:t>KALIVODA, Henrik</w:t>
            </w:r>
            <w:r>
              <w:rPr>
                <w:rFonts w:ascii="Times New Roman" w:hAnsi="Times New Roman"/>
                <w:sz w:val="24"/>
                <w:szCs w:val="24"/>
              </w:rPr>
              <w:t xml:space="preserve"> - </w:t>
            </w:r>
            <w:r>
              <w:rPr>
                <w:rFonts w:ascii="Times New Roman" w:hAnsi="Times New Roman"/>
                <w:sz w:val="24"/>
                <w:szCs w:val="24"/>
                <w:u w:val="single"/>
              </w:rPr>
              <w:t>KRNÁČOVÁ, Zdena</w:t>
            </w:r>
            <w:r>
              <w:rPr>
                <w:rFonts w:ascii="Times New Roman" w:hAnsi="Times New Roman"/>
                <w:sz w:val="24"/>
                <w:szCs w:val="24"/>
              </w:rPr>
              <w:t xml:space="preserve"> - KUKLA, Ján - MAGLOCKÝ, Štefan - MIHÁL, I. - </w:t>
            </w:r>
            <w:r>
              <w:rPr>
                <w:rFonts w:ascii="Times New Roman" w:hAnsi="Times New Roman"/>
                <w:sz w:val="24"/>
                <w:szCs w:val="24"/>
                <w:u w:val="single"/>
              </w:rPr>
              <w:t>OSZLÁNYI, Július</w:t>
            </w:r>
            <w:r>
              <w:rPr>
                <w:rFonts w:ascii="Times New Roman" w:hAnsi="Times New Roman"/>
                <w:sz w:val="24"/>
                <w:szCs w:val="24"/>
              </w:rPr>
              <w:t xml:space="preserve"> - RAČKO, J. - </w:t>
            </w:r>
            <w:r>
              <w:rPr>
                <w:rFonts w:ascii="Times New Roman" w:hAnsi="Times New Roman"/>
                <w:sz w:val="24"/>
                <w:szCs w:val="24"/>
                <w:u w:val="single"/>
              </w:rPr>
              <w:t>RUŽIČKOVÁ, Helena</w:t>
            </w:r>
            <w:r>
              <w:rPr>
                <w:rFonts w:ascii="Times New Roman" w:hAnsi="Times New Roman"/>
                <w:sz w:val="24"/>
                <w:szCs w:val="24"/>
              </w:rPr>
              <w:t xml:space="preserve"> - ŠTEFFEK, Jozef - </w:t>
            </w:r>
            <w:r>
              <w:rPr>
                <w:rFonts w:ascii="Times New Roman" w:hAnsi="Times New Roman"/>
                <w:sz w:val="24"/>
                <w:szCs w:val="24"/>
                <w:u w:val="single"/>
              </w:rPr>
              <w:t>ŠTEFUNKOVÁ, Dagmar</w:t>
            </w:r>
            <w:r>
              <w:rPr>
                <w:rFonts w:ascii="Times New Roman" w:hAnsi="Times New Roman"/>
                <w:sz w:val="24"/>
                <w:szCs w:val="24"/>
              </w:rPr>
              <w:t xml:space="preserve"> - ŠUŠLÍK, V. - ZACH, P. Ekologické a hydrologické pomery a optimalizácia vodného režimu NPR Šúr. Zvolen : Ústav ekológie lesa SAV, 1997. 162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VÁGENKNECHT, V. - KOCIANOVÁ, E. Rašeliniská Bratislavského kraja. In Rašeliniská Slovenska. Editor V. Stanová. Bratislava: DAPHNE - Inštitút aplikovanej ekológie,2000, s. 153-155.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GRAMBLIČKOVÁ, Viera - VITTEK, Roman - ŠKODOVÁ, Marta - RÁBEKOVÁ, Ľudmila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MOYZEOVÁ, Milena</w:t>
            </w:r>
            <w:r>
              <w:rPr>
                <w:rFonts w:ascii="Times New Roman" w:hAnsi="Times New Roman"/>
                <w:sz w:val="24"/>
                <w:szCs w:val="24"/>
              </w:rPr>
              <w:t xml:space="preserve"> - </w:t>
            </w:r>
            <w:r>
              <w:rPr>
                <w:rFonts w:ascii="Times New Roman" w:hAnsi="Times New Roman"/>
                <w:sz w:val="24"/>
                <w:szCs w:val="24"/>
                <w:u w:val="single"/>
              </w:rPr>
              <w:t>HALADA, Ľuboš</w:t>
            </w:r>
            <w:r>
              <w:rPr>
                <w:rFonts w:ascii="Times New Roman" w:hAnsi="Times New Roman"/>
                <w:sz w:val="24"/>
                <w:szCs w:val="24"/>
              </w:rPr>
              <w:t xml:space="preserve"> - </w:t>
            </w:r>
            <w:r>
              <w:rPr>
                <w:rFonts w:ascii="Times New Roman" w:hAnsi="Times New Roman"/>
                <w:sz w:val="24"/>
                <w:szCs w:val="24"/>
                <w:u w:val="single"/>
              </w:rPr>
              <w:t>ŠTEFUNKOVÁ, Dagmar</w:t>
            </w:r>
            <w:r>
              <w:rPr>
                <w:rFonts w:ascii="Times New Roman" w:hAnsi="Times New Roman"/>
                <w:sz w:val="24"/>
                <w:szCs w:val="24"/>
              </w:rPr>
              <w:t xml:space="preserve"> - </w:t>
            </w:r>
            <w:r>
              <w:rPr>
                <w:rFonts w:ascii="Times New Roman" w:hAnsi="Times New Roman"/>
                <w:sz w:val="24"/>
                <w:szCs w:val="24"/>
                <w:u w:val="single"/>
              </w:rPr>
              <w:t>DOBROVODSKÁ, Marta</w:t>
            </w:r>
            <w:r>
              <w:rPr>
                <w:rFonts w:ascii="Times New Roman" w:hAnsi="Times New Roman"/>
                <w:sz w:val="24"/>
                <w:szCs w:val="24"/>
              </w:rPr>
              <w:t xml:space="preserve"> - </w:t>
            </w:r>
            <w:r>
              <w:rPr>
                <w:rFonts w:ascii="Times New Roman" w:hAnsi="Times New Roman"/>
                <w:sz w:val="24"/>
                <w:szCs w:val="24"/>
                <w:u w:val="single"/>
              </w:rPr>
              <w:t>GROTKOVSKÁ, Lucia</w:t>
            </w:r>
            <w:r>
              <w:rPr>
                <w:rFonts w:ascii="Times New Roman" w:hAnsi="Times New Roman"/>
                <w:sz w:val="24"/>
                <w:szCs w:val="24"/>
              </w:rPr>
              <w:t xml:space="preserve"> - </w:t>
            </w:r>
            <w:r>
              <w:rPr>
                <w:rFonts w:ascii="Times New Roman" w:hAnsi="Times New Roman"/>
                <w:sz w:val="24"/>
                <w:szCs w:val="24"/>
                <w:u w:val="single"/>
              </w:rPr>
              <w:t>KRNÁČOVÁ, Zdena</w:t>
            </w:r>
            <w:r>
              <w:rPr>
                <w:rFonts w:ascii="Times New Roman" w:hAnsi="Times New Roman"/>
                <w:sz w:val="24"/>
                <w:szCs w:val="24"/>
              </w:rPr>
              <w:t xml:space="preserve"> - </w:t>
            </w:r>
            <w:r>
              <w:rPr>
                <w:rFonts w:ascii="Times New Roman" w:hAnsi="Times New Roman"/>
                <w:sz w:val="24"/>
                <w:szCs w:val="24"/>
                <w:u w:val="single"/>
              </w:rPr>
              <w:t>IMRICHOVÁ, Zuzana</w:t>
            </w:r>
            <w:r>
              <w:rPr>
                <w:rFonts w:ascii="Times New Roman" w:hAnsi="Times New Roman"/>
                <w:sz w:val="24"/>
                <w:szCs w:val="24"/>
              </w:rPr>
              <w:t xml:space="preserve"> - </w:t>
            </w:r>
            <w:r>
              <w:rPr>
                <w:rFonts w:ascii="Times New Roman" w:hAnsi="Times New Roman"/>
                <w:sz w:val="24"/>
                <w:szCs w:val="24"/>
                <w:u w:val="single"/>
              </w:rPr>
              <w:t>KENDERESSY, Pavol</w:t>
            </w:r>
            <w:r>
              <w:rPr>
                <w:rFonts w:ascii="Times New Roman" w:hAnsi="Times New Roman"/>
                <w:sz w:val="24"/>
                <w:szCs w:val="24"/>
              </w:rPr>
              <w:t>. Lokálna agenda 21 obce Križovany nad Dudváhom. Bratislava : Ústav krajinnej ekológie SAV, 2002. 97 s. Dostupné na internete: &lt;http://www.krizovany.sk/web/storage/la21.pdf&gt;.</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DUBCOVÁ, A. - KRAMÁREKOVÁ, H. - NEMČÍKOVÁ, M. - NÉMETHOVÁ, J. - OLÁHOVÁ, J. - OREMUSOVÁ, D. - RAMPAŠEKOVÁ, Z. - REPASKÁ, G.- ŠOLCOVÁ, L. - TREMBOŠOVÁ, M. - VALACH, M. - VILINOVÁ, K. In Mikrogeografia - krajina okolo nás. Univerzita Konštantína Filozofa v Nitre, Fakulta prírodných vied, 2012, 185 s., ISBN 978-80-558-0112-4.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HALADA, Ľuboš</w:t>
            </w:r>
            <w:r>
              <w:rPr>
                <w:rFonts w:ascii="Times New Roman" w:hAnsi="Times New Roman"/>
                <w:sz w:val="24"/>
                <w:szCs w:val="24"/>
              </w:rPr>
              <w:t>. Succesional changes of non-forest vegetation on abandoned areas in the Biosphere Reserve East Carpathians and consequences on conservation value. Nitra, 1999. 39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ŠTOFIK, J. Vyhodnotenie zmien v pokryvnosti lesa vo Východných Karpatoch na príklade územia bývalej obce Ruské. In Biosférické rezervácie na Slovensku IX.: zborník referátov z 9. národnej konferencie o biosférických rezerváciách SR, konanej 11. - 12. októbra 2012 v Stakčíne. Bratislava: Slovenský výbor pre program UNESCO Človek a biosféra Bratislava, 2012, s. 99-108, ISBN 978-80-228-2450-7.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KALIVODA, Henrik</w:t>
            </w:r>
            <w:r>
              <w:rPr>
                <w:rFonts w:ascii="Times New Roman" w:hAnsi="Times New Roman"/>
                <w:sz w:val="24"/>
                <w:szCs w:val="24"/>
              </w:rPr>
              <w:t>. Vyhodnotenie výskumu motýľov na území NP Veľká Fatra v roku 2007 : Záverečná správa z výskumu. 2007. 25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KŘÍŽ, K. In Jasoň červenooký (Parnassius apollo Linnaeus, 1758) na Slovensku. História výskumu a ochrana. Banská Bystrica: Slovenská agentúra životného prostredia, 2011, 240 s., ISBN 978-80-89503-04-9.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xml:space="preserve"> - </w:t>
            </w:r>
            <w:r>
              <w:rPr>
                <w:rFonts w:ascii="Times New Roman" w:hAnsi="Times New Roman"/>
                <w:sz w:val="24"/>
                <w:szCs w:val="24"/>
                <w:u w:val="single"/>
              </w:rPr>
              <w:t>ŠIMONOVIČ, Vojtech</w:t>
            </w:r>
            <w:r>
              <w:rPr>
                <w:rFonts w:ascii="Times New Roman" w:hAnsi="Times New Roman"/>
                <w:sz w:val="24"/>
                <w:szCs w:val="24"/>
              </w:rPr>
              <w:t xml:space="preserve"> - VOOKOVÁ, B. - EGED, Š. Produktivita bylinnej a krovinnej vrstvy v lesných ekosystémoch Malých Karpát : Záverečná správa k čiastkovej úlohe č. VI-2-1/2. Bratislava : Ústav experimentálnej biológie a ekológie SAV, 1980. 107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RIŠKOVÁ, A. - ŽARNOVIČAN, H. Lesné spoločenstvá k. ú. obce Lošonec. In Phytopedon (Bratislava), 2012, vol. 11, no. 2, p. 51-65, ISSN 1336-1120.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ŽARNOVIČAN, H. - LABUDA, M. Lesné spoločenstvá okolia starej Myjavy. In Phytopedon (Bratislava), 2011, vol. 10, no. 2, p. 59-66, ISSN 1336-1120.</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KOZOVÁ, Mária - </w:t>
            </w:r>
            <w:r>
              <w:rPr>
                <w:rFonts w:ascii="Times New Roman" w:hAnsi="Times New Roman"/>
                <w:sz w:val="24"/>
                <w:szCs w:val="24"/>
                <w:u w:val="single"/>
              </w:rPr>
              <w:t>RUŽIČKA, Milan</w:t>
            </w:r>
            <w:r>
              <w:rPr>
                <w:rFonts w:ascii="Times New Roman" w:hAnsi="Times New Roman"/>
                <w:sz w:val="24"/>
                <w:szCs w:val="24"/>
              </w:rPr>
              <w:t>. Ekologická optimalizácia využitia krajiny Východoslovenskej  nížiny. Bratislava : Ústav experimentálnej biológie a ekológie SAV, 1986. 210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BELAŇOVÁ, E. Uplatnenie vegetácie v optimalizácii využívania poľnohospodárskej krajiny (modelové územie Lehota pod Vtáčnikom - Podhradie). In Venkovská krajina 2012. Sborník z mezinárodní mezioborové konference konané 18.-20.5.2012 v Hostětíně, Bílé Karpaty, ČR, 2012, s. 27-33, ISBN 978-80-244-3098-0.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BELAŇOVÁ, E. - KOČICKÁ, E. Návrh krajinno-ekologicky optimálneho využívania a priestorovej stabilizácie poľnohospodárskej krajiny vegetáciou (modelové územie Lehota pod Vtáčnikom - Podhradie). In Acta Facultatis Ecologiae (Journal of Faculty of Ecology and Environmental Sciences Technical University in Zvolen), 2011, vol. 24-25, p. 7-12, ISSN 1336-300X.</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TEREK, J. Špecifické podmienky územia a výskumné ciele v pripravovanej trilaterálnej biosférickej rezervácii Medzibodrožie. In Biosférické rezervácie na Slovensku IX.: zborník referátov z 9. národnej konferencie o biosférických rezerváciách SR, konanej 11. - 12. októbra 2012 v Stakčíne. Bratislava: Slovenský výbor pre program UNESCO Človek a biosféra Bratislava, 2012, s. 201-208, ISBN 978-80-228-2450-7.</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RUŽIČKA, Milan</w:t>
            </w:r>
            <w:r>
              <w:rPr>
                <w:rFonts w:ascii="Times New Roman" w:hAnsi="Times New Roman"/>
                <w:sz w:val="24"/>
                <w:szCs w:val="24"/>
              </w:rPr>
              <w:t xml:space="preserve"> - </w:t>
            </w:r>
            <w:r>
              <w:rPr>
                <w:rFonts w:ascii="Times New Roman" w:hAnsi="Times New Roman"/>
                <w:sz w:val="24"/>
                <w:szCs w:val="24"/>
                <w:u w:val="single"/>
              </w:rPr>
              <w:t>MIKLÓS, László</w:t>
            </w:r>
            <w:r>
              <w:rPr>
                <w:rFonts w:ascii="Times New Roman" w:hAnsi="Times New Roman"/>
                <w:sz w:val="24"/>
                <w:szCs w:val="24"/>
              </w:rPr>
              <w:t xml:space="preserve"> - </w:t>
            </w:r>
            <w:r>
              <w:rPr>
                <w:rFonts w:ascii="Times New Roman" w:hAnsi="Times New Roman"/>
                <w:sz w:val="24"/>
                <w:szCs w:val="24"/>
                <w:u w:val="single"/>
              </w:rPr>
              <w:t>HRNČIAROVÁ, Tatiana</w:t>
            </w:r>
            <w:r>
              <w:rPr>
                <w:rFonts w:ascii="Times New Roman" w:hAnsi="Times New Roman"/>
                <w:sz w:val="24"/>
                <w:szCs w:val="24"/>
              </w:rPr>
              <w:t xml:space="preserve"> - KOZOVÁ, Mária - </w:t>
            </w:r>
            <w:r>
              <w:rPr>
                <w:rFonts w:ascii="Times New Roman" w:hAnsi="Times New Roman"/>
                <w:sz w:val="24"/>
                <w:szCs w:val="24"/>
                <w:u w:val="single"/>
              </w:rPr>
              <w:t>RUŽIČKOVÁ, Helena</w:t>
            </w:r>
            <w:r>
              <w:rPr>
                <w:rFonts w:ascii="Times New Roman" w:hAnsi="Times New Roman"/>
                <w:sz w:val="24"/>
                <w:szCs w:val="24"/>
              </w:rPr>
              <w:t xml:space="preserve"> - ŽIGRAI, Florin. Metodika ekologického plánovania LANDEP. Bratislava : Ústav experimentálnej biológie a ekológie SAV, 1982.</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MICHALCOVÁ, Z. Príklad modifikovaného metodického postupu určovania potenciálu územia pre rozvoj rekreačných činností. In Acta Environmentalica Universitatis Comenianae (Bratislava), 2011, vol. 19, no. 2, p. 36-46, ISSN 1335-0285.</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BAB Odborné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GAJDOŠ, Peter</w:t>
            </w:r>
            <w:r>
              <w:rPr>
                <w:rFonts w:ascii="Times New Roman" w:hAnsi="Times New Roman"/>
                <w:sz w:val="24"/>
                <w:szCs w:val="24"/>
              </w:rPr>
              <w:t xml:space="preserve"> - ČEPELÁK, Svätopluk - ČEPELOVÁ, Daniela - CIBULA, Jozef - ĎUREČKOVÁ, Eva - GÁPER, Ján - HIKL, Jozef - </w:t>
            </w:r>
            <w:r>
              <w:rPr>
                <w:rFonts w:ascii="Times New Roman" w:hAnsi="Times New Roman"/>
                <w:sz w:val="24"/>
                <w:szCs w:val="24"/>
                <w:u w:val="single"/>
              </w:rPr>
              <w:t>HREŠKO, Juraj</w:t>
            </w:r>
            <w:r>
              <w:rPr>
                <w:rFonts w:ascii="Times New Roman" w:hAnsi="Times New Roman"/>
                <w:sz w:val="24"/>
                <w:szCs w:val="24"/>
              </w:rPr>
              <w:t xml:space="preserve"> - HRUBÍK, Pavel - JUHÁSOVÁ, Gabriela - KNOTEK, Karol - MEDERLY, Peter - SOVIŠ, Branislav - STRÁŇAI, Ivan - SUPUKA, Ján - VREŠTIAK, Pavol - ULRYCH, Libor - BALLAY, Alexius - DANIŠ, Ivan - DUBCOVÁ, Alena - KRAMÁREKOVÁ, Hilda - DRGOŇA, Vladimír - HORKA, Serafín - ILIEVOVÁ, Danica - JARABICA, Vladimír - MACHATA, Miroslav - MERAVÝ, Vladimír - MLYNEK, Viktor - NOSKOVIČ, Jaroslav - VARGOVÁ, Zdena - BAKOŠ, Pavol - HATTAS, Peter - KOLÁROVÁ, Anna - MIŠŠÍK, Juraj - PERINA, Ľudovít - RUSŇÁKOVÁ, Anna - VARGA, Miroslav. Človek a prostredie - Nitra. Nitra : MsNV Nitra : S-CHKO Ponitrie, 1990. 89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BALÁŽ, I. - AMBROS, M. Population analysis and spatial activity of rodents in flooded forest conditions. In Ekológia (Bratislava), 2012, vol. 31, no. 3, p. 249-263, ISSN 1335-342X (Print)., SCOPUS</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HREŠKO, Juraj</w:t>
            </w:r>
            <w:r>
              <w:rPr>
                <w:rFonts w:ascii="Times New Roman" w:hAnsi="Times New Roman"/>
                <w:sz w:val="24"/>
                <w:szCs w:val="24"/>
              </w:rPr>
              <w:t xml:space="preserve"> - PUCHEROVÁ, Zuzana - BALÁŽ, Ivan - RYBANIČOVÁ, Jana - </w:t>
            </w:r>
            <w:r>
              <w:rPr>
                <w:rFonts w:ascii="Times New Roman" w:hAnsi="Times New Roman"/>
                <w:sz w:val="24"/>
                <w:szCs w:val="24"/>
                <w:u w:val="single"/>
              </w:rPr>
              <w:t>BOLTIŽIAR, Martin</w:t>
            </w:r>
            <w:r>
              <w:rPr>
                <w:rFonts w:ascii="Times New Roman" w:hAnsi="Times New Roman"/>
                <w:sz w:val="24"/>
                <w:szCs w:val="24"/>
              </w:rPr>
              <w:t xml:space="preserve"> - BRIDIŠOVÁ, Zuzana - BUGÁR, Gabriel - </w:t>
            </w:r>
            <w:r>
              <w:rPr>
                <w:rFonts w:ascii="Times New Roman" w:hAnsi="Times New Roman"/>
                <w:sz w:val="24"/>
                <w:szCs w:val="24"/>
                <w:u w:val="single"/>
              </w:rPr>
              <w:t>DAVID, Stanislav</w:t>
            </w:r>
            <w:r>
              <w:rPr>
                <w:rFonts w:ascii="Times New Roman" w:hAnsi="Times New Roman"/>
                <w:sz w:val="24"/>
                <w:szCs w:val="24"/>
              </w:rPr>
              <w:t xml:space="preserve"> - JANČOVÁ, Alena - KALOČAIOVÁ, Monika - KOŠŤÁL, Jaroslav - MEDERLY, Peter - MIŠOVIČOVÁ, Regina - PETLUŠ, Peter - PETROVIČ, František - RÓZOVÁ, Zdenka - VANKOVÁ, Viera - TUHÁRSKA, Katarína - AMBROS, Michal - </w:t>
            </w:r>
            <w:r>
              <w:rPr>
                <w:rFonts w:ascii="Times New Roman" w:hAnsi="Times New Roman"/>
                <w:sz w:val="24"/>
                <w:szCs w:val="24"/>
                <w:u w:val="single"/>
              </w:rPr>
              <w:t>BEZÁK, Peter</w:t>
            </w:r>
            <w:r>
              <w:rPr>
                <w:rFonts w:ascii="Times New Roman" w:hAnsi="Times New Roman"/>
                <w:sz w:val="24"/>
                <w:szCs w:val="24"/>
              </w:rPr>
              <w:t xml:space="preserve"> - RUŽIČKA, Matúš. Krajina Nitry a jej okolia : úvodná etapa výskumu. Nitra : Univerzita Konštantína Filozofa v Nitre, 2006. 182 s. Prírodovedec, č. 233. ISBN 80-8094-066-5.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BAB03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xml:space="preserve"> - </w:t>
            </w:r>
            <w:r>
              <w:rPr>
                <w:rFonts w:ascii="Times New Roman" w:hAnsi="Times New Roman"/>
                <w:sz w:val="24"/>
                <w:szCs w:val="24"/>
                <w:u w:val="single"/>
              </w:rPr>
              <w:t>KALIVODA, Henrik</w:t>
            </w:r>
            <w:r>
              <w:rPr>
                <w:rFonts w:ascii="Times New Roman" w:hAnsi="Times New Roman"/>
                <w:sz w:val="24"/>
                <w:szCs w:val="24"/>
              </w:rPr>
              <w:t>. Kvetnaté lúky : prírodné bohatstvo Slovenska. Bratislava : Veda, 2007. 133 s. Svet vedy, 7. ISBN 978-80-224-0953-7.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BABÁLOVÁ, M. Diverzita denných motýľov na travinno-bylinných biotopoch v oblasti Horehronia. In Ekologické štúdie 2012, roč. 3, č. 2, s. 42-49,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DOBROVODSKÁ, M. Trvalé trávne porasty na Slovensku - spoločné dedičstvo agrárnej kultúry v dunajskom regióne. In Životné prostredie, 2012, roč. 46, č. 6, s. 300-306,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DRENGUBIAK, P. Príklady manažmentov nelesnej vegetácie v území NATURA 2000, SKUEV Javornícky hrebeň na základe poznatkov o rozšírení druhu Jašterica živorodá. In Naturae Tutela, 2012, roč. 16, č. 2, s. 163-168, ISSN 1336-7609.</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FEDORKOVÁ, B. Diverzita travinnobylinnej vegetácie Zliechova 20 rokov po opustení ornej pôdy. In Ekologické štúdie 2012, roč. 3, č. 2, s. 35-41, ISSN 1338-2853.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GAŠTANOVÁ  FEDORKOVÁ, B. Diverzita travinnej vegetácie k. ú. Zliechov a k. ú. Bacúch v závislosti od vybraných podmienok. In Phytopedon (Bratislava), 2011, vol. 10, no. 2, p. 67-73, ISSN 1336-1120.</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MOLITORIS, Ľ. Praktické problémy ochrany prírody vo vybraných chránených územiach v územnej pôsobnosti správy CHKO Latorica. In Acta Environmentalica Universitatis Comenianae (Bratislava), 2011, vol. 19, no. 2, p. 47-55, ISSN 1335-0285.</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ŽARNOVIČAN, H. Manažment sadových lúk myjavsko-bielokarpatských kopaníc v minulosti a v súčasnosti. In Životné prostredie, 2012, roč. 46, č. 4, s. 271-275, ISSN 0044-4863.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BDFB Odborné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BDFB01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Kotvica plávajúca na Revištskom rybníku. In Ochrana prírody Slovenska : magazín o ochrane prírody na Slovensku a v zahraničí, 2008, roč. 8, č. 3, s. 11-13. ISSN 1335-7921.</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BALÁŽI, P. - TÓTHOVÁ, L. - OŤAHEĽOVÁ, H. - HRIVNÁK, R. - MIŠÍKOVÁ, K. Zoznam zistených taxónov na monitorovaných lokalitách vodných útvarov povrchových vôd Slovenska. Časť 3. Vodné makrofyty. In Acta Environmentalica Universitatis Comenianae (Bratislava), 2011, vol. 19, no. 1, p. 5-89,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BDFB02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IZAKOVIČOVÁ, Zita</w:t>
            </w:r>
            <w:r>
              <w:rPr>
                <w:rFonts w:ascii="Times New Roman" w:hAnsi="Times New Roman"/>
                <w:sz w:val="24"/>
                <w:szCs w:val="24"/>
              </w:rPr>
              <w:t>. K manažmentu krajiny treba pristupovať komplexne. In Enviromagazín : časopis o tvorbe a ochrane životného prostredia, 2007, roč. 12, č. 1, s. 20-21. ISSN 1335-1877.</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KOČICKÁ, E. - DIVIAKOVÁ, A. Inštitucionálne nástroje integrovaného manažmentu krajiny v SR. In Venkovská krajina 2012. Sborník z mezinárodní mezioborové konference konané 18.-20.5.2012 v Hostětíně, Bílé Karpaty, ČR, 2012, s. 184-191, ISBN 978-80-244-3098-0.</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BED Odborné práce v domácich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BED01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Vážky (Odonata) Semerovského potoka. In Zborník Tekovského múzea v Leviciach I - 1992 : Acta Musei Tekovensis, s. 117-143.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BALÁŽI, P. - TÓTHOVÁ, L. - OŤAHEĽOVÁ, H. - HRIVNÁK, R. - MIŠÍKOVÁ, K. Zoznam zistených taxónov na monitorovaných lokalitách vodných útvarov povrchových vôd Slovenska. Časť 3. Vodné makrofyty. In Acta Environmentalica Universitatis Comenianae (Bratislava), 2011, vol. 19, no. 1, p. 5-89, ISSN 1335-0285.</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BED02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Floristický výzkum zanikajících lokalit nivy Ipľu. In Jubilejný zborník Tekovského múzea v Leviciach. - 1987, s. 117-153.</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BALÁŽI, P. - TÓTHOVÁ, L. - OŤAHEĽOVÁ, H. - HRIVNÁK, R. - MIŠÍKOVÁ, K. Zoznam zistených taxónov na monitorovaných lokalitách vodných útvarov povrchových vôd Slovenska. Časť 3. Vodné makrofyty. In Acta Environmentalica Universitatis Comenianae (Bratislava), 2011, vol. 19, no. 1, p. 5-89, ISSN 1335-0285.</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BRAUNOVÁ, Olívia</w:t>
            </w:r>
            <w:r>
              <w:rPr>
                <w:rFonts w:ascii="Times New Roman" w:hAnsi="Times New Roman"/>
                <w:sz w:val="24"/>
                <w:szCs w:val="24"/>
              </w:rPr>
              <w:t>. Mikromycéty v poľnohospodárskych pôdach : dizertačná práca. Bratislava, 1981. 110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NOVÁKOVÁ, A. - ŠIMONOVIČOVÁ, A. - KUBÁTOVÁ, A. List of cultivable microfungi recorded from soils, soil related substrates and underground environment of the Czech and Slovak Republics. In Mycotaxon, 2012, vol. 119, no. 593, p. 1-189, ISSN 0093-4666.</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HALADA, Ľuboš</w:t>
            </w:r>
            <w:r>
              <w:rPr>
                <w:rFonts w:ascii="Times New Roman" w:hAnsi="Times New Roman"/>
                <w:sz w:val="24"/>
                <w:szCs w:val="24"/>
              </w:rPr>
              <w:t>. Krajinnoekologické hodnotenie vegetácie. Bratislava : Ústav krajinnej ekológie SAV, 1998. 111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ŠOLCOVÁ, L. In Vývoj krajiny s disperzným typom osídlenia v Novobanskej štálovej oblasti. Nitra: Univerzita Konštantína Filozofa v Nitre, Fakulta prírodných vied, 2012. 208 s. ISBN 978-80-558-0208-4.</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DAI03</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KANKA, Róbert</w:t>
            </w:r>
            <w:r>
              <w:rPr>
                <w:rFonts w:ascii="Times New Roman" w:hAnsi="Times New Roman"/>
                <w:sz w:val="24"/>
                <w:szCs w:val="24"/>
              </w:rPr>
              <w:t>. Fytocenologicko-ekologické hodnotenie lesných spoločenstiev Belianskych Tatier. Bratislava : Ústav krajinnej ekológie SAV, 2006. 144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DAI04</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KRAJČÍ, Ján</w:t>
            </w:r>
            <w:r>
              <w:rPr>
                <w:rFonts w:ascii="Times New Roman" w:hAnsi="Times New Roman"/>
                <w:sz w:val="24"/>
                <w:szCs w:val="24"/>
              </w:rPr>
              <w:t>. Lesné spoločenstvá okolia Veľkého Boku : dizertačná práca. Bratislava : Ústav krajinnej ekológie SAV, 2009. 88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In Vegetačný stupeň smrečín v Západných Karpatoch. Rozšírenie a spoločenstvá. Spis so zvláštnym zreteľom na pohorie Veľká Fatra. Blatnica: UK v Bratislave, Botanická záhrada, pracovisko Blatnica, 2012.342 s. ISBN 978-80-971057-0-9.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DAI05</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KUBÍČEK, Ferdinand</w:t>
            </w:r>
            <w:r>
              <w:rPr>
                <w:rFonts w:ascii="Times New Roman" w:hAnsi="Times New Roman"/>
                <w:sz w:val="24"/>
                <w:szCs w:val="24"/>
              </w:rPr>
              <w:t>. Produkčno-ekologické štúdium biomasy bylinnej vrstvy lesných spoločenstiev : doktorská dizertačná práca. Bratislava : ÚEBE CBEV SAV, 1983. 335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DAI06</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ŠIMONOVIČ, Vojtech</w:t>
            </w:r>
            <w:r>
              <w:rPr>
                <w:rFonts w:ascii="Times New Roman" w:hAnsi="Times New Roman"/>
                <w:sz w:val="24"/>
                <w:szCs w:val="24"/>
              </w:rPr>
              <w:t>. Produkčno-ekologická analýza koreňov v lesných spoločenstvách : Kandidátska dizertačná práca. Bratislava : Ústav ekobiológie SAV, 1993. 261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BENČAŤ, T. - KOČÍK, K. - MODRANSKÝ, J. - STAŠIOV, S. - WELWARD, L. In Produkčná ekológia a biotechnológie, 2012, Zvolen: Technická univerzita vo Zvolene, 123 s., ISBN 978-80-228-2430-9.</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DAI07</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ŠPULEROVÁ, Jana</w:t>
            </w:r>
            <w:r>
              <w:rPr>
                <w:rFonts w:ascii="Times New Roman" w:hAnsi="Times New Roman"/>
                <w:sz w:val="24"/>
                <w:szCs w:val="24"/>
              </w:rPr>
              <w:t>. Hodnotenie nelesnej drevinno-bylinnej vegetácie pre potreby krajinnoekologického plánovania : Dizertačná práca. Bratislava : Ústav krajinnej ekológie SAV, 2004. 107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Hodnotenie prírodoochrannej významnosti líniovej nelesnej drevinovej vegetácie (modelové územie: časť katastra obce Žibritov). In Acta Facultatis Ecologiae (Journal of Faculty of Ecology and Environmental Sciences Technical University in Zvolen), 2011, vol. 24-25, p. 19-26, ISSN 1336-300X.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DAI08</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ŠTEFUNKOVÁ, Dagmar</w:t>
            </w:r>
            <w:r>
              <w:rPr>
                <w:rFonts w:ascii="Times New Roman" w:hAnsi="Times New Roman"/>
                <w:sz w:val="24"/>
                <w:szCs w:val="24"/>
              </w:rPr>
              <w:t>. Hodnotenie vizuálnej kvality krajiny v krajinnej ekológii : dizertačná práca. Bratislava : Ústav krajinnej ekológie SAV, 2004. 120 s.</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TURČÁNY, D. - PETLUŠ, P. - VANKOVÁ, V. - JAKAB, I. - RUŽIČKA, M. Potential of visual exposure as objectification assessment tool of visual landscape character. In Peer Reviewed Proceedings of ECLAS 2012 Conference The Power of Landscape at Warsaw University of Life Sciences - SGGW, Warsaw: Fabryka Druku Sp. z. o. o. 2012, p. 376-380, ISBN 978-83-935884-0-4.</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VEREŠOVÁ, M. - SUPUKA, J. In Kultúrno-historické a vizuálno-estetické hodnoty vinohradníckej krajiny. Nitra: Slovenská poľnohospodárska univerzita v Nitre, 2012, 112 s., ISBN 978-80-552-0867-1.</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GHG Práce zverejnené na internete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PETROVIČ, František - BUGÁR, Gabriel - </w:t>
            </w:r>
            <w:r>
              <w:rPr>
                <w:rFonts w:ascii="Times New Roman" w:hAnsi="Times New Roman"/>
                <w:sz w:val="24"/>
                <w:szCs w:val="24"/>
                <w:u w:val="single"/>
              </w:rPr>
              <w:t>HREŠKO, Juraj</w:t>
            </w:r>
            <w:r>
              <w:rPr>
                <w:rFonts w:ascii="Times New Roman" w:hAnsi="Times New Roman"/>
                <w:sz w:val="24"/>
                <w:szCs w:val="24"/>
              </w:rPr>
              <w:t>. Zoznam krajinných prvkov mapovateľných na území Slovenska. In GEO Information [elektronický zdroj], 2009, 5, s. 112-124. ISSN 1336-7234. Dostupné na internete: &lt;http://www.kgrr.fpv.ukf.sk/geoinfo/pdf/2009.pdf&gt;.</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DRÁBOVÁ, M. Trendy a zmeny vývoja krajiny a návrh manažmentových opatrení v katastrálnom území obce Kamenica (región Šariš).  In Fyzickogeografický sborník 10, Fyzická geografie a krajinná ekologie: teorie a aplikace, 2012, Brno: Masarykova univerzita, s. 34-39, ISBN 978-80-210-6045-6.</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DRÁBOVÁ, M. Minulosť, súčasnosť a budúcnosť ochrany prírody a využitia krajiny obce Kamenica. In Životné prostredie, 2012, roč. 46, č. 4, s. 267-270, ISSN 0044-4863.</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[10] SLOBODNÍK, R. Výsledky monitoringu vtáctva metódou CES na lokalite Bôrik v rokoch 2008, 2010-2012 (západné Slovensko). In Tichodroma, 2012, roč. 24, s. 69-75, ISSN 1337-026X.</w:t>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GHG02</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RUŽIČKOVÁ, Helena</w:t>
            </w:r>
            <w:r>
              <w:rPr>
                <w:rFonts w:ascii="Times New Roman" w:hAnsi="Times New Roman"/>
                <w:sz w:val="24"/>
                <w:szCs w:val="24"/>
              </w:rPr>
              <w:t xml:space="preserve"> - ŠKODOVÁ, Iveta - JANÁK, Milan. Manažmentový model pre mezofilné lúky (zv. Arrhenatherion elatioris) [elektronický zdroj]. Bratislava : Daphne - Inštitút aplikovanej ekológie, 2011. 28 s. Názov z obrazovky. Požaduje sa Adobe Reader. Dostupné na internete: &lt;http://www.daphne.sk/sites/daphne.sk/files/uploads/MM07_Arrhenatherion.pdf&gt;.</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ŽARNOVIČAN, H. Manažment sadových lúk myjavsko-bielokarpatských kopaníc v minulosti a v súčasnosti. In Životné prostredie, 2012, roč. 46, č. 5, s. 271-275. ISSN 0044-4863.</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C70B9D">
        <w:trPr>
          <w:trHeight w:val="100"/>
        </w:trPr>
        <w:tc>
          <w:tcPr>
            <w:tcW w:w="1410"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DAVID, Stanislav</w:t>
            </w:r>
            <w:r>
              <w:rPr>
                <w:rFonts w:ascii="Times New Roman" w:hAnsi="Times New Roman"/>
                <w:sz w:val="24"/>
                <w:szCs w:val="24"/>
              </w:rPr>
              <w:t>. Floristické poměry okresu Levice. In Sprievodca VIII. Západoslovenského tábora ochrancov prírody Čajkov 1990. - Bratislava : Krajský ústav štátnej pamiatkovej starostlivosti a ochrany prírody, 1990, s. 53-75.</w:t>
            </w:r>
          </w:p>
        </w:tc>
      </w:tr>
    </w:tbl>
    <w:p w:rsidR="00C70B9D" w:rsidRDefault="00C70B9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C70B9D" w:rsidRDefault="00C70B9D" w:rsidP="000F5E66">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i/>
          <w:iCs/>
          <w:color w:val="993300"/>
          <w:sz w:val="24"/>
          <w:szCs w:val="24"/>
        </w:rPr>
        <w:t>[4] BALÁŽI, P. - TÓTHOVÁ, L. - OŤAHEĽOVÁ, H. - HRIVNÁK, R. - MIŠÍKOVÁ, K. Zoznam zistených taxónov na monitorovaných lokalitách vodných útvarov povrchových vôd Slovenska. Časť 3. Vodné makrofyty. In Acta Environmentalica Universitatis Comenianae (Bratislava), 2011, vol. 19, no. 1, p. 5-89, ISSN 1335-0285.</w:t>
      </w:r>
      <w:r>
        <w:rPr>
          <w:rFonts w:ascii="Times New Roman" w:hAnsi="Times New Roman"/>
          <w:sz w:val="24"/>
          <w:szCs w:val="24"/>
        </w:rPr>
        <w:t xml:space="preserve"> </w:t>
      </w:r>
      <w:r>
        <w:rPr>
          <w:rFonts w:ascii="Times New Roman" w:hAnsi="Times New Roman"/>
          <w:sz w:val="24"/>
          <w:szCs w:val="24"/>
        </w:rPr>
        <w:br w:type="page"/>
      </w:r>
      <w:bookmarkStart w:id="21" w:name="annexe4"/>
      <w:bookmarkEnd w:id="21"/>
    </w:p>
    <w:p w:rsidR="00C70B9D" w:rsidRDefault="00C70B9D" w:rsidP="000F5E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Príloha D</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Údaje o pedagogickej činnosti organizácie</w:t>
      </w:r>
      <w:r>
        <w:rPr>
          <w:rFonts w:ascii="Times New Roman" w:hAnsi="Times New Roman"/>
          <w:sz w:val="24"/>
          <w:szCs w:val="24"/>
        </w:rPr>
        <w:t xml:space="preserve">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prednášky:</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PaedDr. Stanislav David, PhD.</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Ekológia jedincov a populácií</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ekológie a environmentalistiky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PaedDr. Stanislav David, PhD.</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Ekológia spoločenstiev</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ekológie a environmentalistiky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PaedDr. Stanislav David, PhD.</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Fytocenológia</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ekológie a environmentalistiky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Zita Izakovičová, PhD.</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Krajinná ekológia</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10</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vodného hospodárstva a krajiny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Jozef Kollár, PhD.</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Základy ekológie lesa</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Prírodovedecká fakulta UK, Katedra pedológie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Milena Moyzeová, PhD.</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krajinná ekológia</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10</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vodného hospodárstva krajiny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cvičenia:</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Semináre: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Terénne cvičenia: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Individuálne prednášky: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2" w:name="annexe5"/>
      <w:bookmarkEnd w:id="22"/>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Príloha E</w:t>
      </w:r>
      <w:r>
        <w:rPr>
          <w:rFonts w:ascii="Times New Roman" w:hAnsi="Times New Roman"/>
          <w:sz w:val="24"/>
          <w:szCs w:val="24"/>
        </w:rPr>
        <w:t xml:space="preserve"> </w:t>
      </w:r>
      <w:r>
        <w:rPr>
          <w:rFonts w:ascii="Times New Roman" w:hAnsi="Times New Roman"/>
          <w:sz w:val="24"/>
          <w:szCs w:val="24"/>
        </w:rPr>
        <w:br/>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Medzinárodná mobilita organizácie</w:t>
      </w:r>
      <w:r>
        <w:rPr>
          <w:rFonts w:ascii="Times New Roman" w:hAnsi="Times New Roman"/>
          <w:sz w:val="24"/>
          <w:szCs w:val="24"/>
        </w:rPr>
        <w:t xml:space="preserve">       </w:t>
      </w:r>
      <w:r>
        <w:rPr>
          <w:rFonts w:ascii="Times New Roman" w:hAnsi="Times New Roman"/>
          <w:sz w:val="24"/>
          <w:szCs w:val="24"/>
        </w:rPr>
        <w:br/>
        <w:t xml:space="preserve">      </w:t>
      </w:r>
    </w:p>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Vyslanie vedeckých pracovníkov do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Krajina</w:t>
            </w:r>
          </w:p>
        </w:tc>
        <w:tc>
          <w:tcPr>
            <w:tcW w:w="8262" w:type="dxa"/>
            <w:gridSpan w:val="6"/>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Halabuk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Dánsko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Fínsko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Juraj Lieskovský</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Juraj Lieskovský</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Halabuk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Švajčiarsko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Juraj Lieskovský</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41</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349</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 Prijatie vedeckých pracovníkov zo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Milan Skoupý</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83"/>
              <w:rPr>
                <w:rFonts w:ascii="Times New Roman" w:hAnsi="Times New Roman"/>
                <w:sz w:val="24"/>
                <w:szCs w:val="24"/>
              </w:rPr>
            </w:pPr>
            <w:r>
              <w:rPr>
                <w:rFonts w:ascii="Times New Roman" w:hAnsi="Times New Roman"/>
                <w:sz w:val="24"/>
                <w:szCs w:val="24"/>
              </w:rPr>
              <w:t>Sergey Druzhinin</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22"/>
              <w:rPr>
                <w:rFonts w:ascii="Times New Roman" w:hAnsi="Times New Roman"/>
                <w:sz w:val="24"/>
                <w:szCs w:val="24"/>
              </w:rPr>
            </w:pPr>
            <w:r>
              <w:rPr>
                <w:rFonts w:ascii="Times New Roman" w:hAnsi="Times New Roman"/>
                <w:sz w:val="24"/>
                <w:szCs w:val="24"/>
              </w:rPr>
              <w:t>Oľga Brovko</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22"/>
              <w:rPr>
                <w:rFonts w:ascii="Times New Roman" w:hAnsi="Times New Roman"/>
                <w:sz w:val="24"/>
                <w:szCs w:val="24"/>
              </w:rPr>
            </w:pPr>
            <w:r>
              <w:rPr>
                <w:rFonts w:ascii="Times New Roman" w:hAnsi="Times New Roman"/>
                <w:sz w:val="24"/>
                <w:szCs w:val="24"/>
              </w:rPr>
              <w:t>Svetlana Sokolova</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Švajčiarsko</w:t>
            </w: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Urs Gimmi</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1341"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28</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42</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93</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(C) Účasť pracovníkov pracoviska na konferenciách v zahraničí (nezahrnutých v "A"):</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Belgicko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ALTER-Net</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ALTER-NET</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Henrik Kalivoda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ALTER-Net 2013</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ASTRALE EA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ASTRALE GA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EASAC</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ECA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ESDR</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Science EU2020 BDS</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Róbert Kanka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FGKK</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Tatiana Hrnčiarová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GEDIFO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Matej Mojses</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RaOP</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Peter Barančok</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SCERIN</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Miriam Vlachovičová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Visegrad Conference</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VK 2013</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Martina Babálová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Monika Drábová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Barbora Šatalová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Čína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ICPT</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Dánsko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LD</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Alica Šedivá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Fínsko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EAGCHR</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OpenNESS</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Francúzsko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ETC-BD</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ETC-BD 2014-2018</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Future Earth</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GK UNESCO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ICC MAB</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Holandsko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Biodiversity change</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Írsko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EPBRS</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Kanada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EUROMAB 2013</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Kórejská republika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ILTER2013</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Macedónsko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PaPHMA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Milena Moyzeová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SSPPHMA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EAE</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ALTER-Net</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East meets West</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EDU of SD</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Alica Šedivá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FORECOM</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Martin Boltižiar</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Juraj Lieskovský</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EASA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ERC WPE</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Róbert Kanka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ESDR</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GreenNet</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Rumunsko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EQnLU</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ISEQALU</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Rusko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FCP</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Švajčiarsko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FHM - Climate Change</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Róbert Kanka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Švédsko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LD</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Alica Šedivá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UNECE ICP meeting</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Blanka Maňkovská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Taiwan</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19th ICA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DS</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EnvEurope</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Juraj Lieskovský</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REGIORESOURCES 21</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Dagmar Štefunková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Turecko</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GEOMED 2013</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Juraj Lieskovský</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IKES</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Marta Dobrovodská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Ukrajina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INN</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Blanka Maňkovská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PBF</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IALE 2013</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Juraj Lieskovský</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IALE2013</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Peter Bezák</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INTECOL</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Alexandra Tóthová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OpenNESS</w:t>
            </w:r>
          </w:p>
        </w:tc>
        <w:tc>
          <w:tcPr>
            <w:tcW w:w="2410"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C70B9D">
        <w:trPr>
          <w:trHeight w:val="100"/>
        </w:trPr>
        <w:tc>
          <w:tcPr>
            <w:tcW w:w="2374" w:type="dxa"/>
            <w:tcBorders>
              <w:top w:val="single" w:sz="4" w:space="0" w:color="auto"/>
              <w:left w:val="single" w:sz="4" w:space="0" w:color="auto"/>
              <w:bottom w:val="single" w:sz="4" w:space="0" w:color="auto"/>
              <w:right w:val="single" w:sz="4" w:space="0" w:color="auto"/>
            </w:tcBorders>
          </w:tcPr>
          <w:p w:rsidR="00C70B9D" w:rsidRDefault="00C70B9D" w:rsidP="000F5E66">
            <w:pPr>
              <w:widowControl w:val="0"/>
              <w:autoSpaceDE w:val="0"/>
              <w:autoSpaceDN w:val="0"/>
              <w:adjustRightInd w:val="0"/>
              <w:spacing w:after="0" w:line="240" w:lineRule="auto"/>
              <w:ind w:left="106"/>
              <w:rPr>
                <w:rFonts w:ascii="Times New Roman" w:hAnsi="Times New Roman"/>
                <w:sz w:val="24"/>
                <w:szCs w:val="24"/>
              </w:rPr>
            </w:pPr>
            <w:r>
              <w:rPr>
                <w:rFonts w:ascii="Times New Roman" w:hAnsi="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C70B9D" w:rsidRDefault="00C70B9D" w:rsidP="000F5E66">
            <w:pPr>
              <w:widowControl w:val="0"/>
              <w:autoSpaceDE w:val="0"/>
              <w:autoSpaceDN w:val="0"/>
              <w:adjustRightInd w:val="0"/>
              <w:spacing w:after="0" w:line="240" w:lineRule="auto"/>
              <w:ind w:left="106"/>
              <w:jc w:val="center"/>
              <w:rPr>
                <w:rFonts w:ascii="Times New Roman" w:hAnsi="Times New Roman"/>
                <w:sz w:val="24"/>
                <w:szCs w:val="24"/>
              </w:rPr>
            </w:pPr>
            <w:r>
              <w:rPr>
                <w:rFonts w:ascii="Times New Roman" w:hAnsi="Times New Roman"/>
                <w:b/>
                <w:bCs/>
                <w:sz w:val="24"/>
                <w:szCs w:val="24"/>
              </w:rPr>
              <w:t>57</w:t>
            </w:r>
          </w:p>
        </w:tc>
        <w:tc>
          <w:tcPr>
            <w:tcW w:w="2410" w:type="dxa"/>
            <w:tcBorders>
              <w:top w:val="single" w:sz="4" w:space="0" w:color="auto"/>
              <w:left w:val="single" w:sz="4" w:space="0" w:color="auto"/>
              <w:bottom w:val="single" w:sz="4" w:space="0" w:color="auto"/>
              <w:right w:val="single" w:sz="4" w:space="0" w:color="auto"/>
            </w:tcBorders>
            <w:vAlign w:val="center"/>
          </w:tcPr>
          <w:p w:rsidR="00C70B9D" w:rsidRDefault="00C70B9D" w:rsidP="000F5E66">
            <w:pPr>
              <w:widowControl w:val="0"/>
              <w:autoSpaceDE w:val="0"/>
              <w:autoSpaceDN w:val="0"/>
              <w:adjustRightInd w:val="0"/>
              <w:spacing w:after="0" w:line="240" w:lineRule="auto"/>
              <w:ind w:left="106"/>
              <w:jc w:val="center"/>
              <w:rPr>
                <w:rFonts w:ascii="Times New Roman" w:hAnsi="Times New Roman"/>
                <w:sz w:val="24"/>
                <w:szCs w:val="24"/>
              </w:rPr>
            </w:pPr>
            <w:r>
              <w:rPr>
                <w:rFonts w:ascii="Times New Roman" w:hAnsi="Times New Roman"/>
                <w:b/>
                <w:bCs/>
                <w:sz w:val="24"/>
                <w:szCs w:val="24"/>
              </w:rPr>
              <w:t>74</w:t>
            </w:r>
          </w:p>
        </w:tc>
        <w:tc>
          <w:tcPr>
            <w:tcW w:w="2410" w:type="dxa"/>
            <w:tcBorders>
              <w:top w:val="single" w:sz="4" w:space="0" w:color="auto"/>
              <w:left w:val="single" w:sz="4" w:space="0" w:color="auto"/>
              <w:bottom w:val="single" w:sz="4" w:space="0" w:color="auto"/>
              <w:right w:val="single" w:sz="4" w:space="0" w:color="auto"/>
            </w:tcBorders>
            <w:vAlign w:val="center"/>
          </w:tcPr>
          <w:p w:rsidR="00C70B9D" w:rsidRDefault="00C70B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294</w:t>
            </w:r>
          </w:p>
        </w:tc>
      </w:tr>
    </w:tbl>
    <w:p w:rsidR="00C70B9D" w:rsidRDefault="00C7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4"/>
          <w:szCs w:val="24"/>
        </w:rPr>
        <w:t>Vysvetlivky: MAD - medziakademické dohody, KD - kultúrne dohody, VTS - vedecko-technická spolupráca v rámci vládnych dohôd</w:t>
      </w:r>
      <w:r>
        <w:rPr>
          <w:rFonts w:ascii="Times New Roman" w:hAnsi="Times New Roman"/>
          <w:sz w:val="24"/>
          <w:szCs w:val="24"/>
        </w:rPr>
        <w:t xml:space="preserve"> </w:t>
      </w:r>
      <w:r>
        <w:rPr>
          <w:rFonts w:ascii="Times New Roman" w:hAnsi="Times New Roman"/>
          <w:sz w:val="24"/>
          <w:szCs w:val="24"/>
        </w:rPr>
        <w:br/>
      </w:r>
    </w:p>
    <w:p w:rsidR="00C70B9D" w:rsidRPr="000F5E66" w:rsidRDefault="00C70B9D">
      <w:pPr>
        <w:widowControl w:val="0"/>
        <w:autoSpaceDE w:val="0"/>
        <w:autoSpaceDN w:val="0"/>
        <w:adjustRightInd w:val="0"/>
        <w:spacing w:after="0" w:line="240" w:lineRule="auto"/>
        <w:rPr>
          <w:rFonts w:ascii="Times New Roman" w:hAnsi="Times New Roman"/>
          <w:sz w:val="24"/>
          <w:szCs w:val="24"/>
          <w:u w:val="single"/>
        </w:rPr>
      </w:pPr>
      <w:r w:rsidRPr="000F5E66">
        <w:rPr>
          <w:rFonts w:ascii="Times New Roman" w:hAnsi="Times New Roman"/>
          <w:sz w:val="24"/>
          <w:szCs w:val="24"/>
          <w:u w:val="single"/>
        </w:rPr>
        <w:t xml:space="preserve">Skratky použité v tabuľke C: </w:t>
      </w:r>
      <w:r w:rsidRPr="000F5E66">
        <w:rPr>
          <w:rFonts w:ascii="Times New Roman" w:hAnsi="Times New Roman"/>
          <w:sz w:val="24"/>
          <w:szCs w:val="24"/>
          <w:u w:val="single"/>
        </w:rPr>
        <w:br/>
        <w:t xml:space="preserve">  </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19th ICA - 19th International Congress of Arachnology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ALTER-Net - ALTER-Net conference: Science underpinning the EU 2020 Biodiversity Strategy</w:t>
      </w:r>
    </w:p>
    <w:p w:rsidR="00C70B9D" w:rsidRPr="00696CB5" w:rsidRDefault="00C70B9D" w:rsidP="000F5E66">
      <w:pPr>
        <w:widowControl w:val="0"/>
        <w:autoSpaceDE w:val="0"/>
        <w:autoSpaceDN w:val="0"/>
        <w:adjustRightInd w:val="0"/>
        <w:spacing w:after="0" w:line="240" w:lineRule="auto"/>
        <w:jc w:val="both"/>
        <w:rPr>
          <w:rFonts w:ascii="Times New Roman" w:hAnsi="Times New Roman"/>
          <w:sz w:val="24"/>
          <w:szCs w:val="24"/>
        </w:rPr>
      </w:pPr>
      <w:r w:rsidRPr="00696CB5">
        <w:rPr>
          <w:rFonts w:ascii="Times New Roman" w:hAnsi="Times New Roman"/>
          <w:sz w:val="20"/>
          <w:szCs w:val="20"/>
        </w:rPr>
        <w:t>ALTER-NET - ALTER-Net Conference Science Underpinning the EˇU 20120 Biodiversity Strategy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ALTER-Net - ALTER-Net Council meeting</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ALTER-Net 2013 - ALTER-Net: Science underpinning the EU 2020 Biodiversity Strategy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ASTRALE EA - ASTRALE Extraordinary Assembly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ASTRALE GA - ASTRALE  General  Assembly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Biodiversity change - Biodiversity change and conservation planning: past and future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DS - Scientific meeting on the Scientific Support to the Danube Strategy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EAE - Ex ante evaluations - preparing for EU 2014-2020. 4th international evaluation conference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EAGCHR - 5th meeting of the European Alliacne of Global Change Research Committees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EASA - General assembly Európskej akadémie vied a umení</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EASAC - European Academies Science Advisory Council,  Environment Steering Panel</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East meets West - East meets West: Transferring conservation approaches between Eastern and Western European landscapes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 xml:space="preserve">ECA - 1st meeting of the expert group on the societal challenge "Climate action, environment, resource efficiency and raw </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ECA - Second meeting of the expert group on the societal challenge "Climate action, environment, resource efficiency and raw"</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ECA - Third meeting of the expert group on the societal challenge "Climate action, environment, resource efficiency and raw"</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EDU of SD - Education of Sustainable Development, University of Technology and Humanities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EnvEurope - EnvEurope Final Conference in conjunction with the LTER-Europe Annual Conference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EnvEurope - EnvEurope and LTER-Europe: Fit for catching ecosystem change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EPBRS - European Platform for Biodiversity Research Strategy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EQnLU - Environmental quality and land use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 xml:space="preserve">ERC WPE - European Research Council Widening Participation Event </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ESDR - 3. míting národných kontaktných bodov Európskej stratégie pre Dunajský región</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ESDR - Danube Parlamentarian Floating Conference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ETC-BD - Míting Európskeho tematického centra pre biologickú diverzitu</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ETC-BD 2014-2018 - Míting k príprava projektu ETC-BD na roky 2014-2018</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EUROMAB 2013 - EUROMAB2013 "Enganging our Communities"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FCP - International conference: Forest certification and protection from illegal logging - International and Russia aspect</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FGKK - 30. výroční konference fyzickogeografické sekce České geografické společnosti. Fyzická geografie a kulturní krajina v 21. stolet</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FGKK - 30. výroční konference fyzickogeografické sekce České geografické společnosti. Fyzická geografie a kulturní krajina v 21. století</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FHM - Climate Change - Faster, Higher, More? - Past, Present and Future Dynamics of Alpine and Arctic Flora under Climate Change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FORECOM - FORECOM: Forest change in mountainous regions: drivers, trajectories and implications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FORECOM - Forest cover changes in mountainous regions - drivers, trajectories and implications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Future Earth - Future Earth - research for global sustainability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GEDIFO - III. Geografické diskusní fórum</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GEOMED 2013 - The 3rd International Geography Symposium</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GK UNESCO - 37. Generálna konferencia UNESCO</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GreenNet - 2nd Scientific GreenNet Conference: How to push the implementation of the European Green Belt by landscape policy instruments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IALE 2013 - Changing European Landscapes: Landscape ecology, local to global</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IALE2013 - IALE-Europe conference "Land system change impacts on European landscapes"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 xml:space="preserve">IALE2013 - Changing European Landscapes: Landscape Ecology, local to global </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ICC MAB - Zasadnuite koordinačného výbori International Coordination Council programu UNESCO  programu pre Človek a biosféra</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ICPT - International conference on Pollution  and Treatment Technology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IKES - 2nd International Symposium on Kaz Mountains and Edremit. Human Environment Interactions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ILTER2013 - ILTER Coordination Meeting and Conference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INN - 21st International Seminar on Interaction of Neutrons with Nuclei: «Fundamental Interactions &amp; Neutrons, Nuclear Structure, Ultracold Neutrons, Related Topics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INTECOL - Ekologický kongres "INTECOL 2013 - Into the next 100 years"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ISEQALU - The international symposium: Environmental quality and land use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LD - Landscape Democracy, University of Copenhagen</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LD - Landscape Democracy, Swedish University of Agricultural Sciences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 xml:space="preserve">OpenNESS - OpenNESS meeting </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PaPHMA - Problems and Perspectives of Hilly - Mountain Areas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PBF - Primeval Beech Forest</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RaOP - Rekreace a  ochrana přírody - s člověkem ruku v ruce...</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REGIORESOURCES 21 - REGIORESOURCES 21 - A cross-disciplinary dialogue on sustainable development of regional resources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SCERIN - SCERIN Trans-Atlantic Training, "Advanced Classification Methods in Land Use/Land Cover Change" June 20-22, 2013 in Prague, Czech Republic, Charles University, NASA LCLUC Program</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Science EU2020 BDS - Science underpinning the EU 2020 Biodiversity Strategy</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SSPPHMA - Scientific Symposium on Problems and Perspectives of Hilly Mountain Areas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UNECE ICP meeting - 26th Task Force Meeting of the UNECE ICP Vegetation; United Nations Economic Commission for Europe - Convention on Long -range Transboundary Air PollutionWorking Group on   Effects; International Cooperative Programme on Effects of Air Pollution on Natura</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Visegrad Conference - 2013´ Visegrad Conference on Common Environmental Problems</w:t>
      </w:r>
    </w:p>
    <w:p w:rsidR="00C70B9D" w:rsidRDefault="00C70B9D" w:rsidP="000F5E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VK 2013 - Venkovská krajina 2013. 11. ročník mezinárodní mezioborové konference</w:t>
      </w:r>
    </w:p>
    <w:sectPr w:rsidR="00C70B9D" w:rsidSect="007429C7">
      <w:headerReference w:type="default" r:id="rId79"/>
      <w:footerReference w:type="even" r:id="rId80"/>
      <w:footerReference w:type="default" r:id="rId81"/>
      <w:pgSz w:w="11907" w:h="16840"/>
      <w:pgMar w:top="1134" w:right="1134" w:bottom="1134" w:left="1134" w:header="57" w:footer="567" w:gutter="0"/>
      <w:pgNumType w:start="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B9D" w:rsidRDefault="00C70B9D">
      <w:pPr>
        <w:spacing w:after="0" w:line="240" w:lineRule="auto"/>
      </w:pPr>
      <w:r>
        <w:separator/>
      </w:r>
    </w:p>
  </w:endnote>
  <w:endnote w:type="continuationSeparator" w:id="0">
    <w:p w:rsidR="00C70B9D" w:rsidRDefault="00C70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9D" w:rsidRDefault="00C70B9D" w:rsidP="00CA5463">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70B9D" w:rsidRDefault="00C70B9D" w:rsidP="007429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9D" w:rsidRDefault="00C70B9D" w:rsidP="00CD3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C70B9D" w:rsidRDefault="00C70B9D" w:rsidP="007429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B9D" w:rsidRDefault="00C70B9D">
      <w:pPr>
        <w:spacing w:after="0" w:line="240" w:lineRule="auto"/>
      </w:pPr>
      <w:r>
        <w:separator/>
      </w:r>
    </w:p>
  </w:footnote>
  <w:footnote w:type="continuationSeparator" w:id="0">
    <w:p w:rsidR="00C70B9D" w:rsidRDefault="00C70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9D" w:rsidRDefault="00C70B9D">
    <w:pPr>
      <w:widowControl w:val="0"/>
      <w:autoSpaceDE w:val="0"/>
      <w:autoSpaceDN w:val="0"/>
      <w:adjustRightInd w:val="0"/>
      <w:spacing w:after="0" w:line="240" w:lineRule="auto"/>
      <w:jc w:val="right"/>
      <w:rPr>
        <w:rFonts w:ascii="MS Sans Serif" w:hAnsi="MS Sans Serif"/>
        <w:sz w:val="24"/>
        <w:szCs w:val="24"/>
      </w:rPr>
    </w:pPr>
  </w:p>
  <w:p w:rsidR="00C70B9D" w:rsidRDefault="00C70B9D">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31F06"/>
    <w:multiLevelType w:val="hybridMultilevel"/>
    <w:tmpl w:val="5BE03746"/>
    <w:lvl w:ilvl="0" w:tplc="9102913E">
      <w:start w:val="1"/>
      <w:numFmt w:val="decimal"/>
      <w:lvlText w:val="%1."/>
      <w:lvlJc w:val="left"/>
      <w:pPr>
        <w:tabs>
          <w:tab w:val="num" w:pos="720"/>
        </w:tabs>
        <w:ind w:left="720" w:hanging="360"/>
      </w:pPr>
      <w:rPr>
        <w:rFonts w:cs="Times New Roman" w:hint="default"/>
        <w:i/>
        <w:color w:val="99330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3FFD1DBC"/>
    <w:multiLevelType w:val="hybridMultilevel"/>
    <w:tmpl w:val="C67279BA"/>
    <w:lvl w:ilvl="0" w:tplc="041B0001">
      <w:start w:val="1"/>
      <w:numFmt w:val="bullet"/>
      <w:lvlText w:val=""/>
      <w:lvlJc w:val="left"/>
      <w:pPr>
        <w:tabs>
          <w:tab w:val="num" w:pos="1400"/>
        </w:tabs>
        <w:ind w:left="1400" w:hanging="360"/>
      </w:pPr>
      <w:rPr>
        <w:rFonts w:ascii="Symbol" w:hAnsi="Symbol" w:hint="default"/>
      </w:rPr>
    </w:lvl>
    <w:lvl w:ilvl="1" w:tplc="041B0003" w:tentative="1">
      <w:start w:val="1"/>
      <w:numFmt w:val="bullet"/>
      <w:lvlText w:val="o"/>
      <w:lvlJc w:val="left"/>
      <w:pPr>
        <w:tabs>
          <w:tab w:val="num" w:pos="2120"/>
        </w:tabs>
        <w:ind w:left="2120" w:hanging="360"/>
      </w:pPr>
      <w:rPr>
        <w:rFonts w:ascii="Courier New" w:hAnsi="Courier New" w:hint="default"/>
      </w:rPr>
    </w:lvl>
    <w:lvl w:ilvl="2" w:tplc="041B0005" w:tentative="1">
      <w:start w:val="1"/>
      <w:numFmt w:val="bullet"/>
      <w:lvlText w:val=""/>
      <w:lvlJc w:val="left"/>
      <w:pPr>
        <w:tabs>
          <w:tab w:val="num" w:pos="2840"/>
        </w:tabs>
        <w:ind w:left="2840" w:hanging="360"/>
      </w:pPr>
      <w:rPr>
        <w:rFonts w:ascii="Wingdings" w:hAnsi="Wingdings" w:hint="default"/>
      </w:rPr>
    </w:lvl>
    <w:lvl w:ilvl="3" w:tplc="041B0001" w:tentative="1">
      <w:start w:val="1"/>
      <w:numFmt w:val="bullet"/>
      <w:lvlText w:val=""/>
      <w:lvlJc w:val="left"/>
      <w:pPr>
        <w:tabs>
          <w:tab w:val="num" w:pos="3560"/>
        </w:tabs>
        <w:ind w:left="3560" w:hanging="360"/>
      </w:pPr>
      <w:rPr>
        <w:rFonts w:ascii="Symbol" w:hAnsi="Symbol" w:hint="default"/>
      </w:rPr>
    </w:lvl>
    <w:lvl w:ilvl="4" w:tplc="041B0003" w:tentative="1">
      <w:start w:val="1"/>
      <w:numFmt w:val="bullet"/>
      <w:lvlText w:val="o"/>
      <w:lvlJc w:val="left"/>
      <w:pPr>
        <w:tabs>
          <w:tab w:val="num" w:pos="4280"/>
        </w:tabs>
        <w:ind w:left="4280" w:hanging="360"/>
      </w:pPr>
      <w:rPr>
        <w:rFonts w:ascii="Courier New" w:hAnsi="Courier New" w:hint="default"/>
      </w:rPr>
    </w:lvl>
    <w:lvl w:ilvl="5" w:tplc="041B0005" w:tentative="1">
      <w:start w:val="1"/>
      <w:numFmt w:val="bullet"/>
      <w:lvlText w:val=""/>
      <w:lvlJc w:val="left"/>
      <w:pPr>
        <w:tabs>
          <w:tab w:val="num" w:pos="5000"/>
        </w:tabs>
        <w:ind w:left="5000" w:hanging="360"/>
      </w:pPr>
      <w:rPr>
        <w:rFonts w:ascii="Wingdings" w:hAnsi="Wingdings" w:hint="default"/>
      </w:rPr>
    </w:lvl>
    <w:lvl w:ilvl="6" w:tplc="041B0001" w:tentative="1">
      <w:start w:val="1"/>
      <w:numFmt w:val="bullet"/>
      <w:lvlText w:val=""/>
      <w:lvlJc w:val="left"/>
      <w:pPr>
        <w:tabs>
          <w:tab w:val="num" w:pos="5720"/>
        </w:tabs>
        <w:ind w:left="5720" w:hanging="360"/>
      </w:pPr>
      <w:rPr>
        <w:rFonts w:ascii="Symbol" w:hAnsi="Symbol" w:hint="default"/>
      </w:rPr>
    </w:lvl>
    <w:lvl w:ilvl="7" w:tplc="041B0003" w:tentative="1">
      <w:start w:val="1"/>
      <w:numFmt w:val="bullet"/>
      <w:lvlText w:val="o"/>
      <w:lvlJc w:val="left"/>
      <w:pPr>
        <w:tabs>
          <w:tab w:val="num" w:pos="6440"/>
        </w:tabs>
        <w:ind w:left="6440" w:hanging="360"/>
      </w:pPr>
      <w:rPr>
        <w:rFonts w:ascii="Courier New" w:hAnsi="Courier New" w:hint="default"/>
      </w:rPr>
    </w:lvl>
    <w:lvl w:ilvl="8" w:tplc="041B0005" w:tentative="1">
      <w:start w:val="1"/>
      <w:numFmt w:val="bullet"/>
      <w:lvlText w:val=""/>
      <w:lvlJc w:val="left"/>
      <w:pPr>
        <w:tabs>
          <w:tab w:val="num" w:pos="7160"/>
        </w:tabs>
        <w:ind w:left="7160" w:hanging="360"/>
      </w:pPr>
      <w:rPr>
        <w:rFonts w:ascii="Wingdings" w:hAnsi="Wingdings" w:hint="default"/>
      </w:rPr>
    </w:lvl>
  </w:abstractNum>
  <w:abstractNum w:abstractNumId="2">
    <w:nsid w:val="47FA76C7"/>
    <w:multiLevelType w:val="hybridMultilevel"/>
    <w:tmpl w:val="FEFA80BE"/>
    <w:lvl w:ilvl="0" w:tplc="DE7CBB4C">
      <w:numFmt w:val="bullet"/>
      <w:lvlText w:val="-"/>
      <w:lvlJc w:val="left"/>
      <w:pPr>
        <w:tabs>
          <w:tab w:val="num" w:pos="1060"/>
        </w:tabs>
        <w:ind w:left="1060" w:hanging="360"/>
      </w:pPr>
      <w:rPr>
        <w:rFonts w:ascii="Times New Roman" w:eastAsia="Times New Roman" w:hAnsi="Times New Roman" w:hint="default"/>
      </w:rPr>
    </w:lvl>
    <w:lvl w:ilvl="1" w:tplc="041B0003" w:tentative="1">
      <w:start w:val="1"/>
      <w:numFmt w:val="bullet"/>
      <w:lvlText w:val="o"/>
      <w:lvlJc w:val="left"/>
      <w:pPr>
        <w:tabs>
          <w:tab w:val="num" w:pos="1780"/>
        </w:tabs>
        <w:ind w:left="1780" w:hanging="360"/>
      </w:pPr>
      <w:rPr>
        <w:rFonts w:ascii="Courier New" w:hAnsi="Courier New" w:hint="default"/>
      </w:rPr>
    </w:lvl>
    <w:lvl w:ilvl="2" w:tplc="041B0005" w:tentative="1">
      <w:start w:val="1"/>
      <w:numFmt w:val="bullet"/>
      <w:lvlText w:val=""/>
      <w:lvlJc w:val="left"/>
      <w:pPr>
        <w:tabs>
          <w:tab w:val="num" w:pos="2500"/>
        </w:tabs>
        <w:ind w:left="2500" w:hanging="360"/>
      </w:pPr>
      <w:rPr>
        <w:rFonts w:ascii="Wingdings" w:hAnsi="Wingdings" w:hint="default"/>
      </w:rPr>
    </w:lvl>
    <w:lvl w:ilvl="3" w:tplc="041B0001" w:tentative="1">
      <w:start w:val="1"/>
      <w:numFmt w:val="bullet"/>
      <w:lvlText w:val=""/>
      <w:lvlJc w:val="left"/>
      <w:pPr>
        <w:tabs>
          <w:tab w:val="num" w:pos="3220"/>
        </w:tabs>
        <w:ind w:left="3220" w:hanging="360"/>
      </w:pPr>
      <w:rPr>
        <w:rFonts w:ascii="Symbol" w:hAnsi="Symbol" w:hint="default"/>
      </w:rPr>
    </w:lvl>
    <w:lvl w:ilvl="4" w:tplc="041B0003" w:tentative="1">
      <w:start w:val="1"/>
      <w:numFmt w:val="bullet"/>
      <w:lvlText w:val="o"/>
      <w:lvlJc w:val="left"/>
      <w:pPr>
        <w:tabs>
          <w:tab w:val="num" w:pos="3940"/>
        </w:tabs>
        <w:ind w:left="3940" w:hanging="360"/>
      </w:pPr>
      <w:rPr>
        <w:rFonts w:ascii="Courier New" w:hAnsi="Courier New" w:hint="default"/>
      </w:rPr>
    </w:lvl>
    <w:lvl w:ilvl="5" w:tplc="041B0005" w:tentative="1">
      <w:start w:val="1"/>
      <w:numFmt w:val="bullet"/>
      <w:lvlText w:val=""/>
      <w:lvlJc w:val="left"/>
      <w:pPr>
        <w:tabs>
          <w:tab w:val="num" w:pos="4660"/>
        </w:tabs>
        <w:ind w:left="4660" w:hanging="360"/>
      </w:pPr>
      <w:rPr>
        <w:rFonts w:ascii="Wingdings" w:hAnsi="Wingdings" w:hint="default"/>
      </w:rPr>
    </w:lvl>
    <w:lvl w:ilvl="6" w:tplc="041B0001" w:tentative="1">
      <w:start w:val="1"/>
      <w:numFmt w:val="bullet"/>
      <w:lvlText w:val=""/>
      <w:lvlJc w:val="left"/>
      <w:pPr>
        <w:tabs>
          <w:tab w:val="num" w:pos="5380"/>
        </w:tabs>
        <w:ind w:left="5380" w:hanging="360"/>
      </w:pPr>
      <w:rPr>
        <w:rFonts w:ascii="Symbol" w:hAnsi="Symbol" w:hint="default"/>
      </w:rPr>
    </w:lvl>
    <w:lvl w:ilvl="7" w:tplc="041B0003" w:tentative="1">
      <w:start w:val="1"/>
      <w:numFmt w:val="bullet"/>
      <w:lvlText w:val="o"/>
      <w:lvlJc w:val="left"/>
      <w:pPr>
        <w:tabs>
          <w:tab w:val="num" w:pos="6100"/>
        </w:tabs>
        <w:ind w:left="6100" w:hanging="360"/>
      </w:pPr>
      <w:rPr>
        <w:rFonts w:ascii="Courier New" w:hAnsi="Courier New" w:hint="default"/>
      </w:rPr>
    </w:lvl>
    <w:lvl w:ilvl="8" w:tplc="041B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D0E"/>
    <w:rsid w:val="000B1AEB"/>
    <w:rsid w:val="000D22F0"/>
    <w:rsid w:val="000E56A1"/>
    <w:rsid w:val="000F5E66"/>
    <w:rsid w:val="001334DB"/>
    <w:rsid w:val="00134C7C"/>
    <w:rsid w:val="00166FEE"/>
    <w:rsid w:val="0019746B"/>
    <w:rsid w:val="001B07DD"/>
    <w:rsid w:val="001C72FE"/>
    <w:rsid w:val="001F2D77"/>
    <w:rsid w:val="001F728B"/>
    <w:rsid w:val="002579DB"/>
    <w:rsid w:val="002749A6"/>
    <w:rsid w:val="002F3F6B"/>
    <w:rsid w:val="00337667"/>
    <w:rsid w:val="00363CA1"/>
    <w:rsid w:val="0038441D"/>
    <w:rsid w:val="003E1AD8"/>
    <w:rsid w:val="003F7A73"/>
    <w:rsid w:val="00453245"/>
    <w:rsid w:val="00471ECA"/>
    <w:rsid w:val="004743E6"/>
    <w:rsid w:val="004A2ED1"/>
    <w:rsid w:val="004A4E24"/>
    <w:rsid w:val="00507FD1"/>
    <w:rsid w:val="00540B96"/>
    <w:rsid w:val="0054609A"/>
    <w:rsid w:val="005509A5"/>
    <w:rsid w:val="00576D64"/>
    <w:rsid w:val="0057734E"/>
    <w:rsid w:val="00586783"/>
    <w:rsid w:val="005A5710"/>
    <w:rsid w:val="005C6C94"/>
    <w:rsid w:val="005D31B4"/>
    <w:rsid w:val="005F5B6A"/>
    <w:rsid w:val="0067372C"/>
    <w:rsid w:val="006831C0"/>
    <w:rsid w:val="00696CB5"/>
    <w:rsid w:val="006C1D15"/>
    <w:rsid w:val="006C6678"/>
    <w:rsid w:val="006E1373"/>
    <w:rsid w:val="00727516"/>
    <w:rsid w:val="0073291A"/>
    <w:rsid w:val="007429C7"/>
    <w:rsid w:val="007B00EC"/>
    <w:rsid w:val="007C42EC"/>
    <w:rsid w:val="007D7052"/>
    <w:rsid w:val="00842E85"/>
    <w:rsid w:val="00860DAF"/>
    <w:rsid w:val="00866752"/>
    <w:rsid w:val="00883EAD"/>
    <w:rsid w:val="00951461"/>
    <w:rsid w:val="0096780E"/>
    <w:rsid w:val="009D04D5"/>
    <w:rsid w:val="00A55F01"/>
    <w:rsid w:val="00AA1F18"/>
    <w:rsid w:val="00AD0EA1"/>
    <w:rsid w:val="00AD5D0E"/>
    <w:rsid w:val="00B22A05"/>
    <w:rsid w:val="00B42508"/>
    <w:rsid w:val="00B65B39"/>
    <w:rsid w:val="00B767D9"/>
    <w:rsid w:val="00BA0D70"/>
    <w:rsid w:val="00BC4824"/>
    <w:rsid w:val="00BC682B"/>
    <w:rsid w:val="00C44D2D"/>
    <w:rsid w:val="00C53086"/>
    <w:rsid w:val="00C53DD5"/>
    <w:rsid w:val="00C55DEA"/>
    <w:rsid w:val="00C70B9D"/>
    <w:rsid w:val="00C83649"/>
    <w:rsid w:val="00CA5463"/>
    <w:rsid w:val="00CB1056"/>
    <w:rsid w:val="00CD3721"/>
    <w:rsid w:val="00CF1491"/>
    <w:rsid w:val="00D05DE4"/>
    <w:rsid w:val="00D101DD"/>
    <w:rsid w:val="00D1079E"/>
    <w:rsid w:val="00D7100B"/>
    <w:rsid w:val="00D75C70"/>
    <w:rsid w:val="00D87FD0"/>
    <w:rsid w:val="00D911D3"/>
    <w:rsid w:val="00D97A96"/>
    <w:rsid w:val="00E15DC0"/>
    <w:rsid w:val="00E42145"/>
    <w:rsid w:val="00EA1440"/>
    <w:rsid w:val="00EA53E1"/>
    <w:rsid w:val="00EC371F"/>
    <w:rsid w:val="00EE5029"/>
    <w:rsid w:val="00EF095F"/>
    <w:rsid w:val="00F51117"/>
    <w:rsid w:val="00FA5CF9"/>
    <w:rsid w:val="00FC5DBA"/>
    <w:rsid w:val="00FC69E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1C72F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51461"/>
    <w:rPr>
      <w:rFonts w:cs="Times New Roman"/>
    </w:rPr>
  </w:style>
  <w:style w:type="character" w:customStyle="1" w:styleId="FooterChar1">
    <w:name w:val="Footer Char1"/>
    <w:link w:val="Footer"/>
    <w:uiPriority w:val="99"/>
    <w:locked/>
    <w:rsid w:val="001C72FE"/>
  </w:style>
  <w:style w:type="character" w:styleId="PageNumber">
    <w:name w:val="page number"/>
    <w:basedOn w:val="DefaultParagraphFont"/>
    <w:uiPriority w:val="99"/>
    <w:semiHidden/>
    <w:rsid w:val="001C72FE"/>
    <w:rPr>
      <w:rFonts w:cs="Times New Roman"/>
    </w:rPr>
  </w:style>
  <w:style w:type="paragraph" w:styleId="Header">
    <w:name w:val="header"/>
    <w:basedOn w:val="Normal"/>
    <w:link w:val="HeaderChar"/>
    <w:uiPriority w:val="99"/>
    <w:rsid w:val="007429C7"/>
    <w:pPr>
      <w:tabs>
        <w:tab w:val="center" w:pos="4536"/>
        <w:tab w:val="right" w:pos="9072"/>
      </w:tabs>
    </w:pPr>
  </w:style>
  <w:style w:type="character" w:customStyle="1" w:styleId="HeaderChar">
    <w:name w:val="Header Char"/>
    <w:basedOn w:val="DefaultParagraphFont"/>
    <w:link w:val="Header"/>
    <w:uiPriority w:val="99"/>
    <w:semiHidden/>
    <w:locked/>
    <w:rsid w:val="006737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v.sk/index.php?lang=sk&amp;charset=&amp;doc=org-user&amp;user_no=2884" TargetMode="External"/><Relationship Id="rId18" Type="http://schemas.openxmlformats.org/officeDocument/2006/relationships/hyperlink" Target="http://www.sav.sk/index.php?lang=sk&amp;charset=&amp;doc=org-user&amp;user_no=1358" TargetMode="External"/><Relationship Id="rId26" Type="http://schemas.openxmlformats.org/officeDocument/2006/relationships/hyperlink" Target="http://www.sav.sk/index.php?lang=sk&amp;charset=&amp;doc=org-user&amp;user_no=2674" TargetMode="External"/><Relationship Id="rId39" Type="http://schemas.openxmlformats.org/officeDocument/2006/relationships/hyperlink" Target="http://www.sav.sk/index.php?lang=sk&amp;charset=&amp;doc=org-user&amp;user_no=1354" TargetMode="External"/><Relationship Id="rId21" Type="http://schemas.openxmlformats.org/officeDocument/2006/relationships/image" Target="media/image2.jpeg"/><Relationship Id="rId34" Type="http://schemas.openxmlformats.org/officeDocument/2006/relationships/hyperlink" Target="http://www.sav.sk/index.php?lang=sk&amp;charset=&amp;doc=org-user&amp;user_no=1360" TargetMode="External"/><Relationship Id="rId42" Type="http://schemas.openxmlformats.org/officeDocument/2006/relationships/hyperlink" Target="http://www.sav.sk/index.php?lang=sk&amp;charset=&amp;doc=org-user&amp;user_no=5759" TargetMode="External"/><Relationship Id="rId47" Type="http://schemas.openxmlformats.org/officeDocument/2006/relationships/hyperlink" Target="http://www.sav.sk/index.php?lang=sk&amp;charset=&amp;doc=org-user&amp;user_no=2677" TargetMode="External"/><Relationship Id="rId50" Type="http://schemas.openxmlformats.org/officeDocument/2006/relationships/hyperlink" Target="http://www.sav.sk/index.php?lang=sk&amp;charset=&amp;doc=org-user&amp;user_no=5761" TargetMode="External"/><Relationship Id="rId55" Type="http://schemas.openxmlformats.org/officeDocument/2006/relationships/hyperlink" Target="http://www.sav.sk/index.php?lang=sk&amp;charset=&amp;doc=org-user&amp;user_no=8992" TargetMode="External"/><Relationship Id="rId63" Type="http://schemas.openxmlformats.org/officeDocument/2006/relationships/hyperlink" Target="http://www.sav.sk/index.php?lang=sk&amp;charset=&amp;doc=org-user&amp;user_no=4877" TargetMode="External"/><Relationship Id="rId68" Type="http://schemas.openxmlformats.org/officeDocument/2006/relationships/hyperlink" Target="http://www.sav.sk/index.php?lang=sk&amp;charset=&amp;doc=org-user&amp;user_no=2954" TargetMode="External"/><Relationship Id="rId76" Type="http://schemas.openxmlformats.org/officeDocument/2006/relationships/hyperlink" Target="http://www.sav.sk/index.php?lang=sk&amp;charset=&amp;doc=org-user&amp;user_no=5767" TargetMode="External"/><Relationship Id="rId7" Type="http://schemas.openxmlformats.org/officeDocument/2006/relationships/image" Target="media/image1.png"/><Relationship Id="rId71" Type="http://schemas.openxmlformats.org/officeDocument/2006/relationships/hyperlink" Target="http://www.sav.sk/index.php?lang=sk&amp;charset=&amp;doc=org-user&amp;user_no=1352" TargetMode="External"/><Relationship Id="rId2" Type="http://schemas.openxmlformats.org/officeDocument/2006/relationships/styles" Target="styles.xml"/><Relationship Id="rId16" Type="http://schemas.openxmlformats.org/officeDocument/2006/relationships/hyperlink" Target="http://www.sav.sk/index.php?lang=sk&amp;charset=&amp;doc=org-ins&amp;institute_no=106" TargetMode="External"/><Relationship Id="rId29" Type="http://schemas.openxmlformats.org/officeDocument/2006/relationships/hyperlink" Target="http://www.sav.sk/index.php?lang=sk&amp;charset=&amp;doc=org-user&amp;user_no=2684" TargetMode="External"/><Relationship Id="rId11" Type="http://schemas.openxmlformats.org/officeDocument/2006/relationships/hyperlink" Target="http://www.sav.sk/index.php?lang=sk&amp;charset=&amp;doc=org-user&amp;user_no=1359" TargetMode="External"/><Relationship Id="rId24" Type="http://schemas.openxmlformats.org/officeDocument/2006/relationships/hyperlink" Target="http://www.sav.sk/index.php?lang=sk&amp;charset=&amp;doc=org-user&amp;user_no=1342" TargetMode="External"/><Relationship Id="rId32" Type="http://schemas.openxmlformats.org/officeDocument/2006/relationships/hyperlink" Target="http://www.sav.sk/index.php?lang=sk&amp;charset=&amp;doc=org-user&amp;user_no=1358" TargetMode="External"/><Relationship Id="rId37" Type="http://schemas.openxmlformats.org/officeDocument/2006/relationships/hyperlink" Target="http://www.sav.sk/index.php?lang=sk&amp;charset=&amp;doc=org-user&amp;user_no=1348" TargetMode="External"/><Relationship Id="rId40" Type="http://schemas.openxmlformats.org/officeDocument/2006/relationships/hyperlink" Target="http://www.sav.sk/index.php?lang=sk&amp;charset=&amp;doc=org-user&amp;user_no=4264" TargetMode="External"/><Relationship Id="rId45" Type="http://schemas.openxmlformats.org/officeDocument/2006/relationships/hyperlink" Target="http://www.sav.sk/index.php?lang=sk&amp;charset=&amp;doc=org-user&amp;user_no=4265" TargetMode="External"/><Relationship Id="rId53" Type="http://schemas.openxmlformats.org/officeDocument/2006/relationships/hyperlink" Target="http://www.sav.sk/index.php?lang=sk&amp;charset=&amp;doc=org-user&amp;user_no=5751" TargetMode="External"/><Relationship Id="rId58" Type="http://schemas.openxmlformats.org/officeDocument/2006/relationships/hyperlink" Target="http://www.sav.sk/index.php?lang=sk&amp;charset=&amp;doc=org-user&amp;user_no=2673" TargetMode="External"/><Relationship Id="rId66" Type="http://schemas.openxmlformats.org/officeDocument/2006/relationships/hyperlink" Target="http://www.sav.sk/index.php?lang=sk&amp;charset=&amp;doc=org-user&amp;user_no=5755" TargetMode="External"/><Relationship Id="rId74" Type="http://schemas.openxmlformats.org/officeDocument/2006/relationships/hyperlink" Target="http://www.sav.sk/index.php?lang=sk&amp;charset=&amp;doc=org-user&amp;user_no=6922"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sav.sk/index.php?lang=sk&amp;charset=&amp;doc=org-user&amp;user_no=8927" TargetMode="External"/><Relationship Id="rId82" Type="http://schemas.openxmlformats.org/officeDocument/2006/relationships/fontTable" Target="fontTable.xml"/><Relationship Id="rId10" Type="http://schemas.openxmlformats.org/officeDocument/2006/relationships/hyperlink" Target="http://www.sav.sk/index.php?lang=sk&amp;charset=&amp;doc=org-user&amp;user_no=2677" TargetMode="External"/><Relationship Id="rId19" Type="http://schemas.openxmlformats.org/officeDocument/2006/relationships/hyperlink" Target="http://www.sav.sk/index.php?lang=sk&amp;charset=&amp;doc=org-ins&amp;institute_no=106" TargetMode="External"/><Relationship Id="rId31" Type="http://schemas.openxmlformats.org/officeDocument/2006/relationships/hyperlink" Target="http://www.sav.sk/index.php?lang=sk&amp;charset=&amp;doc=org-user&amp;user_no=2955" TargetMode="External"/><Relationship Id="rId44" Type="http://schemas.openxmlformats.org/officeDocument/2006/relationships/hyperlink" Target="http://www.sav.sk/index.php?lang=sk&amp;charset=&amp;doc=org-user&amp;user_no=2685" TargetMode="External"/><Relationship Id="rId52" Type="http://schemas.openxmlformats.org/officeDocument/2006/relationships/hyperlink" Target="http://www.sav.sk/index.php?lang=sk&amp;charset=&amp;doc=org-user&amp;user_no=4262" TargetMode="External"/><Relationship Id="rId60" Type="http://schemas.openxmlformats.org/officeDocument/2006/relationships/hyperlink" Target="http://www.sav.sk/index.php?lang=sk&amp;charset=&amp;doc=org-user&amp;user_no=6457" TargetMode="External"/><Relationship Id="rId65" Type="http://schemas.openxmlformats.org/officeDocument/2006/relationships/hyperlink" Target="http://www.sav.sk/index.php?lang=sk&amp;charset=&amp;doc=org-user&amp;user_no=1302" TargetMode="External"/><Relationship Id="rId73" Type="http://schemas.openxmlformats.org/officeDocument/2006/relationships/hyperlink" Target="http://www.sav.sk/index.php?lang=sk&amp;charset=&amp;doc=org-user&amp;user_no=6921" TargetMode="External"/><Relationship Id="rId78" Type="http://schemas.openxmlformats.org/officeDocument/2006/relationships/hyperlink" Target="http://www.sav.sk/index.php?lang=sk&amp;charset=&amp;doc=org-user&amp;user_no=5752"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av.sk/index.php?lang=sk&amp;charset=&amp;doc=org-user&amp;user_no=1344" TargetMode="External"/><Relationship Id="rId14" Type="http://schemas.openxmlformats.org/officeDocument/2006/relationships/hyperlink" Target="http://www.sav.sk/index.php?lang=sk&amp;charset=&amp;doc=org-user&amp;user_no=" TargetMode="External"/><Relationship Id="rId22" Type="http://schemas.openxmlformats.org/officeDocument/2006/relationships/hyperlink" Target="http://www.sav.sk/index.php?lang=sk&amp;charset=&amp;doc=org-user&amp;user_no=6461" TargetMode="External"/><Relationship Id="rId27" Type="http://schemas.openxmlformats.org/officeDocument/2006/relationships/hyperlink" Target="http://www.sav.sk/index.php?lang=sk&amp;charset=&amp;doc=org-user&amp;user_no=6780" TargetMode="External"/><Relationship Id="rId30" Type="http://schemas.openxmlformats.org/officeDocument/2006/relationships/hyperlink" Target="http://www.sav.sk/index.php?lang=sk&amp;charset=&amp;doc=org-user&amp;user_no=1341" TargetMode="External"/><Relationship Id="rId35" Type="http://schemas.openxmlformats.org/officeDocument/2006/relationships/hyperlink" Target="http://www.sav.sk/index.php?lang=sk&amp;charset=&amp;doc=org-user&amp;user_no=1344" TargetMode="External"/><Relationship Id="rId43" Type="http://schemas.openxmlformats.org/officeDocument/2006/relationships/hyperlink" Target="http://www.sav.sk/index.php?lang=sk&amp;charset=&amp;doc=org-user&amp;user_no=4263" TargetMode="External"/><Relationship Id="rId48" Type="http://schemas.openxmlformats.org/officeDocument/2006/relationships/hyperlink" Target="http://www.sav.sk/index.php?lang=sk&amp;charset=&amp;doc=org-user&amp;user_no=3230" TargetMode="External"/><Relationship Id="rId56" Type="http://schemas.openxmlformats.org/officeDocument/2006/relationships/hyperlink" Target="http://www.sav.sk/index.php?lang=sk&amp;charset=&amp;doc=org-user&amp;user_no=4875" TargetMode="External"/><Relationship Id="rId64" Type="http://schemas.openxmlformats.org/officeDocument/2006/relationships/hyperlink" Target="http://www.sav.sk/index.php?lang=sk&amp;charset=&amp;doc=org-user&amp;user_no=1301" TargetMode="External"/><Relationship Id="rId69" Type="http://schemas.openxmlformats.org/officeDocument/2006/relationships/hyperlink" Target="http://www.sav.sk/index.php?lang=sk&amp;charset=&amp;doc=org-user&amp;user_no=8527" TargetMode="External"/><Relationship Id="rId77" Type="http://schemas.openxmlformats.org/officeDocument/2006/relationships/hyperlink" Target="http://www.sav.sk/index.php?lang=sk&amp;charset=&amp;doc=org-user&amp;user_no=5770" TargetMode="External"/><Relationship Id="rId8" Type="http://schemas.openxmlformats.org/officeDocument/2006/relationships/hyperlink" Target="http://www.sav.sk/index.php?lang=sk&amp;charset=&amp;doc=org-ins&amp;institute_no=50" TargetMode="External"/><Relationship Id="rId51" Type="http://schemas.openxmlformats.org/officeDocument/2006/relationships/hyperlink" Target="http://www.sav.sk/index.php?lang=sk&amp;charset=&amp;doc=org-user&amp;user_no=5771" TargetMode="External"/><Relationship Id="rId72" Type="http://schemas.openxmlformats.org/officeDocument/2006/relationships/hyperlink" Target="http://www.sav.sk/index.php?lang=sk&amp;charset=&amp;doc=org-user&amp;user_no=8378"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av.sk/index.php?lang=sk&amp;charset=&amp;doc=org-user&amp;user_no=1354" TargetMode="External"/><Relationship Id="rId17" Type="http://schemas.openxmlformats.org/officeDocument/2006/relationships/hyperlink" Target="http://www.sav.sk/index.php?lang=sk&amp;charset=&amp;doc=org-ins&amp;institute_no=105" TargetMode="External"/><Relationship Id="rId25" Type="http://schemas.openxmlformats.org/officeDocument/2006/relationships/hyperlink" Target="http://www.sav.sk/index.php?lang=sk&amp;charset=&amp;doc=org-user&amp;user_no=1350" TargetMode="External"/><Relationship Id="rId33" Type="http://schemas.openxmlformats.org/officeDocument/2006/relationships/hyperlink" Target="http://www.sav.sk/index.php?lang=sk&amp;charset=&amp;doc=org-user&amp;user_no=1359" TargetMode="External"/><Relationship Id="rId38" Type="http://schemas.openxmlformats.org/officeDocument/2006/relationships/hyperlink" Target="http://www.sav.sk/index.php?lang=sk&amp;charset=&amp;doc=org-user&amp;user_no=2681" TargetMode="External"/><Relationship Id="rId46" Type="http://schemas.openxmlformats.org/officeDocument/2006/relationships/hyperlink" Target="http://www.sav.sk/index.php?lang=sk&amp;charset=&amp;doc=org-user&amp;user_no=5753" TargetMode="External"/><Relationship Id="rId59" Type="http://schemas.openxmlformats.org/officeDocument/2006/relationships/hyperlink" Target="http://www.sav.sk/index.php?lang=sk&amp;charset=&amp;doc=org-user&amp;user_no=8133" TargetMode="External"/><Relationship Id="rId67" Type="http://schemas.openxmlformats.org/officeDocument/2006/relationships/hyperlink" Target="http://www.sav.sk/index.php?lang=sk&amp;charset=&amp;doc=org-user&amp;user_no=5765" TargetMode="External"/><Relationship Id="rId20" Type="http://schemas.openxmlformats.org/officeDocument/2006/relationships/hyperlink" Target="http://www.sav.sk/index.php?lang=sk&amp;charset=&amp;doc=org-user&amp;user_no=1344" TargetMode="External"/><Relationship Id="rId41" Type="http://schemas.openxmlformats.org/officeDocument/2006/relationships/hyperlink" Target="http://www.sav.sk/index.php?lang=sk&amp;charset=&amp;doc=org-user&amp;user_no=5805" TargetMode="External"/><Relationship Id="rId54" Type="http://schemas.openxmlformats.org/officeDocument/2006/relationships/hyperlink" Target="http://www.sav.sk/index.php?lang=sk&amp;charset=&amp;doc=org-user&amp;user_no=5756" TargetMode="External"/><Relationship Id="rId62" Type="http://schemas.openxmlformats.org/officeDocument/2006/relationships/hyperlink" Target="http://www.sav.sk/index.php?lang=sk&amp;charset=&amp;doc=org-user&amp;user_no=6919" TargetMode="External"/><Relationship Id="rId70" Type="http://schemas.openxmlformats.org/officeDocument/2006/relationships/hyperlink" Target="http://www.sav.sk/index.php?lang=sk&amp;charset=&amp;doc=org-user&amp;user_no=6918" TargetMode="External"/><Relationship Id="rId75" Type="http://schemas.openxmlformats.org/officeDocument/2006/relationships/hyperlink" Target="http://www.sav.sk/index.php?lang=sk&amp;charset=&amp;doc=org-user&amp;user_no=8379"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v.sk/index.php?lang=sk&amp;charset=&amp;doc=org-ins&amp;institute_no=105" TargetMode="External"/><Relationship Id="rId23" Type="http://schemas.openxmlformats.org/officeDocument/2006/relationships/hyperlink" Target="http://www.sav.sk/index.php?lang=sk&amp;charset=&amp;doc=org-user&amp;user_no=2680" TargetMode="External"/><Relationship Id="rId28" Type="http://schemas.openxmlformats.org/officeDocument/2006/relationships/hyperlink" Target="http://www.sav.sk/index.php?lang=sk&amp;charset=&amp;doc=org-user&amp;user_no=2881" TargetMode="External"/><Relationship Id="rId36" Type="http://schemas.openxmlformats.org/officeDocument/2006/relationships/hyperlink" Target="http://www.sav.sk/index.php?lang=sk&amp;charset=&amp;doc=org-user&amp;user_no=2884" TargetMode="External"/><Relationship Id="rId49" Type="http://schemas.openxmlformats.org/officeDocument/2006/relationships/hyperlink" Target="http://www.sav.sk/index.php?lang=sk&amp;charset=&amp;doc=org-user&amp;user_no=2885" TargetMode="External"/><Relationship Id="rId57" Type="http://schemas.openxmlformats.org/officeDocument/2006/relationships/hyperlink" Target="http://www.sav.sk/index.php?lang=sk&amp;charset=&amp;doc=org-user&amp;user_no=8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VS SAV</dc:creator>
  <cp:keywords/>
  <dc:description/>
  <cp:lastModifiedBy>Anna Behilova</cp:lastModifiedBy>
  <cp:revision>2</cp:revision>
  <dcterms:created xsi:type="dcterms:W3CDTF">2014-02-06T13:55:00Z</dcterms:created>
  <dcterms:modified xsi:type="dcterms:W3CDTF">2014-02-06T13:55:00Z</dcterms:modified>
</cp:coreProperties>
</file>