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DF" w:rsidRDefault="003670D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2"/>
          <w:szCs w:val="32"/>
        </w:rPr>
        <w:t>Ústav krajinnej ekológie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6" type="#_x0000_t75" style="position:absolute;left:0;text-align:left;margin-left:272.15pt;margin-top:141.75pt;width:51.05pt;height:45.35pt;z-index:-251658240;visibility:visible;mso-wrap-distance-left:5.00056mm;mso-wrap-distance-top:5.00056mm;mso-wrap-distance-right:5.00056mm;mso-wrap-distance-bottom:5.00056mm;mso-position-horizontal-relative:page;mso-position-vertical-relative:page" o:allowincell="f">
            <v:imagedata r:id="rId7" o:title=""/>
            <w10:wrap type="topAndBottom" anchorx="page" anchory="page"/>
          </v:shape>
        </w:pic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6"/>
          <w:szCs w:val="36"/>
        </w:rPr>
        <w:t>Správa o činnosti organizácie SAV</w:t>
      </w:r>
      <w:r>
        <w:rPr>
          <w:rFonts w:ascii="Times New Roman" w:hAnsi="Times New Roman"/>
          <w:color w:val="000000"/>
          <w:sz w:val="36"/>
          <w:szCs w:val="36"/>
        </w:rPr>
        <w:t xml:space="preserve"> </w:t>
      </w:r>
      <w:r>
        <w:rPr>
          <w:rFonts w:ascii="Times New Roman" w:hAnsi="Times New Roman"/>
          <w:color w:val="000000"/>
          <w:sz w:val="36"/>
          <w:szCs w:val="36"/>
        </w:rPr>
        <w:br/>
      </w:r>
      <w:r>
        <w:rPr>
          <w:rFonts w:ascii="Times New Roman" w:hAnsi="Times New Roman"/>
          <w:b/>
          <w:bCs/>
          <w:color w:val="000000"/>
          <w:sz w:val="36"/>
          <w:szCs w:val="36"/>
        </w:rPr>
        <w:t>za rok 2012</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color w:val="000000"/>
          <w:sz w:val="28"/>
          <w:szCs w:val="28"/>
        </w:rPr>
        <w:t xml:space="preserve">Bratislava </w:t>
      </w:r>
      <w:r>
        <w:rPr>
          <w:rFonts w:ascii="Times New Roman" w:hAnsi="Times New Roman"/>
          <w:color w:val="000000"/>
          <w:sz w:val="28"/>
          <w:szCs w:val="28"/>
        </w:rPr>
        <w:br/>
      </w:r>
      <w:r>
        <w:rPr>
          <w:rFonts w:ascii="Times New Roman" w:hAnsi="Times New Roman"/>
          <w:sz w:val="24"/>
          <w:szCs w:val="24"/>
        </w:rPr>
        <w:t xml:space="preserve">január 2013 </w:t>
      </w:r>
      <w:r>
        <w:rPr>
          <w:rFonts w:ascii="Times New Roman" w:hAnsi="Times New Roman"/>
          <w:sz w:val="24"/>
          <w:szCs w:val="24"/>
        </w:rPr>
        <w:br w:type="page"/>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u w:val="single"/>
        </w:rPr>
        <w:t>Obsah osnovy Správy o činnosti organizácie SAV za rok 2012</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 w:history="1">
        <w:r>
          <w:rPr>
            <w:rFonts w:ascii="Times New Roman" w:hAnsi="Times New Roman"/>
            <w:sz w:val="24"/>
            <w:szCs w:val="24"/>
          </w:rPr>
          <w:t>1.</w:t>
        </w:r>
        <w:r>
          <w:rPr>
            <w:rFonts w:ascii="Times New Roman" w:hAnsi="Times New Roman"/>
            <w:sz w:val="24"/>
            <w:szCs w:val="24"/>
          </w:rPr>
          <w:tab/>
          <w:t>Základné údaje o organizácii</w:t>
        </w:r>
      </w:hyperlink>
      <w:r>
        <w:t xml:space="preserve"> ......................................................................................................    1</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2" w:history="1">
        <w:r>
          <w:rPr>
            <w:rFonts w:ascii="Times New Roman" w:hAnsi="Times New Roman"/>
            <w:sz w:val="24"/>
            <w:szCs w:val="24"/>
          </w:rPr>
          <w:t>2.</w:t>
        </w:r>
        <w:r>
          <w:rPr>
            <w:rFonts w:ascii="Times New Roman" w:hAnsi="Times New Roman"/>
            <w:sz w:val="24"/>
            <w:szCs w:val="24"/>
          </w:rPr>
          <w:tab/>
          <w:t>Vedecká činnosť</w:t>
        </w:r>
      </w:hyperlink>
      <w:r>
        <w:t xml:space="preserve"> ..........................................................................................................................    2</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3" w:history="1">
        <w:r>
          <w:rPr>
            <w:rFonts w:ascii="Times New Roman" w:hAnsi="Times New Roman"/>
            <w:sz w:val="24"/>
            <w:szCs w:val="24"/>
          </w:rPr>
          <w:t>3.</w:t>
        </w:r>
        <w:r>
          <w:rPr>
            <w:rFonts w:ascii="Times New Roman" w:hAnsi="Times New Roman"/>
            <w:sz w:val="24"/>
            <w:szCs w:val="24"/>
          </w:rPr>
          <w:tab/>
          <w:t>Doktorandské štúdium, iná pedagogická činnosť a budovanie ľudských zdrojov pre vedu a techniku</w:t>
        </w:r>
      </w:hyperlink>
      <w:r>
        <w:t xml:space="preserve"> ........................................................................................................................................   18</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4" w:history="1">
        <w:r>
          <w:rPr>
            <w:rFonts w:ascii="Times New Roman" w:hAnsi="Times New Roman"/>
            <w:sz w:val="24"/>
            <w:szCs w:val="24"/>
          </w:rPr>
          <w:t>4.</w:t>
        </w:r>
        <w:r>
          <w:rPr>
            <w:rFonts w:ascii="Times New Roman" w:hAnsi="Times New Roman"/>
            <w:sz w:val="24"/>
            <w:szCs w:val="24"/>
          </w:rPr>
          <w:tab/>
          <w:t>Medzinárodná vedecká spolupráca</w:t>
        </w:r>
      </w:hyperlink>
      <w:r>
        <w:t xml:space="preserve"> ..........................................................................................    23</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5" w:history="1">
        <w:r>
          <w:rPr>
            <w:rFonts w:ascii="Times New Roman" w:hAnsi="Times New Roman"/>
            <w:sz w:val="24"/>
            <w:szCs w:val="24"/>
          </w:rPr>
          <w:t>5.</w:t>
        </w:r>
        <w:r>
          <w:rPr>
            <w:rFonts w:ascii="Times New Roman" w:hAnsi="Times New Roman"/>
            <w:sz w:val="24"/>
            <w:szCs w:val="24"/>
          </w:rPr>
          <w:tab/>
          <w:t>Vedná politika</w:t>
        </w:r>
      </w:hyperlink>
      <w:r>
        <w:t xml:space="preserve"> .............................................................................................................................   28</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6" w:history="1">
        <w:r>
          <w:rPr>
            <w:rFonts w:ascii="Times New Roman" w:hAnsi="Times New Roman"/>
            <w:sz w:val="24"/>
            <w:szCs w:val="24"/>
          </w:rPr>
          <w:t>6.</w:t>
        </w:r>
        <w:r>
          <w:rPr>
            <w:rFonts w:ascii="Times New Roman" w:hAnsi="Times New Roman"/>
            <w:sz w:val="24"/>
            <w:szCs w:val="24"/>
          </w:rPr>
          <w:tab/>
          <w:t>Spolupráca s VŠ a inými subjektmi v oblasti vedy a techniky v SR</w:t>
        </w:r>
      </w:hyperlink>
      <w:r>
        <w:t xml:space="preserve"> ...................................    30</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7" w:history="1">
        <w:r>
          <w:rPr>
            <w:rFonts w:ascii="Times New Roman" w:hAnsi="Times New Roman"/>
            <w:sz w:val="24"/>
            <w:szCs w:val="24"/>
          </w:rPr>
          <w:t>7.</w:t>
        </w:r>
        <w:r>
          <w:rPr>
            <w:rFonts w:ascii="Times New Roman" w:hAnsi="Times New Roman"/>
            <w:sz w:val="24"/>
            <w:szCs w:val="24"/>
          </w:rPr>
          <w:tab/>
          <w:t>Spolupráca s aplikačnou a hospodárskou sférou</w:t>
        </w:r>
      </w:hyperlink>
      <w:r>
        <w:t xml:space="preserve"> ...................................................................     33</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8" w:history="1">
        <w:r>
          <w:rPr>
            <w:rFonts w:ascii="Times New Roman" w:hAnsi="Times New Roman"/>
            <w:sz w:val="24"/>
            <w:szCs w:val="24"/>
          </w:rPr>
          <w:t>8.</w:t>
        </w:r>
        <w:r>
          <w:rPr>
            <w:rFonts w:ascii="Times New Roman" w:hAnsi="Times New Roman"/>
            <w:sz w:val="24"/>
            <w:szCs w:val="24"/>
          </w:rPr>
          <w:tab/>
          <w:t>Aktivity pre Národnú radu SR, vládu SR, ústredné orgány štátnej správy SR a iné organizácie</w:t>
        </w:r>
      </w:hyperlink>
      <w:r>
        <w:t xml:space="preserve"> ..................................................................................................................................    34</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9" w:history="1">
        <w:r>
          <w:rPr>
            <w:rFonts w:ascii="Times New Roman" w:hAnsi="Times New Roman"/>
            <w:sz w:val="24"/>
            <w:szCs w:val="24"/>
          </w:rPr>
          <w:t>9.</w:t>
        </w:r>
        <w:r>
          <w:rPr>
            <w:rFonts w:ascii="Times New Roman" w:hAnsi="Times New Roman"/>
            <w:sz w:val="24"/>
            <w:szCs w:val="24"/>
          </w:rPr>
          <w:tab/>
          <w:t>Vedecko-organizačné a popularizačné aktivity</w:t>
        </w:r>
      </w:hyperlink>
      <w:r>
        <w:t xml:space="preserve"> ......................................................................   37</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0" w:history="1">
        <w:r>
          <w:rPr>
            <w:rFonts w:ascii="Times New Roman" w:hAnsi="Times New Roman"/>
            <w:sz w:val="24"/>
            <w:szCs w:val="24"/>
          </w:rPr>
          <w:t>10.</w:t>
        </w:r>
        <w:r>
          <w:rPr>
            <w:rFonts w:ascii="Times New Roman" w:hAnsi="Times New Roman"/>
            <w:sz w:val="24"/>
            <w:szCs w:val="24"/>
          </w:rPr>
          <w:tab/>
          <w:t>Činnosť knižnično-informačného pracoviska</w:t>
        </w:r>
      </w:hyperlink>
      <w:r>
        <w:t xml:space="preserve"> .........................................................................   47</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1" w:history="1">
        <w:r>
          <w:rPr>
            <w:rFonts w:ascii="Times New Roman" w:hAnsi="Times New Roman"/>
            <w:sz w:val="24"/>
            <w:szCs w:val="24"/>
          </w:rPr>
          <w:t>11.</w:t>
        </w:r>
        <w:r>
          <w:rPr>
            <w:rFonts w:ascii="Times New Roman" w:hAnsi="Times New Roman"/>
            <w:sz w:val="24"/>
            <w:szCs w:val="24"/>
          </w:rPr>
          <w:tab/>
          <w:t>Aktivity v orgánoch SAV</w:t>
        </w:r>
      </w:hyperlink>
      <w:r>
        <w:t xml:space="preserve"> ..........................................................................................................   49</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2" w:history="1">
        <w:r>
          <w:rPr>
            <w:rFonts w:ascii="Times New Roman" w:hAnsi="Times New Roman"/>
            <w:sz w:val="24"/>
            <w:szCs w:val="24"/>
          </w:rPr>
          <w:t>12.</w:t>
        </w:r>
        <w:r>
          <w:rPr>
            <w:rFonts w:ascii="Times New Roman" w:hAnsi="Times New Roman"/>
            <w:sz w:val="24"/>
            <w:szCs w:val="24"/>
          </w:rPr>
          <w:tab/>
          <w:t>Hospodárenie organizácie</w:t>
        </w:r>
      </w:hyperlink>
      <w:r>
        <w:t xml:space="preserve"> .........................................................................................................    50</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3" w:history="1">
        <w:r>
          <w:rPr>
            <w:rFonts w:ascii="Times New Roman" w:hAnsi="Times New Roman"/>
            <w:sz w:val="24"/>
            <w:szCs w:val="24"/>
          </w:rPr>
          <w:t>13.</w:t>
        </w:r>
        <w:r>
          <w:rPr>
            <w:rFonts w:ascii="Times New Roman" w:hAnsi="Times New Roman"/>
            <w:sz w:val="24"/>
            <w:szCs w:val="24"/>
          </w:rPr>
          <w:tab/>
          <w:t>Nadácie a fondy pri organizácii SAV</w:t>
        </w:r>
      </w:hyperlink>
      <w:r>
        <w:t xml:space="preserve"> ......................................................................................    51</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4" w:history="1">
        <w:r>
          <w:rPr>
            <w:rFonts w:ascii="Times New Roman" w:hAnsi="Times New Roman"/>
            <w:sz w:val="24"/>
            <w:szCs w:val="24"/>
          </w:rPr>
          <w:t>14.</w:t>
        </w:r>
        <w:r>
          <w:rPr>
            <w:rFonts w:ascii="Times New Roman" w:hAnsi="Times New Roman"/>
            <w:sz w:val="24"/>
            <w:szCs w:val="24"/>
          </w:rPr>
          <w:tab/>
          <w:t>Iné významné činnosti organizácie SAV</w:t>
        </w:r>
      </w:hyperlink>
      <w:r>
        <w:t xml:space="preserve"> .................................................................................   52</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5" w:history="1">
        <w:r>
          <w:rPr>
            <w:rFonts w:ascii="Times New Roman" w:hAnsi="Times New Roman"/>
            <w:sz w:val="24"/>
            <w:szCs w:val="24"/>
          </w:rPr>
          <w:t>15.</w:t>
        </w:r>
        <w:r>
          <w:rPr>
            <w:rFonts w:ascii="Times New Roman" w:hAnsi="Times New Roman"/>
            <w:sz w:val="24"/>
            <w:szCs w:val="24"/>
          </w:rPr>
          <w:tab/>
          <w:t>Vyznamenania, ocenenia a ceny udelené pracovníkom organizácie SAV</w:t>
        </w:r>
      </w:hyperlink>
      <w:r>
        <w:t xml:space="preserve"> ..........................   53</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6" w:history="1">
        <w:r>
          <w:rPr>
            <w:rFonts w:ascii="Times New Roman" w:hAnsi="Times New Roman"/>
            <w:sz w:val="24"/>
            <w:szCs w:val="24"/>
          </w:rPr>
          <w:t>16.</w:t>
        </w:r>
        <w:r>
          <w:rPr>
            <w:rFonts w:ascii="Times New Roman" w:hAnsi="Times New Roman"/>
            <w:sz w:val="24"/>
            <w:szCs w:val="24"/>
          </w:rPr>
          <w:tab/>
          <w:t>Poskytovanie informácií v súlade so zákonom o slobodnom prístupe k informáciám</w:t>
        </w:r>
      </w:hyperlink>
      <w:r>
        <w:t xml:space="preserve"> ......   55</w:t>
      </w:r>
    </w:p>
    <w:p w:rsidR="003670DF" w:rsidRDefault="003670DF">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7" w:history="1">
        <w:r>
          <w:rPr>
            <w:rFonts w:ascii="Times New Roman" w:hAnsi="Times New Roman"/>
            <w:sz w:val="24"/>
            <w:szCs w:val="24"/>
          </w:rPr>
          <w:t>17.</w:t>
        </w:r>
        <w:r>
          <w:rPr>
            <w:rFonts w:ascii="Times New Roman" w:hAnsi="Times New Roman"/>
            <w:sz w:val="24"/>
            <w:szCs w:val="24"/>
          </w:rPr>
          <w:tab/>
          <w:t>Problémy a podnety pre činnosť SAV</w:t>
        </w:r>
      </w:hyperlink>
      <w:r>
        <w:t xml:space="preserve"> .....................................................................................   56</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PRÍLOHY</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1" w:history="1">
        <w:r>
          <w:rPr>
            <w:rFonts w:ascii="Times New Roman" w:hAnsi="Times New Roman"/>
            <w:i/>
            <w:iCs/>
            <w:sz w:val="24"/>
            <w:szCs w:val="24"/>
          </w:rPr>
          <w:t>A</w:t>
        </w:r>
        <w:r>
          <w:rPr>
            <w:rFonts w:ascii="Times New Roman" w:hAnsi="Times New Roman"/>
            <w:i/>
            <w:iCs/>
            <w:sz w:val="24"/>
            <w:szCs w:val="24"/>
          </w:rPr>
          <w:tab/>
          <w:t>Zoznam zamestnancov a doktorandov organizácie k 31.12.2012</w:t>
        </w:r>
      </w:hyperlink>
      <w:r>
        <w:t xml:space="preserve"> ........................................   58</w:t>
      </w:r>
    </w:p>
    <w:p w:rsidR="003670DF" w:rsidRDefault="003670DF">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2" w:history="1">
        <w:r>
          <w:rPr>
            <w:rFonts w:ascii="Times New Roman" w:hAnsi="Times New Roman"/>
            <w:i/>
            <w:iCs/>
            <w:sz w:val="24"/>
            <w:szCs w:val="24"/>
          </w:rPr>
          <w:t>B</w:t>
        </w:r>
        <w:r>
          <w:rPr>
            <w:rFonts w:ascii="Times New Roman" w:hAnsi="Times New Roman"/>
            <w:i/>
            <w:iCs/>
            <w:sz w:val="24"/>
            <w:szCs w:val="24"/>
          </w:rPr>
          <w:tab/>
          <w:t>Projekty riešené v organizácii</w:t>
        </w:r>
      </w:hyperlink>
      <w:r>
        <w:t xml:space="preserve"> ..................................................................................................   61</w:t>
      </w:r>
    </w:p>
    <w:p w:rsidR="003670DF" w:rsidRDefault="003670DF">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3" w:history="1">
        <w:r>
          <w:rPr>
            <w:rFonts w:ascii="Times New Roman" w:hAnsi="Times New Roman"/>
            <w:i/>
            <w:iCs/>
            <w:sz w:val="24"/>
            <w:szCs w:val="24"/>
          </w:rPr>
          <w:t>C</w:t>
        </w:r>
        <w:r>
          <w:rPr>
            <w:rFonts w:ascii="Times New Roman" w:hAnsi="Times New Roman"/>
            <w:i/>
            <w:iCs/>
            <w:sz w:val="24"/>
            <w:szCs w:val="24"/>
          </w:rPr>
          <w:tab/>
          <w:t>Publikačná činnosť organizácie</w:t>
        </w:r>
      </w:hyperlink>
      <w:r>
        <w:t xml:space="preserve"> ...............................................................................................   75</w:t>
      </w:r>
    </w:p>
    <w:p w:rsidR="003670DF" w:rsidRDefault="003670DF">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4" w:history="1">
        <w:r>
          <w:rPr>
            <w:rFonts w:ascii="Times New Roman" w:hAnsi="Times New Roman"/>
            <w:i/>
            <w:iCs/>
            <w:sz w:val="24"/>
            <w:szCs w:val="24"/>
          </w:rPr>
          <w:t>D</w:t>
        </w:r>
        <w:r>
          <w:rPr>
            <w:rFonts w:ascii="Times New Roman" w:hAnsi="Times New Roman"/>
            <w:i/>
            <w:iCs/>
            <w:sz w:val="24"/>
            <w:szCs w:val="24"/>
          </w:rPr>
          <w:tab/>
          <w:t>Údaje o pedagogickej činnosti organizácie</w:t>
        </w:r>
      </w:hyperlink>
      <w:r>
        <w:t xml:space="preserve"> ............................................................................ 160 </w:t>
      </w:r>
    </w:p>
    <w:p w:rsidR="003670DF" w:rsidRDefault="003670DF">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5" w:history="1">
        <w:r>
          <w:rPr>
            <w:rFonts w:ascii="Times New Roman" w:hAnsi="Times New Roman"/>
            <w:i/>
            <w:iCs/>
            <w:sz w:val="24"/>
            <w:szCs w:val="24"/>
          </w:rPr>
          <w:t>E</w:t>
        </w:r>
        <w:r>
          <w:rPr>
            <w:rFonts w:ascii="Times New Roman" w:hAnsi="Times New Roman"/>
            <w:i/>
            <w:iCs/>
            <w:sz w:val="24"/>
            <w:szCs w:val="24"/>
          </w:rPr>
          <w:tab/>
          <w:t>Medzinárodná mobilita organizácie</w:t>
        </w:r>
      </w:hyperlink>
      <w:r>
        <w:t xml:space="preserve"> ........................................................................................ 161</w:t>
      </w:r>
    </w:p>
    <w:p w:rsidR="003670DF" w:rsidRDefault="003670DF">
      <w:pPr>
        <w:widowControl w:val="0"/>
        <w:tabs>
          <w:tab w:val="left" w:pos="1418"/>
        </w:tabs>
        <w:autoSpaceDE w:val="0"/>
        <w:autoSpaceDN w:val="0"/>
        <w:adjustRightInd w:val="0"/>
        <w:spacing w:after="0" w:line="240" w:lineRule="auto"/>
        <w:rPr>
          <w:rFonts w:ascii="Times New Roman" w:hAnsi="Times New Roman"/>
          <w:sz w:val="24"/>
          <w:szCs w:val="24"/>
        </w:rPr>
        <w:sectPr w:rsidR="003670DF">
          <w:pgSz w:w="11907" w:h="16840"/>
          <w:pgMar w:top="1134" w:right="1134" w:bottom="1134" w:left="1134" w:header="57" w:footer="567" w:gutter="0"/>
          <w:cols w:space="708"/>
          <w:noEndnote/>
        </w:sectPr>
      </w:pPr>
    </w:p>
    <w:p w:rsidR="003670DF" w:rsidRDefault="003670DF">
      <w:pPr>
        <w:widowControl w:val="0"/>
        <w:tabs>
          <w:tab w:val="left" w:pos="1418"/>
        </w:tabs>
        <w:autoSpaceDE w:val="0"/>
        <w:autoSpaceDN w:val="0"/>
        <w:adjustRightInd w:val="0"/>
        <w:spacing w:after="0" w:line="240" w:lineRule="auto"/>
        <w:rPr>
          <w:rFonts w:ascii="Times New Roman" w:hAnsi="Times New Roman"/>
          <w:sz w:val="24"/>
          <w:szCs w:val="24"/>
        </w:rPr>
      </w:pPr>
      <w:bookmarkStart w:id="0" w:name="chapter1"/>
      <w:bookmarkEnd w:id="0"/>
      <w:r>
        <w:rPr>
          <w:rFonts w:ascii="Times New Roman" w:hAnsi="Times New Roman"/>
          <w:b/>
          <w:bCs/>
          <w:color w:val="000000"/>
          <w:sz w:val="28"/>
          <w:szCs w:val="28"/>
        </w:rPr>
        <w:t>1. Základné údaje o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tabs>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 Kontaktné údaje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Názov:</w:t>
      </w:r>
      <w:r>
        <w:rPr>
          <w:rFonts w:ascii="Times New Roman" w:hAnsi="Times New Roman"/>
          <w:sz w:val="24"/>
          <w:szCs w:val="24"/>
        </w:rPr>
        <w:t xml:space="preserve"> </w:t>
      </w:r>
      <w:hyperlink r:id="rId8" w:history="1">
        <w:r>
          <w:rPr>
            <w:rFonts w:ascii="Times New Roman" w:hAnsi="Times New Roman"/>
            <w:sz w:val="24"/>
            <w:szCs w:val="24"/>
          </w:rPr>
          <w:t>Ústav krajinnej ekológie SAV</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Riaditeľ:</w:t>
      </w:r>
      <w:r>
        <w:rPr>
          <w:rFonts w:ascii="Times New Roman" w:hAnsi="Times New Roman"/>
          <w:sz w:val="24"/>
          <w:szCs w:val="24"/>
        </w:rPr>
        <w:t xml:space="preserve"> </w:t>
      </w:r>
      <w:hyperlink r:id="rId9" w:history="1">
        <w:r>
          <w:rPr>
            <w:rFonts w:ascii="Times New Roman" w:hAnsi="Times New Roman"/>
            <w:sz w:val="24"/>
            <w:szCs w:val="24"/>
          </w:rPr>
          <w:t>RNDr. Zita Izakovičová,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 zástupca riaditeľa:</w:t>
      </w:r>
      <w:r>
        <w:rPr>
          <w:rFonts w:ascii="Times New Roman" w:hAnsi="Times New Roman"/>
          <w:sz w:val="24"/>
          <w:szCs w:val="24"/>
        </w:rPr>
        <w:t xml:space="preserve"> </w:t>
      </w:r>
      <w:hyperlink r:id="rId10" w:history="1">
        <w:r>
          <w:rPr>
            <w:rFonts w:ascii="Times New Roman" w:hAnsi="Times New Roman"/>
            <w:sz w:val="24"/>
            <w:szCs w:val="24"/>
          </w:rPr>
          <w:t>Mgr. Henrik Kalivoda,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 zástupca riaditeľa:</w:t>
      </w:r>
      <w:r>
        <w:rPr>
          <w:rFonts w:ascii="Times New Roman" w:hAnsi="Times New Roman"/>
          <w:sz w:val="24"/>
          <w:szCs w:val="24"/>
        </w:rPr>
        <w:t xml:space="preserve"> </w:t>
      </w:r>
      <w:hyperlink r:id="rId11" w:history="1">
        <w:r>
          <w:rPr>
            <w:rFonts w:ascii="Times New Roman" w:hAnsi="Times New Roman"/>
            <w:sz w:val="24"/>
            <w:szCs w:val="24"/>
          </w:rPr>
          <w:t>RNDr. Ľuboš Halada,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Vedecký tajomník:</w:t>
      </w:r>
      <w:r>
        <w:rPr>
          <w:rFonts w:ascii="Times New Roman" w:hAnsi="Times New Roman"/>
          <w:sz w:val="24"/>
          <w:szCs w:val="24"/>
        </w:rPr>
        <w:t xml:space="preserve"> </w:t>
      </w:r>
      <w:hyperlink r:id="rId12" w:history="1">
        <w:r>
          <w:rPr>
            <w:rFonts w:ascii="Times New Roman" w:hAnsi="Times New Roman"/>
            <w:sz w:val="24"/>
            <w:szCs w:val="24"/>
          </w:rPr>
          <w:t>Ing. Dagmar Štefunková,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Predseda vedeckej rady:</w:t>
      </w:r>
      <w:r>
        <w:rPr>
          <w:rFonts w:ascii="Times New Roman" w:hAnsi="Times New Roman"/>
          <w:sz w:val="24"/>
          <w:szCs w:val="24"/>
        </w:rPr>
        <w:t xml:space="preserve"> </w:t>
      </w:r>
      <w:hyperlink r:id="rId13" w:history="1">
        <w:r>
          <w:rPr>
            <w:rFonts w:ascii="Times New Roman" w:hAnsi="Times New Roman"/>
            <w:sz w:val="24"/>
            <w:szCs w:val="24"/>
          </w:rPr>
          <w:t>RNDr. Róbert Kanka,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Členovia snemu SAV: </w:t>
      </w:r>
      <w:hyperlink r:id="rId14" w:history="1">
        <w:r>
          <w:rPr>
            <w:rFonts w:ascii="Times New Roman" w:hAnsi="Times New Roman"/>
            <w:sz w:val="24"/>
            <w:szCs w:val="24"/>
          </w:rPr>
          <w:t>RNDr. Zita Izakovičová (do 1.2.2012), PhD.</w:t>
        </w:r>
      </w:hyperlink>
      <w:r>
        <w:rPr>
          <w:rFonts w:ascii="Times New Roman" w:hAnsi="Times New Roman"/>
          <w:sz w:val="24"/>
          <w:szCs w:val="24"/>
        </w:rPr>
        <w:t xml:space="preserve">, </w:t>
      </w:r>
      <w:hyperlink r:id="rId15" w:history="1">
        <w:r>
          <w:rPr>
            <w:rFonts w:ascii="Times New Roman" w:hAnsi="Times New Roman"/>
            <w:sz w:val="24"/>
            <w:szCs w:val="24"/>
          </w:rPr>
          <w:t>RNDr. Róbert Kanka, PhD.</w:t>
        </w:r>
      </w:hyperlink>
      <w:r>
        <w:rPr>
          <w:rFonts w:ascii="Times New Roman" w:hAnsi="Times New Roman"/>
          <w:sz w:val="24"/>
          <w:szCs w:val="24"/>
        </w:rPr>
        <w:t xml:space="preserve"> (od 1.2.2012)</w:t>
      </w:r>
      <w:r>
        <w:rPr>
          <w:rFonts w:ascii="Times New Roman" w:hAnsi="Times New Roman"/>
          <w:sz w:val="24"/>
          <w:szCs w:val="24"/>
        </w:rPr>
        <w:br/>
      </w:r>
      <w:r>
        <w:rPr>
          <w:rFonts w:ascii="Times New Roman" w:hAnsi="Times New Roman"/>
          <w:b/>
          <w:bCs/>
          <w:sz w:val="24"/>
          <w:szCs w:val="24"/>
        </w:rPr>
        <w:t>Adresa:</w:t>
      </w:r>
      <w:r>
        <w:rPr>
          <w:rFonts w:ascii="Times New Roman" w:hAnsi="Times New Roman"/>
          <w:sz w:val="24"/>
          <w:szCs w:val="24"/>
        </w:rPr>
        <w:t xml:space="preserve"> Štefánikova 3, P.O.Box 254, 814 99 Bratislava </w:t>
      </w:r>
      <w:r>
        <w:rPr>
          <w:rFonts w:ascii="Times New Roman" w:hAnsi="Times New Roman"/>
          <w:sz w:val="24"/>
          <w:szCs w:val="24"/>
        </w:rPr>
        <w:br/>
        <w:t xml:space="preserve"> </w:t>
      </w:r>
      <w:r>
        <w:rPr>
          <w:rFonts w:ascii="Times New Roman" w:hAnsi="Times New Roman"/>
          <w:sz w:val="24"/>
          <w:szCs w:val="24"/>
        </w:rPr>
        <w:br/>
        <w:t xml:space="preserve">http://uke.sav.sk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Tel.:</w:t>
      </w:r>
      <w:r>
        <w:rPr>
          <w:rFonts w:ascii="Times New Roman" w:hAnsi="Times New Roman"/>
          <w:sz w:val="24"/>
          <w:szCs w:val="24"/>
        </w:rPr>
        <w:t xml:space="preserve"> 02/20920316 </w:t>
      </w:r>
      <w:r>
        <w:rPr>
          <w:rFonts w:ascii="Times New Roman" w:hAnsi="Times New Roman"/>
          <w:sz w:val="24"/>
          <w:szCs w:val="24"/>
        </w:rPr>
        <w:br/>
      </w:r>
      <w:r>
        <w:rPr>
          <w:rFonts w:ascii="Times New Roman" w:hAnsi="Times New Roman"/>
          <w:b/>
          <w:bCs/>
          <w:sz w:val="24"/>
          <w:szCs w:val="24"/>
        </w:rPr>
        <w:t>Fax:</w:t>
      </w:r>
      <w:r>
        <w:rPr>
          <w:rFonts w:ascii="Times New Roman" w:hAnsi="Times New Roman"/>
          <w:sz w:val="24"/>
          <w:szCs w:val="24"/>
        </w:rPr>
        <w:t xml:space="preserve"> 02/52494508 </w:t>
      </w:r>
      <w:r>
        <w:rPr>
          <w:rFonts w:ascii="Times New Roman" w:hAnsi="Times New Roman"/>
          <w:sz w:val="24"/>
          <w:szCs w:val="24"/>
        </w:rPr>
        <w:br/>
      </w:r>
      <w:r>
        <w:rPr>
          <w:rFonts w:ascii="Times New Roman" w:hAnsi="Times New Roman"/>
          <w:b/>
          <w:bCs/>
          <w:sz w:val="24"/>
          <w:szCs w:val="24"/>
        </w:rPr>
        <w:t>E-mail:</w:t>
      </w:r>
      <w:r>
        <w:rPr>
          <w:rFonts w:ascii="Times New Roman" w:hAnsi="Times New Roman"/>
          <w:sz w:val="24"/>
          <w:szCs w:val="24"/>
        </w:rPr>
        <w:t xml:space="preserve"> directorile@savba.sk </w:t>
      </w:r>
      <w:r>
        <w:rPr>
          <w:rFonts w:ascii="Times New Roman" w:hAnsi="Times New Roman"/>
          <w:sz w:val="24"/>
          <w:szCs w:val="24"/>
        </w:rPr>
        <w:br/>
      </w:r>
      <w:r>
        <w:rPr>
          <w:rFonts w:ascii="Times New Roman" w:hAnsi="Times New Roman"/>
          <w:b/>
          <w:bCs/>
          <w:sz w:val="24"/>
          <w:szCs w:val="24"/>
        </w:rPr>
        <w:t>Názvy a adresy detašovaných pracovísk:</w:t>
      </w:r>
    </w:p>
    <w:p w:rsidR="003670DF" w:rsidRDefault="003670DF">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6" w:history="1">
        <w:r>
          <w:rPr>
            <w:rFonts w:ascii="Times New Roman" w:hAnsi="Times New Roman"/>
            <w:b/>
            <w:bCs/>
            <w:sz w:val="24"/>
            <w:szCs w:val="24"/>
          </w:rPr>
          <w:t>Ústav krajinnej ekológie SAV Bratislava, pobočka Nitra</w:t>
        </w:r>
      </w:hyperlink>
      <w:r>
        <w:rPr>
          <w:rFonts w:ascii="Times New Roman" w:hAnsi="Times New Roman"/>
          <w:sz w:val="24"/>
          <w:szCs w:val="24"/>
        </w:rPr>
        <w:t xml:space="preserve"> </w:t>
      </w:r>
      <w:r>
        <w:rPr>
          <w:rFonts w:ascii="Times New Roman" w:hAnsi="Times New Roman"/>
          <w:sz w:val="24"/>
          <w:szCs w:val="24"/>
        </w:rPr>
        <w:br/>
        <w:t>Akademická 2, P.O.Box 23/B, 949 01 Nitra</w:t>
      </w:r>
    </w:p>
    <w:p w:rsidR="003670DF" w:rsidRDefault="003670DF">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7" w:history="1">
        <w:r>
          <w:rPr>
            <w:rFonts w:ascii="Times New Roman" w:hAnsi="Times New Roman"/>
            <w:b/>
            <w:bCs/>
            <w:sz w:val="24"/>
            <w:szCs w:val="24"/>
          </w:rPr>
          <w:t>Ústav krajinnej ekológie SAV Bratislava, Terénne laboratórium Východná</w:t>
        </w:r>
      </w:hyperlink>
      <w:r>
        <w:rPr>
          <w:rFonts w:ascii="Times New Roman" w:hAnsi="Times New Roman"/>
          <w:sz w:val="24"/>
          <w:szCs w:val="24"/>
        </w:rPr>
        <w:t xml:space="preserve"> </w:t>
      </w:r>
      <w:r>
        <w:rPr>
          <w:rFonts w:ascii="Times New Roman" w:hAnsi="Times New Roman"/>
          <w:sz w:val="24"/>
          <w:szCs w:val="24"/>
        </w:rPr>
        <w:br/>
        <w:t xml:space="preserve">032 32 Východná </w:t>
      </w:r>
      <w:r>
        <w:rPr>
          <w:rFonts w:ascii="Times New Roman" w:hAnsi="Times New Roman"/>
          <w:sz w:val="24"/>
          <w:szCs w:val="24"/>
        </w:rPr>
        <w:br/>
      </w:r>
    </w:p>
    <w:p w:rsidR="003670DF" w:rsidRDefault="003670DF">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Vedúci detašovaných pracovísk:</w:t>
      </w:r>
    </w:p>
    <w:p w:rsidR="003670DF" w:rsidRDefault="003670DF">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8" w:history="1">
        <w:r>
          <w:rPr>
            <w:rFonts w:ascii="Times New Roman" w:hAnsi="Times New Roman"/>
            <w:b/>
            <w:bCs/>
            <w:sz w:val="24"/>
            <w:szCs w:val="24"/>
          </w:rPr>
          <w:t>Ústav krajinnej ekológie SAV Bratislava, pobočka Nitra</w:t>
        </w:r>
      </w:hyperlink>
      <w:r>
        <w:rPr>
          <w:rFonts w:ascii="Times New Roman" w:hAnsi="Times New Roman"/>
          <w:sz w:val="24"/>
          <w:szCs w:val="24"/>
        </w:rPr>
        <w:t xml:space="preserve"> </w:t>
      </w:r>
      <w:r>
        <w:rPr>
          <w:rFonts w:ascii="Times New Roman" w:hAnsi="Times New Roman"/>
          <w:sz w:val="24"/>
          <w:szCs w:val="24"/>
        </w:rPr>
        <w:br/>
      </w:r>
      <w:hyperlink r:id="rId19" w:history="1">
        <w:r>
          <w:rPr>
            <w:rFonts w:ascii="Times New Roman" w:hAnsi="Times New Roman"/>
            <w:sz w:val="24"/>
            <w:szCs w:val="24"/>
          </w:rPr>
          <w:t>RNDr. Peter Gajdoš, CSc.</w:t>
        </w:r>
      </w:hyperlink>
    </w:p>
    <w:p w:rsidR="003670DF" w:rsidRDefault="003670DF">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0" w:history="1">
        <w:r>
          <w:rPr>
            <w:rFonts w:ascii="Times New Roman" w:hAnsi="Times New Roman"/>
            <w:b/>
            <w:bCs/>
            <w:sz w:val="24"/>
            <w:szCs w:val="24"/>
          </w:rPr>
          <w:t>Ústav krajinnej ekológie SAV Bratislava, Terénne laboratórium Východná</w:t>
        </w:r>
      </w:hyperlink>
      <w:r>
        <w:rPr>
          <w:rFonts w:ascii="Times New Roman" w:hAnsi="Times New Roman"/>
          <w:sz w:val="24"/>
          <w:szCs w:val="24"/>
        </w:rPr>
        <w:t xml:space="preserve"> </w:t>
      </w:r>
      <w:r>
        <w:rPr>
          <w:rFonts w:ascii="Times New Roman" w:hAnsi="Times New Roman"/>
          <w:sz w:val="24"/>
          <w:szCs w:val="24"/>
        </w:rPr>
        <w:br/>
      </w:r>
      <w:hyperlink r:id="rId21" w:history="1">
        <w:r>
          <w:rPr>
            <w:rFonts w:ascii="Times New Roman" w:hAnsi="Times New Roman"/>
            <w:sz w:val="24"/>
            <w:szCs w:val="24"/>
          </w:rPr>
          <w:t>RNDr. Zita Izakovičová, PhD.</w:t>
        </w:r>
      </w:hyperlink>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Typ organizácie:</w:t>
      </w:r>
      <w:r>
        <w:rPr>
          <w:rFonts w:ascii="Times New Roman" w:hAnsi="Times New Roman"/>
          <w:sz w:val="24"/>
          <w:szCs w:val="24"/>
        </w:rPr>
        <w:t xml:space="preserve"> Príspevková od roku 1993 </w:t>
      </w:r>
      <w:r>
        <w:rPr>
          <w:rFonts w:ascii="Times New Roman" w:hAnsi="Times New Roman"/>
          <w:sz w:val="24"/>
          <w:szCs w:val="24"/>
        </w:rPr>
        <w:br/>
      </w:r>
    </w:p>
    <w:p w:rsidR="003670DF" w:rsidRDefault="003670DF">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1.2. Údaje o zamestnancoch</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3670DF" w:rsidRPr="0027479C" w:rsidTr="008457FB">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Štruktúra zamestnancov</w:t>
            </w:r>
            <w:r w:rsidRPr="0027479C">
              <w:rPr>
                <w:rFonts w:ascii="Times New Roman" w:hAnsi="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K </w:t>
            </w:r>
            <w:r w:rsidRPr="0027479C">
              <w:rPr>
                <w:rFonts w:ascii="Times New Roman" w:hAnsi="Times New Roman"/>
                <w:b/>
                <w:bCs/>
                <w:sz w:val="24"/>
                <w:szCs w:val="24"/>
              </w:rPr>
              <w:br/>
              <w:t xml:space="preserve">do 35 </w:t>
            </w:r>
            <w:r w:rsidRPr="0027479C">
              <w:rPr>
                <w:rFonts w:ascii="Times New Roman" w:hAnsi="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T</w:t>
            </w:r>
          </w:p>
        </w:tc>
      </w:tr>
      <w:tr w:rsidR="003670DF" w:rsidRPr="0027479C" w:rsidTr="008457FB">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p>
        </w:tc>
      </w:tr>
      <w:tr w:rsidR="003670DF" w:rsidRPr="0027479C" w:rsidTr="008457F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58</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49,63</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31,62</w:t>
            </w:r>
          </w:p>
        </w:tc>
      </w:tr>
      <w:tr w:rsidR="003670DF" w:rsidRPr="0027479C" w:rsidTr="008457F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31,36</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31,22</w:t>
            </w:r>
          </w:p>
        </w:tc>
      </w:tr>
      <w:tr w:rsidR="003670DF" w:rsidRPr="0027479C" w:rsidTr="008457F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0,4</w:t>
            </w:r>
          </w:p>
        </w:tc>
      </w:tr>
      <w:tr w:rsidR="003670DF" w:rsidRPr="0027479C" w:rsidTr="008457F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r w:rsidR="003670DF" w:rsidRPr="0027479C" w:rsidTr="008457FB">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bl>
    <w:p w:rsidR="003670DF" w:rsidRDefault="003670DF">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K – kmeňový stav zamestnancov v pracovnom pomere k 31.12.2012 (uvádzať zamestnancov v pracovnom pomere, vrátane riadnej materskej dovolenky, zamestnancov pôsobiacich v zahraničí, v štátnych funkciách, členov Predsedníctva SAV, zamestnancov pôsobiacich v zastupiteľských zboroch)</w:t>
      </w:r>
    </w:p>
    <w:p w:rsidR="003670DF" w:rsidRDefault="003670DF">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F – fyzický stav zamestnancov k 31.12.2012 (bez riadnej materskej dovolenky, zamestnancov pôsobiacich v zahraničí v štátnych funkciách, členov Predsedníctva SAV, zamestnancov pôsobiacich v zastupiteľských zboroch)</w:t>
      </w:r>
    </w:p>
    <w:p w:rsidR="003670DF" w:rsidRDefault="003670DF">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P – celoročný priemerný prepočítaný počet zamestnancov</w:t>
      </w:r>
    </w:p>
    <w:p w:rsidR="003670DF" w:rsidRDefault="003670DF">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T – celoročný priemerný prepočítaný počet riešiteľov projektov</w:t>
      </w:r>
    </w:p>
    <w:p w:rsidR="003670DF" w:rsidRDefault="003670DF">
      <w:pPr>
        <w:widowControl w:val="0"/>
        <w:autoSpaceDE w:val="0"/>
        <w:autoSpaceDN w:val="0"/>
        <w:adjustRightInd w:val="0"/>
        <w:spacing w:after="0" w:line="240" w:lineRule="auto"/>
        <w:jc w:val="both"/>
        <w:rPr>
          <w:rFonts w:ascii="Times New Roman" w:hAnsi="Times New Roman"/>
          <w:i/>
          <w:iCs/>
          <w:color w:val="999999"/>
          <w:sz w:val="24"/>
          <w:szCs w:val="24"/>
        </w:rPr>
      </w:pPr>
      <w:r>
        <w:rPr>
          <w:rFonts w:ascii="Times New Roman" w:hAnsi="Times New Roman"/>
          <w:i/>
          <w:iCs/>
          <w:color w:val="999999"/>
          <w:sz w:val="24"/>
          <w:szCs w:val="24"/>
        </w:rPr>
        <w:t>M, Ž – muži, ženy</w:t>
      </w:r>
    </w:p>
    <w:p w:rsidR="003670DF" w:rsidRDefault="003670DF">
      <w:pPr>
        <w:widowControl w:val="0"/>
        <w:autoSpaceDE w:val="0"/>
        <w:autoSpaceDN w:val="0"/>
        <w:adjustRightInd w:val="0"/>
        <w:spacing w:after="0" w:line="240" w:lineRule="auto"/>
        <w:rPr>
          <w:rFonts w:ascii="Times New Roman" w:hAnsi="Times New Roman"/>
          <w:sz w:val="24"/>
          <w:szCs w:val="24"/>
        </w:rPr>
      </w:pP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1b Štruktúra vedeckých pracovníkov (kmeňový stav k 31.12.2012)</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3670DF" w:rsidRPr="0027479C" w:rsidTr="008457FB">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Vedeckí pracovníci v stupňoch </w:t>
            </w:r>
          </w:p>
        </w:tc>
      </w:tr>
      <w:tr w:rsidR="003670DF" w:rsidRPr="0027479C" w:rsidTr="008457FB">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IIb. </w:t>
            </w:r>
          </w:p>
        </w:tc>
      </w:tr>
      <w:tr w:rsidR="003670DF" w:rsidRPr="0027479C" w:rsidTr="008457FB">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w:t>
            </w:r>
          </w:p>
        </w:tc>
      </w:tr>
      <w:tr w:rsidR="003670DF" w:rsidRPr="0027479C" w:rsidTr="008457FB">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3670DF" w:rsidRPr="0027479C" w:rsidTr="008457FB">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&gt; 65 </w:t>
            </w:r>
          </w:p>
        </w:tc>
      </w:tr>
      <w:tr w:rsidR="003670DF" w:rsidRPr="0027479C" w:rsidTr="008457FB">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rsidTr="008457FB">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1d Priemerný vek zamestnancov organizácie k 31.12.2012</w:t>
      </w:r>
    </w:p>
    <w:tbl>
      <w:tblPr>
        <w:tblW w:w="0" w:type="auto"/>
        <w:tblInd w:w="41" w:type="dxa"/>
        <w:tblLayout w:type="fixed"/>
        <w:tblCellMar>
          <w:left w:w="0" w:type="dxa"/>
          <w:right w:w="0" w:type="dxa"/>
        </w:tblCellMar>
        <w:tblLook w:val="0000"/>
      </w:tblPr>
      <w:tblGrid>
        <w:gridCol w:w="815"/>
        <w:gridCol w:w="2552"/>
        <w:gridCol w:w="2552"/>
        <w:gridCol w:w="2552"/>
      </w:tblGrid>
      <w:tr w:rsidR="003670DF" w:rsidRPr="0027479C" w:rsidTr="008457FB">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Riešitelia projektov </w:t>
            </w:r>
          </w:p>
        </w:tc>
      </w:tr>
      <w:tr w:rsidR="003670DF" w:rsidRPr="0027479C" w:rsidTr="008457FB">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43,0</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43,7</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44,1</w:t>
            </w:r>
          </w:p>
        </w:tc>
      </w:tr>
      <w:tr w:rsidR="003670DF" w:rsidRPr="0027479C" w:rsidTr="008457FB">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47,1</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45,4</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47,7</w:t>
            </w:r>
          </w:p>
        </w:tc>
      </w:tr>
      <w:tr w:rsidR="003670DF" w:rsidRPr="0027479C" w:rsidTr="008457FB">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45,5</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44,5</w:t>
            </w:r>
          </w:p>
        </w:tc>
        <w:tc>
          <w:tcPr>
            <w:tcW w:w="255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8457FB">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45,7</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1.3. Iné d</w:t>
      </w:r>
      <w:r>
        <w:rPr>
          <w:rFonts w:ascii="Times New Roman" w:hAnsi="Times New Roman"/>
          <w:b/>
          <w:bCs/>
          <w:color w:val="000000"/>
          <w:sz w:val="24"/>
          <w:szCs w:val="24"/>
        </w:rPr>
        <w:t>ô</w:t>
      </w:r>
      <w:r>
        <w:rPr>
          <w:rFonts w:ascii="Times New Roman" w:hAnsi="Times New Roman"/>
          <w:b/>
          <w:bCs/>
          <w:sz w:val="24"/>
          <w:szCs w:val="24"/>
        </w:rPr>
        <w:t xml:space="preserve">ležité informácie k základným údajom o organizácii a zmeny za posledné obdobie (v zameraní, v organizačnej </w:t>
      </w:r>
      <w:r>
        <w:rPr>
          <w:rFonts w:ascii="Times New Roman" w:hAnsi="Times New Roman"/>
          <w:b/>
          <w:bCs/>
          <w:color w:val="000000"/>
          <w:sz w:val="24"/>
          <w:szCs w:val="24"/>
        </w:rPr>
        <w:t>š</w:t>
      </w:r>
      <w:r>
        <w:rPr>
          <w:rFonts w:ascii="Times New Roman" w:hAnsi="Times New Roman"/>
          <w:b/>
          <w:bCs/>
          <w:sz w:val="24"/>
          <w:szCs w:val="24"/>
        </w:rPr>
        <w:t>truktúre a pod.)</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2012 sa uskutočnili voľby novej vedeckej rady Ústavu krajinnej ekológie SAV (6.2.2012), bolo zvolených 5 interných a 5 externých členov. Predsedom sa stal RNDr. Róbert Kanka, PhD.</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Zloženie vedeckej rady ÚKE SAV: RNDr. Róbert Kanka, PhD., Prof. RNDr. Tatiana Hrnčiarová, CSc., Mgr. Peter Bezák, PhD., RNDr. Peter Gajdo</w:t>
      </w:r>
      <w:r>
        <w:rPr>
          <w:rFonts w:ascii="Times New Roman" w:hAnsi="Times New Roman"/>
          <w:color w:val="000000"/>
          <w:sz w:val="24"/>
          <w:szCs w:val="24"/>
        </w:rPr>
        <w:t>š</w:t>
      </w:r>
      <w:r>
        <w:rPr>
          <w:rFonts w:ascii="Times New Roman" w:hAnsi="Times New Roman"/>
          <w:sz w:val="24"/>
          <w:szCs w:val="24"/>
        </w:rPr>
        <w:t xml:space="preserve">, CSc., Ing. Jana </w:t>
      </w:r>
      <w:r>
        <w:rPr>
          <w:rFonts w:ascii="Times New Roman" w:hAnsi="Times New Roman"/>
          <w:color w:val="000000"/>
          <w:sz w:val="24"/>
          <w:szCs w:val="24"/>
        </w:rPr>
        <w:t>Š</w:t>
      </w:r>
      <w:r>
        <w:rPr>
          <w:rFonts w:ascii="Times New Roman" w:hAnsi="Times New Roman"/>
          <w:sz w:val="24"/>
          <w:szCs w:val="24"/>
        </w:rPr>
        <w:t>pulerová, PhD., Prof. RNDr. Ján Oťaheľ, CSc., Prof. Ing. Ján Supuka, DrSc.</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Ústav krajinnej ekológie má od 1. 2. 2012 nové vedenie. Po ukončení funkčného obdobia Ing. Júliusa Oszlányiho za novú riaditeľku bola zvolená RNDr. Zita Izakovičová, PhD,  ktorá bola do funkcie vymenovaná k 1. 2. 2012. Vo vedení ÚKE SAV nenastali výrazné zmeny. Bol vymenovaný e</w:t>
      </w:r>
      <w:r>
        <w:rPr>
          <w:rFonts w:ascii="Times New Roman" w:hAnsi="Times New Roman"/>
          <w:color w:val="000000"/>
          <w:sz w:val="24"/>
          <w:szCs w:val="24"/>
        </w:rPr>
        <w:t>š</w:t>
      </w:r>
      <w:r>
        <w:rPr>
          <w:rFonts w:ascii="Times New Roman" w:hAnsi="Times New Roman"/>
          <w:sz w:val="24"/>
          <w:szCs w:val="24"/>
        </w:rPr>
        <w:t>te jeden zástupca riaditeľa RNDr. Lubo</w:t>
      </w:r>
      <w:r>
        <w:rPr>
          <w:rFonts w:ascii="Times New Roman" w:hAnsi="Times New Roman"/>
          <w:color w:val="000000"/>
          <w:sz w:val="24"/>
          <w:szCs w:val="24"/>
        </w:rPr>
        <w:t>š</w:t>
      </w:r>
      <w:r>
        <w:rPr>
          <w:rFonts w:ascii="Times New Roman" w:hAnsi="Times New Roman"/>
          <w:sz w:val="24"/>
          <w:szCs w:val="24"/>
        </w:rPr>
        <w:t xml:space="preserve"> Halada, PhD. z pobočky Nitry.  P</w:t>
      </w:r>
      <w:r>
        <w:rPr>
          <w:rFonts w:ascii="Times New Roman" w:hAnsi="Times New Roman"/>
          <w:color w:val="000000"/>
          <w:sz w:val="24"/>
          <w:szCs w:val="24"/>
        </w:rPr>
        <w:t>ô</w:t>
      </w:r>
      <w:r>
        <w:rPr>
          <w:rFonts w:ascii="Times New Roman" w:hAnsi="Times New Roman"/>
          <w:sz w:val="24"/>
          <w:szCs w:val="24"/>
        </w:rPr>
        <w:t xml:space="preserve">vodný zástupca RNDr. Henrik Kalivoda, PhD.,  tajomníčka Ing. </w:t>
      </w:r>
      <w:r>
        <w:rPr>
          <w:rFonts w:ascii="Times New Roman" w:hAnsi="Times New Roman"/>
          <w:color w:val="000000"/>
          <w:sz w:val="24"/>
          <w:szCs w:val="24"/>
        </w:rPr>
        <w:t>Š</w:t>
      </w:r>
      <w:r>
        <w:rPr>
          <w:rFonts w:ascii="Times New Roman" w:hAnsi="Times New Roman"/>
          <w:sz w:val="24"/>
          <w:szCs w:val="24"/>
        </w:rPr>
        <w:t>tefunková, PhD. ako i vedúci jednotlivých oddelení p</w:t>
      </w:r>
      <w:r>
        <w:rPr>
          <w:rFonts w:ascii="Times New Roman" w:hAnsi="Times New Roman"/>
          <w:color w:val="000000"/>
          <w:sz w:val="24"/>
          <w:szCs w:val="24"/>
        </w:rPr>
        <w:t>ô</w:t>
      </w:r>
      <w:r>
        <w:rPr>
          <w:rFonts w:ascii="Times New Roman" w:hAnsi="Times New Roman"/>
          <w:sz w:val="24"/>
          <w:szCs w:val="24"/>
        </w:rPr>
        <w:t>sobia naďalej. V nadv</w:t>
      </w:r>
      <w:r>
        <w:rPr>
          <w:rFonts w:ascii="Times New Roman" w:hAnsi="Times New Roman"/>
          <w:color w:val="000000"/>
          <w:sz w:val="24"/>
          <w:szCs w:val="24"/>
        </w:rPr>
        <w:t>ä</w:t>
      </w:r>
      <w:r>
        <w:rPr>
          <w:rFonts w:ascii="Times New Roman" w:hAnsi="Times New Roman"/>
          <w:sz w:val="24"/>
          <w:szCs w:val="24"/>
        </w:rPr>
        <w:t xml:space="preserve">znosti na voľby riaditeľa bola zrealizovaná aj voľba novej vedeckej rady ÚKE SAV. Za predsedu bol zvolený RNDr. Róbert Kanka, PhD., ktorý nahradil vo funkcii predchádzajúcu predsedníčku RNDr. Zitu Izakovičovú, PhD. Za interných členov VR boli zvolení: prof. RNDr. Tatiana Hrnčiarová, PhD., Ing. Jana </w:t>
      </w:r>
      <w:r>
        <w:rPr>
          <w:rFonts w:ascii="Times New Roman" w:hAnsi="Times New Roman"/>
          <w:color w:val="000000"/>
          <w:sz w:val="24"/>
          <w:szCs w:val="24"/>
        </w:rPr>
        <w:t>Š</w:t>
      </w:r>
      <w:r>
        <w:rPr>
          <w:rFonts w:ascii="Times New Roman" w:hAnsi="Times New Roman"/>
          <w:sz w:val="24"/>
          <w:szCs w:val="24"/>
        </w:rPr>
        <w:t>pulerová, PhD., RNDr. Peter Bezák, PhD., za externých doc. RNDr. Ján Otaheľ, CSc. a prof. Ing. Ján Supuka, CSc.</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súvislosti s výmenou vedenia ÚKE SAV boli aktualizované aj strategické dokumenty ÚKE SAV, ako je Organizačný poriadok, Smernice o služobných cestách, Smernica o verejnom obstarávaní a pod.</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2012 ÚKE SAV tak ako v</w:t>
      </w:r>
      <w:r>
        <w:rPr>
          <w:rFonts w:ascii="Times New Roman" w:hAnsi="Times New Roman"/>
          <w:color w:val="000000"/>
          <w:sz w:val="24"/>
          <w:szCs w:val="24"/>
        </w:rPr>
        <w:t>š</w:t>
      </w:r>
      <w:r>
        <w:rPr>
          <w:rFonts w:ascii="Times New Roman" w:hAnsi="Times New Roman"/>
          <w:sz w:val="24"/>
          <w:szCs w:val="24"/>
        </w:rPr>
        <w:t>etky pracoviská SAV pre</w:t>
      </w:r>
      <w:r>
        <w:rPr>
          <w:rFonts w:ascii="Times New Roman" w:hAnsi="Times New Roman"/>
          <w:color w:val="000000"/>
          <w:sz w:val="24"/>
          <w:szCs w:val="24"/>
        </w:rPr>
        <w:t>š</w:t>
      </w:r>
      <w:r>
        <w:rPr>
          <w:rFonts w:ascii="Times New Roman" w:hAnsi="Times New Roman"/>
          <w:sz w:val="24"/>
          <w:szCs w:val="24"/>
        </w:rPr>
        <w:t xml:space="preserve">iel akreditáciou. V konečnom hodnotení získal 71,73 % z celkovej váhovanej hodnoty bodovania a nakoniec bol zaradený do kategórie B. Akreditačná komisia ústavu najviac vyčítala nízku publikačnú aktivitu a tiež počet ohlasov na práce pracovníkov ÚKE SAV v časopisoch evidovaných v medzinárodných databázach. Problémom bolo aj doktorandské </w:t>
      </w:r>
      <w:r>
        <w:rPr>
          <w:rFonts w:ascii="Times New Roman" w:hAnsi="Times New Roman"/>
          <w:color w:val="000000"/>
          <w:sz w:val="24"/>
          <w:szCs w:val="24"/>
        </w:rPr>
        <w:t>š</w:t>
      </w:r>
      <w:r>
        <w:rPr>
          <w:rFonts w:ascii="Times New Roman" w:hAnsi="Times New Roman"/>
          <w:sz w:val="24"/>
          <w:szCs w:val="24"/>
        </w:rPr>
        <w:t>túdium, kde akreditačná komisia kon</w:t>
      </w:r>
      <w:r>
        <w:rPr>
          <w:rFonts w:ascii="Times New Roman" w:hAnsi="Times New Roman"/>
          <w:color w:val="000000"/>
          <w:sz w:val="24"/>
          <w:szCs w:val="24"/>
        </w:rPr>
        <w:t>š</w:t>
      </w:r>
      <w:r>
        <w:rPr>
          <w:rFonts w:ascii="Times New Roman" w:hAnsi="Times New Roman"/>
          <w:sz w:val="24"/>
          <w:szCs w:val="24"/>
        </w:rPr>
        <w:t>tatovala  nízku úspe</w:t>
      </w:r>
      <w:r>
        <w:rPr>
          <w:rFonts w:ascii="Times New Roman" w:hAnsi="Times New Roman"/>
          <w:color w:val="000000"/>
          <w:sz w:val="24"/>
          <w:szCs w:val="24"/>
        </w:rPr>
        <w:t>š</w:t>
      </w:r>
      <w:r>
        <w:rPr>
          <w:rFonts w:ascii="Times New Roman" w:hAnsi="Times New Roman"/>
          <w:sz w:val="24"/>
          <w:szCs w:val="24"/>
        </w:rPr>
        <w:t>nosť ukončených doktorandov, čo bolo v</w:t>
      </w:r>
      <w:r>
        <w:rPr>
          <w:rFonts w:ascii="Times New Roman" w:hAnsi="Times New Roman"/>
          <w:color w:val="000000"/>
          <w:sz w:val="24"/>
          <w:szCs w:val="24"/>
        </w:rPr>
        <w:t>š</w:t>
      </w:r>
      <w:r>
        <w:rPr>
          <w:rFonts w:ascii="Times New Roman" w:hAnsi="Times New Roman"/>
          <w:sz w:val="24"/>
          <w:szCs w:val="24"/>
        </w:rPr>
        <w:t>ak sp</w:t>
      </w:r>
      <w:r>
        <w:rPr>
          <w:rFonts w:ascii="Times New Roman" w:hAnsi="Times New Roman"/>
          <w:color w:val="000000"/>
          <w:sz w:val="24"/>
          <w:szCs w:val="24"/>
        </w:rPr>
        <w:t>ô</w:t>
      </w:r>
      <w:r>
        <w:rPr>
          <w:rFonts w:ascii="Times New Roman" w:hAnsi="Times New Roman"/>
          <w:sz w:val="24"/>
          <w:szCs w:val="24"/>
        </w:rPr>
        <w:t xml:space="preserve">sobené vysokým počtom externých doktorandov, ktorí často neukončili </w:t>
      </w:r>
      <w:r>
        <w:rPr>
          <w:rFonts w:ascii="Times New Roman" w:hAnsi="Times New Roman"/>
          <w:color w:val="000000"/>
          <w:sz w:val="24"/>
          <w:szCs w:val="24"/>
        </w:rPr>
        <w:t>š</w:t>
      </w:r>
      <w:r>
        <w:rPr>
          <w:rFonts w:ascii="Times New Roman" w:hAnsi="Times New Roman"/>
          <w:sz w:val="24"/>
          <w:szCs w:val="24"/>
        </w:rPr>
        <w:t>túdium v požadovanom termíne. ÚKE SAV s výsledkom akreditácie nesúhlasilo voči rozhodnutiu komisie sa odvolal, ale bezúspe</w:t>
      </w:r>
      <w:r>
        <w:rPr>
          <w:rFonts w:ascii="Times New Roman" w:hAnsi="Times New Roman"/>
          <w:color w:val="000000"/>
          <w:sz w:val="24"/>
          <w:szCs w:val="24"/>
        </w:rPr>
        <w:t>š</w:t>
      </w:r>
      <w:r>
        <w:rPr>
          <w:rFonts w:ascii="Times New Roman" w:hAnsi="Times New Roman"/>
          <w:sz w:val="24"/>
          <w:szCs w:val="24"/>
        </w:rPr>
        <w:t xml:space="preserve">ne. Predsedníctvo SAV potvrdilo zaradenie ÚKE SAV do kategórie B.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 w:name="chapter2"/>
      <w:bookmarkEnd w:id="1"/>
      <w:r>
        <w:rPr>
          <w:rFonts w:ascii="Times New Roman" w:hAnsi="Times New Roman"/>
          <w:b/>
          <w:bCs/>
          <w:color w:val="000000"/>
          <w:sz w:val="28"/>
          <w:szCs w:val="28"/>
        </w:rPr>
        <w:t>2. Vedecká činnosť</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Domáce projekty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2a Zoznam domácich projektov riešených v roku 2012</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3670DF" w:rsidRPr="0027479C">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Čerpané financie </w:t>
            </w:r>
            <w:r w:rsidRPr="0027479C">
              <w:rPr>
                <w:rFonts w:ascii="Times New Roman" w:hAnsi="Times New Roman"/>
                <w:b/>
                <w:bCs/>
                <w:sz w:val="24"/>
                <w:szCs w:val="24"/>
              </w:rPr>
              <w:br/>
              <w:t>za rok 2012 (v €)</w:t>
            </w:r>
          </w:p>
        </w:tc>
      </w:tr>
      <w:tr w:rsidR="003670DF" w:rsidRPr="0027479C">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B</w:t>
            </w:r>
          </w:p>
        </w:tc>
      </w:tr>
      <w:tr w:rsidR="003670DF" w:rsidRPr="0027479C">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pre </w:t>
            </w:r>
            <w:r w:rsidRPr="0027479C">
              <w:rPr>
                <w:rFonts w:ascii="Times New Roman" w:hAnsi="Times New Roman"/>
                <w:b/>
                <w:bCs/>
                <w:sz w:val="24"/>
                <w:szCs w:val="24"/>
              </w:rPr>
              <w:br/>
              <w:t xml:space="preserve">organi- </w:t>
            </w:r>
            <w:r w:rsidRPr="0027479C">
              <w:rPr>
                <w:rFonts w:ascii="Times New Roman" w:hAnsi="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1. Vedecké projekty, ktoré boli </w:t>
            </w:r>
            <w:r w:rsidRPr="0027479C">
              <w:rPr>
                <w:rFonts w:ascii="Times New Roman" w:hAnsi="Times New Roman"/>
                <w:b/>
                <w:bCs/>
                <w:sz w:val="24"/>
                <w:szCs w:val="24"/>
              </w:rPr>
              <w:br/>
              <w:t xml:space="preserve"> r. 2012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56448</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56448</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2. Projekty, ktoré boli r. 2012 </w:t>
            </w:r>
            <w:r w:rsidRPr="0027479C">
              <w:rPr>
                <w:rFonts w:ascii="Times New Roman" w:hAnsi="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22662</w:t>
            </w: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8834</w:t>
            </w: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5. Iné projekty (FM EHP, ŠPVV, </w:t>
            </w:r>
            <w:r w:rsidRPr="0027479C">
              <w:rPr>
                <w:rFonts w:ascii="Times New Roman" w:hAnsi="Times New Roman"/>
                <w:b/>
                <w:bCs/>
                <w:sz w:val="24"/>
                <w:szCs w:val="24"/>
              </w:rPr>
              <w:br/>
              <w:t xml:space="preserve"> Vedecko-technické projekty, ESF, </w:t>
            </w:r>
            <w:r w:rsidRPr="0027479C">
              <w:rPr>
                <w:rFonts w:ascii="Times New Roman" w:hAnsi="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1286</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A - organizácia je nositeľom projektu</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B - organizácia sa zmluvne podieľa na riešení projektu</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2b Zoznam domácich projektov podaných v roku 2012</w:t>
      </w:r>
    </w:p>
    <w:tbl>
      <w:tblPr>
        <w:tblW w:w="0" w:type="auto"/>
        <w:tblInd w:w="41" w:type="dxa"/>
        <w:tblLayout w:type="fixed"/>
        <w:tblCellMar>
          <w:left w:w="0" w:type="dxa"/>
          <w:right w:w="0" w:type="dxa"/>
        </w:tblCellMar>
        <w:tblLook w:val="0000"/>
      </w:tblPr>
      <w:tblGrid>
        <w:gridCol w:w="3820"/>
        <w:gridCol w:w="1928"/>
        <w:gridCol w:w="1928"/>
        <w:gridCol w:w="1928"/>
      </w:tblGrid>
      <w:tr w:rsidR="003670DF" w:rsidRPr="0027479C">
        <w:trPr>
          <w:trHeight w:val="100"/>
        </w:trPr>
        <w:tc>
          <w:tcPr>
            <w:tcW w:w="382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Štruktúra projektov</w:t>
            </w:r>
          </w:p>
        </w:tc>
        <w:tc>
          <w:tcPr>
            <w:tcW w:w="1928"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Organizácia je nositeľom projektu</w:t>
            </w:r>
          </w:p>
        </w:tc>
        <w:tc>
          <w:tcPr>
            <w:tcW w:w="1928"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Organizácia sa zmluvne podieľa na riešení projektu</w:t>
            </w:r>
          </w:p>
        </w:tc>
      </w:tr>
      <w:tr w:rsidR="003670DF" w:rsidRPr="0027479C">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b/>
                <w:bCs/>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1. Účasť na nových výzvach APVV</w:t>
            </w:r>
          </w:p>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b/>
                <w:bCs/>
                <w:sz w:val="24"/>
                <w:szCs w:val="24"/>
              </w:rPr>
              <w:t xml:space="preserve"> r. 2012</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b/>
                <w:bCs/>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2. Projekty výziev OP ŠF</w:t>
            </w:r>
          </w:p>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b/>
                <w:bCs/>
                <w:sz w:val="24"/>
                <w:szCs w:val="24"/>
              </w:rPr>
              <w:t xml:space="preserve"> podané r. 2012</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Regióny</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7F202E">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b/>
                <w:bCs/>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3. Projekty výziev FM EHP</w:t>
            </w:r>
          </w:p>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b/>
                <w:bCs/>
                <w:sz w:val="24"/>
                <w:szCs w:val="24"/>
              </w:rPr>
              <w:t xml:space="preserve"> podané r. 2012</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 Medzinárodné projekty</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2.2.1. Medzinárodné projekty riešené v roku 2012</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2c Zoznam medzinárodných projektov riešených v roku 2012</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3670DF" w:rsidRPr="0027479C">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Čerpané financie </w:t>
            </w:r>
            <w:r w:rsidRPr="0027479C">
              <w:rPr>
                <w:rFonts w:ascii="Times New Roman" w:hAnsi="Times New Roman"/>
                <w:b/>
                <w:bCs/>
                <w:sz w:val="24"/>
                <w:szCs w:val="24"/>
              </w:rPr>
              <w:br/>
              <w:t>za rok 2012 (v €)</w:t>
            </w:r>
          </w:p>
        </w:tc>
      </w:tr>
      <w:tr w:rsidR="003670DF" w:rsidRPr="0027479C">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B</w:t>
            </w:r>
          </w:p>
        </w:tc>
      </w:tr>
      <w:tr w:rsidR="003670DF" w:rsidRPr="0027479C">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pre </w:t>
            </w:r>
            <w:r w:rsidRPr="0027479C">
              <w:rPr>
                <w:rFonts w:ascii="Times New Roman" w:hAnsi="Times New Roman"/>
                <w:b/>
                <w:bCs/>
                <w:sz w:val="24"/>
                <w:szCs w:val="24"/>
              </w:rPr>
              <w:br/>
              <w:t xml:space="preserve">organi- </w:t>
            </w:r>
            <w:r w:rsidRPr="0027479C">
              <w:rPr>
                <w:rFonts w:ascii="Times New Roman" w:hAnsi="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1. Projekty 6. a 7. </w:t>
            </w:r>
            <w:r w:rsidRPr="0027479C">
              <w:rPr>
                <w:rFonts w:ascii="Times New Roman" w:hAnsi="Times New Roman"/>
                <w:b/>
                <w:bCs/>
                <w:sz w:val="24"/>
                <w:szCs w:val="24"/>
              </w:rPr>
              <w:br/>
              <w:t xml:space="preserve"> rámcového programu EÚ</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20194</w:t>
            </w: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2. Multilaterálne projekty v rámci </w:t>
            </w:r>
            <w:r w:rsidRPr="0027479C">
              <w:rPr>
                <w:rFonts w:ascii="Times New Roman" w:hAnsi="Times New Roman"/>
                <w:b/>
                <w:bCs/>
                <w:sz w:val="24"/>
                <w:szCs w:val="24"/>
              </w:rPr>
              <w:br/>
              <w:t xml:space="preserve"> vedeckých programov COST, </w:t>
            </w:r>
            <w:r w:rsidRPr="0027479C">
              <w:rPr>
                <w:rFonts w:ascii="Times New Roman" w:hAnsi="Times New Roman"/>
                <w:b/>
                <w:bCs/>
                <w:sz w:val="24"/>
                <w:szCs w:val="24"/>
              </w:rPr>
              <w:br/>
              <w:t xml:space="preserve"> ERANET, INTAS, EUREKA, </w:t>
            </w:r>
            <w:r w:rsidRPr="0027479C">
              <w:rPr>
                <w:rFonts w:ascii="Times New Roman" w:hAnsi="Times New Roman"/>
                <w:b/>
                <w:bCs/>
                <w:sz w:val="24"/>
                <w:szCs w:val="24"/>
              </w:rPr>
              <w:br/>
              <w:t xml:space="preserve"> PHARE, NATO, UNESCO, CERN, </w:t>
            </w:r>
            <w:r w:rsidRPr="0027479C">
              <w:rPr>
                <w:rFonts w:ascii="Times New Roman" w:hAnsi="Times New Roman"/>
                <w:b/>
                <w:bCs/>
                <w:sz w:val="24"/>
                <w:szCs w:val="24"/>
              </w:rPr>
              <w:br/>
              <w:t xml:space="preserve"> IAEA, ESF (European Science </w:t>
            </w:r>
            <w:r w:rsidRPr="0027479C">
              <w:rPr>
                <w:rFonts w:ascii="Times New Roman" w:hAnsi="Times New Roman"/>
                <w:b/>
                <w:bCs/>
                <w:sz w:val="24"/>
                <w:szCs w:val="24"/>
              </w:rPr>
              <w:br/>
              <w:t xml:space="preserve"> Foundation), ERDF, ESA a iné</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6945</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306111</w:t>
            </w: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3. Projekty v rámci medzivládnych </w:t>
            </w:r>
            <w:r w:rsidRPr="0027479C">
              <w:rPr>
                <w:rFonts w:ascii="Times New Roman" w:hAnsi="Times New Roman"/>
                <w:b/>
                <w:bCs/>
                <w:sz w:val="24"/>
                <w:szCs w:val="24"/>
              </w:rPr>
              <w:br/>
              <w:t xml:space="preserve"> dohôd o vedecko-technickej </w:t>
            </w:r>
            <w:r w:rsidRPr="0027479C">
              <w:rPr>
                <w:rFonts w:ascii="Times New Roman" w:hAnsi="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5. Podpora medzinárodnej </w:t>
            </w:r>
            <w:r w:rsidRPr="0027479C">
              <w:rPr>
                <w:rFonts w:ascii="Times New Roman" w:hAnsi="Times New Roman"/>
                <w:b/>
                <w:bCs/>
                <w:sz w:val="24"/>
                <w:szCs w:val="24"/>
              </w:rPr>
              <w:br/>
              <w:t xml:space="preserve"> spolupráce z národných zdrojov </w:t>
            </w:r>
            <w:r w:rsidRPr="0027479C">
              <w:rPr>
                <w:rFonts w:ascii="Times New Roman" w:hAnsi="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9000</w:t>
            </w:r>
          </w:p>
        </w:tc>
      </w:tr>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6. Iné projekty financované alebo </w:t>
            </w:r>
            <w:r w:rsidRPr="0027479C">
              <w:rPr>
                <w:rFonts w:ascii="Times New Roman" w:hAnsi="Times New Roman"/>
                <w:b/>
                <w:bCs/>
                <w:sz w:val="24"/>
                <w:szCs w:val="24"/>
              </w:rPr>
              <w:br/>
              <w:t xml:space="preserve"> spolufinancované zo zahraničných </w:t>
            </w:r>
            <w:r w:rsidRPr="0027479C">
              <w:rPr>
                <w:rFonts w:ascii="Times New Roman" w:hAnsi="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A - organizácia je nositeľom projektu</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B - organizácia sa zmluvne podieľa na riešení projektu</w:t>
      </w:r>
      <w:r>
        <w:rPr>
          <w:rFonts w:ascii="Times New Roman" w:hAnsi="Times New Roman"/>
          <w:sz w:val="24"/>
          <w:szCs w:val="24"/>
        </w:rPr>
        <w:t xml:space="preserve"> </w:t>
      </w:r>
      <w:r>
        <w:rPr>
          <w:rFonts w:ascii="Times New Roman" w:hAnsi="Times New Roman"/>
          <w:sz w:val="24"/>
          <w:szCs w:val="24"/>
        </w:rPr>
        <w:br w:type="page"/>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2.2.2. Medzinárodné projekty v 7. RP EÚ podané v roku 2012</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2d Podané projekty 7. RP EÚ v roku 2012</w:t>
      </w:r>
    </w:p>
    <w:tbl>
      <w:tblPr>
        <w:tblW w:w="0" w:type="auto"/>
        <w:tblInd w:w="41" w:type="dxa"/>
        <w:tblLayout w:type="fixed"/>
        <w:tblCellMar>
          <w:left w:w="0" w:type="dxa"/>
          <w:right w:w="0" w:type="dxa"/>
        </w:tblCellMar>
        <w:tblLook w:val="0000"/>
      </w:tblPr>
      <w:tblGrid>
        <w:gridCol w:w="3145"/>
        <w:gridCol w:w="3181"/>
        <w:gridCol w:w="3181"/>
      </w:tblGrid>
      <w:tr w:rsidR="003670DF" w:rsidRPr="0027479C">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A</w:t>
            </w:r>
            <w:r w:rsidRPr="0027479C">
              <w:rPr>
                <w:rFonts w:ascii="Times New Roman"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B</w:t>
            </w:r>
            <w:r w:rsidRPr="0027479C">
              <w:rPr>
                <w:rFonts w:ascii="Times New Roman" w:hAnsi="Times New Roman"/>
                <w:sz w:val="24"/>
                <w:szCs w:val="24"/>
              </w:rPr>
              <w:t xml:space="preserve"> </w:t>
            </w:r>
          </w:p>
        </w:tc>
      </w:tr>
      <w:tr w:rsidR="003670DF" w:rsidRPr="0027479C">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b/>
                <w:bCs/>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Počet podaných projektov</w:t>
            </w:r>
          </w:p>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b/>
                <w:bCs/>
                <w:sz w:val="24"/>
                <w:szCs w:val="24"/>
              </w:rPr>
              <w:t xml:space="preserve"> v 7. RP EÚ </w:t>
            </w:r>
            <w:r w:rsidRPr="0027479C">
              <w:rPr>
                <w:rFonts w:ascii="Times New Roman"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1 </w:t>
            </w:r>
          </w:p>
        </w:tc>
        <w:tc>
          <w:tcPr>
            <w:tcW w:w="31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2 </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4"/>
          <w:szCs w:val="24"/>
        </w:rPr>
        <w:t>A - organizácia je nositeľom projektu</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4"/>
          <w:szCs w:val="24"/>
        </w:rPr>
        <w:t>B - organizácia sa zmluvne podieľa na rie</w:t>
      </w:r>
      <w:r>
        <w:rPr>
          <w:rFonts w:ascii="Times New Roman" w:hAnsi="Times New Roman"/>
          <w:i/>
          <w:iCs/>
          <w:color w:val="000000"/>
          <w:sz w:val="24"/>
          <w:szCs w:val="24"/>
        </w:rPr>
        <w:t>š</w:t>
      </w:r>
      <w:r>
        <w:rPr>
          <w:rFonts w:ascii="Times New Roman" w:hAnsi="Times New Roman"/>
          <w:i/>
          <w:iCs/>
          <w:color w:val="999999"/>
          <w:sz w:val="24"/>
          <w:szCs w:val="24"/>
        </w:rPr>
        <w:t>ení projektu</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Údaje k domácim a medzinárodným projektom sú uvedené v Prílohe B.</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2.2.3. Zámery na čerpanie </w:t>
      </w:r>
      <w:r>
        <w:rPr>
          <w:rFonts w:ascii="Times New Roman" w:hAnsi="Times New Roman"/>
          <w:b/>
          <w:bCs/>
          <w:color w:val="000000"/>
          <w:sz w:val="24"/>
          <w:szCs w:val="24"/>
        </w:rPr>
        <w:t>š</w:t>
      </w:r>
      <w:r>
        <w:rPr>
          <w:rFonts w:ascii="Times New Roman" w:hAnsi="Times New Roman"/>
          <w:b/>
          <w:bCs/>
          <w:sz w:val="24"/>
          <w:szCs w:val="24"/>
        </w:rPr>
        <w:t>trukturálnych fondov EÚ v ďal</w:t>
      </w:r>
      <w:r>
        <w:rPr>
          <w:rFonts w:ascii="Times New Roman" w:hAnsi="Times New Roman"/>
          <w:b/>
          <w:bCs/>
          <w:color w:val="000000"/>
          <w:sz w:val="24"/>
          <w:szCs w:val="24"/>
        </w:rPr>
        <w:t>š</w:t>
      </w:r>
      <w:r>
        <w:rPr>
          <w:rFonts w:ascii="Times New Roman" w:hAnsi="Times New Roman"/>
          <w:b/>
          <w:bCs/>
          <w:sz w:val="24"/>
          <w:szCs w:val="24"/>
        </w:rPr>
        <w:t>ích výzvach</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Obnova a budovanie technickej infra</w:t>
      </w:r>
      <w:r>
        <w:rPr>
          <w:rFonts w:ascii="Times New Roman" w:hAnsi="Times New Roman"/>
          <w:i/>
          <w:iCs/>
          <w:color w:val="000000"/>
          <w:sz w:val="24"/>
          <w:szCs w:val="24"/>
          <w:u w:val="single"/>
        </w:rPr>
        <w:t>š</w:t>
      </w:r>
      <w:r>
        <w:rPr>
          <w:rFonts w:ascii="Times New Roman" w:hAnsi="Times New Roman"/>
          <w:i/>
          <w:iCs/>
          <w:sz w:val="24"/>
          <w:szCs w:val="24"/>
          <w:u w:val="single"/>
        </w:rPr>
        <w:t>truktúry výskumu a vývoja Ústavu krajinnej ekológie Slovenskej akadémie vied,</w:t>
      </w:r>
      <w:r>
        <w:rPr>
          <w:rFonts w:ascii="Times New Roman" w:hAnsi="Times New Roman"/>
          <w:sz w:val="24"/>
          <w:szCs w:val="24"/>
        </w:rPr>
        <w:t>zostavovateľom návrhu a koordinátorom projektu je ÚKE SAV (Halada, Ľ., Halabuk, A., Kohút, F., Mojses, M., Borovská, J.). Návrh bol podaný do výzvy OP Výskum a vývoj, Prioritná os 1 - Infra</w:t>
      </w:r>
      <w:r>
        <w:rPr>
          <w:rFonts w:ascii="Times New Roman" w:hAnsi="Times New Roman"/>
          <w:color w:val="000000"/>
          <w:sz w:val="24"/>
          <w:szCs w:val="24"/>
        </w:rPr>
        <w:t>š</w:t>
      </w:r>
      <w:r>
        <w:rPr>
          <w:rFonts w:ascii="Times New Roman" w:hAnsi="Times New Roman"/>
          <w:sz w:val="24"/>
          <w:szCs w:val="24"/>
        </w:rPr>
        <w:t>truktúra výskumu a vývoja, 1.1 Obnova a budovanie technickej infra</w:t>
      </w:r>
      <w:r>
        <w:rPr>
          <w:rFonts w:ascii="Times New Roman" w:hAnsi="Times New Roman"/>
          <w:color w:val="000000"/>
          <w:sz w:val="24"/>
          <w:szCs w:val="24"/>
        </w:rPr>
        <w:t>š</w:t>
      </w:r>
      <w:r>
        <w:rPr>
          <w:rFonts w:ascii="Times New Roman" w:hAnsi="Times New Roman"/>
          <w:sz w:val="24"/>
          <w:szCs w:val="24"/>
        </w:rPr>
        <w:t>truktúry výskumu a vývoja, projekt bol prijatý na financovanie.</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 Najvýznamnej</w:t>
      </w:r>
      <w:r>
        <w:rPr>
          <w:rFonts w:ascii="Times New Roman" w:hAnsi="Times New Roman"/>
          <w:b/>
          <w:bCs/>
          <w:color w:val="000000"/>
          <w:sz w:val="24"/>
          <w:szCs w:val="24"/>
        </w:rPr>
        <w:t>š</w:t>
      </w:r>
      <w:r>
        <w:rPr>
          <w:rFonts w:ascii="Times New Roman" w:hAnsi="Times New Roman"/>
          <w:b/>
          <w:bCs/>
          <w:sz w:val="24"/>
          <w:szCs w:val="24"/>
        </w:rPr>
        <w:t>ie výsledky vedeckej práce</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2.3.1. Základný výskum</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sz w:val="24"/>
          <w:szCs w:val="24"/>
        </w:rPr>
        <w:t>Súčasné zmeny diverzity rastlín na horských vrcholoch Európy. Science, 2012</w:t>
      </w:r>
    </w:p>
    <w:p w:rsidR="003670DF" w:rsidRPr="007F202E" w:rsidRDefault="003670DF" w:rsidP="007F202E">
      <w:pPr>
        <w:widowControl w:val="0"/>
        <w:autoSpaceDE w:val="0"/>
        <w:autoSpaceDN w:val="0"/>
        <w:adjustRightInd w:val="0"/>
        <w:spacing w:before="60" w:after="0" w:line="240" w:lineRule="auto"/>
        <w:jc w:val="both"/>
        <w:rPr>
          <w:rFonts w:ascii="Times New Roman" w:hAnsi="Times New Roman"/>
          <w:sz w:val="24"/>
          <w:szCs w:val="24"/>
          <w:u w:val="single"/>
        </w:rPr>
      </w:pPr>
      <w:r w:rsidRPr="007F202E">
        <w:rPr>
          <w:rFonts w:ascii="Times New Roman" w:hAnsi="Times New Roman"/>
          <w:sz w:val="24"/>
          <w:szCs w:val="24"/>
          <w:u w:val="single"/>
        </w:rPr>
        <w:t>R. Kanka, J. Kollár</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GLORIA (Globálna observačno-výskumná iniciatíva v alpínskom prostredí) si kladie za cieľ vytvoriť a udržiavať monitorovacie sieť výskumných pl</w:t>
      </w:r>
      <w:r>
        <w:rPr>
          <w:rFonts w:ascii="Times New Roman" w:hAnsi="Times New Roman"/>
          <w:color w:val="000000"/>
          <w:sz w:val="24"/>
          <w:szCs w:val="24"/>
        </w:rPr>
        <w:t>ô</w:t>
      </w:r>
      <w:r>
        <w:rPr>
          <w:rFonts w:ascii="Times New Roman" w:hAnsi="Times New Roman"/>
          <w:sz w:val="24"/>
          <w:szCs w:val="24"/>
        </w:rPr>
        <w:t xml:space="preserve">ch pre dlhodobé pozorovanie horských rastlín. V roku 2001 začal projekt GLORIA s 18 cieľovými regiónmi v horských oblastiach 13 európskych krajín. V roku 2008 sa uskutočnil prvý opakovaný výskum a porovnávacie analýzy dát z roku 2001 a 2008 ukázali veľmi zaujímavé výsledky, ktoré boli zverejnené v časopise Science. </w:t>
      </w:r>
      <w:r>
        <w:rPr>
          <w:rFonts w:ascii="Times New Roman" w:hAnsi="Times New Roman"/>
          <w:color w:val="000000"/>
          <w:sz w:val="24"/>
          <w:szCs w:val="24"/>
        </w:rPr>
        <w:t>Š</w:t>
      </w:r>
      <w:r>
        <w:rPr>
          <w:rFonts w:ascii="Times New Roman" w:hAnsi="Times New Roman"/>
          <w:sz w:val="24"/>
          <w:szCs w:val="24"/>
        </w:rPr>
        <w:t xml:space="preserve">túdia </w:t>
      </w:r>
      <w:r>
        <w:rPr>
          <w:rFonts w:ascii="Times New Roman" w:hAnsi="Times New Roman"/>
          <w:color w:val="000000"/>
          <w:sz w:val="24"/>
          <w:szCs w:val="24"/>
        </w:rPr>
        <w:t>"</w:t>
      </w:r>
      <w:r>
        <w:rPr>
          <w:rFonts w:ascii="Times New Roman" w:hAnsi="Times New Roman"/>
          <w:sz w:val="24"/>
          <w:szCs w:val="24"/>
        </w:rPr>
        <w:t>Recent Plant Diversity Changes on Europe</w:t>
      </w:r>
      <w:r>
        <w:rPr>
          <w:rFonts w:ascii="Times New Roman" w:hAnsi="Times New Roman"/>
          <w:color w:val="000000"/>
          <w:sz w:val="24"/>
          <w:szCs w:val="24"/>
        </w:rPr>
        <w:t>'</w:t>
      </w:r>
      <w:r>
        <w:rPr>
          <w:rFonts w:ascii="Times New Roman" w:hAnsi="Times New Roman"/>
          <w:sz w:val="24"/>
          <w:szCs w:val="24"/>
        </w:rPr>
        <w:t>s Mountain Summits</w:t>
      </w:r>
      <w:r>
        <w:rPr>
          <w:rFonts w:ascii="Times New Roman" w:hAnsi="Times New Roman"/>
          <w:color w:val="000000"/>
          <w:sz w:val="24"/>
          <w:szCs w:val="24"/>
        </w:rPr>
        <w:t>"</w:t>
      </w:r>
      <w:r>
        <w:rPr>
          <w:rFonts w:ascii="Times New Roman" w:hAnsi="Times New Roman"/>
          <w:sz w:val="24"/>
          <w:szCs w:val="24"/>
        </w:rPr>
        <w:t xml:space="preserve"> priniesla zásadné informácie, ktoré potvrdzujú zrýchľujúce sa zmeny klímy ktoré vyvíjajú silný tlak na flóru horských systémov Európy. Článok zahŕňa výsledky podrobného prieskumu 66 horských vrcholov distribuovaných medzi severnou Európou a juhom Stredozemného mora. Medzinárodná výskumná skupina, vedená tímom Viedenskej univerzity, zmapovala v</w:t>
      </w:r>
      <w:r>
        <w:rPr>
          <w:rFonts w:ascii="Times New Roman" w:hAnsi="Times New Roman"/>
          <w:color w:val="000000"/>
          <w:sz w:val="24"/>
          <w:szCs w:val="24"/>
        </w:rPr>
        <w:t>š</w:t>
      </w:r>
      <w:r>
        <w:rPr>
          <w:rFonts w:ascii="Times New Roman" w:hAnsi="Times New Roman"/>
          <w:sz w:val="24"/>
          <w:szCs w:val="24"/>
        </w:rPr>
        <w:t xml:space="preserve">etky rastlinné druhy na výskumných plochách v rokoch 2001 a 2008 pri použití rovnakých </w:t>
      </w:r>
      <w:r>
        <w:rPr>
          <w:rFonts w:ascii="Times New Roman" w:hAnsi="Times New Roman"/>
          <w:color w:val="000000"/>
          <w:sz w:val="24"/>
          <w:szCs w:val="24"/>
        </w:rPr>
        <w:t>š</w:t>
      </w:r>
      <w:r>
        <w:rPr>
          <w:rFonts w:ascii="Times New Roman" w:hAnsi="Times New Roman"/>
          <w:sz w:val="24"/>
          <w:szCs w:val="24"/>
        </w:rPr>
        <w:t>tandardizovaných postupov. Rastúce počty druhov sa objavili len na vrcholoch severnej a strednej Európy. Naopak, počty druhov stagnovali alebo klesali na takmer v</w:t>
      </w:r>
      <w:r>
        <w:rPr>
          <w:rFonts w:ascii="Times New Roman" w:hAnsi="Times New Roman"/>
          <w:color w:val="000000"/>
          <w:sz w:val="24"/>
          <w:szCs w:val="24"/>
        </w:rPr>
        <w:t>š</w:t>
      </w:r>
      <w:r>
        <w:rPr>
          <w:rFonts w:ascii="Times New Roman" w:hAnsi="Times New Roman"/>
          <w:sz w:val="24"/>
          <w:szCs w:val="24"/>
        </w:rPr>
        <w:t>etkých miestach v oblasti Stredozemného mora čo je znepokojujúce, pretože sú to pohoria s veľmi jedinečnou flórou a veľká časť druhov sa vyskytuje len tam a nikde inde na Zemi. Ďalej na sever Európy sa vyskytuje viac druhov rastlín ktoré v týchto podmienkach prosperujú. Pozorované druhové straty boli najvýraznej</w:t>
      </w:r>
      <w:r>
        <w:rPr>
          <w:rFonts w:ascii="Times New Roman" w:hAnsi="Times New Roman"/>
          <w:color w:val="000000"/>
          <w:sz w:val="24"/>
          <w:szCs w:val="24"/>
        </w:rPr>
        <w:t>š</w:t>
      </w:r>
      <w:r>
        <w:rPr>
          <w:rFonts w:ascii="Times New Roman" w:hAnsi="Times New Roman"/>
          <w:sz w:val="24"/>
          <w:szCs w:val="24"/>
        </w:rPr>
        <w:t>ie na niž</w:t>
      </w:r>
      <w:r>
        <w:rPr>
          <w:rFonts w:ascii="Times New Roman" w:hAnsi="Times New Roman"/>
          <w:color w:val="000000"/>
          <w:sz w:val="24"/>
          <w:szCs w:val="24"/>
        </w:rPr>
        <w:t>š</w:t>
      </w:r>
      <w:r>
        <w:rPr>
          <w:rFonts w:ascii="Times New Roman" w:hAnsi="Times New Roman"/>
          <w:sz w:val="24"/>
          <w:szCs w:val="24"/>
        </w:rPr>
        <w:t xml:space="preserve">ích vrcholoch. Zmeny klímy ako napr. otepľovanie a znižovanie zrážok v Stredomorí počas posledných desaťročí dobre zapadajú do </w:t>
      </w:r>
      <w:r>
        <w:rPr>
          <w:rFonts w:ascii="Times New Roman" w:hAnsi="Times New Roman"/>
          <w:color w:val="000000"/>
          <w:sz w:val="24"/>
          <w:szCs w:val="24"/>
        </w:rPr>
        <w:t>š</w:t>
      </w:r>
      <w:r>
        <w:rPr>
          <w:rFonts w:ascii="Times New Roman" w:hAnsi="Times New Roman"/>
          <w:sz w:val="24"/>
          <w:szCs w:val="24"/>
        </w:rPr>
        <w:t>truktúry vedecky potvrdených javov. Vplyv zmeny klímy, a to buď prostredníctvom otepľovania, alebo v kombinácii so zvý</w:t>
      </w:r>
      <w:r>
        <w:rPr>
          <w:rFonts w:ascii="Times New Roman" w:hAnsi="Times New Roman"/>
          <w:color w:val="000000"/>
          <w:sz w:val="24"/>
          <w:szCs w:val="24"/>
        </w:rPr>
        <w:t>š</w:t>
      </w:r>
      <w:r>
        <w:rPr>
          <w:rFonts w:ascii="Times New Roman" w:hAnsi="Times New Roman"/>
          <w:sz w:val="24"/>
          <w:szCs w:val="24"/>
        </w:rPr>
        <w:t>eným stresom zo sucha bude čoraz intenzívnej</w:t>
      </w:r>
      <w:r>
        <w:rPr>
          <w:rFonts w:ascii="Times New Roman" w:hAnsi="Times New Roman"/>
          <w:color w:val="000000"/>
          <w:sz w:val="24"/>
          <w:szCs w:val="24"/>
        </w:rPr>
        <w:t>š</w:t>
      </w:r>
      <w:r>
        <w:rPr>
          <w:rFonts w:ascii="Times New Roman" w:hAnsi="Times New Roman"/>
          <w:sz w:val="24"/>
          <w:szCs w:val="24"/>
        </w:rPr>
        <w:t>ie vplývať na ekosystémy. Sieť GLORIA sa rozrástla pocas posledných rokov na v</w:t>
      </w:r>
      <w:r>
        <w:rPr>
          <w:rFonts w:ascii="Times New Roman" w:hAnsi="Times New Roman"/>
          <w:color w:val="000000"/>
          <w:sz w:val="24"/>
          <w:szCs w:val="24"/>
        </w:rPr>
        <w:t>š</w:t>
      </w:r>
      <w:r>
        <w:rPr>
          <w:rFonts w:ascii="Times New Roman" w:hAnsi="Times New Roman"/>
          <w:sz w:val="24"/>
          <w:szCs w:val="24"/>
        </w:rPr>
        <w:t>etky kontinenty a počet regiónov so založenými výskumnými plochami je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í ako 100. Pokračovanie monitoringu druhov bude mať zásadný vplyv na sledovanie prebiehajúcich ekologických dopadov na rozmanitosť života rastlín alpínskeho vegetačného stupňa.</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i/>
          <w:iCs/>
          <w:sz w:val="24"/>
          <w:szCs w:val="24"/>
        </w:rPr>
        <w:t>Recent plant diversity changes on Europe</w:t>
      </w:r>
      <w:r>
        <w:rPr>
          <w:rFonts w:ascii="Times New Roman" w:hAnsi="Times New Roman"/>
          <w:b/>
          <w:bCs/>
          <w:i/>
          <w:iCs/>
          <w:color w:val="000000"/>
          <w:sz w:val="24"/>
          <w:szCs w:val="24"/>
        </w:rPr>
        <w:t>´</w:t>
      </w:r>
      <w:r>
        <w:rPr>
          <w:rFonts w:ascii="Times New Roman" w:hAnsi="Times New Roman"/>
          <w:b/>
          <w:bCs/>
          <w:i/>
          <w:iCs/>
          <w:sz w:val="24"/>
          <w:szCs w:val="24"/>
        </w:rPr>
        <w:t>s mountain summits. In Science,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Hlavné výstupy:</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PAULI, Harald - GOTTFRIED, Michael - DULLINGER, Stefan - ABDALADZE, Otari - AKHALKATSI, Maia - ALONSO, José Luis Benito - COLDEA, Gheorghe - DICK, Jan - ERSCHBAMER, Brigitta - CALZADO, María Rosa Fernández - GHOSN, Dany - HOLTEN, Jarle I. - </w:t>
      </w:r>
      <w:r>
        <w:rPr>
          <w:rFonts w:ascii="Times New Roman" w:hAnsi="Times New Roman"/>
          <w:sz w:val="24"/>
          <w:szCs w:val="24"/>
          <w:u w:val="single"/>
        </w:rPr>
        <w:t>KANKA, Róbert</w:t>
      </w:r>
      <w:r>
        <w:rPr>
          <w:rFonts w:ascii="Times New Roman" w:hAnsi="Times New Roman"/>
          <w:sz w:val="24"/>
          <w:szCs w:val="24"/>
        </w:rPr>
        <w:t xml:space="preserve"> - KAZAKIS, George - </w:t>
      </w:r>
      <w:r>
        <w:rPr>
          <w:rFonts w:ascii="Times New Roman" w:hAnsi="Times New Roman"/>
          <w:sz w:val="24"/>
          <w:szCs w:val="24"/>
          <w:u w:val="single"/>
        </w:rPr>
        <w:t>KOLLÁR, Jozef</w:t>
      </w:r>
      <w:r>
        <w:rPr>
          <w:rFonts w:ascii="Times New Roman" w:hAnsi="Times New Roman"/>
          <w:sz w:val="24"/>
          <w:szCs w:val="24"/>
        </w:rPr>
        <w:t xml:space="preserve"> - LARSSON, Per - MOISEEV, Pavel - MOISEEV, Dmitry - MOLAU, Ulf - MESA, Joaquín Molero - NAGY, Laszlo - PELINO, Giovanni - PUSCAS, Mihai - ROSSI, Graziano - STANISCI, Angela - SYVERHUSET, Anne O. - THEURILLAT, Jean-Paul - TOMASELLI, Marcello - UNTERLUGGAUER, Peter - VILLAR, Luis - VITTOZ, Pascal - GRABHERR, Georg. Recent plant diversity changes on Europe</w:t>
      </w:r>
      <w:r>
        <w:rPr>
          <w:rFonts w:ascii="Times New Roman" w:hAnsi="Times New Roman"/>
          <w:color w:val="000000"/>
          <w:sz w:val="24"/>
          <w:szCs w:val="24"/>
        </w:rPr>
        <w:t>´</w:t>
      </w:r>
      <w:r>
        <w:rPr>
          <w:rFonts w:ascii="Times New Roman" w:hAnsi="Times New Roman"/>
          <w:sz w:val="24"/>
          <w:szCs w:val="24"/>
        </w:rPr>
        <w:t>s mountain summits. In Science, 2012, vol. 336, p. 353-355. (31.201 - IF2011). (2012 - Current Contents). ISSN 0036-8075</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sz w:val="24"/>
          <w:szCs w:val="24"/>
        </w:rPr>
        <w:t>Stanovenie účelových vlastností krajiny ako podklad pre krajinnoekologický výskum</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T. Hrnčiarová,</w:t>
      </w:r>
      <w:r>
        <w:rPr>
          <w:rFonts w:ascii="Times New Roman" w:hAnsi="Times New Roman"/>
          <w:sz w:val="24"/>
          <w:szCs w:val="24"/>
        </w:rPr>
        <w:t xml:space="preserve"> M. Boltižiar, Z. Izakovičová, P. Kenderessy, J. Lieskovský, M. Moyzeová, J, </w:t>
      </w:r>
      <w:r>
        <w:rPr>
          <w:rFonts w:ascii="Times New Roman" w:hAnsi="Times New Roman"/>
          <w:color w:val="000000"/>
          <w:sz w:val="24"/>
          <w:szCs w:val="24"/>
        </w:rPr>
        <w:t>Š</w:t>
      </w:r>
      <w:r>
        <w:rPr>
          <w:rFonts w:ascii="Times New Roman" w:hAnsi="Times New Roman"/>
          <w:sz w:val="24"/>
          <w:szCs w:val="24"/>
        </w:rPr>
        <w:t>pulerová a kol.</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V projekte VEGA 2/0114/10sme sa zaoberali tvorbou interpretovaných vlastností krajiny ako podklad krajinnoekologického plánovania. Bol vypracovaný celý rad analytických ukazovateľov primárnej, sekundárnej a terciárnej krajinnej </w:t>
      </w:r>
      <w:r>
        <w:rPr>
          <w:rFonts w:ascii="Times New Roman" w:hAnsi="Times New Roman"/>
          <w:color w:val="000000"/>
          <w:sz w:val="24"/>
          <w:szCs w:val="24"/>
        </w:rPr>
        <w:t>š</w:t>
      </w:r>
      <w:r>
        <w:rPr>
          <w:rFonts w:ascii="Times New Roman" w:hAnsi="Times New Roman"/>
          <w:sz w:val="24"/>
          <w:szCs w:val="24"/>
        </w:rPr>
        <w:t>truktúry. Ich vzájomnou kombináciou sme v interpretačnom procese vytvorili účelové/úžitkové/funkčné vlastnosti krajiny, ktoré sú významné z hľadiska rie</w:t>
      </w:r>
      <w:r>
        <w:rPr>
          <w:rFonts w:ascii="Times New Roman" w:hAnsi="Times New Roman"/>
          <w:color w:val="000000"/>
          <w:sz w:val="24"/>
          <w:szCs w:val="24"/>
        </w:rPr>
        <w:t>š</w:t>
      </w:r>
      <w:r>
        <w:rPr>
          <w:rFonts w:ascii="Times New Roman" w:hAnsi="Times New Roman"/>
          <w:sz w:val="24"/>
          <w:szCs w:val="24"/>
        </w:rPr>
        <w:t>enia problémov krajiny. Detailne boli spracované: erodovateľnosť p</w:t>
      </w:r>
      <w:r>
        <w:rPr>
          <w:rFonts w:ascii="Times New Roman" w:hAnsi="Times New Roman"/>
          <w:color w:val="000000"/>
          <w:sz w:val="24"/>
          <w:szCs w:val="24"/>
        </w:rPr>
        <w:t>ô</w:t>
      </w:r>
      <w:r>
        <w:rPr>
          <w:rFonts w:ascii="Times New Roman" w:hAnsi="Times New Roman"/>
          <w:sz w:val="24"/>
          <w:szCs w:val="24"/>
        </w:rPr>
        <w:t xml:space="preserve">dy, zaťaženosť a významnosť krajiny </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 xml:space="preserve">peciálne významnosť historických </w:t>
      </w:r>
      <w:r>
        <w:rPr>
          <w:rFonts w:ascii="Times New Roman" w:hAnsi="Times New Roman"/>
          <w:color w:val="000000"/>
          <w:sz w:val="24"/>
          <w:szCs w:val="24"/>
        </w:rPr>
        <w:t>š</w:t>
      </w:r>
      <w:r>
        <w:rPr>
          <w:rFonts w:ascii="Times New Roman" w:hAnsi="Times New Roman"/>
          <w:sz w:val="24"/>
          <w:szCs w:val="24"/>
        </w:rPr>
        <w:t xml:space="preserve">truktúr, stupeň premeny krajiny za časové obdobie, hodnotenie kvality životného prostredia, ekologická únosnosť, diverzita krajinných </w:t>
      </w:r>
      <w:r>
        <w:rPr>
          <w:rFonts w:ascii="Times New Roman" w:hAnsi="Times New Roman"/>
          <w:color w:val="000000"/>
          <w:sz w:val="24"/>
          <w:szCs w:val="24"/>
        </w:rPr>
        <w:t>š</w:t>
      </w:r>
      <w:r>
        <w:rPr>
          <w:rFonts w:ascii="Times New Roman" w:hAnsi="Times New Roman"/>
          <w:sz w:val="24"/>
          <w:szCs w:val="24"/>
        </w:rPr>
        <w:t>truktúr a biodiverzita za r</w:t>
      </w:r>
      <w:r>
        <w:rPr>
          <w:rFonts w:ascii="Times New Roman" w:hAnsi="Times New Roman"/>
          <w:color w:val="000000"/>
          <w:sz w:val="24"/>
          <w:szCs w:val="24"/>
        </w:rPr>
        <w:t>ô</w:t>
      </w:r>
      <w:r>
        <w:rPr>
          <w:rFonts w:ascii="Times New Roman" w:hAnsi="Times New Roman"/>
          <w:sz w:val="24"/>
          <w:szCs w:val="24"/>
        </w:rPr>
        <w:t>zne modelové územia na lokálnej, regionálnej a národnej úrovni. K najvýznamnej</w:t>
      </w:r>
      <w:r>
        <w:rPr>
          <w:rFonts w:ascii="Times New Roman" w:hAnsi="Times New Roman"/>
          <w:color w:val="000000"/>
          <w:sz w:val="24"/>
          <w:szCs w:val="24"/>
        </w:rPr>
        <w:t>š</w:t>
      </w:r>
      <w:r>
        <w:rPr>
          <w:rFonts w:ascii="Times New Roman" w:hAnsi="Times New Roman"/>
          <w:sz w:val="24"/>
          <w:szCs w:val="24"/>
        </w:rPr>
        <w:t>ím prínosom projektu bolo zhodnotenie vplyvu eróznych procesov za r</w:t>
      </w:r>
      <w:r>
        <w:rPr>
          <w:rFonts w:ascii="Times New Roman" w:hAnsi="Times New Roman"/>
          <w:color w:val="000000"/>
          <w:sz w:val="24"/>
          <w:szCs w:val="24"/>
        </w:rPr>
        <w:t>ô</w:t>
      </w:r>
      <w:r>
        <w:rPr>
          <w:rFonts w:ascii="Times New Roman" w:hAnsi="Times New Roman"/>
          <w:sz w:val="24"/>
          <w:szCs w:val="24"/>
        </w:rPr>
        <w:t>zne formy obhospodarovania p</w:t>
      </w:r>
      <w:r>
        <w:rPr>
          <w:rFonts w:ascii="Times New Roman" w:hAnsi="Times New Roman"/>
          <w:color w:val="000000"/>
          <w:sz w:val="24"/>
          <w:szCs w:val="24"/>
        </w:rPr>
        <w:t>ô</w:t>
      </w:r>
      <w:r>
        <w:rPr>
          <w:rFonts w:ascii="Times New Roman" w:hAnsi="Times New Roman"/>
          <w:sz w:val="24"/>
          <w:szCs w:val="24"/>
        </w:rPr>
        <w:t>dy vo viniciach s použitím inovovanej mikronivelizačenej metódy. Táto metóda spočívala v meraní zmien vý</w:t>
      </w:r>
      <w:r>
        <w:rPr>
          <w:rFonts w:ascii="Times New Roman" w:hAnsi="Times New Roman"/>
          <w:color w:val="000000"/>
          <w:sz w:val="24"/>
          <w:szCs w:val="24"/>
        </w:rPr>
        <w:t>š</w:t>
      </w:r>
      <w:r>
        <w:rPr>
          <w:rFonts w:ascii="Times New Roman" w:hAnsi="Times New Roman"/>
          <w:sz w:val="24"/>
          <w:szCs w:val="24"/>
        </w:rPr>
        <w:t>ky povrchu p</w:t>
      </w:r>
      <w:r>
        <w:rPr>
          <w:rFonts w:ascii="Times New Roman" w:hAnsi="Times New Roman"/>
          <w:color w:val="000000"/>
          <w:sz w:val="24"/>
          <w:szCs w:val="24"/>
        </w:rPr>
        <w:t>ô</w:t>
      </w:r>
      <w:r>
        <w:rPr>
          <w:rFonts w:ascii="Times New Roman" w:hAnsi="Times New Roman"/>
          <w:sz w:val="24"/>
          <w:szCs w:val="24"/>
        </w:rPr>
        <w:t>dy voči pevným bodom v teréne (vinohradníckym stĺpom). Zmena vý</w:t>
      </w:r>
      <w:r>
        <w:rPr>
          <w:rFonts w:ascii="Times New Roman" w:hAnsi="Times New Roman"/>
          <w:color w:val="000000"/>
          <w:sz w:val="24"/>
          <w:szCs w:val="24"/>
        </w:rPr>
        <w:t>š</w:t>
      </w:r>
      <w:r>
        <w:rPr>
          <w:rFonts w:ascii="Times New Roman" w:hAnsi="Times New Roman"/>
          <w:sz w:val="24"/>
          <w:szCs w:val="24"/>
        </w:rPr>
        <w:t>ky povrchu p</w:t>
      </w:r>
      <w:r>
        <w:rPr>
          <w:rFonts w:ascii="Times New Roman" w:hAnsi="Times New Roman"/>
          <w:color w:val="000000"/>
          <w:sz w:val="24"/>
          <w:szCs w:val="24"/>
        </w:rPr>
        <w:t>ô</w:t>
      </w:r>
      <w:r>
        <w:rPr>
          <w:rFonts w:ascii="Times New Roman" w:hAnsi="Times New Roman"/>
          <w:sz w:val="24"/>
          <w:szCs w:val="24"/>
        </w:rPr>
        <w:t>dy bola meraná za časové obdobie od založenia stĺpov až po súčasnosť. Výsledky merania boli použité na kalibráciu erózno-akumulačného modelu WATEM/SEDEM, výpočet celkovej straty p</w:t>
      </w:r>
      <w:r>
        <w:rPr>
          <w:rFonts w:ascii="Times New Roman" w:hAnsi="Times New Roman"/>
          <w:color w:val="000000"/>
          <w:sz w:val="24"/>
          <w:szCs w:val="24"/>
        </w:rPr>
        <w:t>ô</w:t>
      </w:r>
      <w:r>
        <w:rPr>
          <w:rFonts w:ascii="Times New Roman" w:hAnsi="Times New Roman"/>
          <w:sz w:val="24"/>
          <w:szCs w:val="24"/>
        </w:rPr>
        <w:t>dy pre r</w:t>
      </w:r>
      <w:r>
        <w:rPr>
          <w:rFonts w:ascii="Times New Roman" w:hAnsi="Times New Roman"/>
          <w:color w:val="000000"/>
          <w:sz w:val="24"/>
          <w:szCs w:val="24"/>
        </w:rPr>
        <w:t>ô</w:t>
      </w:r>
      <w:r>
        <w:rPr>
          <w:rFonts w:ascii="Times New Roman" w:hAnsi="Times New Roman"/>
          <w:sz w:val="24"/>
          <w:szCs w:val="24"/>
        </w:rPr>
        <w:t>zne formy hospodárenia vo vinohradoch a návrh protieróznych opatrení.</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i/>
          <w:iCs/>
          <w:sz w:val="24"/>
          <w:szCs w:val="24"/>
        </w:rPr>
        <w:t>Identification of purposive landscape features as the basis of landscape ecological research</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Hlavné výstupy:</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LIESKOVSKÝ, Juraj</w:t>
      </w:r>
      <w:r>
        <w:rPr>
          <w:rFonts w:ascii="Times New Roman" w:hAnsi="Times New Roman"/>
          <w:sz w:val="24"/>
          <w:szCs w:val="24"/>
        </w:rPr>
        <w:t xml:space="preserve"> - </w:t>
      </w:r>
      <w:r>
        <w:rPr>
          <w:rFonts w:ascii="Times New Roman" w:hAnsi="Times New Roman"/>
          <w:sz w:val="24"/>
          <w:szCs w:val="24"/>
          <w:u w:val="single"/>
        </w:rPr>
        <w:t>KENDERESSY, Pavol</w:t>
      </w:r>
      <w:r>
        <w:rPr>
          <w:rFonts w:ascii="Times New Roman" w:hAnsi="Times New Roman"/>
          <w:sz w:val="24"/>
          <w:szCs w:val="24"/>
        </w:rPr>
        <w:t>. Modelling the effect of vegetation cover and different tillage practices on soil erosion in vineyards: A case study in Vráble (Slovakia) using Watem/Sedem. In Land Degradation &amp; Development, 2012 - online na http://onlinelibrary.wiley.com/doi/10.1002/ldr.2162/abstract. ISSN 1085-3278.</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KENDERESSY, Pavol</w:t>
      </w:r>
      <w:r>
        <w:rPr>
          <w:rFonts w:ascii="Times New Roman" w:hAnsi="Times New Roman"/>
          <w:sz w:val="24"/>
          <w:szCs w:val="24"/>
        </w:rPr>
        <w:t>. Soil loss assessment in an agricultural landscape and its utilization in landscape planning. In Ekológia (Bratislava): International journal for ecological problems of the biosphere, 2012, vol. 31, no. 3, p. 309-321. ISSN 1335-342X.</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u w:val="single"/>
        </w:rPr>
        <w:t>Š</w:t>
      </w:r>
      <w:r>
        <w:rPr>
          <w:rFonts w:ascii="Times New Roman" w:hAnsi="Times New Roman"/>
          <w:sz w:val="24"/>
          <w:szCs w:val="24"/>
          <w:u w:val="single"/>
        </w:rPr>
        <w:t>PULEROVÁ, Jana</w:t>
      </w:r>
      <w:r>
        <w:rPr>
          <w:rFonts w:ascii="Times New Roman" w:hAnsi="Times New Roman"/>
          <w:sz w:val="24"/>
          <w:szCs w:val="24"/>
        </w:rPr>
        <w:t xml:space="preserve">: Tools and instruments for protection and maintenance of historical agricultural landscape in Slovakia. In Integrating Nature and Society towards Sustainability. Editors Kozak Jacek - Ostapowicz Katarzyna - Bytnerowicz Andrzej - Wyżga Bartłomiej. </w:t>
      </w:r>
      <w:r>
        <w:rPr>
          <w:rFonts w:ascii="Times New Roman" w:hAnsi="Times New Roman"/>
          <w:color w:val="000000"/>
          <w:sz w:val="24"/>
          <w:szCs w:val="24"/>
        </w:rPr>
        <w:t>–</w:t>
      </w:r>
      <w:r>
        <w:rPr>
          <w:rFonts w:ascii="Times New Roman" w:hAnsi="Times New Roman"/>
          <w:sz w:val="24"/>
          <w:szCs w:val="24"/>
        </w:rPr>
        <w:t xml:space="preserve"> Springer (in press). </w:t>
      </w:r>
    </w:p>
    <w:p w:rsidR="003670DF" w:rsidRDefault="003670DF" w:rsidP="007F202E">
      <w:pPr>
        <w:widowControl w:val="0"/>
        <w:autoSpaceDE w:val="0"/>
        <w:autoSpaceDN w:val="0"/>
        <w:adjustRightInd w:val="0"/>
        <w:spacing w:before="60" w:after="0" w:line="240" w:lineRule="auto"/>
        <w:jc w:val="both"/>
        <w:rPr>
          <w:rFonts w:ascii="Times New Roman" w:hAnsi="Times New Roman"/>
          <w:b/>
          <w:bCs/>
          <w:sz w:val="24"/>
          <w:szCs w:val="24"/>
        </w:rPr>
      </w:pP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sz w:val="24"/>
          <w:szCs w:val="24"/>
        </w:rPr>
        <w:t>2.3.2. Aplikačný typ</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sz w:val="24"/>
          <w:szCs w:val="24"/>
        </w:rPr>
        <w:t>Geografický informačný systém povodia Ipľa : Katalóg GIS a výber máp.</w:t>
      </w:r>
    </w:p>
    <w:p w:rsidR="003670DF" w:rsidRPr="007F202E" w:rsidRDefault="003670DF" w:rsidP="007F202E">
      <w:pPr>
        <w:widowControl w:val="0"/>
        <w:autoSpaceDE w:val="0"/>
        <w:autoSpaceDN w:val="0"/>
        <w:adjustRightInd w:val="0"/>
        <w:spacing w:before="60" w:after="0" w:line="240" w:lineRule="auto"/>
        <w:jc w:val="both"/>
        <w:rPr>
          <w:rFonts w:ascii="Times New Roman" w:hAnsi="Times New Roman"/>
          <w:sz w:val="24"/>
          <w:szCs w:val="24"/>
          <w:u w:val="single"/>
        </w:rPr>
      </w:pPr>
      <w:r w:rsidRPr="007F202E">
        <w:rPr>
          <w:rFonts w:ascii="Times New Roman" w:hAnsi="Times New Roman"/>
          <w:sz w:val="24"/>
          <w:szCs w:val="24"/>
          <w:u w:val="single"/>
        </w:rPr>
        <w:t>L. Miklós,  Z. Izakovičová  a kol.</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Základným cieľom projektu bolo vytvorenie jednotného monitoringu na báze priestorového informačného systému v povodí Ipľa. Projekt spracovalo konzorcium 4 spolupracujúcich in</w:t>
      </w:r>
      <w:r>
        <w:rPr>
          <w:rFonts w:ascii="Times New Roman" w:hAnsi="Times New Roman"/>
          <w:color w:val="000000"/>
          <w:sz w:val="24"/>
          <w:szCs w:val="24"/>
        </w:rPr>
        <w:t>š</w:t>
      </w:r>
      <w:r>
        <w:rPr>
          <w:rFonts w:ascii="Times New Roman" w:hAnsi="Times New Roman"/>
          <w:sz w:val="24"/>
          <w:szCs w:val="24"/>
        </w:rPr>
        <w:t>titúcií: Ústav krajinnej ekológie Slovenskej akadémie vied. K</w:t>
      </w:r>
      <w:r>
        <w:rPr>
          <w:rFonts w:ascii="Times New Roman" w:hAnsi="Times New Roman"/>
          <w:color w:val="000000"/>
          <w:sz w:val="24"/>
          <w:szCs w:val="24"/>
        </w:rPr>
        <w:t>ö</w:t>
      </w:r>
      <w:r>
        <w:rPr>
          <w:rFonts w:ascii="Times New Roman" w:hAnsi="Times New Roman"/>
          <w:sz w:val="24"/>
          <w:szCs w:val="24"/>
        </w:rPr>
        <w:t>zép-Duna-V</w:t>
      </w:r>
      <w:r>
        <w:rPr>
          <w:rFonts w:ascii="Times New Roman" w:hAnsi="Times New Roman"/>
          <w:color w:val="000000"/>
          <w:sz w:val="24"/>
          <w:szCs w:val="24"/>
        </w:rPr>
        <w:t>ö</w:t>
      </w:r>
      <w:r>
        <w:rPr>
          <w:rFonts w:ascii="Times New Roman" w:hAnsi="Times New Roman"/>
          <w:sz w:val="24"/>
          <w:szCs w:val="24"/>
        </w:rPr>
        <w:t>lgyi K</w:t>
      </w:r>
      <w:r>
        <w:rPr>
          <w:rFonts w:ascii="Times New Roman" w:hAnsi="Times New Roman"/>
          <w:color w:val="000000"/>
          <w:sz w:val="24"/>
          <w:szCs w:val="24"/>
        </w:rPr>
        <w:t>ö</w:t>
      </w:r>
      <w:r>
        <w:rPr>
          <w:rFonts w:ascii="Times New Roman" w:hAnsi="Times New Roman"/>
          <w:sz w:val="24"/>
          <w:szCs w:val="24"/>
        </w:rPr>
        <w:t>rnyezetvédelmi, Természetvédelmi és Víz</w:t>
      </w:r>
      <w:r>
        <w:rPr>
          <w:rFonts w:ascii="Times New Roman" w:hAnsi="Times New Roman"/>
          <w:color w:val="000000"/>
          <w:sz w:val="24"/>
          <w:szCs w:val="24"/>
        </w:rPr>
        <w:t>ü</w:t>
      </w:r>
      <w:r>
        <w:rPr>
          <w:rFonts w:ascii="Times New Roman" w:hAnsi="Times New Roman"/>
          <w:sz w:val="24"/>
          <w:szCs w:val="24"/>
        </w:rPr>
        <w:t>gyi Fel</w:t>
      </w:r>
      <w:r>
        <w:rPr>
          <w:rFonts w:ascii="Times New Roman" w:hAnsi="Times New Roman"/>
          <w:color w:val="000000"/>
          <w:sz w:val="24"/>
          <w:szCs w:val="24"/>
        </w:rPr>
        <w:t>ü</w:t>
      </w:r>
      <w:r>
        <w:rPr>
          <w:rFonts w:ascii="Times New Roman" w:hAnsi="Times New Roman"/>
          <w:sz w:val="24"/>
          <w:szCs w:val="24"/>
        </w:rPr>
        <w:t>gyelőség (In</w:t>
      </w:r>
      <w:r>
        <w:rPr>
          <w:rFonts w:ascii="Times New Roman" w:hAnsi="Times New Roman"/>
          <w:color w:val="000000"/>
          <w:sz w:val="24"/>
          <w:szCs w:val="24"/>
        </w:rPr>
        <w:t>š</w:t>
      </w:r>
      <w:r>
        <w:rPr>
          <w:rFonts w:ascii="Times New Roman" w:hAnsi="Times New Roman"/>
          <w:sz w:val="24"/>
          <w:szCs w:val="24"/>
        </w:rPr>
        <w:t>pekcia ochrany prírody a vody Stredného Podunajska), Technická univerzita vo Zvolene, Cholnoky Jenő K</w:t>
      </w:r>
      <w:r>
        <w:rPr>
          <w:rFonts w:ascii="Times New Roman" w:hAnsi="Times New Roman"/>
          <w:color w:val="000000"/>
          <w:sz w:val="24"/>
          <w:szCs w:val="24"/>
        </w:rPr>
        <w:t>ö</w:t>
      </w:r>
      <w:r>
        <w:rPr>
          <w:rFonts w:ascii="Times New Roman" w:hAnsi="Times New Roman"/>
          <w:sz w:val="24"/>
          <w:szCs w:val="24"/>
        </w:rPr>
        <w:t>rnyezetgazdálkodási Dokumentációs és Kutatási K</w:t>
      </w:r>
      <w:r>
        <w:rPr>
          <w:rFonts w:ascii="Times New Roman" w:hAnsi="Times New Roman"/>
          <w:color w:val="000000"/>
          <w:sz w:val="24"/>
          <w:szCs w:val="24"/>
        </w:rPr>
        <w:t>ö</w:t>
      </w:r>
      <w:r>
        <w:rPr>
          <w:rFonts w:ascii="Times New Roman" w:hAnsi="Times New Roman"/>
          <w:sz w:val="24"/>
          <w:szCs w:val="24"/>
        </w:rPr>
        <w:t>zpont Kht., Budapest.</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Hlavnými výsledkami projektu boli:</w:t>
      </w:r>
    </w:p>
    <w:p w:rsidR="003670DF" w:rsidRDefault="003670DF" w:rsidP="007F202E">
      <w:pPr>
        <w:widowControl w:val="0"/>
        <w:numPr>
          <w:ilvl w:val="0"/>
          <w:numId w:val="1"/>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vypracovanie metodického postupu logického a hierarchicky správneho usporiadania informácií v geografickom informačnom systéme na základe geosystémového chápania krajiny, využijúc aj postupy na spracovanie syntetických informácií o krajinno-ekologických komplexoch;</w:t>
      </w:r>
    </w:p>
    <w:p w:rsidR="003670DF" w:rsidRDefault="003670DF" w:rsidP="007F202E">
      <w:pPr>
        <w:widowControl w:val="0"/>
        <w:numPr>
          <w:ilvl w:val="0"/>
          <w:numId w:val="1"/>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vypracovanie prehľadného systému informácií vo forme katalógu informácií v  hierarchickom spracovaní: skupina informácií, vrstvy, atribúty (ukazovateľe vlastností) s udaním rozmeru ukazovateľa až po zoznam hodn</w:t>
      </w:r>
      <w:r>
        <w:rPr>
          <w:rFonts w:ascii="Times New Roman" w:hAnsi="Times New Roman"/>
          <w:color w:val="000000"/>
          <w:sz w:val="24"/>
          <w:szCs w:val="24"/>
        </w:rPr>
        <w:t>ô</w:t>
      </w:r>
      <w:r>
        <w:rPr>
          <w:rFonts w:ascii="Times New Roman" w:hAnsi="Times New Roman"/>
          <w:sz w:val="24"/>
          <w:szCs w:val="24"/>
        </w:rPr>
        <w:t>t atribútov. Katalóg je spracovaný aj v elektronickej forme;</w:t>
      </w:r>
    </w:p>
    <w:p w:rsidR="003670DF" w:rsidRDefault="003670DF" w:rsidP="007F202E">
      <w:pPr>
        <w:widowControl w:val="0"/>
        <w:numPr>
          <w:ilvl w:val="0"/>
          <w:numId w:val="1"/>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spracovanie súboru máp povodia Ipľa vo forme výrezov, ako informácie o obsahu jednotlivých mapových vrstiev;</w:t>
      </w:r>
    </w:p>
    <w:p w:rsidR="003670DF" w:rsidRDefault="003670DF" w:rsidP="007F202E">
      <w:pPr>
        <w:widowControl w:val="0"/>
        <w:numPr>
          <w:ilvl w:val="0"/>
          <w:numId w:val="1"/>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spracovanie digitálnej databázy a konkrétnych tematických informačných vrstiev v elektronickej forme.</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Uvedené výsledky možno jednoznačne považovať za príklad spracovania informácií v zmysle smernice Európskeho parlamentu a Rady 2007/2/EC ustanovujúcej infra</w:t>
      </w:r>
      <w:r>
        <w:rPr>
          <w:rFonts w:ascii="Times New Roman" w:hAnsi="Times New Roman"/>
          <w:color w:val="000000"/>
          <w:sz w:val="24"/>
          <w:szCs w:val="24"/>
        </w:rPr>
        <w:t>š</w:t>
      </w:r>
      <w:r>
        <w:rPr>
          <w:rFonts w:ascii="Times New Roman" w:hAnsi="Times New Roman"/>
          <w:sz w:val="24"/>
          <w:szCs w:val="24"/>
        </w:rPr>
        <w:t>truktúru pre priestorové informácie (INSPIRE), ktorá sa premietla do zákona č. 3/2010 Z. z. o národnej infra</w:t>
      </w:r>
      <w:r>
        <w:rPr>
          <w:rFonts w:ascii="Times New Roman" w:hAnsi="Times New Roman"/>
          <w:color w:val="000000"/>
          <w:sz w:val="24"/>
          <w:szCs w:val="24"/>
        </w:rPr>
        <w:t>š</w:t>
      </w:r>
      <w:r>
        <w:rPr>
          <w:rFonts w:ascii="Times New Roman" w:hAnsi="Times New Roman"/>
          <w:sz w:val="24"/>
          <w:szCs w:val="24"/>
        </w:rPr>
        <w:t xml:space="preserve">truktúre pre priestorové informácie. Ide o konkrétny príklad spracovania súboru priestorových údajov, tzv. Krajinno-ekologickej základne integrovaného manažmentu krajiny podľa </w:t>
      </w:r>
      <w:r>
        <w:rPr>
          <w:rFonts w:ascii="Times New Roman" w:hAnsi="Times New Roman"/>
          <w:color w:val="000000"/>
          <w:sz w:val="24"/>
          <w:szCs w:val="24"/>
        </w:rPr>
        <w:t>§</w:t>
      </w:r>
      <w:r>
        <w:rPr>
          <w:rFonts w:ascii="Times New Roman" w:hAnsi="Times New Roman"/>
          <w:sz w:val="24"/>
          <w:szCs w:val="24"/>
        </w:rPr>
        <w:t xml:space="preserve"> 5 ods. 2 zákona č. 7/2010 Z. z. o ochrane pred povodňami.</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b/>
          <w:bCs/>
          <w:i/>
          <w:iCs/>
          <w:sz w:val="24"/>
          <w:szCs w:val="24"/>
        </w:rPr>
        <w:t>Geographic Information System of the Ipoly catchment area: GIS Catalog and selection of the maps.</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Hlavné výstupy:</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MIKLÓS, László</w:t>
      </w:r>
      <w:r>
        <w:rPr>
          <w:rFonts w:ascii="Times New Roman" w:hAnsi="Times New Roman"/>
          <w:sz w:val="24"/>
          <w:szCs w:val="24"/>
        </w:rPr>
        <w:t xml:space="preserve"> - </w:t>
      </w:r>
      <w:r>
        <w:rPr>
          <w:rFonts w:ascii="Times New Roman" w:hAnsi="Times New Roman"/>
          <w:sz w:val="24"/>
          <w:szCs w:val="24"/>
          <w:u w:val="single"/>
        </w:rPr>
        <w:t>IZAKOVIČOVÁ, Zita</w:t>
      </w:r>
      <w:r>
        <w:rPr>
          <w:rFonts w:ascii="Times New Roman" w:hAnsi="Times New Roman"/>
          <w:sz w:val="24"/>
          <w:szCs w:val="24"/>
        </w:rPr>
        <w:t xml:space="preserve"> - </w:t>
      </w:r>
      <w:r>
        <w:rPr>
          <w:rFonts w:ascii="Times New Roman" w:hAnsi="Times New Roman"/>
          <w:sz w:val="24"/>
          <w:szCs w:val="24"/>
          <w:u w:val="single"/>
        </w:rPr>
        <w:t>KANKA, Róbert</w:t>
      </w:r>
      <w:r>
        <w:rPr>
          <w:rFonts w:ascii="Times New Roman" w:hAnsi="Times New Roman"/>
          <w:sz w:val="24"/>
          <w:szCs w:val="24"/>
        </w:rPr>
        <w:t xml:space="preserve"> - IVANIČ, Boris - KOČICKÝ, Du</w:t>
      </w:r>
      <w:r>
        <w:rPr>
          <w:rFonts w:ascii="Times New Roman" w:hAnsi="Times New Roman"/>
          <w:color w:val="000000"/>
          <w:sz w:val="24"/>
          <w:szCs w:val="24"/>
        </w:rPr>
        <w:t>š</w:t>
      </w:r>
      <w:r>
        <w:rPr>
          <w:rFonts w:ascii="Times New Roman" w:hAnsi="Times New Roman"/>
          <w:sz w:val="24"/>
          <w:szCs w:val="24"/>
        </w:rPr>
        <w:t xml:space="preserve">an - </w:t>
      </w:r>
      <w:r>
        <w:rPr>
          <w:rFonts w:ascii="Times New Roman" w:hAnsi="Times New Roman"/>
          <w:color w:val="000000"/>
          <w:sz w:val="24"/>
          <w:szCs w:val="24"/>
        </w:rPr>
        <w:t>Š</w:t>
      </w:r>
      <w:r>
        <w:rPr>
          <w:rFonts w:ascii="Times New Roman" w:hAnsi="Times New Roman"/>
          <w:sz w:val="24"/>
          <w:szCs w:val="24"/>
        </w:rPr>
        <w:t xml:space="preserve">PINEROVÁ, Anna - </w:t>
      </w:r>
      <w:r>
        <w:rPr>
          <w:rFonts w:ascii="Times New Roman" w:hAnsi="Times New Roman"/>
          <w:sz w:val="24"/>
          <w:szCs w:val="24"/>
          <w:u w:val="single"/>
        </w:rPr>
        <w:t>DAVID, Stanislav</w:t>
      </w:r>
      <w:r>
        <w:rPr>
          <w:rFonts w:ascii="Times New Roman" w:hAnsi="Times New Roman"/>
          <w:sz w:val="24"/>
          <w:szCs w:val="24"/>
        </w:rPr>
        <w:t xml:space="preserve"> - </w:t>
      </w:r>
      <w:r>
        <w:rPr>
          <w:rFonts w:ascii="Times New Roman" w:hAnsi="Times New Roman"/>
          <w:sz w:val="24"/>
          <w:szCs w:val="24"/>
          <w:u w:val="single"/>
        </w:rPr>
        <w:t>PISCOVÁ, Veronika</w:t>
      </w:r>
      <w:r>
        <w:rPr>
          <w:rFonts w:ascii="Times New Roman" w:hAnsi="Times New Roman"/>
          <w:sz w:val="24"/>
          <w:szCs w:val="24"/>
        </w:rPr>
        <w:t xml:space="preserve"> - </w:t>
      </w:r>
      <w:r>
        <w:rPr>
          <w:rFonts w:ascii="Times New Roman" w:hAnsi="Times New Roman"/>
          <w:color w:val="000000"/>
          <w:sz w:val="24"/>
          <w:szCs w:val="24"/>
          <w:u w:val="single"/>
        </w:rPr>
        <w:t>Š</w:t>
      </w:r>
      <w:r>
        <w:rPr>
          <w:rFonts w:ascii="Times New Roman" w:hAnsi="Times New Roman"/>
          <w:sz w:val="24"/>
          <w:szCs w:val="24"/>
          <w:u w:val="single"/>
        </w:rPr>
        <w:t>TEFUNKOVÁ, Dagmar</w:t>
      </w:r>
      <w:r>
        <w:rPr>
          <w:rFonts w:ascii="Times New Roman" w:hAnsi="Times New Roman"/>
          <w:sz w:val="24"/>
          <w:szCs w:val="24"/>
        </w:rPr>
        <w:t xml:space="preserve"> - </w:t>
      </w:r>
      <w:r>
        <w:rPr>
          <w:rFonts w:ascii="Times New Roman" w:hAnsi="Times New Roman"/>
          <w:sz w:val="24"/>
          <w:szCs w:val="24"/>
          <w:u w:val="single"/>
        </w:rPr>
        <w:t>OSZLÁNYI, Július</w:t>
      </w:r>
      <w:r>
        <w:rPr>
          <w:rFonts w:ascii="Times New Roman" w:hAnsi="Times New Roman"/>
          <w:sz w:val="24"/>
          <w:szCs w:val="24"/>
        </w:rPr>
        <w:t xml:space="preserve"> - </w:t>
      </w:r>
      <w:r>
        <w:rPr>
          <w:rFonts w:ascii="Times New Roman" w:hAnsi="Times New Roman"/>
          <w:sz w:val="24"/>
          <w:szCs w:val="24"/>
          <w:u w:val="single"/>
        </w:rPr>
        <w:t>ÁBRAHÁMOVÁ, Anikó</w:t>
      </w:r>
      <w:r>
        <w:rPr>
          <w:rFonts w:ascii="Times New Roman" w:hAnsi="Times New Roman"/>
          <w:sz w:val="24"/>
          <w:szCs w:val="24"/>
        </w:rPr>
        <w:t xml:space="preserve">. Geografický informačný systém povodia Ipľa : Katalóg GIS a výber máp. Bratislava : Ústav krajinnej ekológie SAV : Katedra UNESCO, Fakulta ekológie a environmentalistiky, Technická univerzita vo Zvolene : Esprit Banská </w:t>
      </w:r>
      <w:r>
        <w:rPr>
          <w:rFonts w:ascii="Times New Roman" w:hAnsi="Times New Roman"/>
          <w:color w:val="000000"/>
          <w:sz w:val="24"/>
          <w:szCs w:val="24"/>
        </w:rPr>
        <w:t>Š</w:t>
      </w:r>
      <w:r>
        <w:rPr>
          <w:rFonts w:ascii="Times New Roman" w:hAnsi="Times New Roman"/>
          <w:sz w:val="24"/>
          <w:szCs w:val="24"/>
        </w:rPr>
        <w:t>tiavnica, 2011. 143 s. ISBN 978-80-89325-23-8.</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2.3.3. Medzinárodné vedecké projekty</w:t>
      </w:r>
    </w:p>
    <w:p w:rsidR="003670DF" w:rsidRDefault="003670DF" w:rsidP="007908F0">
      <w:pPr>
        <w:pStyle w:val="ListParagraph"/>
        <w:tabs>
          <w:tab w:val="left" w:pos="1362"/>
        </w:tabs>
        <w:spacing w:before="60" w:after="0" w:line="240" w:lineRule="auto"/>
        <w:ind w:left="0"/>
        <w:contextualSpacing w:val="0"/>
        <w:rPr>
          <w:rFonts w:ascii="Times New Roman" w:hAnsi="Times New Roman"/>
          <w:sz w:val="24"/>
          <w:szCs w:val="24"/>
        </w:rPr>
      </w:pPr>
      <w:r w:rsidRPr="008F2618">
        <w:rPr>
          <w:rFonts w:ascii="Times New Roman" w:hAnsi="Times New Roman"/>
          <w:b/>
          <w:bCs/>
          <w:sz w:val="24"/>
          <w:szCs w:val="24"/>
        </w:rPr>
        <w:t>Európska sieť pre štúdium biodiverzity: návrh plánu pre integrovaný observačný systém v priestore a čase</w:t>
      </w:r>
      <w:r w:rsidRPr="008F2618">
        <w:rPr>
          <w:rFonts w:ascii="Times New Roman" w:hAnsi="Times New Roman"/>
          <w:sz w:val="24"/>
          <w:szCs w:val="24"/>
        </w:rPr>
        <w:t xml:space="preserve">  </w:t>
      </w:r>
    </w:p>
    <w:p w:rsidR="003670DF" w:rsidRPr="00544D34" w:rsidRDefault="003670DF" w:rsidP="007908F0">
      <w:pPr>
        <w:pStyle w:val="ListParagraph"/>
        <w:tabs>
          <w:tab w:val="left" w:pos="1362"/>
        </w:tabs>
        <w:spacing w:before="60" w:after="0" w:line="240" w:lineRule="auto"/>
        <w:ind w:left="0"/>
        <w:contextualSpacing w:val="0"/>
        <w:rPr>
          <w:u w:val="single"/>
        </w:rPr>
      </w:pPr>
      <w:r w:rsidRPr="00544D34">
        <w:rPr>
          <w:rFonts w:ascii="Times New Roman" w:hAnsi="Times New Roman"/>
          <w:sz w:val="24"/>
          <w:szCs w:val="24"/>
          <w:u w:val="single"/>
        </w:rPr>
        <w:t>Ľ</w:t>
      </w:r>
      <w:r>
        <w:rPr>
          <w:rFonts w:ascii="Times New Roman" w:hAnsi="Times New Roman"/>
          <w:sz w:val="24"/>
          <w:szCs w:val="24"/>
          <w:u w:val="single"/>
        </w:rPr>
        <w:t>.</w:t>
      </w:r>
      <w:r w:rsidRPr="00544D34">
        <w:rPr>
          <w:rFonts w:ascii="Times New Roman" w:hAnsi="Times New Roman"/>
          <w:sz w:val="24"/>
          <w:szCs w:val="24"/>
          <w:u w:val="single"/>
        </w:rPr>
        <w:t xml:space="preserve"> Halada</w:t>
      </w:r>
      <w:r>
        <w:rPr>
          <w:rFonts w:ascii="Times New Roman" w:hAnsi="Times New Roman"/>
          <w:sz w:val="24"/>
          <w:szCs w:val="24"/>
          <w:u w:val="single"/>
        </w:rPr>
        <w:t xml:space="preserve"> a kol.</w:t>
      </w:r>
    </w:p>
    <w:p w:rsidR="003670DF" w:rsidRDefault="003670DF" w:rsidP="007908F0">
      <w:pPr>
        <w:tabs>
          <w:tab w:val="left" w:pos="1362"/>
        </w:tabs>
        <w:spacing w:before="60" w:after="0" w:line="240" w:lineRule="auto"/>
        <w:jc w:val="both"/>
        <w:rPr>
          <w:rFonts w:ascii="Times New Roman" w:hAnsi="Times New Roman"/>
          <w:sz w:val="24"/>
          <w:szCs w:val="24"/>
        </w:rPr>
      </w:pPr>
      <w:r>
        <w:rPr>
          <w:rFonts w:ascii="Times New Roman" w:hAnsi="Times New Roman"/>
          <w:sz w:val="24"/>
          <w:szCs w:val="24"/>
        </w:rPr>
        <w:t xml:space="preserve">Cieľom projektu 7. rámcového programu EBONE bolo </w:t>
      </w:r>
      <w:r w:rsidRPr="00695802">
        <w:rPr>
          <w:rFonts w:ascii="Times New Roman" w:hAnsi="Times New Roman"/>
          <w:sz w:val="24"/>
          <w:szCs w:val="24"/>
        </w:rPr>
        <w:t xml:space="preserve">navrhnúť a vytvoriť plne integrovaný systém monitorovania biodiverzity, založený na kľúčových indikátoroch biodiverzity, fungujúci v celoeurópskom inštitucionálnom rámci. </w:t>
      </w:r>
      <w:r>
        <w:rPr>
          <w:rFonts w:ascii="Times New Roman" w:hAnsi="Times New Roman"/>
          <w:sz w:val="24"/>
          <w:szCs w:val="24"/>
        </w:rPr>
        <w:t xml:space="preserve">V projekte sa ÚKE SAV zameral na prípravu metodiky monitorovania biotopov a krajiny (Bunce et al. 2008, 2012), prepojenie terénneho monitorovania s DPZ a využitie multitemporálnych dát DPZ pre  monitorovanie typov biotopov a ich menežmentu (Clerici et al. 2012). </w:t>
      </w:r>
      <w:r w:rsidRPr="001F6CEB">
        <w:rPr>
          <w:rFonts w:ascii="Times New Roman" w:hAnsi="Times New Roman"/>
          <w:sz w:val="24"/>
          <w:szCs w:val="24"/>
        </w:rPr>
        <w:t xml:space="preserve">ÚKE SAV bol zodpovedný za </w:t>
      </w:r>
      <w:r>
        <w:rPr>
          <w:rFonts w:ascii="Times New Roman" w:hAnsi="Times New Roman"/>
          <w:sz w:val="24"/>
          <w:szCs w:val="24"/>
        </w:rPr>
        <w:t>diseminačné aktivity projektu a </w:t>
      </w:r>
      <w:r w:rsidRPr="001F6CEB">
        <w:rPr>
          <w:rFonts w:ascii="Times New Roman" w:hAnsi="Times New Roman"/>
          <w:sz w:val="24"/>
          <w:szCs w:val="24"/>
        </w:rPr>
        <w:t>prípravu produktov  „Online publication of field handbook and web publication of protocols for electronic data gathering“ a „CD-Rom summarizing the principal results and the Institutional framework“. Oba produkty sme skompletizovali a doručili ako výstupy projektu</w:t>
      </w:r>
      <w:r>
        <w:rPr>
          <w:rFonts w:ascii="Times New Roman" w:hAnsi="Times New Roman"/>
          <w:sz w:val="24"/>
          <w:szCs w:val="24"/>
        </w:rPr>
        <w:t xml:space="preserve">. </w:t>
      </w:r>
    </w:p>
    <w:p w:rsidR="003670DF" w:rsidRPr="007908F0" w:rsidRDefault="003670DF" w:rsidP="007908F0">
      <w:pPr>
        <w:tabs>
          <w:tab w:val="left" w:pos="1362"/>
        </w:tabs>
        <w:spacing w:before="60" w:after="0" w:line="240" w:lineRule="auto"/>
        <w:jc w:val="both"/>
        <w:rPr>
          <w:rFonts w:ascii="Times New Roman" w:hAnsi="Times New Roman"/>
          <w:b/>
          <w:sz w:val="24"/>
          <w:szCs w:val="24"/>
        </w:rPr>
      </w:pPr>
      <w:r w:rsidRPr="007908F0">
        <w:rPr>
          <w:rFonts w:ascii="Times New Roman" w:hAnsi="Times New Roman"/>
          <w:b/>
          <w:i/>
          <w:iCs/>
          <w:sz w:val="24"/>
          <w:szCs w:val="24"/>
        </w:rPr>
        <w:t>European Biodiversity Observation Network: Design of a Plane for an Integrated Biodiversity Observing System in Space and Time</w:t>
      </w:r>
    </w:p>
    <w:p w:rsidR="003670DF" w:rsidRDefault="003670DF" w:rsidP="007908F0">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u w:val="single"/>
        </w:rPr>
        <w:t xml:space="preserve">Hlavné výstupy: </w:t>
      </w:r>
    </w:p>
    <w:p w:rsidR="003670DF" w:rsidRDefault="003670DF" w:rsidP="007908F0">
      <w:pPr>
        <w:tabs>
          <w:tab w:val="left" w:pos="1362"/>
        </w:tabs>
        <w:spacing w:before="60" w:after="0" w:line="240" w:lineRule="auto"/>
        <w:jc w:val="both"/>
        <w:rPr>
          <w:rFonts w:ascii="Times New Roman" w:hAnsi="Times New Roman"/>
          <w:sz w:val="24"/>
          <w:szCs w:val="24"/>
        </w:rPr>
      </w:pPr>
      <w:r w:rsidRPr="001F6CEB">
        <w:rPr>
          <w:rFonts w:ascii="Times New Roman" w:hAnsi="Times New Roman"/>
          <w:sz w:val="24"/>
          <w:szCs w:val="24"/>
        </w:rPr>
        <w:t xml:space="preserve">BUNCE, R.G.H.; METZGER, M.J.; JONGMAN, R.H.G.; BRANDT, J.; BLUST, G. DE; ELENA-ROSSELLO, R.; GROOM, G.B.; </w:t>
      </w:r>
      <w:r w:rsidRPr="001F6CEB">
        <w:rPr>
          <w:rFonts w:ascii="Times New Roman" w:hAnsi="Times New Roman"/>
          <w:sz w:val="24"/>
          <w:szCs w:val="24"/>
          <w:u w:val="single"/>
        </w:rPr>
        <w:t>HALADA, L.</w:t>
      </w:r>
      <w:r w:rsidRPr="001F6CEB">
        <w:rPr>
          <w:rFonts w:ascii="Times New Roman" w:hAnsi="Times New Roman"/>
          <w:sz w:val="24"/>
          <w:szCs w:val="24"/>
        </w:rPr>
        <w:t>; HOFER, G.; HOWARD, D.C.; KOVÁR, P.; MÜCHER, C.A.; PADOA-SCHIOPPA, E.; PAELINX, D.; PALO, A.; PÉREZ-SOBA, M.; RAMOS, I.L.; ROCHE, P.; SKÅNES, H.; WRBKA, T. 2008. A Standardized Procedure for Surveillance and Monitoring European Habitats and provision of spatial data. Landscape Ecology, 23:11-25</w:t>
      </w:r>
    </w:p>
    <w:p w:rsidR="003670DF" w:rsidRDefault="003670DF" w:rsidP="007908F0">
      <w:pPr>
        <w:tabs>
          <w:tab w:val="left" w:pos="1362"/>
        </w:tabs>
        <w:spacing w:before="60" w:after="0" w:line="240" w:lineRule="auto"/>
        <w:jc w:val="both"/>
        <w:rPr>
          <w:rFonts w:ascii="Times New Roman" w:hAnsi="Times New Roman"/>
          <w:sz w:val="24"/>
          <w:szCs w:val="24"/>
        </w:rPr>
      </w:pPr>
      <w:r w:rsidRPr="001F6CEB">
        <w:rPr>
          <w:rFonts w:ascii="Times New Roman" w:hAnsi="Times New Roman"/>
          <w:sz w:val="24"/>
          <w:szCs w:val="24"/>
        </w:rPr>
        <w:t xml:space="preserve">BUNCE, R.G.H., BOGERS, M.M.B., EVANS, D., </w:t>
      </w:r>
      <w:r w:rsidRPr="001F6CEB">
        <w:rPr>
          <w:rFonts w:ascii="Times New Roman" w:hAnsi="Times New Roman"/>
          <w:sz w:val="24"/>
          <w:szCs w:val="24"/>
          <w:u w:val="single"/>
        </w:rPr>
        <w:t>HALADA, L.</w:t>
      </w:r>
      <w:r w:rsidRPr="001F6CEB">
        <w:rPr>
          <w:rFonts w:ascii="Times New Roman" w:hAnsi="Times New Roman"/>
          <w:sz w:val="24"/>
          <w:szCs w:val="24"/>
        </w:rPr>
        <w:t>, JONGMAN, R.H.G., MUCHER, C.A., BAUCH, B. DE BLUST, G., PARR, T.W., OLSVIG-WHITTAKER, L., 201</w:t>
      </w:r>
      <w:r>
        <w:rPr>
          <w:rFonts w:ascii="Times New Roman" w:hAnsi="Times New Roman"/>
          <w:sz w:val="24"/>
          <w:szCs w:val="24"/>
        </w:rPr>
        <w:t>2</w:t>
      </w:r>
      <w:r w:rsidRPr="001F6CEB">
        <w:rPr>
          <w:rFonts w:ascii="Times New Roman" w:hAnsi="Times New Roman"/>
          <w:sz w:val="24"/>
          <w:szCs w:val="24"/>
        </w:rPr>
        <w:t>, in press: The significance of habitats as indicators of biodiversity and their links to species. – Ecological Indicators</w:t>
      </w:r>
      <w:r>
        <w:rPr>
          <w:rFonts w:ascii="Times New Roman" w:hAnsi="Times New Roman"/>
          <w:sz w:val="24"/>
          <w:szCs w:val="24"/>
        </w:rPr>
        <w:t xml:space="preserve">, 7 pp. </w:t>
      </w:r>
      <w:r w:rsidRPr="001F6CEB">
        <w:rPr>
          <w:rFonts w:ascii="Times New Roman" w:hAnsi="Times New Roman"/>
          <w:sz w:val="24"/>
          <w:szCs w:val="24"/>
        </w:rPr>
        <w:t>http://dx.doi.org/10.1016/j.ecolind.2012.07.014</w:t>
      </w:r>
    </w:p>
    <w:p w:rsidR="003670DF" w:rsidRPr="001F6CEB" w:rsidRDefault="003670DF" w:rsidP="007908F0">
      <w:pPr>
        <w:tabs>
          <w:tab w:val="left" w:pos="1362"/>
        </w:tabs>
        <w:spacing w:before="60" w:after="0" w:line="240" w:lineRule="auto"/>
        <w:jc w:val="both"/>
        <w:rPr>
          <w:rFonts w:ascii="Times New Roman" w:hAnsi="Times New Roman"/>
          <w:sz w:val="24"/>
          <w:szCs w:val="24"/>
        </w:rPr>
      </w:pPr>
      <w:r>
        <w:rPr>
          <w:rFonts w:ascii="Times New Roman" w:hAnsi="Times New Roman"/>
          <w:sz w:val="24"/>
          <w:szCs w:val="24"/>
        </w:rPr>
        <w:t xml:space="preserve">CLERICI, N., WEISSTEINER, CH.J., </w:t>
      </w:r>
      <w:r w:rsidRPr="00660998">
        <w:rPr>
          <w:rFonts w:ascii="Times New Roman" w:hAnsi="Times New Roman"/>
          <w:sz w:val="24"/>
          <w:szCs w:val="24"/>
          <w:u w:val="single"/>
        </w:rPr>
        <w:t xml:space="preserve">HALABUK, A., </w:t>
      </w:r>
      <w:r>
        <w:rPr>
          <w:rFonts w:ascii="Times New Roman" w:hAnsi="Times New Roman"/>
          <w:sz w:val="24"/>
          <w:szCs w:val="24"/>
        </w:rPr>
        <w:t>2012: Phenology related measures and indicators at varying spatial scales. – ALTERRA Report 2259, Wageningen, 61 pp. ISSN 1566-7197</w:t>
      </w:r>
    </w:p>
    <w:p w:rsidR="003670DF" w:rsidRDefault="003670DF" w:rsidP="007908F0">
      <w:pPr>
        <w:widowControl w:val="0"/>
        <w:autoSpaceDE w:val="0"/>
        <w:autoSpaceDN w:val="0"/>
        <w:adjustRightInd w:val="0"/>
        <w:spacing w:before="60" w:after="0" w:line="240" w:lineRule="auto"/>
        <w:jc w:val="both"/>
        <w:rPr>
          <w:rFonts w:ascii="Times New Roman" w:hAnsi="Times New Roman"/>
          <w:sz w:val="24"/>
          <w:szCs w:val="24"/>
        </w:rPr>
      </w:pP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t>2.4. Publikačná činnosť</w:t>
      </w:r>
      <w:r>
        <w:rPr>
          <w:rFonts w:ascii="Times New Roman" w:hAnsi="Times New Roman"/>
          <w:sz w:val="24"/>
          <w:szCs w:val="24"/>
        </w:rPr>
        <w:t xml:space="preserve"> (úplný zoznam je uvedený v Prílohe C)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A </w:t>
            </w:r>
            <w:r w:rsidRPr="0027479C">
              <w:rPr>
                <w:rFonts w:ascii="Times New Roman" w:hAnsi="Times New Roman"/>
                <w:b/>
                <w:bCs/>
                <w:sz w:val="24"/>
                <w:szCs w:val="24"/>
              </w:rPr>
              <w:br/>
              <w:t>Počet v r. 2012/ doplnky z r. 2011</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B </w:t>
            </w:r>
            <w:r w:rsidRPr="0027479C">
              <w:rPr>
                <w:rFonts w:ascii="Times New Roman" w:hAnsi="Times New Roman"/>
                <w:b/>
                <w:bCs/>
                <w:sz w:val="24"/>
                <w:szCs w:val="24"/>
              </w:rPr>
              <w:br/>
              <w:t>Počet v r. 2012/ doplnky z r. 2011</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C </w:t>
            </w:r>
            <w:r w:rsidRPr="0027479C">
              <w:rPr>
                <w:rFonts w:ascii="Times New Roman" w:hAnsi="Times New Roman"/>
                <w:b/>
                <w:bCs/>
                <w:sz w:val="24"/>
                <w:szCs w:val="24"/>
              </w:rPr>
              <w:br/>
              <w:t>Počet v r. 2012/ doplnky z r. 2011</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1. Vedecké monografie vydané v domácich vydavateľstvách</w:t>
            </w:r>
            <w:r w:rsidRPr="0027479C">
              <w:rPr>
                <w:rFonts w:ascii="Times New Roman" w:hAnsi="Times New Roman"/>
                <w:sz w:val="24"/>
                <w:szCs w:val="24"/>
              </w:rPr>
              <w:t xml:space="preserve"> </w:t>
            </w:r>
            <w:r w:rsidRPr="0027479C">
              <w:rPr>
                <w:rFonts w:ascii="Times New Roman" w:hAnsi="Times New Roman"/>
                <w:sz w:val="24"/>
                <w:szCs w:val="24"/>
              </w:rPr>
              <w:br/>
              <w:t>(AAB, ABB, CAB)</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2</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2. Vedecké monografie vydané v zahraničných vydavateľstvách</w:t>
            </w:r>
            <w:r w:rsidRPr="0027479C">
              <w:rPr>
                <w:rFonts w:ascii="Times New Roman" w:hAnsi="Times New Roman"/>
                <w:sz w:val="24"/>
                <w:szCs w:val="24"/>
              </w:rPr>
              <w:t xml:space="preserve"> </w:t>
            </w:r>
            <w:r w:rsidRPr="0027479C">
              <w:rPr>
                <w:rFonts w:ascii="Times New Roman" w:hAnsi="Times New Roman"/>
                <w:sz w:val="24"/>
                <w:szCs w:val="24"/>
              </w:rPr>
              <w:br/>
              <w:t>(AAA, ABA, CAA)</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3. Odborné monografie, vysokoškolské učebnice a učebné texty vydané v domácich vydavateľstvách</w:t>
            </w:r>
            <w:r w:rsidRPr="0027479C">
              <w:rPr>
                <w:rFonts w:ascii="Times New Roman" w:hAnsi="Times New Roman"/>
                <w:sz w:val="24"/>
                <w:szCs w:val="24"/>
              </w:rPr>
              <w:t xml:space="preserve"> (BAB, ACB)</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1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4. Odborné monografie a vysokoškolské učebnice a učebné texty vydané v zahraničných vydavateľstvách</w:t>
            </w:r>
            <w:r w:rsidRPr="0027479C">
              <w:rPr>
                <w:rFonts w:ascii="Times New Roman" w:hAnsi="Times New Roman"/>
                <w:sz w:val="24"/>
                <w:szCs w:val="24"/>
              </w:rPr>
              <w:t xml:space="preserve"> (BAA, ACA)</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5. Kapitoly vo vedeckých monografiách vydaných v domácich vydavateľstvách</w:t>
            </w:r>
            <w:r w:rsidRPr="0027479C">
              <w:rPr>
                <w:rFonts w:ascii="Times New Roman" w:hAnsi="Times New Roman"/>
                <w:sz w:val="24"/>
                <w:szCs w:val="24"/>
              </w:rPr>
              <w:t xml:space="preserve"> (ABD, ACD)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7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6. Kapitoly vo vedeckých monografiách vydaných v zahraničných vydavateľstvách</w:t>
            </w:r>
            <w:r w:rsidRPr="0027479C">
              <w:rPr>
                <w:rFonts w:ascii="Times New Roman" w:hAnsi="Times New Roman"/>
                <w:sz w:val="24"/>
                <w:szCs w:val="24"/>
              </w:rPr>
              <w:t xml:space="preserve"> (ABC, ACC)</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1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7. Kapitoly v odborných monografiách, vysokoškolských učebniciach a učebných textoch vydaných v domácich vydavateľstvách</w:t>
            </w:r>
            <w:r w:rsidRPr="0027479C">
              <w:rPr>
                <w:rFonts w:ascii="Times New Roman" w:hAnsi="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8. Kapitoly v odborných monografiách, vysokoškolských učebniciach a učebných textoch vydaných v zahraničných vydavateľstvách</w:t>
            </w:r>
            <w:r w:rsidRPr="0027479C">
              <w:rPr>
                <w:rFonts w:ascii="Times New Roman" w:hAnsi="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9. Vedecké a odborné práce v časopisoch evidovaných v Current Contents</w:t>
            </w:r>
            <w:r w:rsidRPr="0027479C">
              <w:rPr>
                <w:rFonts w:ascii="Times New Roman" w:hAnsi="Times New Roman"/>
                <w:sz w:val="24"/>
                <w:szCs w:val="24"/>
              </w:rPr>
              <w:t xml:space="preserve"> </w:t>
            </w:r>
            <w:r w:rsidRPr="0027479C">
              <w:rPr>
                <w:rFonts w:ascii="Times New Roman" w:hAnsi="Times New Roman"/>
                <w:sz w:val="24"/>
                <w:szCs w:val="24"/>
              </w:rPr>
              <w:br/>
              <w:t>(ADC, ADCA, ADCB, ADD, ADDA, ADDB, CDC, CDCA, CDCB, CDD, CDDA, CDDB, BDC, BDCA, BDCB, BDD, BDDA, BDDB)</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6 / 1</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10. Vedecké a odborné práce v nekarentovaných časopisoch</w:t>
            </w:r>
            <w:r w:rsidRPr="0027479C">
              <w:rPr>
                <w:rFonts w:ascii="Times New Roman" w:hAnsi="Times New Roman"/>
                <w:sz w:val="24"/>
                <w:szCs w:val="24"/>
              </w:rPr>
              <w:t xml:space="preserve"> </w:t>
            </w:r>
            <w:r w:rsidRPr="0027479C">
              <w:rPr>
                <w:rFonts w:ascii="Times New Roman" w:hAnsi="Times New Roman"/>
                <w:sz w:val="24"/>
                <w:szCs w:val="24"/>
              </w:rPr>
              <w:br/>
              <w:t>(ADE, ADEA, ADEB, ADF, ADFA, ADFB, CDE, CDEA, CDEB, CDF,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29 / 9</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11. Vedecké a odborné práce v zborníkoch (konferenčných aj nekonferenčných, vydaných tlačou alebo na CD)</w:t>
            </w:r>
          </w:p>
        </w:tc>
        <w:tc>
          <w:tcPr>
            <w:tcW w:w="5103" w:type="dxa"/>
            <w:gridSpan w:val="3"/>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a/ recenzovaných, editované</w:t>
            </w:r>
            <w:r w:rsidRPr="0027479C">
              <w:rPr>
                <w:rFonts w:ascii="Times New Roman" w:hAnsi="Times New Roman"/>
                <w:sz w:val="24"/>
                <w:szCs w:val="24"/>
              </w:rPr>
              <w:t xml:space="preserve"> </w:t>
            </w:r>
            <w:r w:rsidRPr="0027479C">
              <w:rPr>
                <w:rFonts w:ascii="Times New Roman" w:hAnsi="Times New Roman"/>
                <w:sz w:val="24"/>
                <w:szCs w:val="24"/>
              </w:rPr>
              <w:br/>
              <w:t>(AEC, AED, AFA, AFB, AFBA, AFBB, BEC, BED, CEC, CED)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16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b/ nerecenzovaných</w:t>
            </w:r>
            <w:r w:rsidRPr="0027479C">
              <w:rPr>
                <w:rFonts w:ascii="Times New Roman" w:hAnsi="Times New Roman"/>
                <w:sz w:val="24"/>
                <w:szCs w:val="24"/>
              </w:rPr>
              <w:t xml:space="preserve"> </w:t>
            </w:r>
            <w:r w:rsidRPr="0027479C">
              <w:rPr>
                <w:rFonts w:ascii="Times New Roman" w:hAnsi="Times New Roman"/>
                <w:sz w:val="24"/>
                <w:szCs w:val="24"/>
              </w:rPr>
              <w:br/>
              <w:t>(AEE, AEF, AFC, AFD, AFDA, AFDB, BEE, BEF)</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2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12. Vydané periodiká evidované v Current Contents</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14. Vydané alebo editované zborníky z vedeckých podujatí</w:t>
            </w:r>
            <w:r w:rsidRPr="0027479C">
              <w:rPr>
                <w:rFonts w:ascii="Times New Roman" w:hAnsi="Times New Roman"/>
                <w:sz w:val="24"/>
                <w:szCs w:val="24"/>
              </w:rPr>
              <w:t xml:space="preserve"> </w:t>
            </w:r>
            <w:r w:rsidRPr="0027479C">
              <w:rPr>
                <w:rFonts w:ascii="Times New Roman" w:hAnsi="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15. Vedecké práce uverejnené na internete</w:t>
            </w:r>
            <w:r w:rsidRPr="0027479C">
              <w:rPr>
                <w:rFonts w:ascii="Times New Roman" w:hAnsi="Times New Roman"/>
                <w:sz w:val="24"/>
                <w:szCs w:val="24"/>
              </w:rPr>
              <w:t xml:space="preserve"> </w:t>
            </w:r>
            <w:r w:rsidRPr="0027479C">
              <w:rPr>
                <w:rFonts w:ascii="Times New Roman" w:hAnsi="Times New Roman"/>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r w:rsidR="003670DF" w:rsidRPr="0027479C">
        <w:trPr>
          <w:trHeight w:val="100"/>
        </w:trPr>
        <w:tc>
          <w:tcPr>
            <w:tcW w:w="450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16. Preklady vedeckých a odborných textov</w:t>
            </w:r>
            <w:r w:rsidRPr="0027479C">
              <w:rPr>
                <w:rFonts w:ascii="Times New Roman" w:hAnsi="Times New Roman"/>
                <w:sz w:val="24"/>
                <w:szCs w:val="24"/>
              </w:rPr>
              <w:t xml:space="preserve"> </w:t>
            </w:r>
            <w:r w:rsidRPr="0027479C">
              <w:rPr>
                <w:rFonts w:ascii="Times New Roman" w:hAnsi="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0 / 0</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 xml:space="preserve">A - pracovisko SAV je uvedené ako pracovisko (adresa) autora, alebo je súčasťou kolaborácie alebo iného združenia, ktoré je uvedené ako pracovisko (adresa) autora </w:t>
      </w:r>
      <w:r>
        <w:rPr>
          <w:rFonts w:ascii="Times New Roman" w:hAnsi="Times New Roman"/>
          <w:i/>
          <w:iCs/>
          <w:color w:val="999999"/>
          <w:sz w:val="24"/>
          <w:szCs w:val="24"/>
        </w:rPr>
        <w:br/>
        <w:t xml:space="preserve">B - pracovisko SAV nie je na publikácii uvedené, pretože prameň údaj o pracovisku autora neobsahuje, práca ale vznikla na pracovisku SAV </w:t>
      </w:r>
      <w:r>
        <w:rPr>
          <w:rFonts w:ascii="Times New Roman" w:hAnsi="Times New Roman"/>
          <w:i/>
          <w:iCs/>
          <w:color w:val="999999"/>
          <w:sz w:val="24"/>
          <w:szCs w:val="24"/>
        </w:rPr>
        <w:br/>
        <w:t>C - pracovisko SAV je uvedené ako materské pracovisko autora odlišné od pracoviska, na ktorom práca vznikla (napr. „on leave...“, „permanent address...“, „present address...“)</w:t>
      </w:r>
      <w:r>
        <w:rPr>
          <w:rFonts w:ascii="Times New Roman" w:hAnsi="Times New Roman"/>
          <w:sz w:val="24"/>
          <w:szCs w:val="24"/>
        </w:rPr>
        <w:t xml:space="preserve"> </w:t>
      </w:r>
      <w:r>
        <w:rPr>
          <w:rFonts w:ascii="Times New Roman" w:hAnsi="Times New Roman"/>
          <w:sz w:val="24"/>
          <w:szCs w:val="24"/>
        </w:rPr>
        <w:br w:type="page"/>
        <w:t>Tabuľka 2f Ohlasy</w:t>
      </w:r>
    </w:p>
    <w:tbl>
      <w:tblPr>
        <w:tblW w:w="0" w:type="auto"/>
        <w:tblInd w:w="41" w:type="dxa"/>
        <w:tblLayout w:type="fixed"/>
        <w:tblCellMar>
          <w:left w:w="0" w:type="dxa"/>
          <w:right w:w="0" w:type="dxa"/>
        </w:tblCellMar>
        <w:tblLook w:val="0000"/>
      </w:tblPr>
      <w:tblGrid>
        <w:gridCol w:w="5861"/>
        <w:gridCol w:w="1871"/>
        <w:gridCol w:w="1871"/>
      </w:tblGrid>
      <w:tr w:rsidR="003670DF" w:rsidRPr="0027479C">
        <w:trPr>
          <w:trHeight w:val="100"/>
        </w:trPr>
        <w:tc>
          <w:tcPr>
            <w:tcW w:w="586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A </w:t>
            </w:r>
            <w:r w:rsidRPr="0027479C">
              <w:rPr>
                <w:rFonts w:ascii="Times New Roman" w:hAnsi="Times New Roman"/>
                <w:b/>
                <w:bCs/>
                <w:sz w:val="24"/>
                <w:szCs w:val="24"/>
              </w:rPr>
              <w:br/>
              <w:t>Počet v r. 2011/ doplnky z r. 2010</w:t>
            </w:r>
          </w:p>
        </w:tc>
        <w:tc>
          <w:tcPr>
            <w:tcW w:w="187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B </w:t>
            </w:r>
            <w:r w:rsidRPr="0027479C">
              <w:rPr>
                <w:rFonts w:ascii="Times New Roman" w:hAnsi="Times New Roman"/>
                <w:b/>
                <w:bCs/>
                <w:sz w:val="24"/>
                <w:szCs w:val="24"/>
              </w:rPr>
              <w:br/>
              <w:t>Počet v r. 2011/ doplnky z r. 2010</w:t>
            </w:r>
          </w:p>
        </w:tc>
      </w:tr>
      <w:tr w:rsidR="003670DF" w:rsidRPr="0027479C">
        <w:trPr>
          <w:trHeight w:val="100"/>
        </w:trPr>
        <w:tc>
          <w:tcPr>
            <w:tcW w:w="586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85 / 20</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 / 0</w:t>
            </w:r>
          </w:p>
        </w:tc>
      </w:tr>
      <w:tr w:rsidR="003670DF" w:rsidRPr="0027479C">
        <w:trPr>
          <w:trHeight w:val="100"/>
        </w:trPr>
        <w:tc>
          <w:tcPr>
            <w:tcW w:w="586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56 / 11</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 / 0</w:t>
            </w:r>
          </w:p>
        </w:tc>
      </w:tr>
      <w:tr w:rsidR="003670DF" w:rsidRPr="0027479C">
        <w:trPr>
          <w:trHeight w:val="100"/>
        </w:trPr>
        <w:tc>
          <w:tcPr>
            <w:tcW w:w="586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Citácie v iných citačných indexoch a databázach (9, 10)</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 / 0</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 / 0</w:t>
            </w:r>
          </w:p>
        </w:tc>
      </w:tr>
      <w:tr w:rsidR="003670DF" w:rsidRPr="0027479C">
        <w:trPr>
          <w:trHeight w:val="100"/>
        </w:trPr>
        <w:tc>
          <w:tcPr>
            <w:tcW w:w="586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 xml:space="preserve">Citácie v publikáciách neregistrovaných v citačných </w:t>
            </w:r>
            <w:r w:rsidRPr="0027479C">
              <w:rPr>
                <w:rFonts w:ascii="Times New Roman" w:hAnsi="Times New Roman"/>
                <w:b/>
                <w:bCs/>
                <w:sz w:val="24"/>
                <w:szCs w:val="24"/>
              </w:rPr>
              <w:br/>
              <w:t xml:space="preserve"> indexoch (3, 4)</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298 / 72</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 / 0</w:t>
            </w:r>
          </w:p>
        </w:tc>
      </w:tr>
      <w:tr w:rsidR="003670DF" w:rsidRPr="0027479C">
        <w:trPr>
          <w:trHeight w:val="100"/>
        </w:trPr>
        <w:tc>
          <w:tcPr>
            <w:tcW w:w="586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 / 0</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i/>
          <w:iCs/>
          <w:color w:val="999999"/>
          <w:sz w:val="24"/>
          <w:szCs w:val="24"/>
        </w:rPr>
        <w:br/>
        <w:t>B - pracovisko SAV je uvedené ako materské pracovisko autora odlišné od pracoviska, na ktorom práca vznikla (napr. „on leave...“, „permanent address...“, „present address...“)</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2.5. Aktívna účasť na vedeckých podujatiach</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2g Vedecké podujatia</w:t>
      </w:r>
    </w:p>
    <w:tbl>
      <w:tblPr>
        <w:tblW w:w="0" w:type="auto"/>
        <w:tblInd w:w="41" w:type="dxa"/>
        <w:tblLayout w:type="fixed"/>
        <w:tblCellMar>
          <w:left w:w="0" w:type="dxa"/>
          <w:right w:w="0" w:type="dxa"/>
        </w:tblCellMar>
        <w:tblLook w:val="0000"/>
      </w:tblPr>
      <w:tblGrid>
        <w:gridCol w:w="7868"/>
        <w:gridCol w:w="1735"/>
      </w:tblGrid>
      <w:tr w:rsidR="003670DF" w:rsidRPr="0027479C">
        <w:trPr>
          <w:trHeight w:val="100"/>
        </w:trPr>
        <w:tc>
          <w:tcPr>
            <w:tcW w:w="7868"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 xml:space="preserve"> Predná</w:t>
            </w:r>
            <w:r w:rsidRPr="0027479C">
              <w:rPr>
                <w:rFonts w:ascii="Times New Roman" w:hAnsi="Times New Roman"/>
                <w:b/>
                <w:bCs/>
                <w:color w:val="000000"/>
                <w:sz w:val="24"/>
                <w:szCs w:val="24"/>
              </w:rPr>
              <w:t>š</w:t>
            </w:r>
            <w:r w:rsidRPr="0027479C">
              <w:rPr>
                <w:rFonts w:ascii="Times New Roman" w:hAnsi="Times New Roman"/>
                <w:b/>
                <w:bCs/>
                <w:sz w:val="24"/>
                <w:szCs w:val="24"/>
              </w:rPr>
              <w:t xml:space="preserve">ky a vývesky na medzinárodných vedeckých podujatiach </w:t>
            </w:r>
            <w:r w:rsidRPr="0027479C">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36 </w:t>
            </w:r>
          </w:p>
        </w:tc>
      </w:tr>
      <w:tr w:rsidR="003670DF" w:rsidRPr="0027479C">
        <w:trPr>
          <w:trHeight w:val="100"/>
        </w:trPr>
        <w:tc>
          <w:tcPr>
            <w:tcW w:w="7868"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 xml:space="preserve"> Predná</w:t>
            </w:r>
            <w:r w:rsidRPr="0027479C">
              <w:rPr>
                <w:rFonts w:ascii="Times New Roman" w:hAnsi="Times New Roman"/>
                <w:b/>
                <w:bCs/>
                <w:color w:val="000000"/>
                <w:sz w:val="24"/>
                <w:szCs w:val="24"/>
              </w:rPr>
              <w:t>š</w:t>
            </w:r>
            <w:r w:rsidRPr="0027479C">
              <w:rPr>
                <w:rFonts w:ascii="Times New Roman" w:hAnsi="Times New Roman"/>
                <w:b/>
                <w:bCs/>
                <w:sz w:val="24"/>
                <w:szCs w:val="24"/>
              </w:rPr>
              <w:t xml:space="preserve">ky a vývesky na domácich vedeckých podujatiach </w:t>
            </w:r>
            <w:r w:rsidRPr="0027479C">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30 </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Predná</w:t>
      </w:r>
      <w:r>
        <w:rPr>
          <w:rFonts w:ascii="Times New Roman" w:hAnsi="Times New Roman"/>
          <w:color w:val="000000"/>
          <w:sz w:val="24"/>
          <w:szCs w:val="24"/>
          <w:u w:val="single"/>
        </w:rPr>
        <w:t>š</w:t>
      </w:r>
      <w:r>
        <w:rPr>
          <w:rFonts w:ascii="Times New Roman" w:hAnsi="Times New Roman"/>
          <w:sz w:val="24"/>
          <w:szCs w:val="24"/>
          <w:u w:val="single"/>
        </w:rPr>
        <w:t>ky na medzinárodných vedeckých podujatiach (nevyžiadané):</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BABÁLOVÁ, M. Vplyv súčasného obhospodarovania lúčnych porastov na diverzitu denných motýľov na území Vlkolínca. Konferencia 18.5. </w:t>
      </w:r>
      <w:r>
        <w:rPr>
          <w:rFonts w:ascii="Times New Roman" w:hAnsi="Times New Roman"/>
          <w:color w:val="000000"/>
          <w:sz w:val="24"/>
          <w:szCs w:val="24"/>
        </w:rPr>
        <w:t>–</w:t>
      </w:r>
      <w:r>
        <w:rPr>
          <w:rFonts w:ascii="Times New Roman" w:hAnsi="Times New Roman"/>
          <w:sz w:val="24"/>
          <w:szCs w:val="24"/>
        </w:rPr>
        <w:t xml:space="preserve"> 20.5.2012, Hostětín, ČR.</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BEZÁK, P. </w:t>
      </w:r>
      <w:r>
        <w:rPr>
          <w:rFonts w:ascii="Times New Roman" w:hAnsi="Times New Roman"/>
          <w:color w:val="000000"/>
          <w:sz w:val="24"/>
          <w:szCs w:val="24"/>
        </w:rPr>
        <w:t>–</w:t>
      </w:r>
      <w:r>
        <w:rPr>
          <w:rFonts w:ascii="Times New Roman" w:hAnsi="Times New Roman"/>
          <w:sz w:val="24"/>
          <w:szCs w:val="24"/>
        </w:rPr>
        <w:t xml:space="preserve"> DOBROVODSKÁ, M.  Stakeholders' perception of traditional agricultural landscape and its management (3 Slovak case studies). 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xml:space="preserve">, Stará Lesná, 30. 5. </w:t>
      </w:r>
      <w:r>
        <w:rPr>
          <w:rFonts w:ascii="Times New Roman" w:hAnsi="Times New Roman"/>
          <w:color w:val="000000"/>
          <w:sz w:val="24"/>
          <w:szCs w:val="24"/>
        </w:rPr>
        <w:t>–</w:t>
      </w:r>
      <w:r>
        <w:rPr>
          <w:rFonts w:ascii="Times New Roman" w:hAnsi="Times New Roman"/>
          <w:sz w:val="24"/>
          <w:szCs w:val="24"/>
        </w:rPr>
        <w:t xml:space="preserve"> 2. 6. 2012.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GAJDO</w:t>
      </w:r>
      <w:r>
        <w:rPr>
          <w:rFonts w:ascii="Times New Roman" w:hAnsi="Times New Roman"/>
          <w:color w:val="000000"/>
          <w:sz w:val="24"/>
          <w:szCs w:val="24"/>
        </w:rPr>
        <w:t>Š</w:t>
      </w:r>
      <w:r>
        <w:rPr>
          <w:rFonts w:ascii="Times New Roman" w:hAnsi="Times New Roman"/>
          <w:sz w:val="24"/>
          <w:szCs w:val="24"/>
        </w:rPr>
        <w:t xml:space="preserve">, P. </w:t>
      </w:r>
      <w:r>
        <w:rPr>
          <w:rFonts w:ascii="Times New Roman" w:hAnsi="Times New Roman"/>
          <w:color w:val="000000"/>
          <w:sz w:val="24"/>
          <w:szCs w:val="24"/>
        </w:rPr>
        <w:t>–</w:t>
      </w:r>
      <w:r>
        <w:rPr>
          <w:rFonts w:ascii="Times New Roman" w:hAnsi="Times New Roman"/>
          <w:sz w:val="24"/>
          <w:szCs w:val="24"/>
        </w:rPr>
        <w:t xml:space="preserve"> DANKANINOVÁ, L. </w:t>
      </w:r>
      <w:r>
        <w:rPr>
          <w:rFonts w:ascii="Times New Roman" w:hAnsi="Times New Roman"/>
          <w:color w:val="000000"/>
          <w:sz w:val="24"/>
          <w:szCs w:val="24"/>
        </w:rPr>
        <w:t>–</w:t>
      </w:r>
      <w:r>
        <w:rPr>
          <w:rFonts w:ascii="Times New Roman" w:hAnsi="Times New Roman"/>
          <w:sz w:val="24"/>
          <w:szCs w:val="24"/>
        </w:rPr>
        <w:t xml:space="preserve"> DAVID, S. Can selective deer browsing be considered as damage in Carpathian forests? 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xml:space="preserve">, Stará Lesná, 30. 5. </w:t>
      </w:r>
      <w:r>
        <w:rPr>
          <w:rFonts w:ascii="Times New Roman" w:hAnsi="Times New Roman"/>
          <w:color w:val="000000"/>
          <w:sz w:val="24"/>
          <w:szCs w:val="24"/>
        </w:rPr>
        <w:t>–</w:t>
      </w:r>
      <w:r>
        <w:rPr>
          <w:rFonts w:ascii="Times New Roman" w:hAnsi="Times New Roman"/>
          <w:sz w:val="24"/>
          <w:szCs w:val="24"/>
        </w:rPr>
        <w:t xml:space="preserve"> 2. 6. 2012.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HALABUK, A. </w:t>
      </w:r>
      <w:r>
        <w:rPr>
          <w:rFonts w:ascii="Times New Roman" w:hAnsi="Times New Roman"/>
          <w:color w:val="000000"/>
          <w:sz w:val="24"/>
          <w:szCs w:val="24"/>
        </w:rPr>
        <w:t>–</w:t>
      </w:r>
      <w:r>
        <w:rPr>
          <w:rFonts w:ascii="Times New Roman" w:hAnsi="Times New Roman"/>
          <w:sz w:val="24"/>
          <w:szCs w:val="24"/>
        </w:rPr>
        <w:t xml:space="preserve"> BAČA, A. </w:t>
      </w:r>
      <w:r>
        <w:rPr>
          <w:rFonts w:ascii="Times New Roman" w:hAnsi="Times New Roman"/>
          <w:color w:val="000000"/>
          <w:sz w:val="24"/>
          <w:szCs w:val="24"/>
        </w:rPr>
        <w:t>–</w:t>
      </w:r>
      <w:r>
        <w:rPr>
          <w:rFonts w:ascii="Times New Roman" w:hAnsi="Times New Roman"/>
          <w:sz w:val="24"/>
          <w:szCs w:val="24"/>
        </w:rPr>
        <w:t xml:space="preserve"> DAVID, S. </w:t>
      </w:r>
      <w:r>
        <w:rPr>
          <w:rFonts w:ascii="Times New Roman" w:hAnsi="Times New Roman"/>
          <w:color w:val="000000"/>
          <w:sz w:val="24"/>
          <w:szCs w:val="24"/>
        </w:rPr>
        <w:t>–</w:t>
      </w:r>
      <w:r>
        <w:rPr>
          <w:rFonts w:ascii="Times New Roman" w:hAnsi="Times New Roman"/>
          <w:sz w:val="24"/>
          <w:szCs w:val="24"/>
        </w:rPr>
        <w:t xml:space="preserve"> GERHÁTOVÁ, K. </w:t>
      </w:r>
      <w:r>
        <w:rPr>
          <w:rFonts w:ascii="Times New Roman" w:hAnsi="Times New Roman"/>
          <w:color w:val="000000"/>
          <w:sz w:val="24"/>
          <w:szCs w:val="24"/>
        </w:rPr>
        <w:t>–</w:t>
      </w:r>
      <w:r>
        <w:rPr>
          <w:rFonts w:ascii="Times New Roman" w:hAnsi="Times New Roman"/>
          <w:sz w:val="24"/>
          <w:szCs w:val="24"/>
        </w:rPr>
        <w:t xml:space="preserve"> HALADA, Ľ. </w:t>
      </w:r>
      <w:r>
        <w:rPr>
          <w:rFonts w:ascii="Times New Roman" w:hAnsi="Times New Roman"/>
          <w:color w:val="000000"/>
          <w:sz w:val="24"/>
          <w:szCs w:val="24"/>
        </w:rPr>
        <w:t>–</w:t>
      </w:r>
      <w:r>
        <w:rPr>
          <w:rFonts w:ascii="Times New Roman" w:hAnsi="Times New Roman"/>
          <w:sz w:val="24"/>
          <w:szCs w:val="24"/>
        </w:rPr>
        <w:t xml:space="preserve"> KOHÚT, F. </w:t>
      </w:r>
      <w:r>
        <w:rPr>
          <w:rFonts w:ascii="Times New Roman" w:hAnsi="Times New Roman"/>
          <w:color w:val="000000"/>
          <w:sz w:val="24"/>
          <w:szCs w:val="24"/>
        </w:rPr>
        <w:t>–</w:t>
      </w:r>
      <w:r>
        <w:rPr>
          <w:rFonts w:ascii="Times New Roman" w:hAnsi="Times New Roman"/>
          <w:sz w:val="24"/>
          <w:szCs w:val="24"/>
        </w:rPr>
        <w:t xml:space="preserve"> LIESKOVSKÝ, J. </w:t>
      </w:r>
      <w:r>
        <w:rPr>
          <w:rFonts w:ascii="Times New Roman" w:hAnsi="Times New Roman"/>
          <w:color w:val="000000"/>
          <w:sz w:val="24"/>
          <w:szCs w:val="24"/>
        </w:rPr>
        <w:t>–</w:t>
      </w:r>
      <w:r>
        <w:rPr>
          <w:rFonts w:ascii="Times New Roman" w:hAnsi="Times New Roman"/>
          <w:sz w:val="24"/>
          <w:szCs w:val="24"/>
        </w:rPr>
        <w:t xml:space="preserve"> MOJSES, M </w:t>
      </w:r>
      <w:r>
        <w:rPr>
          <w:rFonts w:ascii="Times New Roman" w:hAnsi="Times New Roman"/>
          <w:color w:val="000000"/>
          <w:sz w:val="24"/>
          <w:szCs w:val="24"/>
        </w:rPr>
        <w:t>–</w:t>
      </w:r>
      <w:r>
        <w:rPr>
          <w:rFonts w:ascii="Times New Roman" w:hAnsi="Times New Roman"/>
          <w:sz w:val="24"/>
          <w:szCs w:val="24"/>
        </w:rPr>
        <w:t xml:space="preserve"> PONECOVÁ, Z. </w:t>
      </w:r>
      <w:r>
        <w:rPr>
          <w:rFonts w:ascii="Times New Roman" w:hAnsi="Times New Roman"/>
          <w:color w:val="000000"/>
          <w:sz w:val="24"/>
          <w:szCs w:val="24"/>
        </w:rPr>
        <w:t>–</w:t>
      </w:r>
      <w:r>
        <w:rPr>
          <w:rFonts w:ascii="Times New Roman" w:hAnsi="Times New Roman"/>
          <w:sz w:val="24"/>
          <w:szCs w:val="24"/>
        </w:rPr>
        <w:t xml:space="preserve"> ZÁHORA, J. Effect of experimental warming and nitrogen deposition on alpine grassland ecosystem in the Low Tatra Mts., Slovakia. 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Stará Lesná, 1.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HALABUK, A.  Land cover research, applications and development needs in Slovakia. NASA workshop SEERIN. Sofia, Bulharsko, 15.4.2012.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HALABUK, A. Land surface phenology of Carpathian sub-alpine and alpine grasslands based on 10-year MODIS NDVI Series, 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Stará Lesná, 1.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IZAKOVIČOVÁ, Z. - BEZÁK, P. Identification and analysis of representative landscape types in the Slovak republic. 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xml:space="preserve">, Stará Lesná, 30. 5. </w:t>
      </w:r>
      <w:r>
        <w:rPr>
          <w:rFonts w:ascii="Times New Roman" w:hAnsi="Times New Roman"/>
          <w:color w:val="000000"/>
          <w:sz w:val="24"/>
          <w:szCs w:val="24"/>
        </w:rPr>
        <w:t>–</w:t>
      </w:r>
      <w:r>
        <w:rPr>
          <w:rFonts w:ascii="Times New Roman" w:hAnsi="Times New Roman"/>
          <w:sz w:val="24"/>
          <w:szCs w:val="24"/>
        </w:rPr>
        <w:t xml:space="preserve"> 2. 6. 2012.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 HALADA, Ľ.  Assessing stakeholders needs. Izrael. Workshop  EBONE. Ein Gedi, Izrael, 9. 1 - 15. 1.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IZAKOVIČOVÁ, Z. </w:t>
      </w:r>
      <w:r>
        <w:rPr>
          <w:rFonts w:ascii="Times New Roman" w:hAnsi="Times New Roman"/>
          <w:color w:val="000000"/>
          <w:sz w:val="24"/>
          <w:szCs w:val="24"/>
        </w:rPr>
        <w:t>–</w:t>
      </w:r>
      <w:r>
        <w:rPr>
          <w:rFonts w:ascii="Times New Roman" w:hAnsi="Times New Roman"/>
          <w:sz w:val="24"/>
          <w:szCs w:val="24"/>
        </w:rPr>
        <w:t xml:space="preserve"> MOYZEOVÁ, M. An example of transport of the scientific knowladge in the real practice. 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xml:space="preserve">, Stará Lesná, 30. 5. </w:t>
      </w:r>
      <w:r>
        <w:rPr>
          <w:rFonts w:ascii="Times New Roman" w:hAnsi="Times New Roman"/>
          <w:color w:val="000000"/>
          <w:sz w:val="24"/>
          <w:szCs w:val="24"/>
        </w:rPr>
        <w:t>–</w:t>
      </w:r>
      <w:r>
        <w:rPr>
          <w:rFonts w:ascii="Times New Roman" w:hAnsi="Times New Roman"/>
          <w:sz w:val="24"/>
          <w:szCs w:val="24"/>
        </w:rPr>
        <w:t xml:space="preserve"> 2. 6. 2012.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Changes of the   representative  types of the  Slovak landscape. Workshop on Interdisciplinarity in Geoscience in the Carpathian Basin. Stefan cel Mare University, Sučeava, Rumunsko, 17. - 21. 10.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Integrated landscape-ecological research in the Slovakia. Slovak-rusian workshop. Bratislava, 3. 12.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Landscape typisation of the Slovak Landscape. Slovak-bulgarian workshop. Institute of Geodesy, Geophysics and Geography. Sofia,  Bulgaria, 12. - 20. 11.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Representative  landscape  types in the   Slovak  Republic and  their   changes. The XV. International Conference of Historical Geographers. Praha, ČR, 6. - 10. 8.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IZAKOVIČOVÁ, Z. Využitie krajinnoekologických poznatkov v praxi. 29. výročná konferencia fyzickogeografickej sekcie Českej geografickej spoločnosti. Fyzická geografie a krajinná ekologie </w:t>
      </w:r>
      <w:r>
        <w:rPr>
          <w:rFonts w:ascii="Times New Roman" w:hAnsi="Times New Roman"/>
          <w:color w:val="000000"/>
          <w:sz w:val="24"/>
          <w:szCs w:val="24"/>
        </w:rPr>
        <w:t>–</w:t>
      </w:r>
      <w:r>
        <w:rPr>
          <w:rFonts w:ascii="Times New Roman" w:hAnsi="Times New Roman"/>
          <w:sz w:val="24"/>
          <w:szCs w:val="24"/>
        </w:rPr>
        <w:t xml:space="preserve"> teorie a aplikace, ČR, Brno, 8. - 9. 2.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KANKA, R. Ecosystem services and biodiversity - synergy or antagonism? Landscape ecology </w:t>
      </w:r>
      <w:r>
        <w:rPr>
          <w:rFonts w:ascii="Times New Roman" w:hAnsi="Times New Roman"/>
          <w:color w:val="000000"/>
          <w:sz w:val="24"/>
          <w:szCs w:val="24"/>
        </w:rPr>
        <w:t>–</w:t>
      </w:r>
      <w:r>
        <w:rPr>
          <w:rFonts w:ascii="Times New Roman" w:hAnsi="Times New Roman"/>
          <w:sz w:val="24"/>
          <w:szCs w:val="24"/>
        </w:rPr>
        <w:t xml:space="preserve"> from theory to practise, Congress Centre Smolenice SAS, Slovak Republic September 24 </w:t>
      </w:r>
      <w:r>
        <w:rPr>
          <w:rFonts w:ascii="Times New Roman" w:hAnsi="Times New Roman"/>
          <w:color w:val="000000"/>
          <w:sz w:val="24"/>
          <w:szCs w:val="24"/>
        </w:rPr>
        <w:t>–</w:t>
      </w:r>
      <w:r>
        <w:rPr>
          <w:rFonts w:ascii="Times New Roman" w:hAnsi="Times New Roman"/>
          <w:sz w:val="24"/>
          <w:szCs w:val="24"/>
        </w:rPr>
        <w:t xml:space="preserve"> 27, 2012.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KENDERESSY, P. </w:t>
      </w:r>
      <w:r>
        <w:rPr>
          <w:rFonts w:ascii="Times New Roman" w:hAnsi="Times New Roman"/>
          <w:color w:val="000000"/>
          <w:sz w:val="24"/>
          <w:szCs w:val="24"/>
        </w:rPr>
        <w:t>–</w:t>
      </w:r>
      <w:r>
        <w:rPr>
          <w:rFonts w:ascii="Times New Roman" w:hAnsi="Times New Roman"/>
          <w:sz w:val="24"/>
          <w:szCs w:val="24"/>
        </w:rPr>
        <w:t xml:space="preserve"> LIESKOVSKÝ, J. Assessment of the impact of soil erosion on soil properties in vineyards-case study Vráble viticulture district. 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Stará Lesná, 1.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KRNÁČOVÁ, Z. KENDERESSY, P. HRE</w:t>
      </w:r>
      <w:r>
        <w:rPr>
          <w:rFonts w:ascii="Times New Roman" w:hAnsi="Times New Roman"/>
          <w:color w:val="000000"/>
          <w:sz w:val="24"/>
          <w:szCs w:val="24"/>
        </w:rPr>
        <w:t>Š</w:t>
      </w:r>
      <w:r>
        <w:rPr>
          <w:rFonts w:ascii="Times New Roman" w:hAnsi="Times New Roman"/>
          <w:sz w:val="24"/>
          <w:szCs w:val="24"/>
        </w:rPr>
        <w:t xml:space="preserve">KO, J. KANKA, R. : The evaluation of ecological factors affecting  environmental functions  of the soils in  area traditional agrarian landscape. Landscape ecology </w:t>
      </w:r>
      <w:r>
        <w:rPr>
          <w:rFonts w:ascii="Times New Roman" w:hAnsi="Times New Roman"/>
          <w:color w:val="000000"/>
          <w:sz w:val="24"/>
          <w:szCs w:val="24"/>
        </w:rPr>
        <w:t>–</w:t>
      </w:r>
      <w:r>
        <w:rPr>
          <w:rFonts w:ascii="Times New Roman" w:hAnsi="Times New Roman"/>
          <w:sz w:val="24"/>
          <w:szCs w:val="24"/>
        </w:rPr>
        <w:t xml:space="preserve"> from theory to practise, Congress Centre Smolenice SAS, Slovak Republic September 24 </w:t>
      </w:r>
      <w:r>
        <w:rPr>
          <w:rFonts w:ascii="Times New Roman" w:hAnsi="Times New Roman"/>
          <w:color w:val="000000"/>
          <w:sz w:val="24"/>
          <w:szCs w:val="24"/>
        </w:rPr>
        <w:t>–</w:t>
      </w:r>
      <w:r>
        <w:rPr>
          <w:rFonts w:ascii="Times New Roman" w:hAnsi="Times New Roman"/>
          <w:sz w:val="24"/>
          <w:szCs w:val="24"/>
        </w:rPr>
        <w:t xml:space="preserve"> 27, 2012.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LIESKOVSKÝ, J. </w:t>
      </w:r>
      <w:r>
        <w:rPr>
          <w:rFonts w:ascii="Times New Roman" w:hAnsi="Times New Roman"/>
          <w:color w:val="000000"/>
          <w:sz w:val="24"/>
          <w:szCs w:val="24"/>
        </w:rPr>
        <w:t>–</w:t>
      </w:r>
      <w:r>
        <w:rPr>
          <w:rFonts w:ascii="Times New Roman" w:hAnsi="Times New Roman"/>
          <w:sz w:val="24"/>
          <w:szCs w:val="24"/>
        </w:rPr>
        <w:t xml:space="preserve"> BOLTIŽIAR, M. </w:t>
      </w:r>
      <w:r>
        <w:rPr>
          <w:rFonts w:ascii="Times New Roman" w:hAnsi="Times New Roman"/>
          <w:color w:val="000000"/>
          <w:sz w:val="24"/>
          <w:szCs w:val="24"/>
        </w:rPr>
        <w:t>–</w:t>
      </w:r>
      <w:r>
        <w:rPr>
          <w:rFonts w:ascii="Times New Roman" w:hAnsi="Times New Roman"/>
          <w:sz w:val="24"/>
          <w:szCs w:val="24"/>
        </w:rPr>
        <w:t xml:space="preserve"> HALADA, Ľ. et al.  A metaanalysis of drivers and patterns of land use change in the Carpathians and the Carpathian Basin. 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Stará Lesná, 1.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MOYZEOVÁ, M. </w:t>
      </w:r>
      <w:r>
        <w:rPr>
          <w:rFonts w:ascii="Times New Roman" w:hAnsi="Times New Roman"/>
          <w:color w:val="000000"/>
          <w:sz w:val="24"/>
          <w:szCs w:val="24"/>
        </w:rPr>
        <w:t>–</w:t>
      </w:r>
      <w:r>
        <w:rPr>
          <w:rFonts w:ascii="Times New Roman" w:hAnsi="Times New Roman"/>
          <w:sz w:val="24"/>
          <w:szCs w:val="24"/>
        </w:rPr>
        <w:t xml:space="preserve"> IZAKOVIČOVÁ, Z. The Green Belt as an European Ecological Network </w:t>
      </w:r>
      <w:r>
        <w:rPr>
          <w:rFonts w:ascii="Times New Roman" w:hAnsi="Times New Roman"/>
          <w:color w:val="000000"/>
          <w:sz w:val="24"/>
          <w:szCs w:val="24"/>
        </w:rPr>
        <w:t>–</w:t>
      </w:r>
      <w:r>
        <w:rPr>
          <w:rFonts w:ascii="Times New Roman" w:hAnsi="Times New Roman"/>
          <w:sz w:val="24"/>
          <w:szCs w:val="24"/>
        </w:rPr>
        <w:t xml:space="preserve"> strength and gaps. </w:t>
      </w:r>
      <w:r>
        <w:rPr>
          <w:rFonts w:ascii="Times New Roman" w:hAnsi="Times New Roman"/>
          <w:color w:val="000000"/>
          <w:sz w:val="24"/>
          <w:szCs w:val="24"/>
        </w:rPr>
        <w:t>„</w:t>
      </w:r>
      <w:r>
        <w:rPr>
          <w:rFonts w:ascii="Times New Roman" w:hAnsi="Times New Roman"/>
          <w:sz w:val="24"/>
          <w:szCs w:val="24"/>
        </w:rPr>
        <w:t xml:space="preserve">Green Net </w:t>
      </w:r>
      <w:r>
        <w:rPr>
          <w:rFonts w:ascii="Times New Roman" w:hAnsi="Times New Roman"/>
          <w:color w:val="000000"/>
          <w:sz w:val="24"/>
          <w:szCs w:val="24"/>
        </w:rPr>
        <w:t>–</w:t>
      </w:r>
      <w:r>
        <w:rPr>
          <w:rFonts w:ascii="Times New Roman" w:hAnsi="Times New Roman"/>
          <w:sz w:val="24"/>
          <w:szCs w:val="24"/>
        </w:rPr>
        <w:t xml:space="preserve"> Core Output</w:t>
      </w:r>
      <w:r>
        <w:rPr>
          <w:rFonts w:ascii="Times New Roman" w:hAnsi="Times New Roman"/>
          <w:color w:val="000000"/>
          <w:sz w:val="24"/>
          <w:szCs w:val="24"/>
        </w:rPr>
        <w:t>“</w:t>
      </w:r>
      <w:r>
        <w:rPr>
          <w:rFonts w:ascii="Times New Roman" w:hAnsi="Times New Roman"/>
          <w:sz w:val="24"/>
          <w:szCs w:val="24"/>
        </w:rPr>
        <w:t xml:space="preserve"> for Green Net-project partners and accepted speakers, Nemecko -  Erfurt, 30. 1. </w:t>
      </w:r>
      <w:r>
        <w:rPr>
          <w:rFonts w:ascii="Times New Roman" w:hAnsi="Times New Roman"/>
          <w:color w:val="000000"/>
          <w:sz w:val="24"/>
          <w:szCs w:val="24"/>
        </w:rPr>
        <w:t>–</w:t>
      </w:r>
      <w:r>
        <w:rPr>
          <w:rFonts w:ascii="Times New Roman" w:hAnsi="Times New Roman"/>
          <w:sz w:val="24"/>
          <w:szCs w:val="24"/>
        </w:rPr>
        <w:t xml:space="preserve"> 1. 2. 2012.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MOYZEOVÁ, M. Hodnotenie kvality životného prostredia vidieckych sídiel. Fyzická geografie a krajinná ekologie </w:t>
      </w:r>
      <w:r>
        <w:rPr>
          <w:rFonts w:ascii="Times New Roman" w:hAnsi="Times New Roman"/>
          <w:color w:val="000000"/>
          <w:sz w:val="24"/>
          <w:szCs w:val="24"/>
        </w:rPr>
        <w:t>–</w:t>
      </w:r>
      <w:r>
        <w:rPr>
          <w:rFonts w:ascii="Times New Roman" w:hAnsi="Times New Roman"/>
          <w:sz w:val="24"/>
          <w:szCs w:val="24"/>
        </w:rPr>
        <w:t xml:space="preserve"> teorie a aplikace. 29. výročná konferencia fyzickogeografickej sekcie Českej geografickej společnosti. ČR </w:t>
      </w:r>
      <w:r>
        <w:rPr>
          <w:rFonts w:ascii="Times New Roman" w:hAnsi="Times New Roman"/>
          <w:color w:val="000000"/>
          <w:sz w:val="24"/>
          <w:szCs w:val="24"/>
        </w:rPr>
        <w:t>–</w:t>
      </w:r>
      <w:r>
        <w:rPr>
          <w:rFonts w:ascii="Times New Roman" w:hAnsi="Times New Roman"/>
          <w:sz w:val="24"/>
          <w:szCs w:val="24"/>
        </w:rPr>
        <w:t xml:space="preserve"> Brno, 8. a 9. 2.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MOYZEOVÁ, M. Importance of research to the historic landscape structures in Slovakia. XV. Intrernational Conference of Historical Geographers. Praha </w:t>
      </w:r>
      <w:r>
        <w:rPr>
          <w:rFonts w:ascii="Times New Roman" w:hAnsi="Times New Roman"/>
          <w:color w:val="000000"/>
          <w:sz w:val="24"/>
          <w:szCs w:val="24"/>
        </w:rPr>
        <w:t>–</w:t>
      </w:r>
      <w:r>
        <w:rPr>
          <w:rFonts w:ascii="Times New Roman" w:hAnsi="Times New Roman"/>
          <w:sz w:val="24"/>
          <w:szCs w:val="24"/>
        </w:rPr>
        <w:t xml:space="preserve"> Česká republika, 6.-10. 8.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 xml:space="preserve">PULEROVÁ, J. - DOBROVODSKÁ, M. - </w:t>
      </w:r>
      <w:r>
        <w:rPr>
          <w:rFonts w:ascii="Times New Roman" w:hAnsi="Times New Roman"/>
          <w:color w:val="000000"/>
          <w:sz w:val="24"/>
          <w:szCs w:val="24"/>
        </w:rPr>
        <w:t>Š</w:t>
      </w:r>
      <w:r>
        <w:rPr>
          <w:rFonts w:ascii="Times New Roman" w:hAnsi="Times New Roman"/>
          <w:sz w:val="24"/>
          <w:szCs w:val="24"/>
        </w:rPr>
        <w:t xml:space="preserve">TEFUNKOVÁ, D. </w:t>
      </w:r>
      <w:r>
        <w:rPr>
          <w:rFonts w:ascii="Times New Roman" w:hAnsi="Times New Roman"/>
          <w:color w:val="000000"/>
          <w:sz w:val="24"/>
          <w:szCs w:val="24"/>
        </w:rPr>
        <w:t>–</w:t>
      </w:r>
      <w:r>
        <w:rPr>
          <w:rFonts w:ascii="Times New Roman" w:hAnsi="Times New Roman"/>
          <w:sz w:val="24"/>
          <w:szCs w:val="24"/>
        </w:rPr>
        <w:t xml:space="preserve"> BAČA, A. - LIESKOVSKÝ, J. Why should we preserve historical agricultural landscape?2nd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Stará Lesná, 1.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 xml:space="preserve">PULEROVÁ, J. et al.: Features of traditional agricultural landscape in Slovakia. Landscape ecology </w:t>
      </w:r>
      <w:r>
        <w:rPr>
          <w:rFonts w:ascii="Times New Roman" w:hAnsi="Times New Roman"/>
          <w:color w:val="000000"/>
          <w:sz w:val="24"/>
          <w:szCs w:val="24"/>
        </w:rPr>
        <w:t>–</w:t>
      </w:r>
      <w:r>
        <w:rPr>
          <w:rFonts w:ascii="Times New Roman" w:hAnsi="Times New Roman"/>
          <w:sz w:val="24"/>
          <w:szCs w:val="24"/>
        </w:rPr>
        <w:t xml:space="preserve"> from theory to practise, Congress Centre Smolenice SAS, Slovak Republic 24. 9. </w:t>
      </w:r>
      <w:r>
        <w:rPr>
          <w:rFonts w:ascii="Times New Roman" w:hAnsi="Times New Roman"/>
          <w:color w:val="000000"/>
          <w:sz w:val="24"/>
          <w:szCs w:val="24"/>
        </w:rPr>
        <w:t>–</w:t>
      </w:r>
      <w:r>
        <w:rPr>
          <w:rFonts w:ascii="Times New Roman" w:hAnsi="Times New Roman"/>
          <w:sz w:val="24"/>
          <w:szCs w:val="24"/>
        </w:rPr>
        <w:t xml:space="preserve"> 27. 9. 2012.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 xml:space="preserve">TEFUNKOVÁ, D. - DOBROVODSKÁ, M. -  </w:t>
      </w:r>
      <w:r>
        <w:rPr>
          <w:rFonts w:ascii="Times New Roman" w:hAnsi="Times New Roman"/>
          <w:color w:val="000000"/>
          <w:sz w:val="24"/>
          <w:szCs w:val="24"/>
        </w:rPr>
        <w:t>Š</w:t>
      </w:r>
      <w:r>
        <w:rPr>
          <w:rFonts w:ascii="Times New Roman" w:hAnsi="Times New Roman"/>
          <w:sz w:val="24"/>
          <w:szCs w:val="24"/>
        </w:rPr>
        <w:t xml:space="preserve">PULEROVÁ, J. </w:t>
      </w:r>
      <w:r>
        <w:rPr>
          <w:rFonts w:ascii="Times New Roman" w:hAnsi="Times New Roman"/>
          <w:color w:val="000000"/>
          <w:sz w:val="24"/>
          <w:szCs w:val="24"/>
        </w:rPr>
        <w:t>–</w:t>
      </w:r>
      <w:r>
        <w:rPr>
          <w:rFonts w:ascii="Times New Roman" w:hAnsi="Times New Roman"/>
          <w:sz w:val="24"/>
          <w:szCs w:val="24"/>
        </w:rPr>
        <w:t xml:space="preserve"> MOJSES, M. -   PETROVIČ, F.  Traditional Agricultural Landscapes in the Slovak Part of the Carpathians </w:t>
      </w:r>
      <w:r>
        <w:rPr>
          <w:rFonts w:ascii="Times New Roman" w:hAnsi="Times New Roman"/>
          <w:color w:val="000000"/>
          <w:sz w:val="24"/>
          <w:szCs w:val="24"/>
        </w:rPr>
        <w:t>–</w:t>
      </w:r>
      <w:r>
        <w:rPr>
          <w:rFonts w:ascii="Times New Roman" w:hAnsi="Times New Roman"/>
          <w:sz w:val="24"/>
          <w:szCs w:val="24"/>
        </w:rPr>
        <w:t xml:space="preserve"> an Example of Land Use Research on Local Level. 2nd Forum Carpaticum </w:t>
      </w:r>
      <w:r>
        <w:rPr>
          <w:rFonts w:ascii="Times New Roman" w:hAnsi="Times New Roman"/>
          <w:color w:val="000000"/>
          <w:sz w:val="24"/>
          <w:szCs w:val="24"/>
        </w:rPr>
        <w:t>"</w:t>
      </w:r>
      <w:r>
        <w:rPr>
          <w:rFonts w:ascii="Times New Roman" w:hAnsi="Times New Roman"/>
          <w:sz w:val="24"/>
          <w:szCs w:val="24"/>
        </w:rPr>
        <w:t xml:space="preserve"> From data to knowledge, from  knowledge to action</w:t>
      </w:r>
      <w:r>
        <w:rPr>
          <w:rFonts w:ascii="Times New Roman" w:hAnsi="Times New Roman"/>
          <w:color w:val="000000"/>
          <w:sz w:val="24"/>
          <w:szCs w:val="24"/>
        </w:rPr>
        <w:t>"</w:t>
      </w:r>
      <w:r>
        <w:rPr>
          <w:rFonts w:ascii="Times New Roman" w:hAnsi="Times New Roman"/>
          <w:sz w:val="24"/>
          <w:szCs w:val="24"/>
        </w:rPr>
        <w:t>. Stará Lesná, Slovakia, 1.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TEFUNKOVÁ, D. et al.. Historical agrarian landscapes - a model of detailed land-use/land cover mapping as a base for rural environment assessment. 25th biennial International Conference of the Permanent European Conference for the Study of the Rural Landscape (PECSRL)., 20.8.2012, Leeuwarden, Netherlands</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ŽILA, Pavel - GAJDO</w:t>
      </w:r>
      <w:r>
        <w:rPr>
          <w:rFonts w:ascii="Times New Roman" w:hAnsi="Times New Roman"/>
          <w:color w:val="000000"/>
          <w:sz w:val="24"/>
          <w:szCs w:val="24"/>
        </w:rPr>
        <w:t>Š</w:t>
      </w:r>
      <w:r>
        <w:rPr>
          <w:rFonts w:ascii="Times New Roman" w:hAnsi="Times New Roman"/>
          <w:sz w:val="24"/>
          <w:szCs w:val="24"/>
        </w:rPr>
        <w:t>, P.. Vzácne druhy pavúkov (Araneae) nelesných stanoví</w:t>
      </w:r>
      <w:r>
        <w:rPr>
          <w:rFonts w:ascii="Times New Roman" w:hAnsi="Times New Roman"/>
          <w:color w:val="000000"/>
          <w:sz w:val="24"/>
          <w:szCs w:val="24"/>
        </w:rPr>
        <w:t>š</w:t>
      </w:r>
      <w:r>
        <w:rPr>
          <w:rFonts w:ascii="Times New Roman" w:hAnsi="Times New Roman"/>
          <w:sz w:val="24"/>
          <w:szCs w:val="24"/>
        </w:rPr>
        <w:t>ť Národného parku Poloniny. Zoologické dny Olomouc 2012 konference 9. - 10. február  2012. - Brno :</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ŽILA, P. - GAJDO</w:t>
      </w:r>
      <w:r>
        <w:rPr>
          <w:rFonts w:ascii="Times New Roman" w:hAnsi="Times New Roman"/>
          <w:color w:val="000000"/>
          <w:sz w:val="24"/>
          <w:szCs w:val="24"/>
        </w:rPr>
        <w:t>Š</w:t>
      </w:r>
      <w:r>
        <w:rPr>
          <w:rFonts w:ascii="Times New Roman" w:hAnsi="Times New Roman"/>
          <w:sz w:val="24"/>
          <w:szCs w:val="24"/>
        </w:rPr>
        <w:t xml:space="preserve">, P.. Changes in composition of the ground living spider communities in nonforest habitats in the Poloniny after 12 years (Slovakia). 27th European Congress of Arachnology. </w:t>
      </w:r>
      <w:r>
        <w:rPr>
          <w:rFonts w:ascii="Times New Roman" w:hAnsi="Times New Roman"/>
          <w:color w:val="000000"/>
          <w:sz w:val="24"/>
          <w:szCs w:val="24"/>
        </w:rPr>
        <w:t>–</w:t>
      </w:r>
      <w:r>
        <w:rPr>
          <w:rFonts w:ascii="Times New Roman" w:hAnsi="Times New Roman"/>
          <w:sz w:val="24"/>
          <w:szCs w:val="24"/>
        </w:rPr>
        <w:t xml:space="preserve"> Ljubljana, 2.9-7.9.2012 Slovinsko</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ŽILA, P. - GAJDO</w:t>
      </w:r>
      <w:r>
        <w:rPr>
          <w:rFonts w:ascii="Times New Roman" w:hAnsi="Times New Roman"/>
          <w:color w:val="000000"/>
          <w:sz w:val="24"/>
          <w:szCs w:val="24"/>
        </w:rPr>
        <w:t>Š</w:t>
      </w:r>
      <w:r>
        <w:rPr>
          <w:rFonts w:ascii="Times New Roman" w:hAnsi="Times New Roman"/>
          <w:sz w:val="24"/>
          <w:szCs w:val="24"/>
        </w:rPr>
        <w:t>, P.. Ground living spider communities (Araneae) of the non-forest habitats in the Poloniny National Park. 13th International scientific conference of PhD. students and young scientists and pedagogues. Nitra : Constantine the Philosopher University, 2012, 19.-20.09.2012</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Predná</w:t>
      </w:r>
      <w:r>
        <w:rPr>
          <w:rFonts w:ascii="Times New Roman" w:hAnsi="Times New Roman"/>
          <w:color w:val="000000"/>
          <w:sz w:val="24"/>
          <w:szCs w:val="24"/>
          <w:u w:val="single"/>
        </w:rPr>
        <w:t>š</w:t>
      </w:r>
      <w:r>
        <w:rPr>
          <w:rFonts w:ascii="Times New Roman" w:hAnsi="Times New Roman"/>
          <w:sz w:val="24"/>
          <w:szCs w:val="24"/>
          <w:u w:val="single"/>
        </w:rPr>
        <w:t>ky na domácích vedeckých podujatiach (nevyžiadané)</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ČERNECKÁ, Ľ. - MIHÁL, I. - GAJDO</w:t>
      </w:r>
      <w:r>
        <w:rPr>
          <w:rFonts w:ascii="Times New Roman" w:hAnsi="Times New Roman"/>
          <w:color w:val="000000"/>
          <w:sz w:val="24"/>
          <w:szCs w:val="24"/>
        </w:rPr>
        <w:t>Š</w:t>
      </w:r>
      <w:r>
        <w:rPr>
          <w:rFonts w:ascii="Times New Roman" w:hAnsi="Times New Roman"/>
          <w:sz w:val="24"/>
          <w:szCs w:val="24"/>
        </w:rPr>
        <w:t xml:space="preserve">, P.: The preliminary results of the impact of forest disturbances on spider communities (Arachnida: Araneae) on selected localities in Central Slovakia. Vedecký kongres </w:t>
      </w:r>
      <w:r>
        <w:rPr>
          <w:rFonts w:ascii="Times New Roman" w:hAnsi="Times New Roman"/>
          <w:color w:val="000000"/>
          <w:sz w:val="24"/>
          <w:szCs w:val="24"/>
        </w:rPr>
        <w:t>"</w:t>
      </w:r>
      <w:r>
        <w:rPr>
          <w:rFonts w:ascii="Times New Roman" w:hAnsi="Times New Roman"/>
          <w:sz w:val="24"/>
          <w:szCs w:val="24"/>
        </w:rPr>
        <w:t>Zoológia 2012</w:t>
      </w:r>
      <w:r>
        <w:rPr>
          <w:rFonts w:ascii="Times New Roman" w:hAnsi="Times New Roman"/>
          <w:color w:val="000000"/>
          <w:sz w:val="24"/>
          <w:szCs w:val="24"/>
        </w:rPr>
        <w:t>"</w:t>
      </w:r>
      <w:r>
        <w:rPr>
          <w:rFonts w:ascii="Times New Roman" w:hAnsi="Times New Roman"/>
          <w:sz w:val="24"/>
          <w:szCs w:val="24"/>
        </w:rPr>
        <w:t>, 18. Feriancove dni : 22. - 24. november 2012, Zvolen. - Zvolen : Technická univerzita,</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DAVID, S.:  Revize sbírky vážek (Odonata) M. Trpi</w:t>
      </w:r>
      <w:r>
        <w:rPr>
          <w:rFonts w:ascii="Times New Roman" w:hAnsi="Times New Roman"/>
          <w:color w:val="000000"/>
          <w:sz w:val="24"/>
          <w:szCs w:val="24"/>
        </w:rPr>
        <w:t>š</w:t>
      </w:r>
      <w:r>
        <w:rPr>
          <w:rFonts w:ascii="Times New Roman" w:hAnsi="Times New Roman"/>
          <w:sz w:val="24"/>
          <w:szCs w:val="24"/>
        </w:rPr>
        <w:t xml:space="preserve">e deponované v Přírodovědném muzeu Slovenského národního muzea v Bratislavě.  </w:t>
      </w:r>
      <w:r>
        <w:rPr>
          <w:rFonts w:ascii="Times New Roman" w:hAnsi="Times New Roman"/>
          <w:color w:val="000000"/>
          <w:sz w:val="24"/>
          <w:szCs w:val="24"/>
        </w:rPr>
        <w:t>„</w:t>
      </w:r>
      <w:r>
        <w:rPr>
          <w:rFonts w:ascii="Times New Roman" w:hAnsi="Times New Roman"/>
          <w:sz w:val="24"/>
          <w:szCs w:val="24"/>
        </w:rPr>
        <w:t>Zoológia 2012</w:t>
      </w:r>
      <w:r>
        <w:rPr>
          <w:rFonts w:ascii="Times New Roman" w:hAnsi="Times New Roman"/>
          <w:color w:val="000000"/>
          <w:sz w:val="24"/>
          <w:szCs w:val="24"/>
        </w:rPr>
        <w:t>“</w:t>
      </w:r>
      <w:r>
        <w:rPr>
          <w:rFonts w:ascii="Times New Roman" w:hAnsi="Times New Roman"/>
          <w:sz w:val="24"/>
          <w:szCs w:val="24"/>
        </w:rPr>
        <w:t xml:space="preserve">,18. Feriancove dni 22. </w:t>
      </w:r>
      <w:r>
        <w:rPr>
          <w:rFonts w:ascii="Times New Roman" w:hAnsi="Times New Roman"/>
          <w:color w:val="000000"/>
          <w:sz w:val="24"/>
          <w:szCs w:val="24"/>
        </w:rPr>
        <w:t>–</w:t>
      </w:r>
      <w:r>
        <w:rPr>
          <w:rFonts w:ascii="Times New Roman" w:hAnsi="Times New Roman"/>
          <w:sz w:val="24"/>
          <w:szCs w:val="24"/>
        </w:rPr>
        <w:t xml:space="preserve"> 24. november 2012, Technická univerzita vo Zvolene (23.11.2012)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DAVID S.: Výsledky faunistického výzkumu vážek (Odonata) Národního parku Poloniny. IX. národná konferencia o biosférických rezerváciách Slovenska  </w:t>
      </w:r>
      <w:r>
        <w:rPr>
          <w:rFonts w:ascii="Times New Roman" w:hAnsi="Times New Roman"/>
          <w:color w:val="000000"/>
          <w:sz w:val="24"/>
          <w:szCs w:val="24"/>
        </w:rPr>
        <w:t>„</w:t>
      </w:r>
      <w:r>
        <w:rPr>
          <w:rFonts w:ascii="Times New Roman" w:hAnsi="Times New Roman"/>
          <w:sz w:val="24"/>
          <w:szCs w:val="24"/>
        </w:rPr>
        <w:t>Zmeny krajiny v biosférických rezerváciách</w:t>
      </w:r>
      <w:r>
        <w:rPr>
          <w:rFonts w:ascii="Times New Roman" w:hAnsi="Times New Roman"/>
          <w:color w:val="000000"/>
          <w:sz w:val="24"/>
          <w:szCs w:val="24"/>
        </w:rPr>
        <w:t>“</w:t>
      </w:r>
      <w:r>
        <w:rPr>
          <w:rFonts w:ascii="Times New Roman" w:hAnsi="Times New Roman"/>
          <w:sz w:val="24"/>
          <w:szCs w:val="24"/>
        </w:rPr>
        <w:t xml:space="preserve"> 11. </w:t>
      </w:r>
      <w:r>
        <w:rPr>
          <w:rFonts w:ascii="Times New Roman" w:hAnsi="Times New Roman"/>
          <w:color w:val="000000"/>
          <w:sz w:val="24"/>
          <w:szCs w:val="24"/>
        </w:rPr>
        <w:t>–</w:t>
      </w:r>
      <w:r>
        <w:rPr>
          <w:rFonts w:ascii="Times New Roman" w:hAnsi="Times New Roman"/>
          <w:sz w:val="24"/>
          <w:szCs w:val="24"/>
        </w:rPr>
        <w:t xml:space="preserve"> 12. október 2012, Stakčín (11.10.2012)  </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DOBROVODSKÁ, M. Prečo zachovať tradičnú poľnohospodársku krajinu? Smolenická výzva V. </w:t>
      </w:r>
      <w:r>
        <w:rPr>
          <w:rFonts w:ascii="Times New Roman" w:hAnsi="Times New Roman"/>
          <w:color w:val="000000"/>
          <w:sz w:val="24"/>
          <w:szCs w:val="24"/>
        </w:rPr>
        <w:t>–</w:t>
      </w:r>
      <w:r>
        <w:rPr>
          <w:rFonts w:ascii="Times New Roman" w:hAnsi="Times New Roman"/>
          <w:sz w:val="24"/>
          <w:szCs w:val="24"/>
        </w:rPr>
        <w:t xml:space="preserve"> 20 rokov implementácie TUR. Smolenice, 11. 4. </w:t>
      </w:r>
      <w:r>
        <w:rPr>
          <w:rFonts w:ascii="Times New Roman" w:hAnsi="Times New Roman"/>
          <w:color w:val="000000"/>
          <w:sz w:val="24"/>
          <w:szCs w:val="24"/>
        </w:rPr>
        <w:t>–</w:t>
      </w:r>
      <w:r>
        <w:rPr>
          <w:rFonts w:ascii="Times New Roman" w:hAnsi="Times New Roman"/>
          <w:sz w:val="24"/>
          <w:szCs w:val="24"/>
        </w:rPr>
        <w:t xml:space="preserve"> 12. 4. 2012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Integrovaný manažment krajiny. Seminár pracovnej skupiny Integrovaného manažmentu krajiny pri MŽP SR. MŽP Bratislava, 16. 2.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Pí</w:t>
      </w:r>
      <w:r>
        <w:rPr>
          <w:rFonts w:ascii="Times New Roman" w:hAnsi="Times New Roman"/>
          <w:color w:val="000000"/>
          <w:sz w:val="24"/>
          <w:szCs w:val="24"/>
        </w:rPr>
        <w:t>š</w:t>
      </w:r>
      <w:r>
        <w:rPr>
          <w:rFonts w:ascii="Times New Roman" w:hAnsi="Times New Roman"/>
          <w:sz w:val="24"/>
          <w:szCs w:val="24"/>
        </w:rPr>
        <w:t xml:space="preserve">eme projekt 7. rámcového programu.  Seminár </w:t>
      </w:r>
      <w:r>
        <w:rPr>
          <w:rFonts w:ascii="Times New Roman" w:hAnsi="Times New Roman"/>
          <w:color w:val="000000"/>
          <w:sz w:val="24"/>
          <w:szCs w:val="24"/>
        </w:rPr>
        <w:t>"</w:t>
      </w:r>
      <w:r>
        <w:rPr>
          <w:rFonts w:ascii="Times New Roman" w:hAnsi="Times New Roman"/>
          <w:sz w:val="24"/>
          <w:szCs w:val="24"/>
        </w:rPr>
        <w:t>Ako na to? Podávame projekt 7. rámcového programu</w:t>
      </w:r>
      <w:r>
        <w:rPr>
          <w:rFonts w:ascii="Times New Roman" w:hAnsi="Times New Roman"/>
          <w:color w:val="000000"/>
          <w:sz w:val="24"/>
          <w:szCs w:val="24"/>
        </w:rPr>
        <w:t>"</w:t>
      </w:r>
      <w:r>
        <w:rPr>
          <w:rFonts w:ascii="Times New Roman" w:hAnsi="Times New Roman"/>
          <w:sz w:val="24"/>
          <w:szCs w:val="24"/>
        </w:rPr>
        <w:t>.  STU Ko</w:t>
      </w:r>
      <w:r>
        <w:rPr>
          <w:rFonts w:ascii="Times New Roman" w:hAnsi="Times New Roman"/>
          <w:color w:val="000000"/>
          <w:sz w:val="24"/>
          <w:szCs w:val="24"/>
        </w:rPr>
        <w:t>š</w:t>
      </w:r>
      <w:r>
        <w:rPr>
          <w:rFonts w:ascii="Times New Roman" w:hAnsi="Times New Roman"/>
          <w:sz w:val="24"/>
          <w:szCs w:val="24"/>
        </w:rPr>
        <w:t>ice, 2. 10.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Pí</w:t>
      </w:r>
      <w:r>
        <w:rPr>
          <w:rFonts w:ascii="Times New Roman" w:hAnsi="Times New Roman"/>
          <w:color w:val="000000"/>
          <w:sz w:val="24"/>
          <w:szCs w:val="24"/>
        </w:rPr>
        <w:t>š</w:t>
      </w:r>
      <w:r>
        <w:rPr>
          <w:rFonts w:ascii="Times New Roman" w:hAnsi="Times New Roman"/>
          <w:sz w:val="24"/>
          <w:szCs w:val="24"/>
        </w:rPr>
        <w:t xml:space="preserve">eme projekt 7. rámcového programu.  Seminár </w:t>
      </w:r>
      <w:r>
        <w:rPr>
          <w:rFonts w:ascii="Times New Roman" w:hAnsi="Times New Roman"/>
          <w:color w:val="000000"/>
          <w:sz w:val="24"/>
          <w:szCs w:val="24"/>
        </w:rPr>
        <w:t>„</w:t>
      </w:r>
      <w:r>
        <w:rPr>
          <w:rFonts w:ascii="Times New Roman" w:hAnsi="Times New Roman"/>
          <w:sz w:val="24"/>
          <w:szCs w:val="24"/>
        </w:rPr>
        <w:t>Ako na to? Pí</w:t>
      </w:r>
      <w:r>
        <w:rPr>
          <w:rFonts w:ascii="Times New Roman" w:hAnsi="Times New Roman"/>
          <w:color w:val="000000"/>
          <w:sz w:val="24"/>
          <w:szCs w:val="24"/>
        </w:rPr>
        <w:t>š</w:t>
      </w:r>
      <w:r>
        <w:rPr>
          <w:rFonts w:ascii="Times New Roman" w:hAnsi="Times New Roman"/>
          <w:sz w:val="24"/>
          <w:szCs w:val="24"/>
        </w:rPr>
        <w:t>eme projekt 7. rámcového programu</w:t>
      </w:r>
      <w:r>
        <w:rPr>
          <w:rFonts w:ascii="Times New Roman" w:hAnsi="Times New Roman"/>
          <w:color w:val="000000"/>
          <w:sz w:val="24"/>
          <w:szCs w:val="24"/>
        </w:rPr>
        <w:t>“</w:t>
      </w:r>
      <w:r>
        <w:rPr>
          <w:rFonts w:ascii="Times New Roman" w:hAnsi="Times New Roman"/>
          <w:sz w:val="24"/>
          <w:szCs w:val="24"/>
        </w:rPr>
        <w:t>. STU Bratislava, 5. 9.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SEKOS, dnes a zajtra. Konferencia 20 rokov SEKOS. Smolenice. 13. 4.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Úvod do nových výziev 7.RP v oblasti Environment. Informačný deň k 7.RP v Žiline, 3. 7.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IZAKOVIČOVÁ, Z. Úvod do nových výziev 7.RP v oblasti Životné prostredie. Informačný deň k 7. RP v Nitre, 21.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KALIVODA, H. Modráčiky rodu Maculinea na Slovensku: bionómia, ekológia a ochrana. Ochrana motýľov na Slovensku II. </w:t>
      </w:r>
      <w:r>
        <w:rPr>
          <w:rFonts w:ascii="Times New Roman" w:hAnsi="Times New Roman"/>
          <w:color w:val="000000"/>
          <w:sz w:val="24"/>
          <w:szCs w:val="24"/>
        </w:rPr>
        <w:t>Š</w:t>
      </w:r>
      <w:r>
        <w:rPr>
          <w:rFonts w:ascii="Times New Roman" w:hAnsi="Times New Roman"/>
          <w:sz w:val="24"/>
          <w:szCs w:val="24"/>
        </w:rPr>
        <w:t>tátna ochrana prírody SR, Červený Klá</w:t>
      </w:r>
      <w:r>
        <w:rPr>
          <w:rFonts w:ascii="Times New Roman" w:hAnsi="Times New Roman"/>
          <w:color w:val="000000"/>
          <w:sz w:val="24"/>
          <w:szCs w:val="24"/>
        </w:rPr>
        <w:t>š</w:t>
      </w:r>
      <w:r>
        <w:rPr>
          <w:rFonts w:ascii="Times New Roman" w:hAnsi="Times New Roman"/>
          <w:sz w:val="24"/>
          <w:szCs w:val="24"/>
        </w:rPr>
        <w:t>tor, 14. 6. - 15.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KENDERESSY, P. </w:t>
      </w:r>
      <w:r>
        <w:rPr>
          <w:rFonts w:ascii="Times New Roman" w:hAnsi="Times New Roman"/>
          <w:color w:val="000000"/>
          <w:sz w:val="24"/>
          <w:szCs w:val="24"/>
        </w:rPr>
        <w:t>–</w:t>
      </w:r>
      <w:r>
        <w:rPr>
          <w:rFonts w:ascii="Times New Roman" w:hAnsi="Times New Roman"/>
          <w:sz w:val="24"/>
          <w:szCs w:val="24"/>
        </w:rPr>
        <w:t xml:space="preserve"> LIESKOVSKÝ, J. Hodnotenie dopadu vodnej erózie na vybrané p</w:t>
      </w:r>
      <w:r>
        <w:rPr>
          <w:rFonts w:ascii="Times New Roman" w:hAnsi="Times New Roman"/>
          <w:color w:val="000000"/>
          <w:sz w:val="24"/>
          <w:szCs w:val="24"/>
        </w:rPr>
        <w:t>ô</w:t>
      </w:r>
      <w:r>
        <w:rPr>
          <w:rFonts w:ascii="Times New Roman" w:hAnsi="Times New Roman"/>
          <w:sz w:val="24"/>
          <w:szCs w:val="24"/>
        </w:rPr>
        <w:t>dne vlastnosti vo viniciach -  modelové územie Vrábeľská vinohradnícka oblasť. Pedologické dni, 18. 9. - 20 9. 2012, Snina.</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KRI</w:t>
      </w:r>
      <w:r>
        <w:rPr>
          <w:rFonts w:ascii="Times New Roman" w:hAnsi="Times New Roman"/>
          <w:color w:val="000000"/>
          <w:sz w:val="24"/>
          <w:szCs w:val="24"/>
        </w:rPr>
        <w:t>ŠŠ</w:t>
      </w:r>
      <w:r>
        <w:rPr>
          <w:rFonts w:ascii="Times New Roman" w:hAnsi="Times New Roman"/>
          <w:sz w:val="24"/>
          <w:szCs w:val="24"/>
        </w:rPr>
        <w:t xml:space="preserve">ÁKOVÁ, I. - IZAKOVIČOVÁ, Z. Výzvy Environment 2013.  Informačný deň k 7.RP v Bratislave, 19. 7. 2012. </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KRNÁČOVÁ, Z., KENDERESSY, P., </w:t>
      </w:r>
      <w:r>
        <w:rPr>
          <w:rFonts w:ascii="Times New Roman" w:hAnsi="Times New Roman"/>
          <w:color w:val="000000"/>
          <w:sz w:val="24"/>
          <w:szCs w:val="24"/>
        </w:rPr>
        <w:t>Š</w:t>
      </w:r>
      <w:r>
        <w:rPr>
          <w:rFonts w:ascii="Times New Roman" w:hAnsi="Times New Roman"/>
          <w:sz w:val="24"/>
          <w:szCs w:val="24"/>
        </w:rPr>
        <w:t>TEFUNKOVÁ, D.: Hodnotenie prírodných a socio- ekonomických zdrojov ako faktor determinujúci kvalitu životného prostredia človeka. Konferencia 20 rokov SEKOS. Smolenice. 13. 4.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SVATOŇ, J. - GAJDO</w:t>
      </w:r>
      <w:r>
        <w:rPr>
          <w:rFonts w:ascii="Times New Roman" w:hAnsi="Times New Roman"/>
          <w:color w:val="000000"/>
          <w:sz w:val="24"/>
          <w:szCs w:val="24"/>
        </w:rPr>
        <w:t>Š</w:t>
      </w:r>
      <w:r>
        <w:rPr>
          <w:rFonts w:ascii="Times New Roman" w:hAnsi="Times New Roman"/>
          <w:sz w:val="24"/>
          <w:szCs w:val="24"/>
        </w:rPr>
        <w:t>, P.. Súčasný stav poznania fauny pavúkov v jaskyniach Slovenska. 10 Arachnologická konferecia. Východná 12.-16.09.2012, Slovakia</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SVATOŇ, J. - GAJDO</w:t>
      </w:r>
      <w:r>
        <w:rPr>
          <w:rFonts w:ascii="Times New Roman" w:hAnsi="Times New Roman"/>
          <w:color w:val="000000"/>
          <w:sz w:val="24"/>
          <w:szCs w:val="24"/>
        </w:rPr>
        <w:t>Š</w:t>
      </w:r>
      <w:r>
        <w:rPr>
          <w:rFonts w:ascii="Times New Roman" w:hAnsi="Times New Roman"/>
          <w:sz w:val="24"/>
          <w:szCs w:val="24"/>
        </w:rPr>
        <w:t xml:space="preserve">, P.. Fauna pavúkov (Araneae) slovenských jaskýň. Vedecký kongres </w:t>
      </w:r>
      <w:r>
        <w:rPr>
          <w:rFonts w:ascii="Times New Roman" w:hAnsi="Times New Roman"/>
          <w:color w:val="000000"/>
          <w:sz w:val="24"/>
          <w:szCs w:val="24"/>
        </w:rPr>
        <w:t>"</w:t>
      </w:r>
      <w:r>
        <w:rPr>
          <w:rFonts w:ascii="Times New Roman" w:hAnsi="Times New Roman"/>
          <w:sz w:val="24"/>
          <w:szCs w:val="24"/>
        </w:rPr>
        <w:t>Zoológia 2012</w:t>
      </w:r>
      <w:r>
        <w:rPr>
          <w:rFonts w:ascii="Times New Roman" w:hAnsi="Times New Roman"/>
          <w:color w:val="000000"/>
          <w:sz w:val="24"/>
          <w:szCs w:val="24"/>
        </w:rPr>
        <w:t>"</w:t>
      </w:r>
      <w:r>
        <w:rPr>
          <w:rFonts w:ascii="Times New Roman" w:hAnsi="Times New Roman"/>
          <w:sz w:val="24"/>
          <w:szCs w:val="24"/>
        </w:rPr>
        <w:t>, 18. Feriancove dni : 22. - 24. november 2012, Zvolen. - Zvolen : Technická univerzita,</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ŽILA, P. - GAJDO</w:t>
      </w:r>
      <w:r>
        <w:rPr>
          <w:rFonts w:ascii="Times New Roman" w:hAnsi="Times New Roman"/>
          <w:color w:val="000000"/>
          <w:sz w:val="24"/>
          <w:szCs w:val="24"/>
        </w:rPr>
        <w:t>Š</w:t>
      </w:r>
      <w:r>
        <w:rPr>
          <w:rFonts w:ascii="Times New Roman" w:hAnsi="Times New Roman"/>
          <w:sz w:val="24"/>
          <w:szCs w:val="24"/>
        </w:rPr>
        <w:t xml:space="preserve">, P.. Epigeické pavúčie spoločenstvá vybraných nelesných ekosystémov Národného parku Poloniny. Vedecký kongres </w:t>
      </w:r>
      <w:r>
        <w:rPr>
          <w:rFonts w:ascii="Times New Roman" w:hAnsi="Times New Roman"/>
          <w:color w:val="000000"/>
          <w:sz w:val="24"/>
          <w:szCs w:val="24"/>
        </w:rPr>
        <w:t>"</w:t>
      </w:r>
      <w:r>
        <w:rPr>
          <w:rFonts w:ascii="Times New Roman" w:hAnsi="Times New Roman"/>
          <w:sz w:val="24"/>
          <w:szCs w:val="24"/>
        </w:rPr>
        <w:t>Zoológia 2012</w:t>
      </w:r>
      <w:r>
        <w:rPr>
          <w:rFonts w:ascii="Times New Roman" w:hAnsi="Times New Roman"/>
          <w:color w:val="000000"/>
          <w:sz w:val="24"/>
          <w:szCs w:val="24"/>
        </w:rPr>
        <w:t>"</w:t>
      </w:r>
      <w:r>
        <w:rPr>
          <w:rFonts w:ascii="Times New Roman" w:hAnsi="Times New Roman"/>
          <w:sz w:val="24"/>
          <w:szCs w:val="24"/>
        </w:rPr>
        <w:t>, 18. Feriancove dni : 22. - 24. november 2012, Zvolen. - Zvolen : Technická univerzita,</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ŽILA, P. - GAJDO</w:t>
      </w:r>
      <w:r>
        <w:rPr>
          <w:rFonts w:ascii="Times New Roman" w:hAnsi="Times New Roman"/>
          <w:color w:val="000000"/>
          <w:sz w:val="24"/>
          <w:szCs w:val="24"/>
        </w:rPr>
        <w:t>Š</w:t>
      </w:r>
      <w:r>
        <w:rPr>
          <w:rFonts w:ascii="Times New Roman" w:hAnsi="Times New Roman"/>
          <w:sz w:val="24"/>
          <w:szCs w:val="24"/>
        </w:rPr>
        <w:t>, P.. 27. európsky arachnologický kongres, Ljubljana, Slovinsko. 10 Arachnologická konferecia. Východná 12.-16.09.2012, Slovakia</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ŽILA, P. - GAJDO</w:t>
      </w:r>
      <w:r>
        <w:rPr>
          <w:rFonts w:ascii="Times New Roman" w:hAnsi="Times New Roman"/>
          <w:color w:val="000000"/>
          <w:sz w:val="24"/>
          <w:szCs w:val="24"/>
        </w:rPr>
        <w:t>Š</w:t>
      </w:r>
      <w:r>
        <w:rPr>
          <w:rFonts w:ascii="Times New Roman" w:hAnsi="Times New Roman"/>
          <w:sz w:val="24"/>
          <w:szCs w:val="24"/>
        </w:rPr>
        <w:t>, P.. Hodnotenie dlhodobých zmien pavúčích spoločenstiev v 11 nelesných ekosystémoch Národného parku Poloniny. . 10 Arachnologická konferecia. Východná 12.-16.09.2012, Slovakia</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ŽILA, P. - GAJDO</w:t>
      </w:r>
      <w:r>
        <w:rPr>
          <w:rFonts w:ascii="Times New Roman" w:hAnsi="Times New Roman"/>
          <w:color w:val="000000"/>
          <w:sz w:val="24"/>
          <w:szCs w:val="24"/>
        </w:rPr>
        <w:t>Š</w:t>
      </w:r>
      <w:r>
        <w:rPr>
          <w:rFonts w:ascii="Times New Roman" w:hAnsi="Times New Roman"/>
          <w:sz w:val="24"/>
          <w:szCs w:val="24"/>
        </w:rPr>
        <w:t>, P. - SVATOŇ, J.. Súčasné poznatky o faune pavúkov (</w:t>
      </w:r>
      <w:r>
        <w:rPr>
          <w:rFonts w:ascii="Times New Roman" w:hAnsi="Times New Roman"/>
          <w:i/>
          <w:iCs/>
          <w:sz w:val="24"/>
          <w:szCs w:val="24"/>
        </w:rPr>
        <w:t>Araneae</w:t>
      </w:r>
      <w:r>
        <w:rPr>
          <w:rFonts w:ascii="Times New Roman" w:hAnsi="Times New Roman"/>
          <w:sz w:val="24"/>
          <w:szCs w:val="24"/>
        </w:rPr>
        <w:t xml:space="preserve">) nelesných habitatov Národného parku Poloniny IX. národnákonferencia o biosférických rezerváciách Slovenska na tému </w:t>
      </w:r>
      <w:r>
        <w:rPr>
          <w:rFonts w:ascii="Times New Roman" w:hAnsi="Times New Roman"/>
          <w:color w:val="000000"/>
          <w:sz w:val="24"/>
          <w:szCs w:val="24"/>
        </w:rPr>
        <w:t>„</w:t>
      </w:r>
      <w:r>
        <w:rPr>
          <w:rFonts w:ascii="Times New Roman" w:hAnsi="Times New Roman"/>
          <w:sz w:val="24"/>
          <w:szCs w:val="24"/>
        </w:rPr>
        <w:t>Zmeny krajiny v biosférických rezerváciách</w:t>
      </w:r>
      <w:r>
        <w:rPr>
          <w:rFonts w:ascii="Times New Roman" w:hAnsi="Times New Roman"/>
          <w:color w:val="000000"/>
          <w:sz w:val="24"/>
          <w:szCs w:val="24"/>
        </w:rPr>
        <w:t>“</w:t>
      </w:r>
      <w:r>
        <w:rPr>
          <w:rFonts w:ascii="Times New Roman" w:hAnsi="Times New Roman"/>
          <w:sz w:val="24"/>
          <w:szCs w:val="24"/>
        </w:rPr>
        <w:t xml:space="preserve">  Správa Národného parku Poloniny </w:t>
      </w:r>
      <w:r>
        <w:rPr>
          <w:rFonts w:ascii="Times New Roman" w:hAnsi="Times New Roman"/>
          <w:color w:val="000000"/>
          <w:sz w:val="24"/>
          <w:szCs w:val="24"/>
        </w:rPr>
        <w:t>–</w:t>
      </w:r>
      <w:r>
        <w:rPr>
          <w:rFonts w:ascii="Times New Roman" w:hAnsi="Times New Roman"/>
          <w:sz w:val="24"/>
          <w:szCs w:val="24"/>
        </w:rPr>
        <w:t xml:space="preserve"> Medzinárodnej  biosférickej  rezervácie Východné Karpaty, Slovenský výbor Programu UNESCO Človek a biosféra Stakčín 11-12. október 2012, Slovakia</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 Vyžiadané predná</w:t>
      </w:r>
      <w:r>
        <w:rPr>
          <w:rFonts w:ascii="Times New Roman" w:hAnsi="Times New Roman"/>
          <w:b/>
          <w:bCs/>
          <w:color w:val="000000"/>
          <w:sz w:val="24"/>
          <w:szCs w:val="24"/>
        </w:rPr>
        <w:t>š</w:t>
      </w:r>
      <w:r>
        <w:rPr>
          <w:rFonts w:ascii="Times New Roman" w:hAnsi="Times New Roman"/>
          <w:b/>
          <w:bCs/>
          <w:sz w:val="24"/>
          <w:szCs w:val="24"/>
        </w:rPr>
        <w:t>ky</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2.6.1. Vyžiadané predná</w:t>
      </w:r>
      <w:r>
        <w:rPr>
          <w:rFonts w:ascii="Times New Roman" w:hAnsi="Times New Roman"/>
          <w:b/>
          <w:bCs/>
          <w:color w:val="000000"/>
          <w:sz w:val="24"/>
          <w:szCs w:val="24"/>
        </w:rPr>
        <w:t>š</w:t>
      </w:r>
      <w:r>
        <w:rPr>
          <w:rFonts w:ascii="Times New Roman" w:hAnsi="Times New Roman"/>
          <w:b/>
          <w:bCs/>
          <w:sz w:val="24"/>
          <w:szCs w:val="24"/>
        </w:rPr>
        <w:t>ky na medzinárodných vedeckých podujatiach</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HRNČIAROVÁ, T. Atlas krajiny Slovenskej republiky. 6. kartografický den, seminář o moderním pojetí tematického mapování v geovědních oborech se zaměřením na Kartografie a krajina, ČGS, KS ČR, ČAGI, KGI PřF Univerzity Palackého v Olomouci, ČR, 24. 2.2012.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KANKA, R. Alpine habitats in Slovak Carpathians </w:t>
      </w:r>
      <w:r>
        <w:rPr>
          <w:rFonts w:ascii="Times New Roman" w:hAnsi="Times New Roman"/>
          <w:color w:val="000000"/>
          <w:sz w:val="24"/>
          <w:szCs w:val="24"/>
        </w:rPr>
        <w:t>–</w:t>
      </w:r>
      <w:r>
        <w:rPr>
          <w:rFonts w:ascii="Times New Roman" w:hAnsi="Times New Roman"/>
          <w:sz w:val="24"/>
          <w:szCs w:val="24"/>
        </w:rPr>
        <w:t xml:space="preserve"> A platform for study of unique ecosystems exposed to natural and human induced pressures. Na medzinárodnom kongrese ECCB v Glasgowe, 3rd European Congress of Conservation Biology, 28. 8. </w:t>
      </w:r>
      <w:r>
        <w:rPr>
          <w:rFonts w:ascii="Times New Roman" w:hAnsi="Times New Roman"/>
          <w:color w:val="000000"/>
          <w:sz w:val="24"/>
          <w:szCs w:val="24"/>
        </w:rPr>
        <w:t>–</w:t>
      </w:r>
      <w:r>
        <w:rPr>
          <w:rFonts w:ascii="Times New Roman" w:hAnsi="Times New Roman"/>
          <w:sz w:val="24"/>
          <w:szCs w:val="24"/>
        </w:rPr>
        <w:t xml:space="preserve"> 1. 9. 2012.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OSZLÁNYI, J. - IZAKOVIČOVÁ, Z. Integrated landscape management of the Ipel river basin. Interdisciplinarity in Geoscience in the Carpathian Basin. ?tefan cel Mare University,Suceava/Rumunsko, 17 (18). - 21. 10.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OSZLÁNYI, J. Institute of Landscape Ecology of the Slovak Academy of Sciences. Ecology and Geological Changes in Northern Environment. Archangelsk/Rusko, 24. - 28. 9.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OSZLÁNYI, J. Science in Service of Environment protection in the Western Carpathians. Ecology and Geological Changes in Northern Environment. Archangelsk/Rusko, 24.-28. 9.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MOYZEOVÁ, M. The creation of TSES model elements in the village of Suchá nad Parnou. EuroEnviro2012 </w:t>
      </w:r>
      <w:r>
        <w:rPr>
          <w:rFonts w:ascii="Times New Roman" w:hAnsi="Times New Roman"/>
          <w:color w:val="000000"/>
          <w:sz w:val="24"/>
          <w:szCs w:val="24"/>
        </w:rPr>
        <w:t>–</w:t>
      </w:r>
      <w:r>
        <w:rPr>
          <w:rFonts w:ascii="Times New Roman" w:hAnsi="Times New Roman"/>
          <w:sz w:val="24"/>
          <w:szCs w:val="24"/>
        </w:rPr>
        <w:t xml:space="preserve"> Conservation is not Isolation., Suchá n. Parnou, Slovakia, 22. 5.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 xml:space="preserve">TEFUNKOVÁ, D. -   KANKA, R. et al.  Historical vineyard landscape of Small Carpathians Mts. - results of current research. EuroEnviro2012 </w:t>
      </w:r>
      <w:r>
        <w:rPr>
          <w:rFonts w:ascii="Times New Roman" w:hAnsi="Times New Roman"/>
          <w:color w:val="000000"/>
          <w:sz w:val="24"/>
          <w:szCs w:val="24"/>
        </w:rPr>
        <w:t>–</w:t>
      </w:r>
      <w:r>
        <w:rPr>
          <w:rFonts w:ascii="Times New Roman" w:hAnsi="Times New Roman"/>
          <w:sz w:val="24"/>
          <w:szCs w:val="24"/>
        </w:rPr>
        <w:t xml:space="preserve"> Conservation is not Isolation. Modra, Slovakia, 21. 5.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MOYZEOVÁ, M.- IZAKOVIČOVÁ ZITA. The creation of TSES model elements in the village of Suchá nad Parnou. EuroEnviro2012 </w:t>
      </w:r>
      <w:r>
        <w:rPr>
          <w:rFonts w:ascii="Times New Roman" w:hAnsi="Times New Roman"/>
          <w:color w:val="000000"/>
          <w:sz w:val="24"/>
          <w:szCs w:val="24"/>
        </w:rPr>
        <w:t>–</w:t>
      </w:r>
      <w:r>
        <w:rPr>
          <w:rFonts w:ascii="Times New Roman" w:hAnsi="Times New Roman"/>
          <w:sz w:val="24"/>
          <w:szCs w:val="24"/>
        </w:rPr>
        <w:t xml:space="preserve"> Conservation is not Isolation., Suchá n. Parnou, Slovakia, 22. 5. 2012.</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2.6.2. Vyžiadané predná</w:t>
      </w:r>
      <w:r>
        <w:rPr>
          <w:rFonts w:ascii="Times New Roman" w:hAnsi="Times New Roman"/>
          <w:b/>
          <w:bCs/>
          <w:color w:val="000000"/>
          <w:sz w:val="24"/>
          <w:szCs w:val="24"/>
        </w:rPr>
        <w:t>š</w:t>
      </w:r>
      <w:r>
        <w:rPr>
          <w:rFonts w:ascii="Times New Roman" w:hAnsi="Times New Roman"/>
          <w:b/>
          <w:bCs/>
          <w:sz w:val="24"/>
          <w:szCs w:val="24"/>
        </w:rPr>
        <w:t>ky na domácich vedeckých podujatiach</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DOBROVODSKÁ, M. Historické </w:t>
      </w:r>
      <w:r>
        <w:rPr>
          <w:rFonts w:ascii="Times New Roman" w:hAnsi="Times New Roman"/>
          <w:color w:val="000000"/>
          <w:sz w:val="24"/>
          <w:szCs w:val="24"/>
        </w:rPr>
        <w:t>š</w:t>
      </w:r>
      <w:r>
        <w:rPr>
          <w:rFonts w:ascii="Times New Roman" w:hAnsi="Times New Roman"/>
          <w:sz w:val="24"/>
          <w:szCs w:val="24"/>
        </w:rPr>
        <w:t xml:space="preserve">truktúry poľnohospodárskej krajiny Slovenska. Ekologický kurz. Senica </w:t>
      </w:r>
      <w:r>
        <w:rPr>
          <w:rFonts w:ascii="Times New Roman" w:hAnsi="Times New Roman"/>
          <w:color w:val="000000"/>
          <w:sz w:val="24"/>
          <w:szCs w:val="24"/>
        </w:rPr>
        <w:t>–</w:t>
      </w:r>
      <w:r>
        <w:rPr>
          <w:rFonts w:ascii="Times New Roman" w:hAnsi="Times New Roman"/>
          <w:sz w:val="24"/>
          <w:szCs w:val="24"/>
        </w:rPr>
        <w:t xml:space="preserve"> Kunovská priehrada 17. 5. 2012.  </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IZAKOVIČOVÁ, Z. Koncepcia trvalo udržateľného rozvoja v programe EÚ. Konferencia. Smolenická výzva V. </w:t>
      </w:r>
      <w:r>
        <w:rPr>
          <w:rFonts w:ascii="Times New Roman" w:hAnsi="Times New Roman"/>
          <w:color w:val="000000"/>
          <w:sz w:val="24"/>
          <w:szCs w:val="24"/>
        </w:rPr>
        <w:t>–</w:t>
      </w:r>
      <w:r>
        <w:rPr>
          <w:rFonts w:ascii="Times New Roman" w:hAnsi="Times New Roman"/>
          <w:sz w:val="24"/>
          <w:szCs w:val="24"/>
        </w:rPr>
        <w:t xml:space="preserve"> 20 rokov implementácie TUR. Smolenice, 11. 4. </w:t>
      </w:r>
      <w:r>
        <w:rPr>
          <w:rFonts w:ascii="Times New Roman" w:hAnsi="Times New Roman"/>
          <w:color w:val="000000"/>
          <w:sz w:val="24"/>
          <w:szCs w:val="24"/>
        </w:rPr>
        <w:t>–</w:t>
      </w:r>
      <w:r>
        <w:rPr>
          <w:rFonts w:ascii="Times New Roman" w:hAnsi="Times New Roman"/>
          <w:sz w:val="24"/>
          <w:szCs w:val="24"/>
        </w:rPr>
        <w:t xml:space="preserve"> 12. 4. 2012.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IZAKOVIČOVÁ, Z. Trvalo udržateľný rozvoj v SR. Konferencia. Smolenická výzva V. </w:t>
      </w:r>
      <w:r>
        <w:rPr>
          <w:rFonts w:ascii="Times New Roman" w:hAnsi="Times New Roman"/>
          <w:color w:val="000000"/>
          <w:sz w:val="24"/>
          <w:szCs w:val="24"/>
        </w:rPr>
        <w:t>–</w:t>
      </w:r>
      <w:r>
        <w:rPr>
          <w:rFonts w:ascii="Times New Roman" w:hAnsi="Times New Roman"/>
          <w:sz w:val="24"/>
          <w:szCs w:val="24"/>
        </w:rPr>
        <w:t xml:space="preserve"> 20 rokov implementácie TUR. Smolenice, 11. 4. </w:t>
      </w:r>
      <w:r>
        <w:rPr>
          <w:rFonts w:ascii="Times New Roman" w:hAnsi="Times New Roman"/>
          <w:color w:val="000000"/>
          <w:sz w:val="24"/>
          <w:szCs w:val="24"/>
        </w:rPr>
        <w:t>–</w:t>
      </w:r>
      <w:r>
        <w:rPr>
          <w:rFonts w:ascii="Times New Roman" w:hAnsi="Times New Roman"/>
          <w:sz w:val="24"/>
          <w:szCs w:val="24"/>
        </w:rPr>
        <w:t xml:space="preserve"> 12. 4. 2012.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MOYZEOVÁ, M. </w:t>
      </w:r>
      <w:r>
        <w:rPr>
          <w:rFonts w:ascii="Times New Roman" w:hAnsi="Times New Roman"/>
          <w:color w:val="000000"/>
          <w:sz w:val="24"/>
          <w:szCs w:val="24"/>
        </w:rPr>
        <w:t>–</w:t>
      </w:r>
      <w:r>
        <w:rPr>
          <w:rFonts w:ascii="Times New Roman" w:hAnsi="Times New Roman"/>
          <w:sz w:val="24"/>
          <w:szCs w:val="24"/>
        </w:rPr>
        <w:t xml:space="preserve"> IZAKOVIČOVÁ, Z. Učíme sa navzájom. 3. </w:t>
      </w:r>
      <w:r>
        <w:rPr>
          <w:rFonts w:ascii="Times New Roman" w:hAnsi="Times New Roman"/>
          <w:color w:val="000000"/>
          <w:sz w:val="24"/>
          <w:szCs w:val="24"/>
        </w:rPr>
        <w:t>š</w:t>
      </w:r>
      <w:r>
        <w:rPr>
          <w:rFonts w:ascii="Times New Roman" w:hAnsi="Times New Roman"/>
          <w:sz w:val="24"/>
          <w:szCs w:val="24"/>
        </w:rPr>
        <w:t>tudentská konferencia Ekológia v regióne a naostro. Osvetové stredisko Senica, 5. 6.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MOYZEOVÁ, M. Krajina a jej trvalo udržateľný rozvoj. Smolenická výzva V. </w:t>
      </w:r>
      <w:r>
        <w:rPr>
          <w:rFonts w:ascii="Times New Roman" w:hAnsi="Times New Roman"/>
          <w:color w:val="000000"/>
          <w:sz w:val="24"/>
          <w:szCs w:val="24"/>
        </w:rPr>
        <w:t>–</w:t>
      </w:r>
      <w:r>
        <w:rPr>
          <w:rFonts w:ascii="Times New Roman" w:hAnsi="Times New Roman"/>
          <w:sz w:val="24"/>
          <w:szCs w:val="24"/>
        </w:rPr>
        <w:t xml:space="preserve"> 20 rokov implementácie TUR. Smolenice, 11. 4. </w:t>
      </w:r>
      <w:r>
        <w:rPr>
          <w:rFonts w:ascii="Times New Roman" w:hAnsi="Times New Roman"/>
          <w:color w:val="000000"/>
          <w:sz w:val="24"/>
          <w:szCs w:val="24"/>
        </w:rPr>
        <w:t>–</w:t>
      </w:r>
      <w:r>
        <w:rPr>
          <w:rFonts w:ascii="Times New Roman" w:hAnsi="Times New Roman"/>
          <w:sz w:val="24"/>
          <w:szCs w:val="24"/>
        </w:rPr>
        <w:t xml:space="preserve"> 12. 4. 2012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MOYZEOVÁ, M. Prírodné environmentálne laboratórium v obci Suchá nad Parnou. Ekologický kurz. Kunovská priehrada, Senica, 21. 5.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EDIVÁ, A. Možnosti realizácie ekopedagogických pl</w:t>
      </w:r>
      <w:r>
        <w:rPr>
          <w:rFonts w:ascii="Times New Roman" w:hAnsi="Times New Roman"/>
          <w:color w:val="000000"/>
          <w:sz w:val="24"/>
          <w:szCs w:val="24"/>
        </w:rPr>
        <w:t>ô</w:t>
      </w:r>
      <w:r>
        <w:rPr>
          <w:rFonts w:ascii="Times New Roman" w:hAnsi="Times New Roman"/>
          <w:sz w:val="24"/>
          <w:szCs w:val="24"/>
        </w:rPr>
        <w:t xml:space="preserve">ch pri základných </w:t>
      </w:r>
      <w:r>
        <w:rPr>
          <w:rFonts w:ascii="Times New Roman" w:hAnsi="Times New Roman"/>
          <w:color w:val="000000"/>
          <w:sz w:val="24"/>
          <w:szCs w:val="24"/>
        </w:rPr>
        <w:t>š</w:t>
      </w:r>
      <w:r>
        <w:rPr>
          <w:rFonts w:ascii="Times New Roman" w:hAnsi="Times New Roman"/>
          <w:sz w:val="24"/>
          <w:szCs w:val="24"/>
        </w:rPr>
        <w:t>kolách. Ekologický kurz. Kunovská priehrada, Senica, 21. 5.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 xml:space="preserve">EDIVÁ, A. Možnosti </w:t>
      </w:r>
      <w:r>
        <w:rPr>
          <w:rFonts w:ascii="Times New Roman" w:hAnsi="Times New Roman"/>
          <w:color w:val="000000"/>
          <w:sz w:val="24"/>
          <w:szCs w:val="24"/>
        </w:rPr>
        <w:t>š</w:t>
      </w:r>
      <w:r>
        <w:rPr>
          <w:rFonts w:ascii="Times New Roman" w:hAnsi="Times New Roman"/>
          <w:sz w:val="24"/>
          <w:szCs w:val="24"/>
        </w:rPr>
        <w:t>túdia na Univerzite Kon</w:t>
      </w:r>
      <w:r>
        <w:rPr>
          <w:rFonts w:ascii="Times New Roman" w:hAnsi="Times New Roman"/>
          <w:color w:val="000000"/>
          <w:sz w:val="24"/>
          <w:szCs w:val="24"/>
        </w:rPr>
        <w:t>š</w:t>
      </w:r>
      <w:r>
        <w:rPr>
          <w:rFonts w:ascii="Times New Roman" w:hAnsi="Times New Roman"/>
          <w:sz w:val="24"/>
          <w:szCs w:val="24"/>
        </w:rPr>
        <w:t xml:space="preserve">tantína Filozofa v Nitre a SAV.  Ekologický kurz, Senica </w:t>
      </w:r>
      <w:r>
        <w:rPr>
          <w:rFonts w:ascii="Times New Roman" w:hAnsi="Times New Roman"/>
          <w:color w:val="000000"/>
          <w:sz w:val="24"/>
          <w:szCs w:val="24"/>
        </w:rPr>
        <w:t>–</w:t>
      </w:r>
      <w:r>
        <w:rPr>
          <w:rFonts w:ascii="Times New Roman" w:hAnsi="Times New Roman"/>
          <w:sz w:val="24"/>
          <w:szCs w:val="24"/>
        </w:rPr>
        <w:t xml:space="preserve"> Kunovská priehrada 17. 5. 2012</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 xml:space="preserve">PULEROVÁ, J. Ochrana biodiverzity Slovenska. Ekologický kurz. Senica </w:t>
      </w:r>
      <w:r>
        <w:rPr>
          <w:rFonts w:ascii="Times New Roman" w:hAnsi="Times New Roman"/>
          <w:color w:val="000000"/>
          <w:sz w:val="24"/>
          <w:szCs w:val="24"/>
        </w:rPr>
        <w:t>–</w:t>
      </w:r>
      <w:r>
        <w:rPr>
          <w:rFonts w:ascii="Times New Roman" w:hAnsi="Times New Roman"/>
          <w:sz w:val="24"/>
          <w:szCs w:val="24"/>
        </w:rPr>
        <w:t xml:space="preserve"> Kunovská priehrada 17. 5. 2012.  </w:t>
      </w:r>
    </w:p>
    <w:p w:rsidR="003670DF" w:rsidRDefault="003670DF" w:rsidP="007F202E">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TEFUNKOVÁ, D. a kol. Ku vybraným metódam a výsledkom aktuálneho výskumu historickej vinohradníckej krajiny na príklade katastrálneho územia Sv</w:t>
      </w:r>
      <w:r>
        <w:rPr>
          <w:rFonts w:ascii="Times New Roman" w:hAnsi="Times New Roman"/>
          <w:color w:val="000000"/>
          <w:sz w:val="24"/>
          <w:szCs w:val="24"/>
        </w:rPr>
        <w:t>ä</w:t>
      </w:r>
      <w:r>
        <w:rPr>
          <w:rFonts w:ascii="Times New Roman" w:hAnsi="Times New Roman"/>
          <w:sz w:val="24"/>
          <w:szCs w:val="24"/>
        </w:rPr>
        <w:t>tý Jur. Seminár: Možnosti identifikácie, zachovania a ďal</w:t>
      </w:r>
      <w:r>
        <w:rPr>
          <w:rFonts w:ascii="Times New Roman" w:hAnsi="Times New Roman"/>
          <w:color w:val="000000"/>
          <w:sz w:val="24"/>
          <w:szCs w:val="24"/>
        </w:rPr>
        <w:t>š</w:t>
      </w:r>
      <w:r>
        <w:rPr>
          <w:rFonts w:ascii="Times New Roman" w:hAnsi="Times New Roman"/>
          <w:sz w:val="24"/>
          <w:szCs w:val="24"/>
        </w:rPr>
        <w:t>ieho využitia zvy</w:t>
      </w:r>
      <w:r>
        <w:rPr>
          <w:rFonts w:ascii="Times New Roman" w:hAnsi="Times New Roman"/>
          <w:color w:val="000000"/>
          <w:sz w:val="24"/>
          <w:szCs w:val="24"/>
        </w:rPr>
        <w:t>š</w:t>
      </w:r>
      <w:r>
        <w:rPr>
          <w:rFonts w:ascii="Times New Roman" w:hAnsi="Times New Roman"/>
          <w:sz w:val="24"/>
          <w:szCs w:val="24"/>
        </w:rPr>
        <w:t>kov kultúrnej krajiny v Malých Karpatoch  a v  priľahlej časti Podunajskej nížiny. Sv</w:t>
      </w:r>
      <w:r>
        <w:rPr>
          <w:rFonts w:ascii="Times New Roman" w:hAnsi="Times New Roman"/>
          <w:color w:val="000000"/>
          <w:sz w:val="24"/>
          <w:szCs w:val="24"/>
        </w:rPr>
        <w:t>ä</w:t>
      </w:r>
      <w:r>
        <w:rPr>
          <w:rFonts w:ascii="Times New Roman" w:hAnsi="Times New Roman"/>
          <w:sz w:val="24"/>
          <w:szCs w:val="24"/>
        </w:rPr>
        <w:t>tý Jur, 7. 11. 2012.</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2.6.3. Vyžiadané predná</w:t>
      </w:r>
      <w:r>
        <w:rPr>
          <w:rFonts w:ascii="Times New Roman" w:hAnsi="Times New Roman"/>
          <w:b/>
          <w:bCs/>
          <w:color w:val="000000"/>
          <w:sz w:val="24"/>
          <w:szCs w:val="24"/>
        </w:rPr>
        <w:t>š</w:t>
      </w:r>
      <w:r>
        <w:rPr>
          <w:rFonts w:ascii="Times New Roman" w:hAnsi="Times New Roman"/>
          <w:b/>
          <w:bCs/>
          <w:sz w:val="24"/>
          <w:szCs w:val="24"/>
        </w:rPr>
        <w:t>ky na významných vedeckých in</w:t>
      </w:r>
      <w:r>
        <w:rPr>
          <w:rFonts w:ascii="Times New Roman" w:hAnsi="Times New Roman"/>
          <w:b/>
          <w:bCs/>
          <w:color w:val="000000"/>
          <w:sz w:val="24"/>
          <w:szCs w:val="24"/>
        </w:rPr>
        <w:t>š</w:t>
      </w:r>
      <w:r>
        <w:rPr>
          <w:rFonts w:ascii="Times New Roman" w:hAnsi="Times New Roman"/>
          <w:b/>
          <w:bCs/>
          <w:sz w:val="24"/>
          <w:szCs w:val="24"/>
        </w:rPr>
        <w:t>titúciách</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Ak boli príspevky publikované, sú súčasťou Prílohy C, kategória (AFC, AFD, AFE, AFF, AFG, AFH)</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 Patentová a licenčná činnosť na Slovensku a v zahraničí v roku 2012</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2.7.1. Vynálezy, na ktoré bol udelený patent</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2.7.2. Prihlásené vynálezy</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2.7.3. Predané licencie</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2.7.4. Realizované patenty</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Finančný prínos pre organizáciu SAV v roku 2012 a súčet za predošlé roky sa neuvádzajú, ak je zverejnenie v rozpore so zmluvou súvisiacou s realizáciou patentu.</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2.8. Iné informácie k vedeckej činnosti.</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Posudzovanie prác vo vedeckých časopisoch:</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 Hrnčiarová </w:t>
      </w:r>
      <w:r>
        <w:rPr>
          <w:rFonts w:ascii="Times New Roman" w:hAnsi="Times New Roman"/>
          <w:color w:val="000000"/>
          <w:sz w:val="24"/>
          <w:szCs w:val="24"/>
        </w:rPr>
        <w:t>–</w:t>
      </w:r>
      <w:r>
        <w:rPr>
          <w:rFonts w:ascii="Times New Roman" w:hAnsi="Times New Roman"/>
          <w:sz w:val="24"/>
          <w:szCs w:val="24"/>
        </w:rPr>
        <w:t xml:space="preserve"> Geografie </w:t>
      </w:r>
      <w:r>
        <w:rPr>
          <w:rFonts w:ascii="Times New Roman" w:hAnsi="Times New Roman"/>
          <w:color w:val="000000"/>
          <w:sz w:val="24"/>
          <w:szCs w:val="24"/>
        </w:rPr>
        <w:t>–</w:t>
      </w:r>
      <w:r>
        <w:rPr>
          <w:rFonts w:ascii="Times New Roman" w:hAnsi="Times New Roman"/>
          <w:sz w:val="24"/>
          <w:szCs w:val="24"/>
        </w:rPr>
        <w:t xml:space="preserve"> 1x, Geografický časopis </w:t>
      </w:r>
      <w:r>
        <w:rPr>
          <w:rFonts w:ascii="Times New Roman" w:hAnsi="Times New Roman"/>
          <w:color w:val="000000"/>
          <w:sz w:val="24"/>
          <w:szCs w:val="24"/>
        </w:rPr>
        <w:t>–</w:t>
      </w:r>
      <w:r>
        <w:rPr>
          <w:rFonts w:ascii="Times New Roman" w:hAnsi="Times New Roman"/>
          <w:sz w:val="24"/>
          <w:szCs w:val="24"/>
        </w:rPr>
        <w:t xml:space="preserve"> 1x, Životné prostredie </w:t>
      </w:r>
      <w:r>
        <w:rPr>
          <w:rFonts w:ascii="Times New Roman" w:hAnsi="Times New Roman"/>
          <w:color w:val="000000"/>
          <w:sz w:val="24"/>
          <w:szCs w:val="24"/>
        </w:rPr>
        <w:t>–</w:t>
      </w:r>
      <w:r>
        <w:rPr>
          <w:rFonts w:ascii="Times New Roman" w:hAnsi="Times New Roman"/>
          <w:sz w:val="24"/>
          <w:szCs w:val="24"/>
        </w:rPr>
        <w:t xml:space="preserve"> 50x</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 Moyzeová </w:t>
      </w:r>
      <w:r>
        <w:rPr>
          <w:rFonts w:ascii="Times New Roman" w:hAnsi="Times New Roman"/>
          <w:color w:val="000000"/>
          <w:sz w:val="24"/>
          <w:szCs w:val="24"/>
        </w:rPr>
        <w:t>–</w:t>
      </w:r>
      <w:r>
        <w:rPr>
          <w:rFonts w:ascii="Times New Roman" w:hAnsi="Times New Roman"/>
          <w:sz w:val="24"/>
          <w:szCs w:val="24"/>
        </w:rPr>
        <w:t xml:space="preserve"> Acta Facultatis Ecologiae </w:t>
      </w:r>
      <w:r>
        <w:rPr>
          <w:rFonts w:ascii="Times New Roman" w:hAnsi="Times New Roman"/>
          <w:color w:val="000000"/>
          <w:sz w:val="24"/>
          <w:szCs w:val="24"/>
        </w:rPr>
        <w:t>–</w:t>
      </w:r>
      <w:r>
        <w:rPr>
          <w:rFonts w:ascii="Times New Roman" w:hAnsi="Times New Roman"/>
          <w:sz w:val="24"/>
          <w:szCs w:val="24"/>
        </w:rPr>
        <w:t xml:space="preserve"> 1x</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 Izakovičová - Životné prostredie </w:t>
      </w:r>
      <w:r>
        <w:rPr>
          <w:rFonts w:ascii="Times New Roman" w:hAnsi="Times New Roman"/>
          <w:color w:val="000000"/>
          <w:sz w:val="24"/>
          <w:szCs w:val="24"/>
        </w:rPr>
        <w:t>–</w:t>
      </w:r>
      <w:r>
        <w:rPr>
          <w:rFonts w:ascii="Times New Roman" w:hAnsi="Times New Roman"/>
          <w:sz w:val="24"/>
          <w:szCs w:val="24"/>
        </w:rPr>
        <w:t xml:space="preserve"> 5x, Ekológia </w:t>
      </w:r>
      <w:r>
        <w:rPr>
          <w:rFonts w:ascii="Times New Roman" w:hAnsi="Times New Roman"/>
          <w:color w:val="000000"/>
          <w:sz w:val="24"/>
          <w:szCs w:val="24"/>
        </w:rPr>
        <w:t>–</w:t>
      </w:r>
      <w:r>
        <w:rPr>
          <w:rFonts w:ascii="Times New Roman" w:hAnsi="Times New Roman"/>
          <w:sz w:val="24"/>
          <w:szCs w:val="24"/>
        </w:rPr>
        <w:t xml:space="preserve"> 2x, Forum Carpathicum </w:t>
      </w:r>
      <w:r>
        <w:rPr>
          <w:rFonts w:ascii="Times New Roman" w:hAnsi="Times New Roman"/>
          <w:color w:val="000000"/>
          <w:sz w:val="24"/>
          <w:szCs w:val="24"/>
        </w:rPr>
        <w:t>–</w:t>
      </w:r>
      <w:r>
        <w:rPr>
          <w:rFonts w:ascii="Times New Roman" w:hAnsi="Times New Roman"/>
          <w:sz w:val="24"/>
          <w:szCs w:val="24"/>
        </w:rPr>
        <w:t xml:space="preserve"> 7x,  European countryside </w:t>
      </w:r>
      <w:r>
        <w:rPr>
          <w:rFonts w:ascii="Times New Roman" w:hAnsi="Times New Roman"/>
          <w:color w:val="000000"/>
          <w:sz w:val="24"/>
          <w:szCs w:val="24"/>
        </w:rPr>
        <w:t>–</w:t>
      </w:r>
      <w:r>
        <w:rPr>
          <w:rFonts w:ascii="Times New Roman" w:hAnsi="Times New Roman"/>
          <w:sz w:val="24"/>
          <w:szCs w:val="24"/>
        </w:rPr>
        <w:t xml:space="preserve"> 1x, Ekologické </w:t>
      </w:r>
      <w:r>
        <w:rPr>
          <w:rFonts w:ascii="Times New Roman" w:hAnsi="Times New Roman"/>
          <w:color w:val="000000"/>
          <w:sz w:val="24"/>
          <w:szCs w:val="24"/>
        </w:rPr>
        <w:t>š</w:t>
      </w:r>
      <w:r>
        <w:rPr>
          <w:rFonts w:ascii="Times New Roman" w:hAnsi="Times New Roman"/>
          <w:sz w:val="24"/>
          <w:szCs w:val="24"/>
        </w:rPr>
        <w:t xml:space="preserve">túdie </w:t>
      </w:r>
      <w:r>
        <w:rPr>
          <w:rFonts w:ascii="Times New Roman" w:hAnsi="Times New Roman"/>
          <w:color w:val="000000"/>
          <w:sz w:val="24"/>
          <w:szCs w:val="24"/>
        </w:rPr>
        <w:t>–</w:t>
      </w:r>
      <w:r>
        <w:rPr>
          <w:rFonts w:ascii="Times New Roman" w:hAnsi="Times New Roman"/>
          <w:sz w:val="24"/>
          <w:szCs w:val="24"/>
        </w:rPr>
        <w:t xml:space="preserve"> 6x</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Ľ. Halada </w:t>
      </w:r>
      <w:r>
        <w:rPr>
          <w:rFonts w:ascii="Times New Roman" w:hAnsi="Times New Roman"/>
          <w:color w:val="000000"/>
          <w:sz w:val="24"/>
          <w:szCs w:val="24"/>
        </w:rPr>
        <w:t>–</w:t>
      </w:r>
      <w:r>
        <w:rPr>
          <w:rFonts w:ascii="Times New Roman" w:hAnsi="Times New Roman"/>
          <w:sz w:val="24"/>
          <w:szCs w:val="24"/>
        </w:rPr>
        <w:t xml:space="preserve"> Landscape Ecology 1x, Environmental Management 1x, Central European Journal of Biology 1x, Acta Facultatis Ecologiae </w:t>
      </w:r>
      <w:r>
        <w:rPr>
          <w:rFonts w:ascii="Times New Roman" w:hAnsi="Times New Roman"/>
          <w:color w:val="000000"/>
          <w:sz w:val="24"/>
          <w:szCs w:val="24"/>
        </w:rPr>
        <w:t>–</w:t>
      </w:r>
      <w:r>
        <w:rPr>
          <w:rFonts w:ascii="Times New Roman" w:hAnsi="Times New Roman"/>
          <w:sz w:val="24"/>
          <w:szCs w:val="24"/>
        </w:rPr>
        <w:t xml:space="preserve"> 1x, Geografický časopis 1x</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 David - Acta Musei Moraviae, Scientiae biologicae (Brno) 1x, Acta Musei Beskidensis Fydek Mistek 2x, Folia faunistica Slovaca 1x</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 Boltižiar </w:t>
      </w:r>
      <w:r>
        <w:rPr>
          <w:rFonts w:ascii="Times New Roman" w:hAnsi="Times New Roman"/>
          <w:color w:val="000000"/>
          <w:sz w:val="24"/>
          <w:szCs w:val="24"/>
        </w:rPr>
        <w:t>–</w:t>
      </w:r>
      <w:r>
        <w:rPr>
          <w:rFonts w:ascii="Times New Roman" w:hAnsi="Times New Roman"/>
          <w:sz w:val="24"/>
          <w:szCs w:val="24"/>
        </w:rPr>
        <w:t xml:space="preserve"> Geografické informácie - 7x, Geografický časopis - 1x, Geoinformation -  2x Geografická revue - 7x</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 xml:space="preserve">Recenzie článkov v zborníkoch z medzinárodných konferencií: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Ľ. Halada </w:t>
      </w:r>
      <w:r>
        <w:rPr>
          <w:rFonts w:ascii="Times New Roman" w:hAnsi="Times New Roman"/>
          <w:color w:val="000000"/>
          <w:sz w:val="24"/>
          <w:szCs w:val="24"/>
        </w:rPr>
        <w:t>–</w:t>
      </w:r>
      <w:r>
        <w:rPr>
          <w:rFonts w:ascii="Times New Roman" w:hAnsi="Times New Roman"/>
          <w:sz w:val="24"/>
          <w:szCs w:val="24"/>
        </w:rPr>
        <w:t xml:space="preserve"> 1 x zborník príspevkov z konferencie Forum Carpaticum 2012</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 xml:space="preserve">Recenzie monografií a kapitol v monografiách: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 Moyzeová </w:t>
      </w:r>
      <w:r>
        <w:rPr>
          <w:rFonts w:ascii="Times New Roman" w:hAnsi="Times New Roman"/>
          <w:color w:val="000000"/>
          <w:sz w:val="24"/>
          <w:szCs w:val="24"/>
        </w:rPr>
        <w:t>–</w:t>
      </w:r>
      <w:r>
        <w:rPr>
          <w:rFonts w:ascii="Times New Roman" w:hAnsi="Times New Roman"/>
          <w:sz w:val="24"/>
          <w:szCs w:val="24"/>
        </w:rPr>
        <w:t xml:space="preserve"> 1 recenzný posudok na monografiu (Miklós, L., </w:t>
      </w:r>
      <w:r>
        <w:rPr>
          <w:rFonts w:ascii="Times New Roman" w:hAnsi="Times New Roman"/>
          <w:color w:val="000000"/>
          <w:sz w:val="24"/>
          <w:szCs w:val="24"/>
        </w:rPr>
        <w:t>Š</w:t>
      </w:r>
      <w:r>
        <w:rPr>
          <w:rFonts w:ascii="Times New Roman" w:hAnsi="Times New Roman"/>
          <w:sz w:val="24"/>
          <w:szCs w:val="24"/>
        </w:rPr>
        <w:t>pinerová, A: Krajinnoekologické plánovanie LANDEP)</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 Moyzeová </w:t>
      </w:r>
      <w:r>
        <w:rPr>
          <w:rFonts w:ascii="Times New Roman" w:hAnsi="Times New Roman"/>
          <w:color w:val="000000"/>
          <w:sz w:val="24"/>
          <w:szCs w:val="24"/>
        </w:rPr>
        <w:t>–</w:t>
      </w:r>
      <w:r>
        <w:rPr>
          <w:rFonts w:ascii="Times New Roman" w:hAnsi="Times New Roman"/>
          <w:sz w:val="24"/>
          <w:szCs w:val="24"/>
        </w:rPr>
        <w:t xml:space="preserve">  4 recenzné posudky na učebné texty (Miklós, L. Krajinné plánovanie I, Krajinné plánovanie II, Krajinné plánovanie III a Krajinné plánovanie VI.)</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color w:val="000000"/>
          <w:sz w:val="24"/>
          <w:szCs w:val="24"/>
        </w:rPr>
        <w:t>Š</w:t>
      </w:r>
      <w:r>
        <w:rPr>
          <w:rFonts w:ascii="Times New Roman" w:hAnsi="Times New Roman"/>
          <w:sz w:val="24"/>
          <w:szCs w:val="24"/>
        </w:rPr>
        <w:t xml:space="preserve">tefunková </w:t>
      </w:r>
      <w:r>
        <w:rPr>
          <w:rFonts w:ascii="Times New Roman" w:hAnsi="Times New Roman"/>
          <w:color w:val="000000"/>
          <w:sz w:val="24"/>
          <w:szCs w:val="24"/>
        </w:rPr>
        <w:t>–</w:t>
      </w:r>
      <w:r>
        <w:rPr>
          <w:rFonts w:ascii="Times New Roman" w:hAnsi="Times New Roman"/>
          <w:sz w:val="24"/>
          <w:szCs w:val="24"/>
        </w:rPr>
        <w:t xml:space="preserve"> 2 recenzné posudky na monografie (M. Vere</w:t>
      </w:r>
      <w:r>
        <w:rPr>
          <w:rFonts w:ascii="Times New Roman" w:hAnsi="Times New Roman"/>
          <w:color w:val="000000"/>
          <w:sz w:val="24"/>
          <w:szCs w:val="24"/>
        </w:rPr>
        <w:t>š</w:t>
      </w:r>
      <w:r>
        <w:rPr>
          <w:rFonts w:ascii="Times New Roman" w:hAnsi="Times New Roman"/>
          <w:sz w:val="24"/>
          <w:szCs w:val="24"/>
        </w:rPr>
        <w:t>ová, J. Supuka: Kultúrno-historické a vizuálno-estetické hodnoty vinohradníckej krajiny, J. Hanu</w:t>
      </w:r>
      <w:r>
        <w:rPr>
          <w:rFonts w:ascii="Times New Roman" w:hAnsi="Times New Roman"/>
          <w:color w:val="000000"/>
          <w:sz w:val="24"/>
          <w:szCs w:val="24"/>
        </w:rPr>
        <w:t>š</w:t>
      </w:r>
      <w:r>
        <w:rPr>
          <w:rFonts w:ascii="Times New Roman" w:hAnsi="Times New Roman"/>
          <w:sz w:val="24"/>
          <w:szCs w:val="24"/>
        </w:rPr>
        <w:t xml:space="preserve">in a kol.: Kultúrna krajina podmalokarpatského regiónu.)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Návrhy domácich projektov:</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Žiadosti o poskytnutie podpory z Environmentálneho fondu na vydávanie časopisu Životné prostredie na rok 2013 (T. Hrnčiarová)</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Žiadosti o poskytnutie podpory z Environmentálneho fondu na vydávanie časopisu Ekológia (Bratislava) na rok 2013 (E. Orbanová)</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Návrhy projektov VEGA – H. Kalivoda, V. Piscová</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2" w:name="chapter3"/>
      <w:bookmarkEnd w:id="2"/>
      <w:r>
        <w:rPr>
          <w:rFonts w:ascii="Times New Roman" w:hAnsi="Times New Roman"/>
          <w:b/>
          <w:bCs/>
          <w:color w:val="000000"/>
          <w:sz w:val="28"/>
          <w:szCs w:val="28"/>
        </w:rPr>
        <w:t>3. Doktorandské štúdium, iná pedagogická činnosť a budovanie ľudských zdrojov pre vedu a techniku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3.1. Údaje o doktorandskom štúdiu</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3a Počet doktorandov v roku 2012</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3670DF" w:rsidRPr="0027479C">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 k 31.12.2012</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 ukončených doktorantúr v r. 2012</w:t>
            </w:r>
          </w:p>
        </w:tc>
      </w:tr>
      <w:tr w:rsidR="003670DF" w:rsidRPr="0027479C">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Ukončenie z dôvodov</w:t>
            </w:r>
          </w:p>
        </w:tc>
      </w:tr>
      <w:tr w:rsidR="003670DF" w:rsidRPr="0027479C">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neúspešné ukončenie</w:t>
            </w:r>
          </w:p>
        </w:tc>
      </w:tr>
      <w:tr w:rsidR="003670DF" w:rsidRPr="0027479C">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Ž</w:t>
            </w:r>
          </w:p>
        </w:tc>
      </w:tr>
      <w:tr w:rsidR="003670DF" w:rsidRPr="0027479C">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r w:rsidR="003670DF" w:rsidRPr="0027479C">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r w:rsidR="003670DF" w:rsidRPr="0027479C">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r w:rsidR="003670DF" w:rsidRPr="0027479C">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3.2. Zmena formy doktorandského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3b Počty preradení</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3670DF" w:rsidRPr="0027479C">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Z formy</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Externá</w:t>
            </w:r>
          </w:p>
        </w:tc>
      </w:tr>
      <w:tr w:rsidR="003670DF" w:rsidRPr="0027479C">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Do formy</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Interná z iných zdrojov</w:t>
            </w:r>
          </w:p>
        </w:tc>
      </w:tr>
      <w:tr w:rsidR="003670DF" w:rsidRPr="0027479C">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3.3. Zoznam doktorandov, ktorí ukončili doktorandské štúdium úspešnou obhajobou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3c Menný zoznam ukončených doktorandov v roku 2012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3670DF" w:rsidRPr="0027479C">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Fakulta udeľujúca vedeckú hodnosť</w:t>
            </w:r>
          </w:p>
        </w:tc>
      </w:tr>
      <w:tr w:rsidR="003670DF" w:rsidRPr="0027479C">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Anikó Ábrahámová</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 / 2007</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 / 2012</w:t>
            </w:r>
          </w:p>
        </w:tc>
        <w:tc>
          <w:tcPr>
            <w:tcW w:w="164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4.3.1 ochrana a využívanie krajiny</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Peter Barančok CSc., Ústav krajinnej ekológie SAV</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Univerzita Konštantína Filozofa v Nitre</w:t>
            </w:r>
          </w:p>
        </w:tc>
      </w:tr>
      <w:tr w:rsidR="003670DF" w:rsidRPr="0027479C">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Tomáš Kušík</w:t>
            </w:r>
          </w:p>
        </w:tc>
        <w:tc>
          <w:tcPr>
            <w:tcW w:w="85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externé štúdium</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 / 2005</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 / 2012</w:t>
            </w:r>
          </w:p>
        </w:tc>
        <w:tc>
          <w:tcPr>
            <w:tcW w:w="1644"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4.3.1 ochrana a využívanie krajiny</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Peter Barančok CSc., Ústav krajinnej ekológie SAV</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Univerzita Konštantína Filozofa v Nitre</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sz w:val="24"/>
          <w:szCs w:val="24"/>
        </w:rPr>
        <w:t>Zoznam interných a externých doktorandov je uvedený v Prílohe A.</w:t>
      </w: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t>3.4. Zoznam akreditovaných študijných odborov s uvedením VŠ</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3d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701"/>
        <w:gridCol w:w="3969"/>
      </w:tblGrid>
      <w:tr w:rsidR="003670DF" w:rsidRPr="0027479C">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Názov študijného odboru (ŠO)</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Číslo ŠO</w:t>
            </w:r>
          </w:p>
        </w:tc>
        <w:tc>
          <w:tcPr>
            <w:tcW w:w="396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Doktorandské štúdium uskutočňované na:</w:t>
            </w:r>
            <w:r w:rsidRPr="0027479C">
              <w:rPr>
                <w:rFonts w:ascii="Times New Roman" w:hAnsi="Times New Roman"/>
                <w:sz w:val="24"/>
                <w:szCs w:val="24"/>
              </w:rPr>
              <w:t xml:space="preserve"> (univerzita/vysoká škola a fakulta)</w:t>
            </w:r>
          </w:p>
        </w:tc>
      </w:tr>
      <w:tr w:rsidR="003670DF" w:rsidRPr="0027479C">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ochrana a využívanie krajiny</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 xml:space="preserve"> 4.3.1</w:t>
            </w:r>
          </w:p>
        </w:tc>
        <w:tc>
          <w:tcPr>
            <w:tcW w:w="396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Univerzita Konštantína Filozofa v Nitre</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3670DF" w:rsidRPr="0027479C">
        <w:trPr>
          <w:trHeight w:val="1418"/>
        </w:trPr>
        <w:tc>
          <w:tcPr>
            <w:tcW w:w="3139"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rPr>
              <w:t xml:space="preserve">Menný prehľad pracovníkov, </w:t>
            </w:r>
            <w:r w:rsidRPr="0027479C">
              <w:rPr>
                <w:rFonts w:ascii="Times New Roman" w:hAnsi="Times New Roman"/>
                <w:b/>
                <w:bCs/>
              </w:rPr>
              <w:br/>
              <w:t xml:space="preserve"> ktorí boli menovaní </w:t>
            </w:r>
            <w:r w:rsidRPr="0027479C">
              <w:rPr>
                <w:rFonts w:ascii="Times New Roman" w:hAnsi="Times New Roman"/>
                <w:b/>
                <w:bCs/>
              </w:rPr>
              <w:br/>
              <w:t xml:space="preserve"> do odborových komisií </w:t>
            </w:r>
            <w:r w:rsidRPr="0027479C">
              <w:rPr>
                <w:rFonts w:ascii="Times New Roman" w:hAnsi="Times New Roman"/>
                <w:b/>
                <w:bCs/>
              </w:rPr>
              <w:br/>
              <w:t xml:space="preserve"> študijných programov </w:t>
            </w:r>
            <w:r w:rsidRPr="0027479C">
              <w:rPr>
                <w:rFonts w:ascii="Times New Roman" w:hAnsi="Times New Roman"/>
                <w:b/>
                <w:bCs/>
              </w:rPr>
              <w:br/>
              <w:t xml:space="preserve"> doktorandského štúdia</w:t>
            </w:r>
          </w:p>
        </w:tc>
        <w:tc>
          <w:tcPr>
            <w:tcW w:w="323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rPr>
              <w:t xml:space="preserve">Menný prehľad pracovníkov, </w:t>
            </w:r>
            <w:r w:rsidRPr="0027479C">
              <w:rPr>
                <w:rFonts w:ascii="Times New Roman" w:hAnsi="Times New Roman"/>
                <w:b/>
                <w:bCs/>
              </w:rPr>
              <w:br/>
              <w:t xml:space="preserve"> ktorí pôsobili ako členovia </w:t>
            </w:r>
            <w:r w:rsidRPr="0027479C">
              <w:rPr>
                <w:rFonts w:ascii="Times New Roman" w:hAnsi="Times New Roman"/>
                <w:b/>
                <w:bCs/>
              </w:rPr>
              <w:br/>
              <w:t xml:space="preserve"> vedeckých rád univerzít, </w:t>
            </w:r>
            <w:r w:rsidRPr="0027479C">
              <w:rPr>
                <w:rFonts w:ascii="Times New Roman" w:hAnsi="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rPr>
              <w:t xml:space="preserve">Menný prehľad pracovníkov, </w:t>
            </w:r>
            <w:r w:rsidRPr="0027479C">
              <w:rPr>
                <w:rFonts w:ascii="Times New Roman" w:hAnsi="Times New Roman"/>
                <w:b/>
                <w:bCs/>
              </w:rPr>
              <w:br/>
              <w:t xml:space="preserve"> ktorí získali vyššiu vedeckú, </w:t>
            </w:r>
            <w:r w:rsidRPr="0027479C">
              <w:rPr>
                <w:rFonts w:ascii="Times New Roman" w:hAnsi="Times New Roman"/>
                <w:b/>
                <w:bCs/>
              </w:rPr>
              <w:br/>
              <w:t xml:space="preserve"> pedagogickú hodnosť </w:t>
            </w:r>
            <w:r w:rsidRPr="0027479C">
              <w:rPr>
                <w:rFonts w:ascii="Times New Roman" w:hAnsi="Times New Roman"/>
                <w:b/>
                <w:bCs/>
              </w:rPr>
              <w:br/>
              <w:t xml:space="preserve"> alebo vyšší kvalifikačný stupeň</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RNDr. Peter Barančok,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Juraj Hreško, CSc. (Fakulta prírodných vied UKF)</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RNDr. Barbora Kabinová (RNDr., Fakulta prírodných vied UKF)</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Doc. PhDr. RNDr. Martin Boltižiar, PhD. (všeobecná ekológia a ekológia jedinca a populácií)</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Juraj Hreško, CSc. (Fakulta ekológie a environmentalistiky TUZVO)</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Doc. PaedDr. Stanislav David, PhD.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Tatiana Hrnčiarová, CSc. (Fakulta prírodných vied UKF)</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RNDr. Peter Gajdoš,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Tatiana Hrnčiarová, CSc. (Fakulta ekológie a environmentalistiky TUZVO)</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RNDr. Ľuboš Halada, CSc. (environmentálne inžinierstvo)</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László Miklós, DrSc. (Fakulta ekológie a environmentalistiky TUZVO)</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Juraj Hreško, CSc. (environmentálne inžinierstvo)</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László Miklós, DrSc. (Technická univerzita vo Zvolene)</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Juraj Hreško, CSc. (všeobecná ekológia a ekológia jedinca a populácií)</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László Miklós, DrSc. (Univerzita J. Selyeho v Komárne)</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Juraj Hreško,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Ing. Július Oszlányi, CSc. (Európska akadémia vied, umení a literatúry, Paríž, F)</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Tatiana Hrnčiarová, CSc. (environmentálny manažment)</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Ing. Július Oszlányi, CSc. (European Academies Science Advisory Council, UK)</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Tatiana Hrnčiarová,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Ing. Július Oszlányi, CSc. (Európska akadémia vied a umení, Salzburg, Rakúsko)</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Tatiana Hrnčiarová, CSc. (všeobecná ekológia a ekológia jedinca a populácií)</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RNDr. Zita Izakovičová, PhD.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RNDr. Zdena Krnáčová, PhD.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László Miklós, DrSc. (environmentálny manažment)</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Prof., RNDr. László Miklós, DrSc. (environmentalistika)</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Ing. Július Oszlányi, CSc.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Ing. Dagmar Štefunková, PhD. (ochrana a využívanie krajiny)</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t>3.5. Údaje o pedagogickej činnosti</w:t>
      </w:r>
      <w:r>
        <w:rPr>
          <w:rFonts w:ascii="Times New Roman" w:hAnsi="Times New Roman"/>
          <w:sz w:val="24"/>
          <w:szCs w:val="24"/>
        </w:rPr>
        <w:t xml:space="preserve"> </w:t>
      </w:r>
      <w:r>
        <w:rPr>
          <w:rFonts w:ascii="Times New Roman" w:hAnsi="Times New Roman"/>
          <w:sz w:val="24"/>
          <w:szCs w:val="24"/>
        </w:rPr>
        <w:br/>
        <w:t>Tabuľka 3f Prednášky a cvičenia vedené v roku 2012</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3670DF" w:rsidRPr="0027479C">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Cvičenia a semináre</w:t>
            </w:r>
          </w:p>
        </w:tc>
      </w:tr>
      <w:tr w:rsidR="003670DF" w:rsidRPr="0027479C">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v zahraničí</w:t>
            </w:r>
          </w:p>
        </w:tc>
      </w:tr>
      <w:tr w:rsidR="003670DF" w:rsidRPr="0027479C">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r w:rsidR="003670DF" w:rsidRPr="0027479C">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Celkový počet hodín v r. 2012</w:t>
            </w:r>
          </w:p>
        </w:tc>
        <w:tc>
          <w:tcPr>
            <w:tcW w:w="119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120</w:t>
            </w:r>
          </w:p>
        </w:tc>
        <w:tc>
          <w:tcPr>
            <w:tcW w:w="124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Prehľad prednášateľov predmetov a vedúcich cvičení, s uvedením názvu predmetu, úväzku, katedry, fakulty, univerzity/vysokej školy je uvedený v Prílohe D.</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3670DF" w:rsidRPr="0027479C">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 xml:space="preserve">Počet pracovníkov, ktorí pôsobili ako vedúci alebo konzultanti </w:t>
            </w:r>
            <w:r w:rsidRPr="0027479C">
              <w:rPr>
                <w:rFonts w:ascii="Times New Roman" w:hAnsi="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r>
      <w:tr w:rsidR="003670DF" w:rsidRPr="0027479C">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21</w:t>
            </w:r>
          </w:p>
        </w:tc>
      </w:tr>
      <w:tr w:rsidR="003670DF" w:rsidRPr="0027479C">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r>
      <w:tr w:rsidR="003670DF" w:rsidRPr="0027479C">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23</w:t>
            </w:r>
          </w:p>
        </w:tc>
      </w:tr>
      <w:tr w:rsidR="003670DF" w:rsidRPr="0027479C">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12</w:t>
            </w:r>
          </w:p>
        </w:tc>
      </w:tr>
      <w:tr w:rsidR="003670DF" w:rsidRPr="0027479C">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r>
      <w:tr w:rsidR="003670DF" w:rsidRPr="0027479C">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 xml:space="preserve">Počet pracovníkov, ktorí pôsobili ako členovia komisií pre obhajoby DrSc. </w:t>
            </w:r>
            <w:r w:rsidRPr="0027479C">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r w:rsidR="003670DF" w:rsidRPr="0027479C">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 xml:space="preserve">Počet pracovníkov, ktorí pôsobili ako členovia komisií pre obhajoby PhD. </w:t>
            </w:r>
            <w:r w:rsidRPr="0027479C">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r>
      <w:tr w:rsidR="003670DF" w:rsidRPr="0027479C">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 xml:space="preserve">Počet pracovníkov, ktorí pôsobili ako členovia komisií, resp. oponenti </w:t>
            </w:r>
            <w:r w:rsidRPr="0027479C">
              <w:rPr>
                <w:rFonts w:ascii="Times New Roman" w:hAnsi="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3.6. Iné d</w:t>
      </w:r>
      <w:r>
        <w:rPr>
          <w:rFonts w:ascii="Times New Roman" w:hAnsi="Times New Roman"/>
          <w:b/>
          <w:bCs/>
          <w:color w:val="000000"/>
          <w:sz w:val="24"/>
          <w:szCs w:val="24"/>
        </w:rPr>
        <w:t>ô</w:t>
      </w:r>
      <w:r>
        <w:rPr>
          <w:rFonts w:ascii="Times New Roman" w:hAnsi="Times New Roman"/>
          <w:b/>
          <w:bCs/>
          <w:sz w:val="24"/>
          <w:szCs w:val="24"/>
        </w:rPr>
        <w:t>ležité informácie k pedagogickej činnosti</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Počet pracovníkov, ktorí p</w:t>
      </w:r>
      <w:r>
        <w:rPr>
          <w:rFonts w:ascii="Times New Roman" w:hAnsi="Times New Roman"/>
          <w:color w:val="000000"/>
          <w:sz w:val="24"/>
          <w:szCs w:val="24"/>
        </w:rPr>
        <w:t>ô</w:t>
      </w:r>
      <w:r>
        <w:rPr>
          <w:rFonts w:ascii="Times New Roman" w:hAnsi="Times New Roman"/>
          <w:sz w:val="24"/>
          <w:szCs w:val="24"/>
        </w:rPr>
        <w:t>sobili ako členovia komisií pre obhajoby diplom. a rigoróznych prác - 4</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Počet pracovníkov, ktorí p</w:t>
      </w:r>
      <w:r>
        <w:rPr>
          <w:rFonts w:ascii="Times New Roman" w:hAnsi="Times New Roman"/>
          <w:color w:val="000000"/>
          <w:sz w:val="24"/>
          <w:szCs w:val="24"/>
        </w:rPr>
        <w:t>ô</w:t>
      </w:r>
      <w:r>
        <w:rPr>
          <w:rFonts w:ascii="Times New Roman" w:hAnsi="Times New Roman"/>
          <w:sz w:val="24"/>
          <w:szCs w:val="24"/>
        </w:rPr>
        <w:t>sobili ako členovia komisií pre dizertačné skú</w:t>
      </w:r>
      <w:r>
        <w:rPr>
          <w:rFonts w:ascii="Times New Roman" w:hAnsi="Times New Roman"/>
          <w:color w:val="000000"/>
          <w:sz w:val="24"/>
          <w:szCs w:val="24"/>
        </w:rPr>
        <w:t>š</w:t>
      </w:r>
      <w:r>
        <w:rPr>
          <w:rFonts w:ascii="Times New Roman" w:hAnsi="Times New Roman"/>
          <w:sz w:val="24"/>
          <w:szCs w:val="24"/>
        </w:rPr>
        <w:t>ky - 2</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Počet pracovníkov, ktorí oponovali diplomové práce a rigorózne práce - 7</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Počet pracovníkov, ktorí oponovali prácu ku dizertačnej skú</w:t>
      </w:r>
      <w:r>
        <w:rPr>
          <w:rFonts w:ascii="Times New Roman" w:hAnsi="Times New Roman"/>
          <w:color w:val="000000"/>
          <w:sz w:val="24"/>
          <w:szCs w:val="24"/>
        </w:rPr>
        <w:t>š</w:t>
      </w:r>
      <w:r>
        <w:rPr>
          <w:rFonts w:ascii="Times New Roman" w:hAnsi="Times New Roman"/>
          <w:sz w:val="24"/>
          <w:szCs w:val="24"/>
        </w:rPr>
        <w:t>ke - 2</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3" w:name="chapter4"/>
      <w:bookmarkEnd w:id="3"/>
      <w:r>
        <w:rPr>
          <w:rFonts w:ascii="Times New Roman" w:hAnsi="Times New Roman"/>
          <w:b/>
          <w:bCs/>
          <w:color w:val="000000"/>
          <w:sz w:val="28"/>
          <w:szCs w:val="28"/>
        </w:rPr>
        <w:t>4. Medzinárodná vedecká spolupráca</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 Medzinárodné vedecké podujatia</w:t>
      </w:r>
      <w:r>
        <w:rPr>
          <w:rFonts w:ascii="Times New Roman" w:hAnsi="Times New Roman"/>
          <w:sz w:val="24"/>
          <w:szCs w:val="24"/>
        </w:rPr>
        <w:t xml:space="preserve"> </w:t>
      </w:r>
      <w:r>
        <w:rPr>
          <w:rFonts w:ascii="Times New Roman" w:hAnsi="Times New Roman"/>
          <w:sz w:val="24"/>
          <w:szCs w:val="24"/>
        </w:rPr>
        <w:br/>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4.1.1. Medzinárodné vedecké podujatia, ktoré organizácia SAV organizovala v roku 2012 alebo sa na ich organizácii podieľala, s vyhodnotením vedeckého a spoločenského prínosu podujatia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ETC/BD management meeting, Nitra, Slovensko, 20 účastníkov, 09.05.-11.05.2012</w:t>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 seminári boli prezentované plány Európskej environmentálnej agentúry na zmeny v systéme ETC, informácia o novej stratégii EEA pre roky 2014-2018 a o príprave plánu práce EEA pre rok 2013. Jednotliví partneri informovali o zmenách a udalostiach v ich organizáciách za posledného pol roka. Podrobne boli prebrané jednotlivé úlohy ETC BD 2012 a vyhodnotilo sa ich plnenie, centrálny tím projektu podal informácie o finančných záležitostiach.    </w:t>
      </w:r>
      <w:r>
        <w:rPr>
          <w:rFonts w:ascii="Times New Roman" w:hAnsi="Times New Roman"/>
          <w:sz w:val="24"/>
          <w:szCs w:val="24"/>
        </w:rPr>
        <w:br/>
        <w:t xml:space="preserve">Organizátori: J. Oszlányi, P. Gajdoš, Ľ. Halada </w:t>
      </w:r>
      <w:r>
        <w:rPr>
          <w:rFonts w:ascii="Times New Roman" w:hAnsi="Times New Roman"/>
          <w:sz w:val="24"/>
          <w:szCs w:val="24"/>
        </w:rPr>
        <w:br/>
        <w:t xml:space="preserve"> </w:t>
      </w:r>
      <w:r>
        <w:rPr>
          <w:rFonts w:ascii="Times New Roman" w:hAnsi="Times New Roman"/>
          <w:sz w:val="24"/>
          <w:szCs w:val="24"/>
        </w:rPr>
        <w:br/>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EuroEnviro 2012, Bratislava, Slovensko, 40 účastníkov, 19.05.-26.05.2012</w:t>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ročník Európskeho študentského sympózia EuroEnviro 2012 sa uskutočnil pod patronátom občianskeho združenia TerraVoice. Tohtoročné EuroEnviro s názvom Conservation Is Not Isolation bolo venované problematike ochrany prírody a krajiny v slovenskom a európskom kontexte. Program pozostával z rôznorodých aktivít – odborných prednášok, diskusií, workshopov a exkurzií pod vedením slovenských a zahraničných odborníkov z akademického prostredia aj praxe. Za ÚKE SAV zastrešovali vedenie prednášok a exkurzií M. Moyzeová, Z. Izakovičová., D. Štefunková a R. Kanka. Podujatie bolo určené predovšetkým pre 40 študentov pochádzajúcich z celej Európy.  Účastníci si vymenili skúsenosti, myšlienky a názory na vybrané témy z problematiky ochrany prírody a krajiny v medzikultúrnom a medzinárodnom prostredí. </w:t>
      </w:r>
      <w:r>
        <w:rPr>
          <w:rFonts w:ascii="Times New Roman" w:hAnsi="Times New Roman"/>
          <w:sz w:val="24"/>
          <w:szCs w:val="24"/>
        </w:rPr>
        <w:br/>
      </w:r>
    </w:p>
    <w:p w:rsidR="003670DF" w:rsidRPr="00666A82" w:rsidRDefault="003670DF" w:rsidP="00666A82">
      <w:pPr>
        <w:widowControl w:val="0"/>
        <w:autoSpaceDE w:val="0"/>
        <w:autoSpaceDN w:val="0"/>
        <w:adjustRightInd w:val="0"/>
        <w:spacing w:after="0" w:line="240" w:lineRule="auto"/>
        <w:jc w:val="both"/>
        <w:rPr>
          <w:rFonts w:ascii="Times New Roman" w:hAnsi="Times New Roman"/>
          <w:sz w:val="24"/>
          <w:szCs w:val="24"/>
          <w:u w:val="single"/>
        </w:rPr>
      </w:pPr>
      <w:r w:rsidRPr="00666A82">
        <w:rPr>
          <w:rFonts w:ascii="Times New Roman" w:hAnsi="Times New Roman"/>
          <w:sz w:val="24"/>
          <w:szCs w:val="24"/>
          <w:u w:val="single"/>
        </w:rPr>
        <w:t>2nd Forum Carpaticum 2012, From data to knowledge, from knowledge to action, Stará Lesná, Slovensko, 184 účastníkov, 30.05.-02.06.2012</w:t>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1st FC2010 identified the need for better information on data generation, availability, and accessibility in the Carpathians, especially related to pan-Carpathian datasets. FC2012 addressed this need by covering the whole Data-Knowledge-Action cycle, i.e. focusing on how data are generated and transformed into useful knowledge, how the knowledge is transferred to policy and practice, and how it can feed back to research planning. Apart from identifying the recent state of the art, the FC2012 discussed and proposed measures to improve the Data-Knowledge-Action cycle.  </w:t>
      </w:r>
      <w:r>
        <w:rPr>
          <w:rFonts w:ascii="Times New Roman" w:hAnsi="Times New Roman"/>
          <w:sz w:val="24"/>
          <w:szCs w:val="24"/>
        </w:rPr>
        <w:br/>
        <w:t xml:space="preserve">The conference programme will offered plenary and parallel sessions, workshops, and poster presentations. The FC2012  discussed the data-knowledge-action circle in three overarching and overlapping themes:  1.Abiotic Environment, 2.Biodiversity and ecosystems, 3.Human Dimensions </w:t>
      </w:r>
      <w:r>
        <w:rPr>
          <w:rFonts w:ascii="Times New Roman" w:hAnsi="Times New Roman"/>
          <w:sz w:val="24"/>
          <w:szCs w:val="24"/>
        </w:rPr>
        <w:br/>
        <w:t xml:space="preserve">Organizers: A. Bača, P. Bezák, M.Boltižiar, J. Borovská, P. Gajdoš, K. Gerhátová, Ľ. Halada, A. Halabuk, Z. Izakovičová, F. Kohút, J. Lieskovský, M. Mojses, Z. Ponecová, J. Špulerová.  </w:t>
      </w:r>
      <w:r>
        <w:rPr>
          <w:rFonts w:ascii="Times New Roman" w:hAnsi="Times New Roman"/>
          <w:sz w:val="24"/>
          <w:szCs w:val="24"/>
        </w:rPr>
        <w:br/>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3rd European Congress of Conservation Biology; Symposium Alpine ecosystems: platforms for study and conservation of unique habitats and species living in the edge conditions, Veľká Británia, Glasgow, Scottish Exhibition and Conference Centre, 60 účastníkov, 21.08.-01.09.2012</w:t>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Spoločnosť pre biológiu ochrany prírody (Society for Conservation Biology, SCB, www.conbio.org), zameraná na vedecký výskum činiteľov, ktoré ovplyvňujú ubúdanie, zachovanie i obnovu biologickej rozmanitosti a podporujú ochranu prírody založenú na dôkazoch – informáciách a faktoch, ktoré tvoria vedecký základ pre environmentálne rozhodovanie politikov; a jej európska sekcia usporiadali v Glasgowe v dňoch 28. augusta – 1. septembra 2012 svoj tretí kongres. Hlavnou témou kongresu bola “ochrana na okraji” a účastníci zamerali svoje prezentácie a postery na najaktuálnejšie problémy suchozemskej morskej a pobrežnej biodiverzity. Efektivita ochrany prírody je podmienená nielen kvalitnými vedeckými poznatkami ale aj intenzívnou komunikáciou s politikmi, ekonómami a širokou verejnosťou. Členovia SEKOSu Róbert Kanka a Ľuboš Halada z Ústavu krajinnej ekológie SAV pripravili a viedli medzinárodné sympózium s názvom: Alpine ecosystems: platforms for study and conservation of unique habitats and species living in the edge conditions. V rámci neho odzneli 4 prezentácie, ktoré nasledovala takmer hodinová diskusia. V prezentácii venovanej alpínskym ekosystémom v slovenských Karpatoch ktorú predniesol R.Kanka boli zosumarizované všetky najdôležitejšie výsledky výskumu získané v rámci medzinárodných a domácich projektov na výskumných plochách vo Vysokých, Nízkych a Belianskych Tatrách. Celkovo sa ukázala veľká potreba pripravovať a podávať spoločné projekty so širším geografickým rozsahom, pospájať týmto spôsobom veľké európske pohoria a priniesť unikátne výsledky. </w:t>
      </w:r>
      <w:r>
        <w:rPr>
          <w:rFonts w:ascii="Times New Roman" w:hAnsi="Times New Roman"/>
          <w:sz w:val="24"/>
          <w:szCs w:val="24"/>
        </w:rPr>
        <w:br/>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Landscape Ecology: From Theory to Practice, Kongresové centrum Smolenice SAV, Slovensko, 60 účastníkov, 24.09.-27.09.2012</w:t>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16th International Symposium on Problems of Landscape Ecological Research on the Occasion of the 30th Anniversary of the Foundation of the International Association for Landscape Ecology and on the Occasion of the 45th Anniversary of the Foundation of the International Symposia. </w:t>
      </w:r>
      <w:r>
        <w:rPr>
          <w:rFonts w:ascii="Times New Roman" w:hAnsi="Times New Roman"/>
          <w:sz w:val="24"/>
          <w:szCs w:val="24"/>
        </w:rPr>
        <w:br/>
        <w:t xml:space="preserve">Following problems will be addressed during the symposium: </w:t>
      </w:r>
      <w:r>
        <w:rPr>
          <w:rFonts w:ascii="Times New Roman" w:hAnsi="Times New Roman"/>
          <w:sz w:val="24"/>
          <w:szCs w:val="24"/>
        </w:rPr>
        <w:br/>
        <w:t xml:space="preserve">1. biodiversity and landscape diversity </w:t>
      </w:r>
      <w:r>
        <w:rPr>
          <w:rFonts w:ascii="Times New Roman" w:hAnsi="Times New Roman"/>
          <w:sz w:val="24"/>
          <w:szCs w:val="24"/>
        </w:rPr>
        <w:br/>
        <w:t xml:space="preserve">2. transfer of landscape knowledge to practise with special emphasis given to local initiatives </w:t>
      </w:r>
      <w:r>
        <w:rPr>
          <w:rFonts w:ascii="Times New Roman" w:hAnsi="Times New Roman"/>
          <w:sz w:val="24"/>
          <w:szCs w:val="24"/>
        </w:rPr>
        <w:br/>
        <w:t xml:space="preserve">3. landscape governance and science: construction and implementation of landscape policy instruments </w:t>
      </w:r>
      <w:r>
        <w:rPr>
          <w:rFonts w:ascii="Times New Roman" w:hAnsi="Times New Roman"/>
          <w:sz w:val="24"/>
          <w:szCs w:val="24"/>
        </w:rPr>
        <w:br/>
        <w:t xml:space="preserve">4. new trends in landscape-ecological research </w:t>
      </w:r>
      <w:r>
        <w:rPr>
          <w:rFonts w:ascii="Times New Roman" w:hAnsi="Times New Roman"/>
          <w:sz w:val="24"/>
          <w:szCs w:val="24"/>
        </w:rPr>
        <w:br/>
        <w:t xml:space="preserve">The symposium will be accompanied with landscape policy meeting organized by Landscape Europe network. Organizers: P. Kenderessy, B. Šatalová, M. Drábová, V.Piscová, J. Špulerová, T. Hrnčiarová, M. Babálová, M. Vlachovičová, M. Moyzeová, Z. Izakovičová, Z. Krnáčová, </w:t>
      </w:r>
      <w:r>
        <w:rPr>
          <w:rFonts w:ascii="Times New Roman" w:hAnsi="Times New Roman"/>
          <w:sz w:val="24"/>
          <w:szCs w:val="24"/>
        </w:rPr>
        <w:br/>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Bulharsko-slovenský geografický workshop, Sofia, Bulharsko, 23 účastníkov, 18.11.-18.11.2012</w:t>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Hlavnou témou stretnutia bolo vzájomné oboznámenie sa o výskume prebiehajúcom v oboch krajinách a rovnako o možnostiach vzájomnej spolupráce. Hľadanie tém bilaterálnej spolupráce  medzi Slovenskom a Bulharskom  bolo sústredené do oblastí sledovania procesov v krajine, hodnotenia regionálnych špecifík, hodnotenia rozdielov a podobností oboch krajín, hodnotenia a porovnávania základných medzníkov v histórii oboch krajín a zmien po vstupe do EÚ až po súčasnosť. Účastníci sa venovali problematike Natura 2000, implementácie EDoK, hodnotenia kvality životného prostredia a problematiky TUR - indikátory hodnotenia TUR, stanovenie slabých a silných stránok TUR, hodnotenia ekosystémových služieb.  </w:t>
      </w:r>
      <w:r>
        <w:rPr>
          <w:rFonts w:ascii="Times New Roman" w:hAnsi="Times New Roman"/>
          <w:sz w:val="24"/>
          <w:szCs w:val="24"/>
        </w:rPr>
        <w:br/>
        <w:t xml:space="preserve">Spolupráca  prinesie prospech nielen vo výskumnej ale aj kultúrnej oblasti pri integrácii našich krajín v európskom priestore. </w:t>
      </w:r>
      <w:r>
        <w:rPr>
          <w:rFonts w:ascii="Times New Roman" w:hAnsi="Times New Roman"/>
          <w:sz w:val="24"/>
          <w:szCs w:val="24"/>
        </w:rPr>
        <w:br/>
        <w:t xml:space="preserve">spoluorganizátori za ÚKE SAV: Z. Izakovičová, M. Moyzeová </w:t>
      </w:r>
      <w:r>
        <w:rPr>
          <w:rFonts w:ascii="Times New Roman" w:hAnsi="Times New Roman"/>
          <w:sz w:val="24"/>
          <w:szCs w:val="24"/>
        </w:rPr>
        <w:br/>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Rusko-slovenský krajinnoekologický seminár  , Bratislava, Slovensko, 36 účastníkov, 03.12.-03.12.2012</w:t>
      </w:r>
    </w:p>
    <w:p w:rsidR="003670DF" w:rsidRDefault="003670DF" w:rsidP="00666A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Cieľom podujatia bola prezentácia výsledkov výskumných aktivít partnerských organizácií (Ústavy Slovenskej a Ruskej akadémie vied) a vzájomná výmena skúseností  s cieľom špecifikácie výskumných tém pre ďalšiu vzájomnú medzinárodnú spoluprácu. </w:t>
      </w:r>
      <w:r>
        <w:rPr>
          <w:rFonts w:ascii="Times New Roman" w:hAnsi="Times New Roman"/>
          <w:sz w:val="24"/>
          <w:szCs w:val="24"/>
        </w:rPr>
        <w:br/>
        <w:t xml:space="preserve">Organizátori: J. Oszlányi, Z. Izakovičová, R. Kanka,  P. Barančok, A. Jablonická, A. Kubáčková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4.1.2. Medzinárodné vedecké podujatia, ktoré usporiada organizácia SAV v roku 2013 (anglický a slovenský názov podujatia, miesto a termín konania, meno, telefónne číslo a e-mail zodpovedného pracovníka)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Landscape and Imagination/Krajina a jej obraz, Paríž, Francúzsko, 02.05.-04.05.2013, (Jana Špulerová, 02/20920341, jana.spulerova@savba.sk)</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Organizátori za ÚKE SAV: J. Špulerová, P. Bezák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4.1.3. Počet pracovníkov v programových a organizačných výboroch medzinárodných konferencií</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3670DF" w:rsidRPr="0027479C">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Programový i organizačný</w:t>
            </w:r>
          </w:p>
        </w:tc>
      </w:tr>
      <w:tr w:rsidR="003670DF" w:rsidRPr="0027479C">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4.2. Členstvo a funkcie v medzinárodných orgánoch</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4.2.1. Členstvo a funkcie v medzinárodných vedeckých spoločnostiach, úniách a národných komitétoch SR</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Mária Barančoková,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PhDr. RNDr. Martin Boltižiar,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Europe International Association for Landscape Ecology (IALE-EUROPE) (funkcia: člen )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Stanislav David,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Olívia Ďugová,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Československá společnost mikrobiologická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Gajdoš,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Society of Arachnology, Chicago, USA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Société Européenne d°Arachnologie, Paris, France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Society for Conservation Biology, Arlington, VA, USA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Suddeutsche Arachnologische Arbeitsgemeinschaft (SARA)  Basel, Switzerland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Ľuboš Halada,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for Landscape Ecology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Society for Conservation Biology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Veda pre Karpaty (funkcia: predseda)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for Landscape Ecology -- IALE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 IALE-EUROPE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Butterfly Conservation Europe (funkcia: delegát za SR)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Pavol Kenderessy,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European Society for Soil Conservation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Zdena Krnáčová,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László Miklós, DrSc.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for Landscape Ecology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of Hungarian Professors (IAHP)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Ipeľská únia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Zbor Maďarskej Akadémie Vied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Matej Mojses,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for Landscape Ecology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National Global Change Research Committee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Jana Špulerová,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Association for Landscape Ecology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Society for Conservation Biology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Dagmar Štefunková,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Association for Landscape Ecology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4.3. Účasť expertov na hodnotení medzinárodných projektov (EÚ RP, ESF a iných)</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3670DF" w:rsidRPr="0027479C">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 hodnotených projektov</w:t>
            </w:r>
          </w:p>
        </w:tc>
      </w:tr>
      <w:tr w:rsidR="003670DF" w:rsidRPr="0027479C">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Boltižiar Martin    </w:t>
            </w:r>
          </w:p>
        </w:tc>
        <w:tc>
          <w:tcPr>
            <w:tcW w:w="453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APVV - MVTS Slovensko - Čína 2012</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Izakovičová Zita    </w:t>
            </w:r>
          </w:p>
        </w:tc>
        <w:tc>
          <w:tcPr>
            <w:tcW w:w="453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ERASMUS SAAIC</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Katerva</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14</w:t>
            </w:r>
          </w:p>
        </w:tc>
      </w:tr>
      <w:tr w:rsidR="003670DF" w:rsidRPr="0027479C">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Miklós László    </w:t>
            </w:r>
          </w:p>
        </w:tc>
        <w:tc>
          <w:tcPr>
            <w:tcW w:w="453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COST</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13</w:t>
            </w:r>
          </w:p>
        </w:tc>
      </w:tr>
      <w:tr w:rsidR="003670DF" w:rsidRPr="0027479C">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Špulerová Jana    </w:t>
            </w:r>
          </w:p>
        </w:tc>
        <w:tc>
          <w:tcPr>
            <w:tcW w:w="453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APVV MVTS Slovensko – Portugalsko 2012</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4.4. Najvýznamnej</w:t>
      </w:r>
      <w:r>
        <w:rPr>
          <w:rFonts w:ascii="Times New Roman" w:hAnsi="Times New Roman"/>
          <w:b/>
          <w:bCs/>
          <w:color w:val="000000"/>
          <w:sz w:val="24"/>
          <w:szCs w:val="24"/>
        </w:rPr>
        <w:t>š</w:t>
      </w:r>
      <w:r>
        <w:rPr>
          <w:rFonts w:ascii="Times New Roman" w:hAnsi="Times New Roman"/>
          <w:b/>
          <w:bCs/>
          <w:sz w:val="24"/>
          <w:szCs w:val="24"/>
        </w:rPr>
        <w:t>ie prínosy MVTS ústavu vyplývajúce z mobility a rie</w:t>
      </w:r>
      <w:r>
        <w:rPr>
          <w:rFonts w:ascii="Times New Roman" w:hAnsi="Times New Roman"/>
          <w:b/>
          <w:bCs/>
          <w:color w:val="000000"/>
          <w:sz w:val="24"/>
          <w:szCs w:val="24"/>
        </w:rPr>
        <w:t>š</w:t>
      </w:r>
      <w:r>
        <w:rPr>
          <w:rFonts w:ascii="Times New Roman" w:hAnsi="Times New Roman"/>
          <w:b/>
          <w:bCs/>
          <w:sz w:val="24"/>
          <w:szCs w:val="24"/>
        </w:rPr>
        <w:t>enia medzinárodných projektov a iné informácie k medzinárodnej vedeckej spolupráci</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Pr="00136984" w:rsidRDefault="003670DF" w:rsidP="00136984">
      <w:pPr>
        <w:widowControl w:val="0"/>
        <w:autoSpaceDE w:val="0"/>
        <w:autoSpaceDN w:val="0"/>
        <w:adjustRightInd w:val="0"/>
        <w:spacing w:before="60" w:after="0" w:line="240" w:lineRule="auto"/>
        <w:jc w:val="both"/>
        <w:rPr>
          <w:rFonts w:ascii="Times New Roman" w:hAnsi="Times New Roman"/>
          <w:sz w:val="24"/>
          <w:szCs w:val="24"/>
          <w:u w:val="single"/>
        </w:rPr>
      </w:pPr>
      <w:r w:rsidRPr="00136984">
        <w:rPr>
          <w:rFonts w:ascii="Times New Roman" w:hAnsi="Times New Roman"/>
          <w:bCs/>
          <w:sz w:val="24"/>
          <w:szCs w:val="24"/>
          <w:u w:val="single"/>
        </w:rPr>
        <w:t>Podané projekty v 7. RP EÚ</w:t>
      </w:r>
    </w:p>
    <w:p w:rsidR="003670DF" w:rsidRDefault="003670DF" w:rsidP="001369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Landscape observatories for European mountain regions: from open data to benefits for citizens </w:t>
      </w:r>
      <w:r>
        <w:rPr>
          <w:rFonts w:ascii="Times New Roman" w:hAnsi="Times New Roman"/>
          <w:color w:val="000000"/>
          <w:sz w:val="24"/>
          <w:szCs w:val="24"/>
        </w:rPr>
        <w:t>–</w:t>
      </w:r>
      <w:r>
        <w:rPr>
          <w:rFonts w:ascii="Times New Roman" w:hAnsi="Times New Roman"/>
          <w:sz w:val="24"/>
          <w:szCs w:val="24"/>
        </w:rPr>
        <w:t xml:space="preserve"> LANDOBE-M  (Ľ. Halada, A. Halabuk), Predkladateľ: Jagiellonska univerzita Krakov, Poľsko, ÚKE SAV je partner, návrh bol podaný do výzvy ENV.2013.6.5-3: Exploiting a European Open Data Strategy to mobilise the use of environmental Earth Observation data and information, stav podania: zamietnutý</w:t>
      </w:r>
    </w:p>
    <w:p w:rsidR="003670DF" w:rsidRDefault="003670DF" w:rsidP="001369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Danube Network for Enhancing Communication, Knowledge and Innovation on the Environment (DUNNOCK) (Z. Izakovičová., J. Borovská,  Ľ. Halada, R. Kanka, J. Oszlányi), predkladateľ: ÚKE SAV, 14 zahraničných partnerov z EÚ (Viedenská Univerzita, Univerzita Záhreb, Univerzita Ljublana, Masarykova Univerzita a i.) návrh bol podaný do výzvy ENV.2013. 6.5.2. Mobilising environmental knowledges for policy and society. Stav podania: v </w:t>
      </w:r>
      <w:r>
        <w:rPr>
          <w:rFonts w:ascii="Times New Roman" w:hAnsi="Times New Roman"/>
          <w:color w:val="000000"/>
          <w:sz w:val="24"/>
          <w:szCs w:val="24"/>
        </w:rPr>
        <w:t>š</w:t>
      </w:r>
      <w:r>
        <w:rPr>
          <w:rFonts w:ascii="Times New Roman" w:hAnsi="Times New Roman"/>
          <w:sz w:val="24"/>
          <w:szCs w:val="24"/>
        </w:rPr>
        <w:t>tádiu hodnotenia, projekt získal 12 bodov</w:t>
      </w:r>
    </w:p>
    <w:p w:rsidR="003670DF" w:rsidRDefault="003670DF" w:rsidP="001369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GRETA - GReen infrastructure Enhancing biodiversity and susTainability in urban Areas (Z. Izakovičová), predkladateľ SYKE Fínsko, ÚKE bol partner a ďal</w:t>
      </w:r>
      <w:r>
        <w:rPr>
          <w:rFonts w:ascii="Times New Roman" w:hAnsi="Times New Roman"/>
          <w:color w:val="000000"/>
          <w:sz w:val="24"/>
          <w:szCs w:val="24"/>
        </w:rPr>
        <w:t>š</w:t>
      </w:r>
      <w:r>
        <w:rPr>
          <w:rFonts w:ascii="Times New Roman" w:hAnsi="Times New Roman"/>
          <w:sz w:val="24"/>
          <w:szCs w:val="24"/>
        </w:rPr>
        <w:t>ích 34 organizácií z EÚ, návrh bol podaný do výzvy ENV.2013. 6.2.5. Urban biodiverzity and  green infrastructure, stav podania: zamietnutý</w:t>
      </w:r>
    </w:p>
    <w:p w:rsidR="003670DF" w:rsidRPr="00136984" w:rsidRDefault="003670DF" w:rsidP="00136984">
      <w:pPr>
        <w:widowControl w:val="0"/>
        <w:autoSpaceDE w:val="0"/>
        <w:autoSpaceDN w:val="0"/>
        <w:adjustRightInd w:val="0"/>
        <w:spacing w:before="60" w:after="0" w:line="240" w:lineRule="auto"/>
        <w:jc w:val="both"/>
        <w:rPr>
          <w:rFonts w:ascii="Times New Roman" w:hAnsi="Times New Roman"/>
          <w:sz w:val="24"/>
          <w:szCs w:val="24"/>
          <w:u w:val="single"/>
        </w:rPr>
      </w:pPr>
      <w:r w:rsidRPr="00136984">
        <w:rPr>
          <w:rFonts w:ascii="Times New Roman" w:hAnsi="Times New Roman"/>
          <w:bCs/>
          <w:sz w:val="24"/>
          <w:szCs w:val="24"/>
          <w:u w:val="single"/>
        </w:rPr>
        <w:t>Návrhy medzinárodných projektov (okrem projektov 7 RP)</w:t>
      </w:r>
    </w:p>
    <w:p w:rsidR="003670DF" w:rsidRDefault="003670DF" w:rsidP="001369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Multisolve - Solutions to the adverse ecological effects of multiple stressors in freshwater ecosystems, výzva: ENV.2013.6.2-1, hlavný koordinátor: NINA, UKE SAV je partner (P. Kenderessy, J. </w:t>
      </w:r>
      <w:r>
        <w:rPr>
          <w:rFonts w:ascii="Times New Roman" w:hAnsi="Times New Roman"/>
          <w:color w:val="000000"/>
          <w:sz w:val="24"/>
          <w:szCs w:val="24"/>
        </w:rPr>
        <w:t>Š</w:t>
      </w:r>
      <w:r>
        <w:rPr>
          <w:rFonts w:ascii="Times New Roman" w:hAnsi="Times New Roman"/>
          <w:sz w:val="24"/>
          <w:szCs w:val="24"/>
        </w:rPr>
        <w:t>pulerová, A. Halabuk), 1.kolo - schválené</w:t>
      </w:r>
    </w:p>
    <w:p w:rsidR="003670DF" w:rsidRDefault="003670DF" w:rsidP="001369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GRETA - GReen infrastructure: Enhancing biodiversity and ecosysTem services in urban Areas, výzva: ENV 2013.6.2-5, hlavný koordinátor: Tecnalia Research &amp; Innovation Spain, ÚKE SAV je partner (Z. Izakovičová, J. </w:t>
      </w:r>
      <w:r>
        <w:rPr>
          <w:rFonts w:ascii="Times New Roman" w:hAnsi="Times New Roman"/>
          <w:color w:val="000000"/>
          <w:sz w:val="24"/>
          <w:szCs w:val="24"/>
        </w:rPr>
        <w:t>Š</w:t>
      </w:r>
      <w:r>
        <w:rPr>
          <w:rFonts w:ascii="Times New Roman" w:hAnsi="Times New Roman"/>
          <w:sz w:val="24"/>
          <w:szCs w:val="24"/>
        </w:rPr>
        <w:t>pulerová), 1. kolo - návrh neúspe</w:t>
      </w:r>
      <w:r>
        <w:rPr>
          <w:rFonts w:ascii="Times New Roman" w:hAnsi="Times New Roman"/>
          <w:color w:val="000000"/>
          <w:sz w:val="24"/>
          <w:szCs w:val="24"/>
        </w:rPr>
        <w:t>š</w:t>
      </w:r>
      <w:r>
        <w:rPr>
          <w:rFonts w:ascii="Times New Roman" w:hAnsi="Times New Roman"/>
          <w:sz w:val="24"/>
          <w:szCs w:val="24"/>
        </w:rPr>
        <w:t>ný</w:t>
      </w:r>
    </w:p>
    <w:p w:rsidR="003670DF" w:rsidRDefault="003670DF" w:rsidP="001369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SAECULA -Innovation for the SAfeguard of European CUltural LAndscapes in rural areas: ENV.2013.6.2-7 Development of advanced technologies and tools for mapping, assessing, protecting and managing cultural landscapes in rural areas, hlavný koordinátor University of Dresden, ÚKE SAV </w:t>
      </w:r>
      <w:r>
        <w:rPr>
          <w:rFonts w:ascii="Times New Roman" w:hAnsi="Times New Roman"/>
          <w:color w:val="000000"/>
          <w:sz w:val="24"/>
          <w:szCs w:val="24"/>
        </w:rPr>
        <w:t>–</w:t>
      </w:r>
      <w:r>
        <w:rPr>
          <w:rFonts w:ascii="Times New Roman" w:hAnsi="Times New Roman"/>
          <w:sz w:val="24"/>
          <w:szCs w:val="24"/>
        </w:rPr>
        <w:t xml:space="preserve"> partner (M. Dobrovodská, P. Bezák), 1. kolo </w:t>
      </w:r>
      <w:r>
        <w:rPr>
          <w:rFonts w:ascii="Times New Roman" w:hAnsi="Times New Roman"/>
          <w:color w:val="000000"/>
          <w:sz w:val="24"/>
          <w:szCs w:val="24"/>
        </w:rPr>
        <w:t>–</w:t>
      </w:r>
      <w:r>
        <w:rPr>
          <w:rFonts w:ascii="Times New Roman" w:hAnsi="Times New Roman"/>
          <w:sz w:val="24"/>
          <w:szCs w:val="24"/>
        </w:rPr>
        <w:t xml:space="preserve"> návrh úspe</w:t>
      </w:r>
      <w:r>
        <w:rPr>
          <w:rFonts w:ascii="Times New Roman" w:hAnsi="Times New Roman"/>
          <w:color w:val="000000"/>
          <w:sz w:val="24"/>
          <w:szCs w:val="24"/>
        </w:rPr>
        <w:t>š</w:t>
      </w:r>
      <w:r>
        <w:rPr>
          <w:rFonts w:ascii="Times New Roman" w:hAnsi="Times New Roman"/>
          <w:sz w:val="24"/>
          <w:szCs w:val="24"/>
        </w:rPr>
        <w:t>ný</w:t>
      </w:r>
    </w:p>
    <w:p w:rsidR="003670DF" w:rsidRDefault="003670DF" w:rsidP="001369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Biodiversity and ecosystem services of extensive agricultural landscape (Úrad SAV, Odbor medzinárodnej spolupráce, program  vedeckej  spolupráce  medzi  Maďarskou akadémiou vied a Slovenskou akadémiou vied) (J. </w:t>
      </w:r>
      <w:r>
        <w:rPr>
          <w:rFonts w:ascii="Times New Roman" w:hAnsi="Times New Roman"/>
          <w:color w:val="000000"/>
          <w:sz w:val="24"/>
          <w:szCs w:val="24"/>
        </w:rPr>
        <w:t>Š</w:t>
      </w:r>
      <w:r>
        <w:rPr>
          <w:rFonts w:ascii="Times New Roman" w:hAnsi="Times New Roman"/>
          <w:sz w:val="24"/>
          <w:szCs w:val="24"/>
        </w:rPr>
        <w:t xml:space="preserve">pulerová) - v </w:t>
      </w:r>
      <w:r>
        <w:rPr>
          <w:rFonts w:ascii="Times New Roman" w:hAnsi="Times New Roman"/>
          <w:color w:val="000000"/>
          <w:sz w:val="24"/>
          <w:szCs w:val="24"/>
        </w:rPr>
        <w:t>š</w:t>
      </w:r>
      <w:r>
        <w:rPr>
          <w:rFonts w:ascii="Times New Roman" w:hAnsi="Times New Roman"/>
          <w:sz w:val="24"/>
          <w:szCs w:val="24"/>
        </w:rPr>
        <w:t>tádiu hodnotenia</w:t>
      </w:r>
    </w:p>
    <w:p w:rsidR="003670DF" w:rsidRDefault="003670DF" w:rsidP="001369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ENVIRO-BIOTECH - 2. verzia projektu bola predložená na schválenie MŽP SR dňa 14.11.2012  (J. Oszlányi)</w:t>
      </w:r>
    </w:p>
    <w:p w:rsidR="003670DF" w:rsidRDefault="003670DF" w:rsidP="0013698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Research Coordination Network RCN-SEES: Advancing our understanding of complex mountain landscapes and the vulnerability of natural and human systems to environmental change. Hlavný koordinátor: University of Idaho, USA, ÚKE SAV je partner (Ľ. Halada), podaný v rámci výzvy National Science Foundation (USA) RCN Program, stav </w:t>
      </w:r>
      <w:r>
        <w:rPr>
          <w:rFonts w:ascii="Times New Roman" w:hAnsi="Times New Roman"/>
          <w:color w:val="000000"/>
          <w:sz w:val="24"/>
          <w:szCs w:val="24"/>
        </w:rPr>
        <w:t>–</w:t>
      </w:r>
      <w:r>
        <w:rPr>
          <w:rFonts w:ascii="Times New Roman" w:hAnsi="Times New Roman"/>
          <w:sz w:val="24"/>
          <w:szCs w:val="24"/>
        </w:rPr>
        <w:t xml:space="preserve"> prijatý</w:t>
      </w:r>
    </w:p>
    <w:p w:rsidR="003670DF" w:rsidRDefault="003670DF">
      <w:pPr>
        <w:widowControl w:val="0"/>
        <w:autoSpaceDE w:val="0"/>
        <w:autoSpaceDN w:val="0"/>
        <w:adjustRightInd w:val="0"/>
        <w:spacing w:after="0" w:line="240" w:lineRule="auto"/>
        <w:rPr>
          <w:rFonts w:ascii="Times New Roman" w:hAnsi="Times New Roman"/>
          <w:sz w:val="24"/>
          <w:szCs w:val="24"/>
        </w:rPr>
      </w:pP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Prehľad údajov o medzinárodnej mobilite pracovníkov organizácie je uvedený v Prílohe E.</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4"/>
          <w:szCs w:val="24"/>
        </w:rPr>
        <w:t>Prehľad a údaje o medzinárodných projektoch sú uvedené v kapitole 2 a Prílohe B.</w:t>
      </w:r>
      <w:r>
        <w:rPr>
          <w:rFonts w:ascii="Times New Roman" w:hAnsi="Times New Roman"/>
          <w:sz w:val="24"/>
          <w:szCs w:val="24"/>
        </w:rPr>
        <w:t xml:space="preserve"> </w:t>
      </w:r>
      <w:r>
        <w:rPr>
          <w:rFonts w:ascii="Times New Roman" w:hAnsi="Times New Roman"/>
          <w:sz w:val="24"/>
          <w:szCs w:val="24"/>
        </w:rPr>
        <w:br w:type="page"/>
      </w:r>
      <w:bookmarkStart w:id="4" w:name="chapter5"/>
      <w:bookmarkEnd w:id="4"/>
      <w:r>
        <w:rPr>
          <w:rFonts w:ascii="Times New Roman" w:hAnsi="Times New Roman"/>
          <w:b/>
          <w:bCs/>
          <w:color w:val="000000"/>
          <w:sz w:val="28"/>
          <w:szCs w:val="28"/>
        </w:rPr>
        <w:t>5. Vedná politika</w:t>
      </w:r>
      <w:r>
        <w:rPr>
          <w:rFonts w:ascii="Times New Roman" w:hAnsi="Times New Roman"/>
          <w:sz w:val="24"/>
          <w:szCs w:val="24"/>
        </w:rPr>
        <w:t xml:space="preserve"> </w:t>
      </w:r>
      <w:r>
        <w:rPr>
          <w:rFonts w:ascii="Times New Roman" w:hAnsi="Times New Roman"/>
          <w:sz w:val="24"/>
          <w:szCs w:val="24"/>
        </w:rPr>
        <w:br/>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Ústav krajinnej ekológie SAV je zapojený do Programu revitalizácie krajiny a integrovaného manažmentu povodí SR, schváleného uznesením vlády SR č. 774 z. 27.10.2010. J. Oszlányi bol vymenovaný  za člena pracovnej komisie splnomocnenca vlády SR pre územnú samosprávu, integrovaný manažment povodí a krajiny.</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Ústav krajinnej ekológie SAV je mimoriadne aktívny smerom na slovenské riadiace orgány a takisto i smerom na orgány Európskej komisie, hlavne na Generálny Direktoriát Environment, Research, Regio a Agriculture.</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Pracovník Ústavu J. Oszlányi je členom Národnej riadiacej komisie pre prioritnú oblasť 7. Stratégie EU pre Dunajský región</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Ústav krajinnej ekológie SAV je expertným pracoviskom Európskej Komisie pre biodiverzitu. Po 8-ročnej expertíznej činnosti získal túto pozíciu aj na roky 2009-2013, v už</w:t>
      </w:r>
      <w:r>
        <w:rPr>
          <w:rFonts w:ascii="Times New Roman" w:hAnsi="Times New Roman"/>
          <w:color w:val="000000"/>
          <w:sz w:val="24"/>
          <w:szCs w:val="24"/>
        </w:rPr>
        <w:t>š</w:t>
      </w:r>
      <w:r>
        <w:rPr>
          <w:rFonts w:ascii="Times New Roman" w:hAnsi="Times New Roman"/>
          <w:sz w:val="24"/>
          <w:szCs w:val="24"/>
        </w:rPr>
        <w:t>om konzorciu Európskeho tematického centra pre biologickú diverzitu (ETC BD) budú aj naďalej poskytovať EK vedecké výsledky, týkajúce sa ekosystémov, habitatov, rastlinných a živočí</w:t>
      </w:r>
      <w:r>
        <w:rPr>
          <w:rFonts w:ascii="Times New Roman" w:hAnsi="Times New Roman"/>
          <w:color w:val="000000"/>
          <w:sz w:val="24"/>
          <w:szCs w:val="24"/>
        </w:rPr>
        <w:t>š</w:t>
      </w:r>
      <w:r>
        <w:rPr>
          <w:rFonts w:ascii="Times New Roman" w:hAnsi="Times New Roman"/>
          <w:sz w:val="24"/>
          <w:szCs w:val="24"/>
        </w:rPr>
        <w:t>nych druhov Európy (pre Európsku Environmentálnu Agentúru a DG Environment.).</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Pre DG Environment Ústav pracoval a bude aj naďalej pracovať ako expertné pracovisko pre hodnotenie a posudzovanie výsledkov projektov LIFE+ v Poľsku, Česku, Maďarsku, Chorvátsku, Rumunsku a na Slovensku (2009 </w:t>
      </w:r>
      <w:r>
        <w:rPr>
          <w:rFonts w:ascii="Times New Roman" w:hAnsi="Times New Roman"/>
          <w:color w:val="000000"/>
          <w:sz w:val="24"/>
          <w:szCs w:val="24"/>
        </w:rPr>
        <w:t>–</w:t>
      </w:r>
      <w:r>
        <w:rPr>
          <w:rFonts w:ascii="Times New Roman" w:hAnsi="Times New Roman"/>
          <w:sz w:val="24"/>
          <w:szCs w:val="24"/>
        </w:rPr>
        <w:t xml:space="preserve"> 2012 a 2013-2014)</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pracovník Ústavu J. Oszlányi je podpredsedom Slovenskej komisie pre UNESCO, ktorá je poradným orgánom vlády SR</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pracovníčka Ústavu Z. Izakovičová pracuje v Programovom výbore EK </w:t>
      </w:r>
      <w:r>
        <w:rPr>
          <w:rFonts w:ascii="Times New Roman" w:hAnsi="Times New Roman"/>
          <w:color w:val="000000"/>
          <w:sz w:val="24"/>
          <w:szCs w:val="24"/>
        </w:rPr>
        <w:t>"</w:t>
      </w:r>
      <w:r>
        <w:rPr>
          <w:rFonts w:ascii="Times New Roman" w:hAnsi="Times New Roman"/>
          <w:sz w:val="24"/>
          <w:szCs w:val="24"/>
        </w:rPr>
        <w:t>Environment and Climate Change</w:t>
      </w:r>
      <w:r>
        <w:rPr>
          <w:rFonts w:ascii="Times New Roman" w:hAnsi="Times New Roman"/>
          <w:color w:val="000000"/>
          <w:sz w:val="24"/>
          <w:szCs w:val="24"/>
        </w:rPr>
        <w:t>"</w:t>
      </w:r>
      <w:r>
        <w:rPr>
          <w:rFonts w:ascii="Times New Roman" w:hAnsi="Times New Roman"/>
          <w:sz w:val="24"/>
          <w:szCs w:val="24"/>
        </w:rPr>
        <w:t xml:space="preserve"> ako národný delegát za SR.</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z poverenia P SAV pracovník Ústavu J. Oszlányi zastupuje vedeckú komunitu SR v orgáne akadémií Európskej únie European Academies Science Advisory Council - Environment Steering Panel</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pracovník Ústavu J. Oszlányi spolupracuje s Ministerstvom </w:t>
      </w:r>
      <w:r>
        <w:rPr>
          <w:rFonts w:ascii="Times New Roman" w:hAnsi="Times New Roman"/>
          <w:color w:val="000000"/>
          <w:sz w:val="24"/>
          <w:szCs w:val="24"/>
        </w:rPr>
        <w:t>š</w:t>
      </w:r>
      <w:r>
        <w:rPr>
          <w:rFonts w:ascii="Times New Roman" w:hAnsi="Times New Roman"/>
          <w:sz w:val="24"/>
          <w:szCs w:val="24"/>
        </w:rPr>
        <w:t>kolstva SR pri realizácii zámerov Európskeho strategického fóra pre infra</w:t>
      </w:r>
      <w:r>
        <w:rPr>
          <w:rFonts w:ascii="Times New Roman" w:hAnsi="Times New Roman"/>
          <w:color w:val="000000"/>
          <w:sz w:val="24"/>
          <w:szCs w:val="24"/>
        </w:rPr>
        <w:t>š</w:t>
      </w:r>
      <w:r>
        <w:rPr>
          <w:rFonts w:ascii="Times New Roman" w:hAnsi="Times New Roman"/>
          <w:sz w:val="24"/>
          <w:szCs w:val="24"/>
        </w:rPr>
        <w:t xml:space="preserve">truktúru výskumu (ESFRI - European Strategy Forum on Research Infrastructures) vo vednom problémovom okruhu </w:t>
      </w:r>
      <w:r>
        <w:rPr>
          <w:rFonts w:ascii="Times New Roman" w:hAnsi="Times New Roman"/>
          <w:color w:val="000000"/>
          <w:sz w:val="24"/>
          <w:szCs w:val="24"/>
        </w:rPr>
        <w:t>"</w:t>
      </w:r>
      <w:r>
        <w:rPr>
          <w:rFonts w:ascii="Times New Roman" w:hAnsi="Times New Roman"/>
          <w:sz w:val="24"/>
          <w:szCs w:val="24"/>
        </w:rPr>
        <w:t>biodiverzita</w:t>
      </w:r>
      <w:r>
        <w:rPr>
          <w:rFonts w:ascii="Times New Roman" w:hAnsi="Times New Roman"/>
          <w:color w:val="000000"/>
          <w:sz w:val="24"/>
          <w:szCs w:val="24"/>
        </w:rPr>
        <w:t>"</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pracovníci Ústavu J. Oszlányi, H. Kalivoda sa dlhodobo podieľajú na príprave dokumentov pre EK v rámci aktivít EPBRS (European Platform for Biodiversity Research Strategy)</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pracovník Ústavu je členom výboru </w:t>
      </w:r>
      <w:r>
        <w:rPr>
          <w:rFonts w:ascii="Times New Roman" w:hAnsi="Times New Roman"/>
          <w:color w:val="000000"/>
          <w:sz w:val="24"/>
          <w:szCs w:val="24"/>
        </w:rPr>
        <w:t>"</w:t>
      </w:r>
      <w:r>
        <w:rPr>
          <w:rFonts w:ascii="Times New Roman" w:hAnsi="Times New Roman"/>
          <w:sz w:val="24"/>
          <w:szCs w:val="24"/>
        </w:rPr>
        <w:t>Veda a politika</w:t>
      </w:r>
      <w:r>
        <w:rPr>
          <w:rFonts w:ascii="Times New Roman" w:hAnsi="Times New Roman"/>
          <w:color w:val="000000"/>
          <w:sz w:val="24"/>
          <w:szCs w:val="24"/>
        </w:rPr>
        <w:t>"</w:t>
      </w:r>
      <w:r>
        <w:rPr>
          <w:rFonts w:ascii="Times New Roman" w:hAnsi="Times New Roman"/>
          <w:sz w:val="24"/>
          <w:szCs w:val="24"/>
        </w:rPr>
        <w:t xml:space="preserve"> (Science and Policy) v rámci projektu 7 RP LifeWatch - J.Oszlányi</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Ústav je zostavovateľom, lídrom a koordinátorom Centra Excelentnosti pre ochranu a využívanie krajiny a biodiverzitu (</w:t>
      </w:r>
      <w:r>
        <w:rPr>
          <w:rFonts w:ascii="Times New Roman" w:hAnsi="Times New Roman"/>
          <w:color w:val="000000"/>
          <w:sz w:val="24"/>
          <w:szCs w:val="24"/>
        </w:rPr>
        <w:t>Š</w:t>
      </w:r>
      <w:r>
        <w:rPr>
          <w:rFonts w:ascii="Times New Roman" w:hAnsi="Times New Roman"/>
          <w:sz w:val="24"/>
          <w:szCs w:val="24"/>
        </w:rPr>
        <w:t>trukturálne fondy) - H. Kalivoda</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Ústav je naďalej v Sieti excelentnosti EK v rámci projektu Alter-net II.</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Ústav aktívne participoval na tvorbe/pripomienkovaní a aktivitách  Stratégie pre Dunajský región (Izakovičová, Oszlányi)</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UKE SAV je hlavným koordinátorom a sekretariátom Landscape Europe od októbra 2011. Landscape Europe je interdisciplinárna sieť národných výskumných in</w:t>
      </w:r>
      <w:r>
        <w:rPr>
          <w:rFonts w:ascii="Times New Roman" w:hAnsi="Times New Roman"/>
          <w:color w:val="000000"/>
          <w:sz w:val="24"/>
          <w:szCs w:val="24"/>
        </w:rPr>
        <w:t>š</w:t>
      </w:r>
      <w:r>
        <w:rPr>
          <w:rFonts w:ascii="Times New Roman" w:hAnsi="Times New Roman"/>
          <w:sz w:val="24"/>
          <w:szCs w:val="24"/>
        </w:rPr>
        <w:t xml:space="preserve">titúcií so skúsenosťami v krajinnom hodnotení, plánovania, riadenia vo sfére politiky a vzdelávania ako aj rozvoja vedy a umenia na podporu trvalo udržateľného rozvoja krajiny </w:t>
      </w:r>
      <w:r>
        <w:rPr>
          <w:rFonts w:ascii="Times New Roman" w:hAnsi="Times New Roman"/>
          <w:color w:val="000000"/>
          <w:sz w:val="24"/>
          <w:szCs w:val="24"/>
        </w:rPr>
        <w:t>–</w:t>
      </w:r>
      <w:r>
        <w:rPr>
          <w:rFonts w:ascii="Times New Roman" w:hAnsi="Times New Roman"/>
          <w:sz w:val="24"/>
          <w:szCs w:val="24"/>
        </w:rPr>
        <w:t xml:space="preserve"> P. Bezák.</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Pracovník ÚKE SAV Ľ. Halada je predsedom Vedeckého riadiaceho výboru Veda pre Karpaty (Science for Carpathians)</w:t>
      </w:r>
    </w:p>
    <w:p w:rsidR="003670DF" w:rsidRDefault="003670DF" w:rsidP="0076478E">
      <w:pPr>
        <w:widowControl w:val="0"/>
        <w:autoSpaceDE w:val="0"/>
        <w:autoSpaceDN w:val="0"/>
        <w:adjustRightInd w:val="0"/>
        <w:spacing w:before="60" w:after="0" w:line="240" w:lineRule="auto"/>
        <w:ind w:left="360"/>
        <w:jc w:val="both"/>
        <w:rPr>
          <w:rFonts w:ascii="Times New Roman" w:hAnsi="Times New Roman"/>
          <w:sz w:val="24"/>
          <w:szCs w:val="24"/>
        </w:rPr>
      </w:pPr>
      <w:r>
        <w:rPr>
          <w:rFonts w:ascii="Times New Roman" w:hAnsi="Times New Roman"/>
          <w:sz w:val="24"/>
          <w:szCs w:val="24"/>
          <w:u w:val="single"/>
        </w:rPr>
        <w:t>ÚKE SAV je na Slovensku iniciátorom a lídrom týchto významných in</w:t>
      </w:r>
      <w:r>
        <w:rPr>
          <w:rFonts w:ascii="Times New Roman" w:hAnsi="Times New Roman"/>
          <w:color w:val="000000"/>
          <w:sz w:val="24"/>
          <w:szCs w:val="24"/>
          <w:u w:val="single"/>
        </w:rPr>
        <w:t>š</w:t>
      </w:r>
      <w:r>
        <w:rPr>
          <w:rFonts w:ascii="Times New Roman" w:hAnsi="Times New Roman"/>
          <w:sz w:val="24"/>
          <w:szCs w:val="24"/>
          <w:u w:val="single"/>
        </w:rPr>
        <w:t>titútov:</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Slovenská platforma pre biodiverzitu (H. Kalivoda)</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ILTER - International Long-Term Ecological Research - organizácia s celosvetovou p</w:t>
      </w:r>
      <w:r>
        <w:rPr>
          <w:rFonts w:ascii="Times New Roman" w:hAnsi="Times New Roman"/>
          <w:color w:val="000000"/>
          <w:sz w:val="24"/>
          <w:szCs w:val="24"/>
        </w:rPr>
        <w:t>ô</w:t>
      </w:r>
      <w:r>
        <w:rPr>
          <w:rFonts w:ascii="Times New Roman" w:hAnsi="Times New Roman"/>
          <w:sz w:val="24"/>
          <w:szCs w:val="24"/>
        </w:rPr>
        <w:t>sobnosťou - Ľ. Halada  (slovenská účasť)</w:t>
      </w:r>
    </w:p>
    <w:p w:rsidR="003670DF" w:rsidRDefault="003670DF" w:rsidP="0076478E">
      <w:pPr>
        <w:widowControl w:val="0"/>
        <w:numPr>
          <w:ilvl w:val="0"/>
          <w:numId w:val="2"/>
        </w:numPr>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DIVERSITAS - Združenie pre vedu o biodiverzite - organizácia s celosvetovou p</w:t>
      </w:r>
      <w:r>
        <w:rPr>
          <w:rFonts w:ascii="Times New Roman" w:hAnsi="Times New Roman"/>
          <w:color w:val="000000"/>
          <w:sz w:val="24"/>
          <w:szCs w:val="24"/>
        </w:rPr>
        <w:t>ô</w:t>
      </w:r>
      <w:r>
        <w:rPr>
          <w:rFonts w:ascii="Times New Roman" w:hAnsi="Times New Roman"/>
          <w:sz w:val="24"/>
          <w:szCs w:val="24"/>
        </w:rPr>
        <w:t>sobnosťou - J. Oszlányi (slovenská účasť)</w:t>
      </w:r>
    </w:p>
    <w:p w:rsidR="003670DF" w:rsidRDefault="003670DF" w:rsidP="0076478E">
      <w:pPr>
        <w:widowControl w:val="0"/>
        <w:autoSpaceDE w:val="0"/>
        <w:autoSpaceDN w:val="0"/>
        <w:adjustRightInd w:val="0"/>
        <w:spacing w:before="60" w:after="0" w:line="240" w:lineRule="auto"/>
        <w:rPr>
          <w:rFonts w:ascii="Times New Roman" w:hAnsi="Times New Roman"/>
          <w:sz w:val="24"/>
          <w:szCs w:val="24"/>
        </w:rPr>
      </w:pPr>
      <w:r>
        <w:rPr>
          <w:rFonts w:ascii="Times New Roman" w:hAnsi="Times New Roman"/>
          <w:sz w:val="24"/>
          <w:szCs w:val="24"/>
        </w:rPr>
        <w:br w:type="page"/>
      </w:r>
      <w:bookmarkStart w:id="5" w:name="chapter6"/>
      <w:bookmarkEnd w:id="5"/>
      <w:r>
        <w:rPr>
          <w:rFonts w:ascii="Times New Roman" w:hAnsi="Times New Roman"/>
          <w:b/>
          <w:bCs/>
          <w:color w:val="000000"/>
          <w:sz w:val="28"/>
          <w:szCs w:val="28"/>
        </w:rPr>
        <w:t>6. Spolupráca s univerzitami/vysokými školami, štátnymi a neziskovými inštitúciami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 Spolupráca s univerzitami/VŠ (fakultami)</w:t>
      </w:r>
      <w:r>
        <w:rPr>
          <w:rFonts w:ascii="Times New Roman" w:hAnsi="Times New Roman"/>
          <w:sz w:val="24"/>
          <w:szCs w:val="24"/>
        </w:rPr>
        <w:t xml:space="preserve">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Prešovská univerzita v Prešove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humanitných a prírodných vied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pedagogická činnosť v oblasti  geografie a geoekológie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Pracovníci ústavu sa spolupodieľajú na pedagogickom procese ako školitelia doktorandského štúdia (L. Miklós)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Konštantína Filozofa v Nitre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prírodných vied, Katedra ekológie a environmentalistiky - spoločné pracovisko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vedecká a pedagogická činnosť v oblasti krajinnej ekológie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KEE FPV UKF Nitra - spoločné pracovisko ÚKE SAV, pobočka Nitra s FPV UKF Nitra. Pracovníci ústavu sa podieľajú na pedagogickom procese katedry formou priamej výučby, konzultáciami pre diplomantov a doktorandov, vedením seminárnych a diplomových prác, zabezpečovaním terénnych cvičení. Pracovníci ÚKE SAV sú členmi spoločnej odborovej komisie študijného odboru 4.3.1 ochrana a využívanie krajiny, študijný program - environmentalistika pre III. stupeň štúdia - PhD. Viacerí pracovníci sú školiteľmi doktorandského štúdia,  sú členmi komisií pre vykonávanie rigoróznych skúšok a štátnych záverečných skúšok. V roku 2010 bola uzatvorená medzi ÚKE SAV a FPV UKF  nová zmluva o spolupráci, ktorá spresňuje pracovno-právne postavenie zamestnancov spoločného pracoviska. Okrem pedagogickej činnosti prebieha aj spolupráca na bežiacich a súčasných projektoch (v rámci projektu VEGA - spolupráca na ekosystémovom výskume - P. Gajdoš, v rámci projektu APVV-Atlas archetypov krajiny Slovenska - J. Hreško, Z. Izakovičová, M. Moyzeová,D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Slovenská technická univerzita v Bratislave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Katedra vodného hospodárstva krajiny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pedagogická činnosť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vyučovacom  procese v oblasti krajinná ekológia,  vedenie prednášok, cvičení, poskytovanie konzultácií, účasť  v štátnicových komisiách, v komisiách pre dizertačné skúšky a obhajoby dizertačných prác, oponovanie prác a pod. (Z. Izakovičová, M. Moyzeová).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Slovenská poľnohospodárska univerzita v Nitre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agrobiológie a potravinových zdrojov, Fakulta európskych štúdií a regionálneho rozvoja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2007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projekte VEGA, účasť v odborovej komisii pre doktorandské štúdium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ekosystémovom výskume ILTER lokality Báb (P. Gajdoš) účasť v odborovej komisii pre doktorandské štúdium v odbore Environmentálne inžinierstvo (Ľ. Halada)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Slovenská poľnohospodárska univerzita v Nitre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záhradného a krajinného inžinierstva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2008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pedagogickom procese v oblasti krajinnej a záhradnej architektúry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pedagogickej činnosti (prednášky, účasť v štátnicových komisiách (D. Štefunková, predseda štátnicovej komisie v odbore záhradná a krajinná architektúra)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Technická univerzita vo Zvolene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ekológie a environmentalistiky, Katedra UNESCO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pedagogická činnosť a výskumná spolupráca v oblasti ekológie a environmentalistiky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Pracovníci ústavu (J. Oszlányi) pripravili tento rok v oblasti vedeckej činnosti a spolupráce s univerzitou 2. verziu projektu ENVIRO-BIOTECH. Pracovníci ústavu sa taktiež zúčastňujú na vyučovacom  procese,  vedenie prednášok,   cvičení, poskytovanie konzultácií, účasť  v štátnicových komisiách, v komisiách pre dizertačné skúšky a obhajoby dizertačných prác, oponovanie prác a pod. (T. Hrnčiarová, Z. Izakovičová, L. Miklós).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Fakulta matematiky, fyziky a informatiky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2009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pri stanovení ťažkých kovov v machoch cestou JINR Dubna, Rusko (Dr. M. V. Frontasyeva)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(B. Maňkovská)je ťažiskovo zameraná na riešenie zaťaženia Slovenska ťažkými kovmi a dusíkom, ako súčasti európskeho mapovania ťažkých kovov v rámci ICP Vegetation. Po zanalyzovaní slovenských vzoriek machov, metódou Neutrónovej aktivačnej analýzy na JINR Dubna budú výsledky publikované ICP Vegetation (UNECE LRTAP Convention).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Pedagogická fakulta, katedra biológie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2007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projekte VEGA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na ekosystémovom výskume ILTER lokality Báb (P. Gajdoš)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Prírodovedecká fakulta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2009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projekte štrukturálnych fondov EÚ – Centrum excelentnosti pre ochranu a využívanie krajiny a biodiverzitu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Vybudovanie spoločnej siete pracovísk zameraných na oblasť ochrany prírody a biodiverzitu. (H. Kalivoda)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Komenského v Bratislave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Prírodovedecká fakulta, Katedra krajinnej ekológie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2009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Spolupráca na pedagogickom procese v oblasti environmentálneho manažmentu , spolupráca na projekte VEGA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Pracovníci ústavu sa podieľajú na pedagogickom procese katedry formou konzultácii pre diplomantov a doktorandov, vedením seminárnych a diplomových prác, Pracovníci ÚKE SAV sú členmi spoločnej odborovej komisie študijného odboru 4.3.3. Environmentálny manažment,  študijný program -  environmentálne plánovanie a manažment pre III. stupeň štúdia - PhD. Viacerí pracovníci sú vedúci diplomových, rigoróznych prác a školiteľmi doktorandského štúdia. Sú členmi komisií pre vykonávanie rigoróznych, bakalárskych skúšok a štátnych záverečných skúšok,  (Z. Krnáčová,  T. Hrnčiarová, D. Štefunková, M. Moyzeová, Z. Izakovičová),  spolupráca na ekosystémovom výskume ILTER lokality Báb (P. Gajdoš)          </w:t>
      </w:r>
      <w:r>
        <w:rPr>
          <w:rFonts w:ascii="Times New Roman" w:hAnsi="Times New Roman"/>
          <w:sz w:val="24"/>
          <w:szCs w:val="24"/>
        </w:rPr>
        <w:b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6.2. Významné aplikácie výsledkov výskumu v spoločenskej praxi alebo vyriešenie problému pre štátnu alebo neziskovú inštitúciu</w:t>
      </w:r>
      <w:r>
        <w:rPr>
          <w:rFonts w:ascii="Times New Roman" w:hAnsi="Times New Roman"/>
          <w:sz w:val="24"/>
          <w:szCs w:val="24"/>
        </w:rPr>
        <w:t xml:space="preserve">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Zadávateľ, odberateľ, zmluvný partner:</w:t>
      </w:r>
      <w:r>
        <w:rPr>
          <w:rFonts w:ascii="Times New Roman" w:hAnsi="Times New Roman"/>
          <w:sz w:val="24"/>
          <w:szCs w:val="24"/>
        </w:rPr>
        <w:t xml:space="preserve"> Botanický ústav SAV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Názov aplikácie/objekt výskumu:</w:t>
      </w:r>
      <w:r>
        <w:rPr>
          <w:rFonts w:ascii="Times New Roman" w:hAnsi="Times New Roman"/>
          <w:sz w:val="24"/>
          <w:szCs w:val="24"/>
        </w:rPr>
        <w:t xml:space="preserve"> Centrálna databáza fytocenologických zápisov (CDF) na Slovensku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2006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Stručný opis aplikácie/výsledku:</w:t>
      </w:r>
      <w:r>
        <w:rPr>
          <w:rFonts w:ascii="Times New Roman" w:hAnsi="Times New Roman"/>
          <w:sz w:val="24"/>
          <w:szCs w:val="24"/>
        </w:rPr>
        <w:t xml:space="preserve"> - poskytnutie fytocenologických zápisov lesných spoločenstiev do databázy "Centrálna databáza fytocenologických zápisov (CDF) na Slovensku" (J. Kollár, R. Kanka, P. Barančok, J. Krajčí)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 (uviesť i finančný efekt z aplikácie v € pre organizáciu SAV):</w:t>
      </w:r>
      <w:r>
        <w:rPr>
          <w:rFonts w:ascii="Times New Roman" w:hAnsi="Times New Roman"/>
          <w:sz w:val="24"/>
          <w:szCs w:val="24"/>
        </w:rPr>
        <w:t xml:space="preserve"> -     </w:t>
      </w:r>
      <w:r>
        <w:rPr>
          <w:rFonts w:ascii="Times New Roman" w:hAnsi="Times New Roman"/>
          <w:sz w:val="24"/>
          <w:szCs w:val="24"/>
        </w:rPr>
        <w:b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6.3. Iná činnosť využiteľná pre potreby spoločenskej praxe</w:t>
      </w:r>
      <w:r>
        <w:rPr>
          <w:rFonts w:ascii="Times New Roman" w:hAnsi="Times New Roman"/>
          <w:sz w:val="24"/>
          <w:szCs w:val="24"/>
        </w:rPr>
        <w:t xml:space="preserve">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Encyklopedický ústav SAV - spolupráca na 12-dielnom encyklopedickom diele Encyclopaedia Beliana, vypracovanie a oponovanie hesiel z krajinnoekologickej oblasti (T. Hrnčiarová)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Historický ústav SAV – spolupráca na 4. diele 5-dielnej publikácie Dejiny Bratislavy, na spracovaní historického vývoja zmien využitia Bratislavy a historického pozorovania prírodných javov (M. Boltižiar, T. Hrnčiarová)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Spolupráca s poľovníckym združením „Zelený háj“ Suchá nad Parnou pri organizácii a tvorbe informačných panelov v rámci odborno-prezentačného podujatia s názvom:  „Veda pre všetkých “  (Z. Izakovičová, M. Moyzeová, E. Adamčeková)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Spolupráca so spoločnosťou Esprit, s. r. o., Banská Štiavnica na tvorbe Regionálneho územného systému ekologickej stability okresu Spišská Nová   Ves,  Turčianske Teplice  a Žiar nad Hronom ( Z. Izakovičová, M. Moyzeová, D. Štefunková, R. Kanka, H. Kalivoda, M. Dobrovodská, B. Šatalová, J. Špulerová, P. Kenderessy, M. Drábová, M. Vlachovičová, M. Babálová)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Spolupráca so ŠOP SR Banská Bystrica - Správa CHKO Horná Orava - monitoring rašelinísk, spolupráca pri návrhu doplnku lokalít európskeho významu (J. Špulerová).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Spolupráca so Záhorským osvetovým strediskom Senica v rámci 3. študentskej konferencie „Ekológia v regióne a naostro“ (M. Moyzeová, Z. Izakovičová) a v rámci akcie letnej školy prezentácia projektov  a posterov pre žiakov stredných škôl (M. Moyzeová, E. Adamčeková, M. Dobrovodská, J. Špulerová)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Spolupráca so Základnou školou s materskou školou Suchá nad Parnou pri tvorbe edukačných panelov v rámci projektu v ktorom starší žiaci učia mladších s názvom „Čo nevieš naučím Ťa“, a organizovanie „Dňa zeme“ pod názvom „Environmentálne prírodné laboratórium“ s programom zameraným na ukážky praktického hodnotenia a sledovania procesov prebiehajúcich v krajine žiakmi   (Z. Izakovičová, M. Moyzeová, E. Adamčeková)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Spolupráca so združením TerraVoice pri organizácii podujatia „EURO-ENVIRO 2012“ (M. Moyzeová, J. Špulerová, Z. Izakovičová, D. Štefunková, R. Kanka, E. Adamčeková)      </w:t>
      </w:r>
      <w:r>
        <w:rPr>
          <w:rFonts w:ascii="Times New Roman" w:hAnsi="Times New Roman"/>
          <w:sz w:val="24"/>
          <w:szCs w:val="24"/>
        </w:rPr>
        <w:br/>
        <w:t xml:space="preserve">      </w:t>
      </w:r>
    </w:p>
    <w:p w:rsidR="003670DF" w:rsidRDefault="003670DF" w:rsidP="0076478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ŠOP SR, Banská Bystrica - Správa NP Poloniny - výskum a mapovanie nelesných biotopov a socioekonomický výskum na území NP (P. Bezák, Ľ. Halada, P. Gajdoš, S. David)     </w:t>
      </w:r>
      <w:r>
        <w:rPr>
          <w:rFonts w:ascii="Times New Roman" w:hAnsi="Times New Roman"/>
          <w:sz w:val="24"/>
          <w:szCs w:val="24"/>
        </w:rPr>
        <w:br/>
        <w:t xml:space="preserve">   </w:t>
      </w:r>
      <w:r>
        <w:rPr>
          <w:rFonts w:ascii="Times New Roman" w:hAnsi="Times New Roman"/>
          <w:sz w:val="24"/>
          <w:szCs w:val="24"/>
        </w:rPr>
        <w:br w:type="page"/>
      </w:r>
      <w:bookmarkStart w:id="6" w:name="chapter7"/>
      <w:bookmarkEnd w:id="6"/>
      <w:r>
        <w:rPr>
          <w:rFonts w:ascii="Times New Roman" w:hAnsi="Times New Roman"/>
          <w:b/>
          <w:bCs/>
          <w:color w:val="000000"/>
          <w:sz w:val="28"/>
          <w:szCs w:val="28"/>
        </w:rPr>
        <w:t>7. Spolupráca s aplikačnou a hospodárskou sférou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7.1. Spoločné pracoviská s aplikačnou sférou</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7.2. Kontraktový – zmluvný výskum (vrátane zahraničných kontraktov)</w:t>
      </w:r>
      <w:r>
        <w:rPr>
          <w:rFonts w:ascii="Times New Roman" w:hAnsi="Times New Roman"/>
          <w:sz w:val="24"/>
          <w:szCs w:val="24"/>
        </w:rPr>
        <w:t xml:space="preserve"> </w:t>
      </w:r>
      <w:r>
        <w:rPr>
          <w:rFonts w:ascii="Times New Roman" w:hAnsi="Times New Roman"/>
          <w:sz w:val="24"/>
          <w:szCs w:val="24"/>
        </w:rPr>
        <w:br/>
        <w:t xml:space="preserve">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Názov kontraktu:</w:t>
      </w:r>
      <w:r>
        <w:rPr>
          <w:rFonts w:ascii="Times New Roman" w:hAnsi="Times New Roman"/>
          <w:sz w:val="24"/>
          <w:szCs w:val="24"/>
        </w:rPr>
        <w:t xml:space="preserve"> Európske tematické centrum pre biodiverzitu (ETC-BD)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Partner(i):</w:t>
      </w:r>
      <w:r>
        <w:rPr>
          <w:rFonts w:ascii="Times New Roman" w:hAnsi="Times New Roman"/>
          <w:sz w:val="24"/>
          <w:szCs w:val="24"/>
        </w:rPr>
        <w:t xml:space="preserve"> Česko, Fínsko, Francúzsko, Veľká Británia, Taliansko, Holandsko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Začiatok spolupráce</w:t>
      </w:r>
      <w:r>
        <w:rPr>
          <w:rFonts w:ascii="Times New Roman" w:hAnsi="Times New Roman"/>
          <w:sz w:val="24"/>
          <w:szCs w:val="24"/>
        </w:rPr>
        <w:t xml:space="preserve"> (v súlade s podpísaným kontraktom): 1996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Ukončenie spolupráce</w:t>
      </w:r>
      <w:r>
        <w:rPr>
          <w:rFonts w:ascii="Times New Roman" w:hAnsi="Times New Roman"/>
          <w:sz w:val="24"/>
          <w:szCs w:val="24"/>
        </w:rPr>
        <w:t xml:space="preserve"> (ak ide o spoluprácu v krátkom období): trvá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Objem získaných prostriedkov v bežnom roku (€):</w:t>
      </w:r>
      <w:r>
        <w:rPr>
          <w:rFonts w:ascii="Times New Roman" w:hAnsi="Times New Roman"/>
          <w:sz w:val="24"/>
          <w:szCs w:val="24"/>
        </w:rPr>
        <w:t xml:space="preserve"> 29890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Stručný opis výstupu/výsledku:</w:t>
      </w:r>
      <w:r>
        <w:rPr>
          <w:rFonts w:ascii="Times New Roman" w:hAnsi="Times New Roman"/>
          <w:sz w:val="24"/>
          <w:szCs w:val="24"/>
        </w:rPr>
        <w:t xml:space="preserve"> Európske tematické centrum pre biodiverzitu (ETC BD) je odbornou organizáciou Európskej Environmentálnej Agentúry (EEA), jeho činnosť je riadená plánom úloh EEA. Práca ETC BD je v súčasnosti zameraná na tri hlavné témy: Podpora pre smernice o biodiverzite (Smernica o stanovištiach, Smernica o vtákoch); Hodnotenie biodiverzity; ETC manažment. ÚKE SAV spolupracuje na riešení jednotlivých úloh s ostatnými partnermi v konzorciu ETC BD, ktoré je tvorené 9 organizáciami, vedúcou organizáciou je Prírodovedné múzeum v Paríži.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Zhodnotenie:</w:t>
      </w:r>
      <w:r>
        <w:rPr>
          <w:rFonts w:ascii="Times New Roman" w:hAnsi="Times New Roman"/>
          <w:sz w:val="24"/>
          <w:szCs w:val="24"/>
        </w:rPr>
        <w:t xml:space="preserve"> V r. 2012 bolo ťažiskom práce ÚKE SAV v projekte hodnotenie dostatočnosti siete Natura2000 pre Českú republiku, Nemecko, Poľsko a Taliansko.      </w:t>
      </w:r>
      <w:r>
        <w:rPr>
          <w:rFonts w:ascii="Times New Roman" w:hAnsi="Times New Roman"/>
          <w:sz w:val="24"/>
          <w:szCs w:val="24"/>
        </w:rPr>
        <w:br/>
        <w:t xml:space="preserve">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Názov kontraktu:</w:t>
      </w:r>
      <w:r>
        <w:rPr>
          <w:rFonts w:ascii="Times New Roman" w:hAnsi="Times New Roman"/>
          <w:sz w:val="24"/>
          <w:szCs w:val="24"/>
        </w:rPr>
        <w:t xml:space="preserve"> ASTRALE GEIE - Administratívna a technická podpora pri úlohách súvisiacich s implementáciou projektov v rámci programov LIFE III A LIFE+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Partner(i):</w:t>
      </w:r>
      <w:r>
        <w:rPr>
          <w:rFonts w:ascii="Times New Roman" w:hAnsi="Times New Roman"/>
          <w:sz w:val="24"/>
          <w:szCs w:val="24"/>
        </w:rPr>
        <w:t xml:space="preserve"> Belgicko, Nemecko, Španielsko, Francúzsko, Veľká Británia, Taliansko, Litva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Začiatok spolupráce</w:t>
      </w:r>
      <w:r>
        <w:rPr>
          <w:rFonts w:ascii="Times New Roman" w:hAnsi="Times New Roman"/>
          <w:sz w:val="24"/>
          <w:szCs w:val="24"/>
        </w:rPr>
        <w:t xml:space="preserve"> (v súlade s podpísaným kontraktom): 2005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Ukončenie spolupráce</w:t>
      </w:r>
      <w:r>
        <w:rPr>
          <w:rFonts w:ascii="Times New Roman" w:hAnsi="Times New Roman"/>
          <w:sz w:val="24"/>
          <w:szCs w:val="24"/>
        </w:rPr>
        <w:t xml:space="preserve"> (ak ide o spoluprácu v krátkom období): trvá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Objem získaných prostriedkov v bežnom roku (€): 353698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Stručný opis výstupu/výsledku: Projekt má charakter administratívnej a technickej podpory pri úlohách súvisiacich s implementáciou projektov v rámci programov LIFE III a LIFE+.    </w:t>
      </w:r>
    </w:p>
    <w:p w:rsidR="003670DF" w:rsidRPr="00D22CE5"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Zhodnotenie:</w:t>
      </w:r>
      <w:r>
        <w:rPr>
          <w:rFonts w:ascii="Times New Roman" w:hAnsi="Times New Roman"/>
          <w:sz w:val="24"/>
          <w:szCs w:val="24"/>
        </w:rPr>
        <w:t xml:space="preserve"> Pracovníci UKE SAV vypracovali viacero hodnotiacich správ  pre Európsku komisiu (DG-Environment, LIFE Unit) o stave aplikácie projektov LIFE NAT v krajinách  v Poľsku, Českej republike, Slovenskej republike, Maďarsku, Rumunsku v počte 36. </w:t>
      </w:r>
      <w:r w:rsidRPr="00D22CE5">
        <w:rPr>
          <w:rFonts w:ascii="Times New Roman" w:hAnsi="Times New Roman"/>
          <w:sz w:val="24"/>
          <w:szCs w:val="24"/>
        </w:rPr>
        <w:t xml:space="preserve">    </w:t>
      </w:r>
      <w:r w:rsidRPr="00D22CE5">
        <w:rPr>
          <w:rFonts w:ascii="Times New Roman" w:hAnsi="Times New Roman"/>
          <w:sz w:val="24"/>
          <w:szCs w:val="24"/>
        </w:rPr>
        <w:br/>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Názov kontraktu:</w:t>
      </w:r>
      <w:r>
        <w:rPr>
          <w:rFonts w:ascii="Times New Roman" w:hAnsi="Times New Roman"/>
          <w:sz w:val="24"/>
          <w:szCs w:val="24"/>
        </w:rPr>
        <w:t xml:space="preserve"> Regionálny územný systém ekologickej stability Spišská Nová Ves, Turčianske Teplice, Žiar nad Hronom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Partner(i):</w:t>
      </w:r>
      <w:r>
        <w:rPr>
          <w:rFonts w:ascii="Times New Roman" w:hAnsi="Times New Roman"/>
          <w:sz w:val="24"/>
          <w:szCs w:val="24"/>
        </w:rPr>
        <w:t xml:space="preserve"> Esprit s.r.o.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Začiatok spolupráce</w:t>
      </w:r>
      <w:r>
        <w:rPr>
          <w:rFonts w:ascii="Times New Roman" w:hAnsi="Times New Roman"/>
          <w:sz w:val="24"/>
          <w:szCs w:val="24"/>
        </w:rPr>
        <w:t xml:space="preserve"> (v súlade s podpísaným kontraktom): 2012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Ukončenie spolupráce</w:t>
      </w:r>
      <w:r>
        <w:rPr>
          <w:rFonts w:ascii="Times New Roman" w:hAnsi="Times New Roman"/>
          <w:sz w:val="24"/>
          <w:szCs w:val="24"/>
        </w:rPr>
        <w:t xml:space="preserve"> (ak ide o spoluprácu v krátkom období): 2013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Objem získaných prostriedkov v bežnom roku (€): 1286    </w:t>
      </w:r>
    </w:p>
    <w:p w:rsidR="003670DF" w:rsidRDefault="003670DF" w:rsidP="00D22CE5">
      <w:pPr>
        <w:widowControl w:val="0"/>
        <w:autoSpaceDE w:val="0"/>
        <w:autoSpaceDN w:val="0"/>
        <w:adjustRightInd w:val="0"/>
        <w:spacing w:after="0" w:line="240" w:lineRule="auto"/>
        <w:jc w:val="both"/>
        <w:rPr>
          <w:rFonts w:ascii="Times New Roman" w:hAnsi="Times New Roman"/>
          <w:sz w:val="24"/>
          <w:szCs w:val="24"/>
        </w:rPr>
      </w:pPr>
      <w:r w:rsidRPr="00D22CE5">
        <w:rPr>
          <w:rFonts w:ascii="Times New Roman" w:hAnsi="Times New Roman"/>
          <w:sz w:val="24"/>
          <w:szCs w:val="24"/>
          <w:u w:val="single"/>
        </w:rPr>
        <w:t>Stručný opis výstupu/výsledku:</w:t>
      </w:r>
      <w:r>
        <w:rPr>
          <w:rFonts w:ascii="Times New Roman" w:hAnsi="Times New Roman"/>
          <w:sz w:val="24"/>
          <w:szCs w:val="24"/>
        </w:rPr>
        <w:t xml:space="preserve"> Cieľom projektu územného systému ekologickej stability uvedených  okresov bolo v tomto roku spracovanie komplexných krajinnoekologických analýz,  a síce: biotických podmienok, socioekonomických javov pozitívnych, negatívnych a SKŠ. </w:t>
      </w:r>
    </w:p>
    <w:p w:rsidR="003670DF" w:rsidRPr="00D22CE5" w:rsidRDefault="003670DF" w:rsidP="00D22CE5">
      <w:pPr>
        <w:widowControl w:val="0"/>
        <w:autoSpaceDE w:val="0"/>
        <w:autoSpaceDN w:val="0"/>
        <w:adjustRightInd w:val="0"/>
        <w:spacing w:after="0" w:line="240" w:lineRule="auto"/>
        <w:jc w:val="both"/>
        <w:rPr>
          <w:rFonts w:ascii="Times New Roman" w:hAnsi="Times New Roman"/>
          <w:sz w:val="24"/>
          <w:szCs w:val="24"/>
          <w:u w:val="single"/>
        </w:rPr>
      </w:pPr>
      <w:r w:rsidRPr="00D22CE5">
        <w:rPr>
          <w:rFonts w:ascii="Times New Roman" w:hAnsi="Times New Roman"/>
          <w:sz w:val="24"/>
          <w:szCs w:val="24"/>
          <w:u w:val="single"/>
        </w:rPr>
        <w:t>Zhodnotenie:</w:t>
      </w:r>
      <w:r>
        <w:rPr>
          <w:rFonts w:ascii="Times New Roman" w:hAnsi="Times New Roman"/>
          <w:sz w:val="24"/>
          <w:szCs w:val="24"/>
        </w:rPr>
        <w:t xml:space="preserve"> V budúcom roku budeme pokračovať syntézami, evalváciami a návrhmi zameranými na návrh kostry ÚSES a ekostabilizačných opatrení.    </w:t>
      </w:r>
      <w:r w:rsidRPr="00D22CE5">
        <w:rPr>
          <w:rFonts w:ascii="Times New Roman" w:hAnsi="Times New Roman"/>
          <w:sz w:val="24"/>
          <w:szCs w:val="24"/>
          <w:u w:val="single"/>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7.3. Iná činnosť využiteľná pre potreby hospodárskej praxe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ype="page"/>
      </w:r>
      <w:bookmarkStart w:id="7" w:name="chapter8"/>
      <w:bookmarkEnd w:id="7"/>
      <w:r>
        <w:rPr>
          <w:rFonts w:ascii="Times New Roman" w:hAnsi="Times New Roman"/>
          <w:b/>
          <w:bCs/>
          <w:color w:val="000000"/>
          <w:sz w:val="28"/>
          <w:szCs w:val="28"/>
        </w:rPr>
        <w:t>8. Aktivity pre Národnú radu SR, vládu SR, ústredné orgány štátnej správy SR a iné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8.1. Členstvo v poradných zboroch vlády SR, Národnej rady SR, ministerstiev SR, orgánoch EÚ, EP, NATO a pod.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3670DF" w:rsidRPr="0027479C">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Funkcia</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RNDr.  Peter Barančok, CSc.</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MŽP SR - Pracovná skupina pre zonáciu TANAP-u</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 pracovnej skupiny</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RNDr. Marta Dobrovodská, PhD.</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Dunajský vedomostný klaster, skupina  Multijazyčné spoločné dejiny Európy – dejiny krajín Dunajského regiónu</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RNDr. Ľuboš Halada, CSc.</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Slovenský výbor pre Ramsarskú konvenciu</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Prof.  RNDr. Tatiana Hrnčiarová, CSc.</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Pracovná skupina k Typológii krajiny Slovenska pri MŽP SR</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členka</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Pracovná skupiny k Európskemu dohovoru o krajine pri MŽP SR </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členka</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Pracovná skupina Akreditačnej komisie na oblasť výskumu „environmentalistika a ekológia“, poradný orgán vlády SR pri MŠVVŠ SR</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členka</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RNDr. Zita Izakovičová, PhD.</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KATERVA</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člen medzinárodnej poroty pre udeľovanie cien Katerva pre oblasť Ecosystem Conservation </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Dunajský vedomostný klaster, skupina Integrovaný manažment povodia</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Komisia pre udeľovanie odbornej spôsobilosti na spracovanie dokumentácií ochrany prírody pri MŽP SR</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predseda</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Panel Environment and climatic changes EU, 7 rámcový program EU</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národný delegát</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Mgr. Henrik Kalivoda, PhD.</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Dunajský vedomostný klaster, skupina Výstavba Dunajského multimodálneho koridoru (železničná, cestná a vodná doprava) - metropolitné územia Wien, Bratislava, Budapešť, Beograd, Sofija, Bucuresti.</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Dunajský vedomostný klaster, skupina Výstavba multimodálnych terminálov na Dunaji.</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Dunajský vedomostný klaster, skupina Dunajské centrum pre inteligentné technológie, systémy a služby  </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Dunajský vedomostný klaster, skupina Výstavba Dunajského multimodálneho koridoru (železničná, cestná a vodná doprava.).</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Dunajský vedomostný klaster, skupina Výstavba a príprava dopravného multimodálneho severojužného koridoru</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Prof., RNDr. László Miklós, DrSc.</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Hodnotiaca komisia Národnej podnikateľskej ceny za životné prostredie v SR </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predseda</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Slovenská komisia pre udeľovanie vedeckých hodností, komisia pre obhajoby DrSc. v odbore ekológia</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Pracovná skupina Akreditačnej komisie  na oblasť výskumu „Poľnohospodárske a lesnícke vedy“ poradný orgán vlády SR pri MŠVVŠ SR </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Slovenská komisia pre UNESCO</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predseda sekcie pre ŽP 1992-2000, v súčasnosti člen pléna</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RNDr. Milena Moyzeová, PhD.</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Monitorovacia skupina komplexného prístupu pre Úrad splnomocnenca vlády SR pre rómske komunity</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Ing. Július Oszlányi, CSc.</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Pracovná komisia splnomocnenca vlády SR pre územnú samosprávu, integrovaný manažment povodí a krajiny</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Konzultačná skupina vlády SR- Dunajská stratégia </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8.2. Expertízna činnosť a iné služby pre štátnu správu a samosprávy</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Hodnotenia suchozemských ekosystémov závislých na útvaroch podzemných vôd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SHMÚ</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Mgr. Andrej Halabuk,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 spracovanie podkladov k inventarizácii a hodnoteniu suchozemských ekosystémov závislých na podzemných vodách (SEzPzV), ako súčasť pripravovaného hodnotenia stavu útvarov podzemných vôd podľa RSV 2000/60 ES pre II. plánovaný cyklus. (spoluautori: J. Špulerová)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Návrh operačného programu cezhraničnej spolupráce SR - ČR na území TTK</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TTSK</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Zita Izakovičová,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Spracovanie tém a cieľov spolupráce pre operačný program cezhraničnej spolupráce medzi SR - ČR pre TTSK </w:t>
      </w:r>
      <w:r>
        <w:rPr>
          <w:rFonts w:ascii="Times New Roman" w:hAnsi="Times New Roman"/>
          <w:sz w:val="24"/>
          <w:szCs w:val="24"/>
        </w:rPr>
        <w:br/>
      </w:r>
    </w:p>
    <w:p w:rsidR="003670DF" w:rsidRPr="00556BC0" w:rsidRDefault="003670DF" w:rsidP="00D07F3F">
      <w:pPr>
        <w:widowControl w:val="0"/>
        <w:autoSpaceDE w:val="0"/>
        <w:autoSpaceDN w:val="0"/>
        <w:adjustRightInd w:val="0"/>
        <w:spacing w:after="0" w:line="240" w:lineRule="auto"/>
        <w:rPr>
          <w:rFonts w:ascii="Times New Roman" w:hAnsi="Times New Roman"/>
          <w:sz w:val="24"/>
          <w:szCs w:val="24"/>
        </w:rPr>
      </w:pPr>
      <w:r w:rsidRPr="00556BC0">
        <w:rPr>
          <w:rFonts w:ascii="Times New Roman" w:hAnsi="Times New Roman"/>
          <w:b/>
          <w:bCs/>
          <w:sz w:val="24"/>
          <w:szCs w:val="24"/>
        </w:rPr>
        <w:t>Názov expertízy:</w:t>
      </w:r>
      <w:r w:rsidRPr="00556BC0">
        <w:rPr>
          <w:rFonts w:ascii="Times New Roman" w:hAnsi="Times New Roman"/>
          <w:sz w:val="24"/>
          <w:szCs w:val="24"/>
        </w:rPr>
        <w:t xml:space="preserve"> prijatie Vietnamskej vládnej delegácie</w:t>
      </w:r>
    </w:p>
    <w:p w:rsidR="003670DF" w:rsidRPr="00556BC0" w:rsidRDefault="003670DF" w:rsidP="00D07F3F">
      <w:pPr>
        <w:widowControl w:val="0"/>
        <w:autoSpaceDE w:val="0"/>
        <w:autoSpaceDN w:val="0"/>
        <w:adjustRightInd w:val="0"/>
        <w:spacing w:after="0" w:line="240" w:lineRule="auto"/>
        <w:rPr>
          <w:rFonts w:ascii="Times New Roman" w:hAnsi="Times New Roman"/>
          <w:sz w:val="24"/>
          <w:szCs w:val="24"/>
        </w:rPr>
      </w:pPr>
      <w:r w:rsidRPr="00556BC0">
        <w:rPr>
          <w:rFonts w:ascii="Times New Roman" w:hAnsi="Times New Roman"/>
          <w:b/>
          <w:bCs/>
          <w:sz w:val="24"/>
          <w:szCs w:val="24"/>
        </w:rPr>
        <w:t>Adresát expertízy:</w:t>
      </w:r>
      <w:r w:rsidRPr="00556BC0">
        <w:rPr>
          <w:rFonts w:ascii="Times New Roman" w:hAnsi="Times New Roman"/>
          <w:sz w:val="24"/>
          <w:szCs w:val="24"/>
        </w:rPr>
        <w:t xml:space="preserve"> Ministerstvo ochrany prírodných zdrojov Vietnamu</w:t>
      </w:r>
    </w:p>
    <w:p w:rsidR="003670DF" w:rsidRPr="00556BC0" w:rsidRDefault="003670DF" w:rsidP="00D07F3F">
      <w:pPr>
        <w:widowControl w:val="0"/>
        <w:autoSpaceDE w:val="0"/>
        <w:autoSpaceDN w:val="0"/>
        <w:adjustRightInd w:val="0"/>
        <w:spacing w:after="0" w:line="240" w:lineRule="auto"/>
        <w:rPr>
          <w:rFonts w:ascii="Times New Roman" w:hAnsi="Times New Roman"/>
          <w:sz w:val="24"/>
          <w:szCs w:val="24"/>
        </w:rPr>
      </w:pPr>
      <w:r w:rsidRPr="00556BC0">
        <w:rPr>
          <w:rFonts w:ascii="Times New Roman" w:hAnsi="Times New Roman"/>
          <w:b/>
          <w:bCs/>
          <w:sz w:val="24"/>
          <w:szCs w:val="24"/>
        </w:rPr>
        <w:t>Spracoval:</w:t>
      </w:r>
      <w:r w:rsidRPr="00556BC0">
        <w:rPr>
          <w:rFonts w:ascii="Times New Roman" w:hAnsi="Times New Roman"/>
          <w:sz w:val="24"/>
          <w:szCs w:val="24"/>
        </w:rPr>
        <w:t xml:space="preserve"> RNDr. Zita Izakovičová, PhD</w:t>
      </w:r>
      <w:r w:rsidRPr="00D07F3F">
        <w:rPr>
          <w:rFonts w:ascii="Times New Roman" w:hAnsi="Times New Roman"/>
          <w:sz w:val="24"/>
          <w:szCs w:val="24"/>
        </w:rPr>
        <w:t>., J. Oszlányi</w:t>
      </w:r>
    </w:p>
    <w:p w:rsidR="003670DF" w:rsidRPr="00556BC0" w:rsidRDefault="003670DF" w:rsidP="00D07F3F">
      <w:pPr>
        <w:widowControl w:val="0"/>
        <w:autoSpaceDE w:val="0"/>
        <w:autoSpaceDN w:val="0"/>
        <w:adjustRightInd w:val="0"/>
        <w:spacing w:after="0" w:line="240" w:lineRule="auto"/>
        <w:rPr>
          <w:rFonts w:ascii="Times New Roman" w:hAnsi="Times New Roman"/>
          <w:sz w:val="24"/>
          <w:szCs w:val="24"/>
        </w:rPr>
      </w:pPr>
      <w:r w:rsidRPr="00556BC0">
        <w:rPr>
          <w:rFonts w:ascii="Times New Roman" w:hAnsi="Times New Roman"/>
          <w:b/>
          <w:bCs/>
          <w:sz w:val="24"/>
          <w:szCs w:val="24"/>
        </w:rPr>
        <w:t>Stručný opis:</w:t>
      </w:r>
      <w:r w:rsidRPr="00556BC0">
        <w:rPr>
          <w:rFonts w:ascii="Times New Roman" w:hAnsi="Times New Roman"/>
          <w:sz w:val="24"/>
          <w:szCs w:val="24"/>
        </w:rPr>
        <w:t xml:space="preserve"> Prezentácia činnosti ÚKE SAV v oblasti ochrany prírodných zdrojov a integrovaného manažmentu krajiny, návrh na spoluprácu </w:t>
      </w:r>
    </w:p>
    <w:p w:rsidR="003670DF" w:rsidRDefault="003670DF">
      <w:pPr>
        <w:widowControl w:val="0"/>
        <w:autoSpaceDE w:val="0"/>
        <w:autoSpaceDN w:val="0"/>
        <w:adjustRightInd w:val="0"/>
        <w:spacing w:after="0" w:line="240" w:lineRule="auto"/>
        <w:rPr>
          <w:rFonts w:ascii="Times New Roman" w:hAnsi="Times New Roman"/>
          <w:sz w:val="24"/>
          <w:szCs w:val="24"/>
        </w:rPr>
      </w:pP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Pripomienky a stanoviská ku Konceptu Územného plánu - Bratislavský samosprávny kraj</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Územný plán regiónu - Bratislavsky samosprávny kraj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RNDr. Zdena Krnáčová,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pripomienky k návrhu bytovej a komunálnej zástavby a príslušnej infraštruktúry pre bratislavský región podľa platných legislatívnych a právnych noriem, návrhy optimálneho funkčného usporiadania a využívania malokarpatskej vinohradníckej krajiny (spoluautor: D.Štefunková)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Konzultácie k tvorbe podmienok programu rozvoja vidieka 2014-2020</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MŽP</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Ing. Jana Špulerová,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účasť na stretnutí pracovnej skupiny pre modifikáciu a tvorbu podmienok PRV 2014 – 2020 na úseku ochrany prírody a biodiverzity (spoluautori: P. Bezák, M. Dobrovodská)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Hodnotenia  suchozemských ekosystémov závislých od útvarov podzemných vôd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SHMÚ</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Ing. Jana Špulerová,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 spracovanie podkladov k inventarizácii a hodnoteniu suchozemských ekosystémov závislých od útvarov podzemných vôd, ako súčasť pripravovaného hodnotenia stavu útvarov podzemných vôd podľa RSV 2000/60 ES  pre II. plánovaný cyklus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expertízy:</w:t>
      </w:r>
      <w:r>
        <w:rPr>
          <w:rFonts w:ascii="Times New Roman" w:hAnsi="Times New Roman"/>
          <w:sz w:val="24"/>
          <w:szCs w:val="24"/>
        </w:rPr>
        <w:t xml:space="preserve"> Konzultácie k návrhu Natura 2000</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Adresát expertízy:</w:t>
      </w:r>
      <w:r>
        <w:rPr>
          <w:rFonts w:ascii="Times New Roman" w:hAnsi="Times New Roman"/>
          <w:sz w:val="24"/>
          <w:szCs w:val="24"/>
        </w:rPr>
        <w:t xml:space="preserve"> ŠOP SR, Správa CHKO Horná Orava</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Spracoval:</w:t>
      </w:r>
      <w:r>
        <w:rPr>
          <w:rFonts w:ascii="Times New Roman" w:hAnsi="Times New Roman"/>
          <w:sz w:val="24"/>
          <w:szCs w:val="24"/>
        </w:rPr>
        <w:t xml:space="preserve"> Ing. Jana Špulerová,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w:t>
      </w:r>
      <w:r>
        <w:rPr>
          <w:rFonts w:ascii="Times New Roman" w:hAnsi="Times New Roman"/>
          <w:sz w:val="24"/>
          <w:szCs w:val="24"/>
        </w:rPr>
        <w:t xml:space="preserve"> konzultácie a terénny prieskum k pripravovanému návrhu na doplnok lokalít Natura 2000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8.3. Členstvo v radách štátnych programov a podprogramov ŠPVV a ŠO</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3670DF" w:rsidRPr="0027479C">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Funkcia</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Doc. PaedDr. Stanislav David, PhD.</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Expertná skupina pre druhy NATURA2000 pri ŠOP SR</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RNDr. Ľuboš Halada, CSc.</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Agentúra pre podporu vedy a výskumu (APVV), prac. skupina 3</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r w:rsidR="003670DF" w:rsidRPr="0027479C">
        <w:trPr>
          <w:trHeight w:val="100"/>
        </w:trPr>
        <w:tc>
          <w:tcPr>
            <w:tcW w:w="279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Mgr. Henrik Kalivoda, PhD.</w:t>
            </w:r>
          </w:p>
        </w:tc>
        <w:tc>
          <w:tcPr>
            <w:tcW w:w="3969"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Expertná skupina pre druhy NATURA2000 pri ŠOP SR</w:t>
            </w:r>
          </w:p>
        </w:tc>
        <w:tc>
          <w:tcPr>
            <w:tcW w:w="2835" w:type="dxa"/>
            <w:tcBorders>
              <w:top w:val="single" w:sz="4" w:space="0" w:color="auto"/>
              <w:left w:val="single" w:sz="4" w:space="0" w:color="auto"/>
              <w:bottom w:val="single" w:sz="4" w:space="0" w:color="auto"/>
              <w:right w:val="single" w:sz="4" w:space="0" w:color="auto"/>
            </w:tcBorders>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člen</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8.4. Prehľad aktuálnych spoločenských problémov, ktoré riešilo pracovisko v spolupráci s Kanceláriou prezidenta SR, s vládnymi a parlamentnými orgánmi alebo pre ich potrebu</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8" w:name="chapter9"/>
      <w:bookmarkEnd w:id="8"/>
      <w:r>
        <w:rPr>
          <w:rFonts w:ascii="Times New Roman" w:hAnsi="Times New Roman"/>
          <w:b/>
          <w:bCs/>
          <w:color w:val="000000"/>
          <w:sz w:val="28"/>
          <w:szCs w:val="28"/>
        </w:rPr>
        <w:t>9. Vedecko-organizačné a popularizačné aktivity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9.1.Vedecko-popularizačná činnosť</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9.1.1. Najvýznamnejšia vedecko-popularizačná činnosť pracovníkov organizácie SAV</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9a Vedecko-popularizačná činnosť pracovníkov organizácie SAV</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3670DF" w:rsidRPr="0027479C">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Typ</w:t>
            </w:r>
            <w:r w:rsidRPr="0027479C">
              <w:rPr>
                <w:rFonts w:ascii="Times New Roman" w:hAnsi="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Dátum alebo počet za rok</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Marta Dobrovodská,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Historické štruktúry poľnohospodárskej krajiny Slovenska</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Rádio Regina Bratislava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30.6.2012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Marta Dobrovodská,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Z. Izakovičová, M. Moyzeová, D. Štefunková, </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 xml:space="preserve">Model manažmentu trvalo udržateľného využívania a ochrany agrárnej krajiny  Slovenska </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MPPV Agrokomplex 2012 Nitra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25.8.2012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Deň Zeme</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Mestská televízia Trnava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24.4.2012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Ľ. Halada, E. Adamčeková</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Veda pre všetkých</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www.sav.sk</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7.11.2012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Zita Izakovičová,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M. Moyzeová, E. Adamčeková,  V. Piscová</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Veda pre všetkých</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pivovar  Sesler Trnava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7.11.2012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Mgr. Henrik Kalivoda,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DNV – Výskum v našom chotári. Ako je to s motýľmi dnes?</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Devínskonovoveský Expres</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21.9.2012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Mgr. Henrik Kalivoda,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Lovci motýľov nemusia byť sadisti ani blázni</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Pravda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28.7.2012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Róbert Kanka,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Interview v denníku Pravda</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Denník Pravda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14.7.2012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Róbert Kanka,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Interview v TA3 ohľadom článku publikovaného v SCIENCE</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TV</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23.4.2012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 E. Adamčeková</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Ekologický kurz Krajina menom Slovensko Krajina kam speješ? Krajina čo a ako ďalej ? Krajina čo s tebou robíme ? Krajina čo si a na čo nám slúžiš ?</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Kunovská priehrada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17.5.2012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Z. Izakovičová, H. Kalivoda</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rPr>
            </w:pPr>
            <w:r w:rsidRPr="0027479C">
              <w:rPr>
                <w:rFonts w:ascii="Times New Roman" w:hAnsi="Times New Roman"/>
                <w:shd w:val="clear" w:color="auto" w:fill="FFFFFF"/>
              </w:rPr>
              <w:t>Noc výskumníka: Svet fotoobjektívom vedeckých pracovníkov.</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0"/>
                <w:szCs w:val="20"/>
              </w:rPr>
            </w:pPr>
            <w:r w:rsidRPr="0027479C">
              <w:rPr>
                <w:rFonts w:ascii="Times New Roman" w:hAnsi="Times New Roman"/>
                <w:sz w:val="20"/>
                <w:szCs w:val="20"/>
              </w:rPr>
              <w:t>Bratislava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28.9.2012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E. Adamčeková, B. Šatalová, M. Babálová, M. Drábová, B. Kabinová, V. Hurta, M. Vlachovičová, A. Šedivá</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CONECO Hodnotenie kvality životného prostredia sídiel Aplikácia ÚSES v praxi</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Bratislava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27.4.2012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Milena Moyzeová,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Z.Izakovičová,M. Moyzeová, E. Adamčeková</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Agrokomplex - ÚSES a jeho realizácia na príklade okresu Trnava Európsky dohovor o krajine v podmienkach Slovenska</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Bratislava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28.3.2012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Mgr. Veronika Piscová, PhD.</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Človek v zraniteľnom tatranskom ekosystéme</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Správy SAV</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1.6.2012</w:t>
            </w:r>
          </w:p>
        </w:tc>
      </w:tr>
      <w:tr w:rsidR="003670DF" w:rsidRPr="0027479C">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Mgr. Alica Šedivá</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E. Adamčeková, B. Šatalová, M. Babálová, M. Drábová, B. Kabinová, V. Hurta, M. Vlachovičová, Z. Izakovičová, M. Moyzeová, P. Kenderessy</w:t>
            </w:r>
          </w:p>
        </w:tc>
        <w:tc>
          <w:tcPr>
            <w:tcW w:w="56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jc w:val="center"/>
              <w:rPr>
                <w:rFonts w:ascii="Times New Roman" w:hAnsi="Times New Roman"/>
                <w:sz w:val="24"/>
                <w:szCs w:val="24"/>
              </w:rPr>
            </w:pPr>
            <w:r w:rsidRPr="0027479C">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rsidP="00D07F3F">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0"/>
                <w:szCs w:val="20"/>
              </w:rPr>
              <w:t xml:space="preserve">Deň Zeme </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0"/>
                <w:szCs w:val="20"/>
              </w:rPr>
              <w:t xml:space="preserve"> ZŠ na Námestí Slovenského učeného tovarišstva, Trnava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24.4.2012</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4"/>
          <w:szCs w:val="24"/>
          <w:vertAlign w:val="superscript"/>
        </w:rPr>
        <w:t>1</w:t>
      </w:r>
      <w:r>
        <w:rPr>
          <w:rFonts w:ascii="Times New Roman" w:hAnsi="Times New Roman"/>
          <w:i/>
          <w:iCs/>
          <w:color w:val="999999"/>
          <w:sz w:val="24"/>
          <w:szCs w:val="24"/>
        </w:rPr>
        <w:t xml:space="preserve"> PB - prednáška/beseda, TL - tlač, TV - televízia, RO - rozhlas, IN - internet, EX - exkurzia, PU - publikácia, MM - multimédiá, DO - dokumentárny film</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9.1.2. Súhrnné počty vedecko-popularizačných činností organizácie SAV</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3670DF" w:rsidRPr="0027479C">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w:t>
            </w:r>
          </w:p>
        </w:tc>
      </w:tr>
      <w:tr w:rsidR="003670DF" w:rsidRPr="0027479C">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21</w:t>
            </w: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9.2. Vedecko-organizačná činnosť</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3670DF" w:rsidRPr="0027479C">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 účastníkov</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70236C">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Smolenická výzva V „20 rokov implementácie trvalo udržateľného rozvoja“</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Kongresové centrum SAV Smolenice, Slovensko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11.04.-12.04.2012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90</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70236C">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20 rokov SEKOS</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Smolenice, Slovensko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13.04.-13.04.2012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80</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70236C">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10. Arachnologická konferencia, Východná 2012</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Terénna stanica ÚKE SAV Východná, Slovensko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12.09.-16.09.2012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30</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70236C">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Veda pre všetkých</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Trnava, Slovensko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07.11.-07.11.2012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50</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70236C">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ETC/BD management meeting</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Nitra, Slovensko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09.05.-11.05.2012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20</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615E12">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EuroEnviro 2012</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Bratislava, Slovensko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19.05.-26.05.2012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40</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615E12">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Forum Carpaticum 2012</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Stará Lesná, Slovensko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30.05.-02.06.2012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184</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615E12">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3rd European Congress of Conservation Biology; Symposium Alpine ecosystems: platforms for study and conservation of unique habitats and species living in the edge conditions</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Veľká Británia, Glasgow, Scottish Exhibition and Conference Centre</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21.08.-01.09.2012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60</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615E12">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Landscape Ecology: From Theory to Practice</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Kongresové centrum Smolenice SAV, Slovensko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24.09.-27.09.2012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60</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615E12">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Bulharsko-slovenský geografický workshop</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Sofia, Bulharsko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18.11.-18.11.2012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23</w:t>
            </w:r>
          </w:p>
        </w:tc>
      </w:tr>
      <w:tr w:rsidR="003670DF" w:rsidRPr="0027479C">
        <w:trPr>
          <w:trHeight w:val="100"/>
        </w:trPr>
        <w:tc>
          <w:tcPr>
            <w:tcW w:w="2742" w:type="dxa"/>
            <w:tcBorders>
              <w:top w:val="single" w:sz="4" w:space="0" w:color="auto"/>
              <w:left w:val="single" w:sz="4" w:space="0" w:color="auto"/>
              <w:bottom w:val="single" w:sz="4" w:space="0" w:color="auto"/>
              <w:right w:val="single" w:sz="4" w:space="0" w:color="auto"/>
            </w:tcBorders>
          </w:tcPr>
          <w:p w:rsidR="003670DF" w:rsidRPr="0027479C" w:rsidRDefault="003670DF" w:rsidP="00615E12">
            <w:pPr>
              <w:widowControl w:val="0"/>
              <w:autoSpaceDE w:val="0"/>
              <w:autoSpaceDN w:val="0"/>
              <w:adjustRightInd w:val="0"/>
              <w:spacing w:after="0" w:line="240" w:lineRule="auto"/>
              <w:ind w:left="57"/>
              <w:rPr>
                <w:rFonts w:ascii="Times New Roman" w:hAnsi="Times New Roman"/>
                <w:sz w:val="24"/>
                <w:szCs w:val="24"/>
              </w:rPr>
            </w:pPr>
            <w:r w:rsidRPr="0027479C">
              <w:rPr>
                <w:rFonts w:ascii="Times New Roman" w:hAnsi="Times New Roman"/>
                <w:sz w:val="24"/>
                <w:szCs w:val="24"/>
              </w:rPr>
              <w:t xml:space="preserve">Rusko-slovenský krajinnoekologický seminár  </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Bratislava, Slovensko</w:t>
            </w:r>
          </w:p>
        </w:tc>
        <w:tc>
          <w:tcPr>
            <w:tcW w:w="187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03.12.-03.12.2012</w:t>
            </w:r>
          </w:p>
        </w:tc>
        <w:tc>
          <w:tcPr>
            <w:tcW w:w="141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36</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9.3. Účasť na výstavách</w:t>
      </w:r>
      <w:r>
        <w:rPr>
          <w:rFonts w:ascii="Times New Roman" w:hAnsi="Times New Roman"/>
          <w:sz w:val="24"/>
          <w:szCs w:val="24"/>
        </w:rPr>
        <w:t xml:space="preserve"> </w:t>
      </w:r>
      <w:r>
        <w:rPr>
          <w:rFonts w:ascii="Times New Roman" w:hAnsi="Times New Roman"/>
          <w:sz w:val="24"/>
          <w:szCs w:val="24"/>
        </w:rPr>
        <w:br/>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Názov výstavy:</w:t>
      </w:r>
      <w:r>
        <w:rPr>
          <w:rFonts w:ascii="Times New Roman" w:hAnsi="Times New Roman"/>
          <w:sz w:val="24"/>
          <w:szCs w:val="24"/>
        </w:rPr>
        <w:t xml:space="preserve"> Noc výskumníka – Svet fotoobjektívom vedeckých pracovníkov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Miesto konania:</w:t>
      </w:r>
      <w:r>
        <w:rPr>
          <w:rFonts w:ascii="Times New Roman" w:hAnsi="Times New Roman"/>
          <w:sz w:val="24"/>
          <w:szCs w:val="24"/>
        </w:rPr>
        <w:t xml:space="preserve"> Bratislava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Dátum:</w:t>
      </w:r>
      <w:r>
        <w:rPr>
          <w:rFonts w:ascii="Times New Roman" w:hAnsi="Times New Roman"/>
          <w:sz w:val="24"/>
          <w:szCs w:val="24"/>
        </w:rPr>
        <w:t xml:space="preserve"> 28.9.2012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Zhodnotenie účasti:</w:t>
      </w:r>
      <w:r>
        <w:rPr>
          <w:rFonts w:ascii="Times New Roman" w:hAnsi="Times New Roman"/>
          <w:sz w:val="24"/>
          <w:szCs w:val="24"/>
        </w:rPr>
        <w:t xml:space="preserve"> Pravidelnou súčasťou aktivít pracovníkov Slovenskej akadémie vied je účasť na výstave fotografií organizovanej v rámci Noci výskumníka. Akcia sa koná pod patronátom  podpredsedníčky SAV Viery Rosovej v priestoroch areálu na Patrónke. Vo vstupnej hale si obdivovatelia fotografií mali možnosť prezrieť aj najlepšie zábery pracovníkov Ústavu krajinnej ekológie, ktorí sa aktívne výstavy aj tento rok zúčastnili (M. Moyzeová: foto - Tatry, H. Kalivoda: foto – denné motýle, Z. Izakovičová: foto – vodné zátišie)     </w:t>
      </w:r>
      <w:r>
        <w:rPr>
          <w:rFonts w:ascii="Times New Roman" w:hAnsi="Times New Roman"/>
          <w:sz w:val="24"/>
          <w:szCs w:val="24"/>
        </w:rPr>
        <w:br/>
        <w:t xml:space="preserve">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Názov výstavy:</w:t>
      </w:r>
      <w:r>
        <w:rPr>
          <w:rFonts w:ascii="Times New Roman" w:hAnsi="Times New Roman"/>
          <w:sz w:val="24"/>
          <w:szCs w:val="24"/>
        </w:rPr>
        <w:t xml:space="preserve"> CONECO 2012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 xml:space="preserve">Miesto konania: </w:t>
      </w:r>
      <w:r>
        <w:rPr>
          <w:rFonts w:ascii="Times New Roman" w:hAnsi="Times New Roman"/>
          <w:sz w:val="24"/>
          <w:szCs w:val="24"/>
        </w:rPr>
        <w:t xml:space="preserve">Incheba Bratislava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Dátum:</w:t>
      </w:r>
      <w:r>
        <w:rPr>
          <w:rFonts w:ascii="Times New Roman" w:hAnsi="Times New Roman"/>
          <w:sz w:val="24"/>
          <w:szCs w:val="24"/>
        </w:rPr>
        <w:t xml:space="preserve"> 14.3.2012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Zhodnotenie účasti:</w:t>
      </w:r>
      <w:r>
        <w:rPr>
          <w:rFonts w:ascii="Times New Roman" w:hAnsi="Times New Roman"/>
          <w:sz w:val="24"/>
          <w:szCs w:val="24"/>
        </w:rPr>
        <w:t xml:space="preserve"> Pracovníci Ústavu krajinnej ekológie  v rámci medzinárodnej výstavy CONECO 2011 prezentovali výsledky vedecko-výskumnej práce formou posterov, publikácií a letákov. Prezentovali sa témy: „Scenáre vývoja reprezentatívnych ekosystémov krajiny Slovenska v kontexte globálnych zmien“, „Model reprezentatívnych geoekosystémov na regionálnej úrovni“, „Európsky dohovor o krajine v podmienkach Slovenskej republiky“  „Výskum a zachovanie biodiverzity v historických štruktúrach poľnohospodárskej krajiny Slovenska“   a „Tvorba územných systémov ekologickej stability – teória  a prax“  . Ďalej bola prezentovaná aj činnosť vedeckej spoločnosti SEKOS pri SAV, ktorá okrem odbornej činnosti rozširuje a sprístupňuje poznatky ekologickej teórie do praxe.     </w:t>
      </w:r>
      <w:r>
        <w:rPr>
          <w:rFonts w:ascii="Times New Roman" w:hAnsi="Times New Roman"/>
          <w:sz w:val="24"/>
          <w:szCs w:val="24"/>
        </w:rPr>
        <w:br/>
        <w:t xml:space="preserve">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Názov výstavy:</w:t>
      </w:r>
      <w:r>
        <w:rPr>
          <w:rFonts w:ascii="Times New Roman" w:hAnsi="Times New Roman"/>
          <w:sz w:val="24"/>
          <w:szCs w:val="24"/>
        </w:rPr>
        <w:t xml:space="preserve"> Agrokomplex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Miesto konania:</w:t>
      </w:r>
      <w:r>
        <w:rPr>
          <w:rFonts w:ascii="Times New Roman" w:hAnsi="Times New Roman"/>
          <w:sz w:val="24"/>
          <w:szCs w:val="24"/>
        </w:rPr>
        <w:t xml:space="preserve"> Nitra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Dátum:</w:t>
      </w:r>
      <w:r>
        <w:rPr>
          <w:rFonts w:ascii="Times New Roman" w:hAnsi="Times New Roman"/>
          <w:sz w:val="24"/>
          <w:szCs w:val="24"/>
        </w:rPr>
        <w:t xml:space="preserve"> 25.8.2012    </w:t>
      </w:r>
    </w:p>
    <w:p w:rsidR="003670DF" w:rsidRDefault="003670DF" w:rsidP="00615E12">
      <w:pPr>
        <w:widowControl w:val="0"/>
        <w:autoSpaceDE w:val="0"/>
        <w:autoSpaceDN w:val="0"/>
        <w:adjustRightInd w:val="0"/>
        <w:spacing w:after="0" w:line="240" w:lineRule="auto"/>
        <w:jc w:val="both"/>
        <w:rPr>
          <w:rFonts w:ascii="Times New Roman" w:hAnsi="Times New Roman"/>
          <w:sz w:val="24"/>
          <w:szCs w:val="24"/>
        </w:rPr>
      </w:pPr>
      <w:r w:rsidRPr="00615E12">
        <w:rPr>
          <w:rFonts w:ascii="Times New Roman" w:hAnsi="Times New Roman"/>
          <w:sz w:val="24"/>
          <w:szCs w:val="24"/>
          <w:u w:val="single"/>
        </w:rPr>
        <w:t>Zhodnotenie účasti:</w:t>
      </w:r>
      <w:r>
        <w:rPr>
          <w:rFonts w:ascii="Times New Roman" w:hAnsi="Times New Roman"/>
          <w:sz w:val="24"/>
          <w:szCs w:val="24"/>
        </w:rPr>
        <w:t xml:space="preserve"> Na medzinárodnom poľnohospodárskom veľtrhu, ktorý sa konal v auguste pracovníci ÚKE SAV prezentovali tematický blok posterov zameraný na manažment trvalo udržateľného využívania a ochrany agrárnej krajiny Slovenska. Ústavu krajinnej ekológie bol za "Model manažmentu trvalo udržateľného využívania a ochrany agrárnej krajiny Slovenska" udelený Zlatý Kosák (zostavovatelia expozície: Z. Izakovičová, M. Dobrovodská, M. Moyzeová, D. Štefunková,  E. Adamčeková)     </w:t>
      </w:r>
      <w:r>
        <w:rPr>
          <w:rFonts w:ascii="Times New Roman" w:hAnsi="Times New Roman"/>
          <w:sz w:val="24"/>
          <w:szCs w:val="24"/>
        </w:rPr>
        <w:b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9.4. Účasť v programových a organizačných výboroch národných konferencií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3670DF" w:rsidRPr="0027479C">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Programový i organizačný</w:t>
            </w:r>
          </w:p>
        </w:tc>
      </w:tr>
      <w:tr w:rsidR="003670DF" w:rsidRPr="0027479C">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9.5. Členstvo v redakčných radách časopisov</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Barančok,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Spravodajca SEA/EIA (funkcia: člen redakčnej rady)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Peter Bezák,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PhDr. RNDr. Martin Boltižiar,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výkonný redaktor)</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Geografické informácie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Geografické štúdie (funkcia: výkonný redaktor)</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Geografie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Geoinformation (funkcia: výkonný redaktor)</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Rosalia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Sekos bulletin (funkcia: výkonný redaktor)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Stanislav David,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Rosalia (Nitra) (funkcia: člen )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Olívia Ďugová,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Phytopedon Jouranal of Soil Science (funkcia: člen redakčnej rady)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Gajdoš,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Ekológia (Bratislava)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Rosalia (Nitra) Zborník S CHKO Ponitrie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Andrej Halabuk,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Ľuboš Halada,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Životné prostredie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Životné prostredie (funkcia: hlavný redaktor)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Ekológia (Bratislava) (funkcia: člen )</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predseda redakčnej rady)</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Enviromagazín (funkcia: člen redakčnej rady)</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SEKOS BULLETIN (funkcia: predseda)</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TEKA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Životné prostredie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redakčnej rady)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Róbert Kanka,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redakčnej rady)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Zdena Krnáčová,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ACTA ENVIRONMENTALICA UNIVERSITATIS COMENIANAE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László Miklós, DrSc.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Facultatis Ecologiae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Landscape Ecology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Landscape&amp;Environment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Vesmír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Ekologické štúdie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SEKOS BULLETIN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Ekológia (Bratislava) (funkcia: hlavný redaktor)</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Folia oecologica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on Environment and Waste Management, USA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Tájökológiai lapok, H (funkcia: člen )</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Životné prostredie (funkcia: člen )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Jana Špulerová,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Ekológia (Bratislava)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9.6. Činnosť v domácich vedeckých spoločnostiach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Andrej Bača,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Mária Barančoková,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asociácia pre krajinnú ekológiu (IALE-SK)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PhDr. RNDr. Martin Boltižiar,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Asociácia slovenských geomorfológov pri SAV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geoinformatiku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 – SK) (funkcia: člen kontrolnej komisie)</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 SEKOS (funkcia: tajomník)</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geografická spoločnosť pri SAV - SGS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Stanislav David,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pri SAV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(funkcia: revizna komisia)</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entomologická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Marta Dobrovodská,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Olívia Ďugová,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pedologická spoločnosť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spoločnosť pre vedy  poľnohospodárkse, lesnícke,  potravinárske a veterinárne pri SAV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Societas pedologica slovaca, o.z.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Peter Gajdoš,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arachnologická spoločnosť, o.z. (funkcia: podpredseda)</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entomologická spoločnosť pri SAV (funkcia:  člen výboru Nitrianskej pobočky)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Katarína Gerhátová,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Ľuboš Halada,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pri SAV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 predsedníctva)</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podpredseda)</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geografická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 výboru)</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(funkcia: predseda)</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geografická spoločnosť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Barbora Kabinová</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pri SAV (funkcia: mimoriadny člen - interný doktorand)</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Henrik Kalivoda,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Slobvenská ekologická spoločnosť pri SAV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entomologická spoločnosť pri SAV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zoologická spoločnosť pri SAV (funkcia: člen výboru)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Róbert Kanka,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riadny člen slovenskej botanickej spoločnosti)</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riadny člen Slovenskej ekologickej spoločnsoti)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Jozef Kollár,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Societas Pedologica Slovaca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Zdena Krnáčová,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spoločnosť pre poľnohospodárske, potravinárske, veterinárske a lesnícke vedy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László Miklós, DrSc.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Banskoštiavnicko-hodrušský banícky spolok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Gemerská vlastivedná spoločnosť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Neformálne ekonomické fórum - Hospodársky Klub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SK IALE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geografická spoločnosť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Spoločnosť maďarských vedeckých pracovníkov na Slovensku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Matej Mojses,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asociácia pre krajinnú ekológiu (IALE-SK)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ekologická spoločnosť  pri SAV (SEKOS) (funkcia: hospodár)</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geografická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 SK)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Veronika Piscová,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Barbora Šatalová</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Jana Špulerová,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botanická spoločnosť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Dagmar Štefunková,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asociácia pre krajinnú ekológiu (IALE-SK) (funkcia: člen)</w:t>
      </w:r>
    </w:p>
    <w:p w:rsidR="003670DF" w:rsidRDefault="003670DF">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ekologická spoločnosť pri SAV (funkcia: člen) </w:t>
      </w:r>
      <w:r>
        <w:rPr>
          <w:rFonts w:ascii="Times New Roman" w:hAnsi="Times New Roman"/>
          <w:sz w:val="24"/>
          <w:szCs w:val="24"/>
        </w:rPr>
        <w:br/>
      </w:r>
    </w:p>
    <w:p w:rsidR="003670DF" w:rsidRDefault="003670DF">
      <w:pPr>
        <w:widowControl w:val="0"/>
        <w:autoSpaceDE w:val="0"/>
        <w:autoSpaceDN w:val="0"/>
        <w:adjustRightInd w:val="0"/>
        <w:spacing w:after="0" w:line="240" w:lineRule="auto"/>
        <w:jc w:val="both"/>
        <w:rPr>
          <w:rFonts w:ascii="Times New Roman" w:hAnsi="Times New Roman"/>
          <w:b/>
          <w:bCs/>
          <w:color w:val="000000"/>
          <w:sz w:val="24"/>
          <w:szCs w:val="24"/>
          <w:shd w:val="clear" w:color="auto" w:fill="FFFFFF"/>
        </w:rPr>
      </w:pPr>
    </w:p>
    <w:p w:rsidR="003670DF" w:rsidRPr="0048652E" w:rsidRDefault="003670DF">
      <w:pPr>
        <w:widowControl w:val="0"/>
        <w:autoSpaceDE w:val="0"/>
        <w:autoSpaceDN w:val="0"/>
        <w:adjustRightInd w:val="0"/>
        <w:spacing w:after="0" w:line="240" w:lineRule="auto"/>
        <w:jc w:val="both"/>
        <w:rPr>
          <w:rFonts w:ascii="Times New Roman" w:hAnsi="Times New Roman"/>
          <w:b/>
          <w:bCs/>
          <w:color w:val="000000"/>
          <w:sz w:val="24"/>
          <w:szCs w:val="24"/>
          <w:shd w:val="clear" w:color="auto" w:fill="FFFFFF"/>
        </w:rPr>
      </w:pPr>
      <w:r w:rsidRPr="0048652E">
        <w:rPr>
          <w:rFonts w:ascii="Times New Roman" w:hAnsi="Times New Roman"/>
          <w:b/>
          <w:bCs/>
          <w:color w:val="000000"/>
          <w:sz w:val="24"/>
          <w:szCs w:val="24"/>
          <w:shd w:val="clear" w:color="auto" w:fill="FFFFFF"/>
        </w:rPr>
        <w:t>9.7. Iné dôležité informácie o vedecko-organizačných a popularizačných aktivitách</w:t>
      </w:r>
    </w:p>
    <w:p w:rsidR="003670DF" w:rsidRDefault="003670DF">
      <w:pPr>
        <w:widowControl w:val="0"/>
        <w:autoSpaceDE w:val="0"/>
        <w:autoSpaceDN w:val="0"/>
        <w:adjustRightInd w:val="0"/>
        <w:spacing w:after="0" w:line="240" w:lineRule="auto"/>
        <w:jc w:val="both"/>
        <w:rPr>
          <w:rFonts w:ascii="Arial" w:hAnsi="Arial" w:cs="Arial"/>
          <w:b/>
          <w:bCs/>
          <w:color w:val="000000"/>
          <w:sz w:val="14"/>
          <w:szCs w:val="14"/>
          <w:shd w:val="clear" w:color="auto" w:fill="FFFFFF"/>
        </w:rPr>
      </w:pPr>
    </w:p>
    <w:p w:rsidR="003670DF" w:rsidRPr="0048652E" w:rsidRDefault="003670DF" w:rsidP="0048652E">
      <w:pPr>
        <w:widowControl w:val="0"/>
        <w:autoSpaceDE w:val="0"/>
        <w:autoSpaceDN w:val="0"/>
        <w:adjustRightInd w:val="0"/>
        <w:spacing w:before="60" w:after="0" w:line="240" w:lineRule="auto"/>
        <w:jc w:val="both"/>
        <w:rPr>
          <w:rFonts w:ascii="Times New Roman" w:hAnsi="Times New Roman"/>
          <w:sz w:val="24"/>
          <w:szCs w:val="24"/>
        </w:rPr>
      </w:pPr>
      <w:r w:rsidRPr="0048652E">
        <w:rPr>
          <w:rFonts w:ascii="Times New Roman" w:hAnsi="Times New Roman"/>
          <w:sz w:val="24"/>
          <w:szCs w:val="24"/>
        </w:rPr>
        <w:t>V rámci</w:t>
      </w:r>
      <w:r w:rsidRPr="0048652E">
        <w:rPr>
          <w:rFonts w:ascii="Times New Roman" w:hAnsi="Times New Roman"/>
          <w:iCs/>
          <w:sz w:val="24"/>
          <w:szCs w:val="24"/>
        </w:rPr>
        <w:t xml:space="preserve">  </w:t>
      </w:r>
      <w:r w:rsidRPr="0048652E">
        <w:rPr>
          <w:rFonts w:ascii="Times New Roman" w:hAnsi="Times New Roman"/>
          <w:b/>
          <w:bCs/>
          <w:iCs/>
          <w:sz w:val="24"/>
          <w:szCs w:val="24"/>
        </w:rPr>
        <w:t xml:space="preserve">Týždňa vedy a techniky </w:t>
      </w:r>
      <w:r w:rsidRPr="0048652E">
        <w:rPr>
          <w:rFonts w:ascii="Times New Roman" w:hAnsi="Times New Roman"/>
          <w:sz w:val="24"/>
          <w:szCs w:val="24"/>
        </w:rPr>
        <w:t>7. novembra 2012 Ústav krajinnej ekológie zorganizoval   vedecko-popularizačné podujatie</w:t>
      </w:r>
      <w:r w:rsidRPr="0048652E">
        <w:rPr>
          <w:rFonts w:ascii="Times New Roman" w:hAnsi="Times New Roman"/>
          <w:b/>
          <w:bCs/>
          <w:iCs/>
          <w:sz w:val="24"/>
          <w:szCs w:val="24"/>
        </w:rPr>
        <w:t xml:space="preserve"> Veda pre v</w:t>
      </w:r>
      <w:r w:rsidRPr="0048652E">
        <w:rPr>
          <w:rFonts w:ascii="Times New Roman" w:hAnsi="Times New Roman"/>
          <w:b/>
          <w:bCs/>
          <w:iCs/>
          <w:color w:val="000000"/>
          <w:sz w:val="24"/>
          <w:szCs w:val="24"/>
        </w:rPr>
        <w:t>š</w:t>
      </w:r>
      <w:r w:rsidRPr="0048652E">
        <w:rPr>
          <w:rFonts w:ascii="Times New Roman" w:hAnsi="Times New Roman"/>
          <w:b/>
          <w:bCs/>
          <w:iCs/>
          <w:sz w:val="24"/>
          <w:szCs w:val="24"/>
        </w:rPr>
        <w:t xml:space="preserve">etkých. </w:t>
      </w:r>
      <w:r w:rsidRPr="0048652E">
        <w:rPr>
          <w:rFonts w:ascii="Times New Roman" w:hAnsi="Times New Roman"/>
          <w:sz w:val="24"/>
          <w:szCs w:val="24"/>
        </w:rPr>
        <w:t xml:space="preserve">Základom podujatia bolo predstavenie novej koncepcie ochrany prírody na báze reprezentatívnych geoekosystémov (REPGES). </w:t>
      </w:r>
      <w:r w:rsidRPr="0048652E">
        <w:rPr>
          <w:rFonts w:ascii="Times New Roman" w:hAnsi="Times New Roman"/>
          <w:b/>
          <w:bCs/>
          <w:sz w:val="24"/>
          <w:szCs w:val="24"/>
        </w:rPr>
        <w:t xml:space="preserve">Koncepcia REPGES </w:t>
      </w:r>
      <w:r w:rsidRPr="0048652E">
        <w:rPr>
          <w:rFonts w:ascii="Times New Roman" w:hAnsi="Times New Roman"/>
          <w:sz w:val="24"/>
          <w:szCs w:val="24"/>
        </w:rPr>
        <w:t xml:space="preserve">bola v Ústave krajinnej ekológie SAV rozpracovaná v roku 2005 a bola predstavená formou Atlasu REPGES Slovenska. Vzhľadom k tomu, že každá krajina, každý región je </w:t>
      </w:r>
      <w:r w:rsidRPr="0048652E">
        <w:rPr>
          <w:rFonts w:ascii="Times New Roman" w:hAnsi="Times New Roman"/>
          <w:color w:val="000000"/>
          <w:sz w:val="24"/>
          <w:szCs w:val="24"/>
        </w:rPr>
        <w:t>š</w:t>
      </w:r>
      <w:r w:rsidRPr="0048652E">
        <w:rPr>
          <w:rFonts w:ascii="Times New Roman" w:hAnsi="Times New Roman"/>
          <w:sz w:val="24"/>
          <w:szCs w:val="24"/>
        </w:rPr>
        <w:t xml:space="preserve">pecifickou jednotkou s osobitými prírodnými podmienkami, s prírodným potenciálom, ale aj so </w:t>
      </w:r>
      <w:r w:rsidRPr="0048652E">
        <w:rPr>
          <w:rFonts w:ascii="Times New Roman" w:hAnsi="Times New Roman"/>
          <w:color w:val="000000"/>
          <w:sz w:val="24"/>
          <w:szCs w:val="24"/>
        </w:rPr>
        <w:t>š</w:t>
      </w:r>
      <w:r w:rsidRPr="0048652E">
        <w:rPr>
          <w:rFonts w:ascii="Times New Roman" w:hAnsi="Times New Roman"/>
          <w:sz w:val="24"/>
          <w:szCs w:val="24"/>
        </w:rPr>
        <w:t xml:space="preserve">pecifickými vrtochmi a ohrozeniami bolo potrebné koncepciu REPGES rozpracovať na regionálnu úroveň. Pracovníci ÚKE SAV si za modelové územie zvolili okres Trnavu. Tento okres si vybrali preto, že v tomto území realizujú krajinnoekologický výskum od roku 1985. Okres Trnava týmto bol zaradený do medzinárodnej siete lokalít pre dlhodobý ekologický výskum. Súčasťou podujatia bola aj prezentácia knižnej publikácie: </w:t>
      </w:r>
      <w:r w:rsidRPr="0048652E">
        <w:rPr>
          <w:rFonts w:ascii="Times New Roman" w:hAnsi="Times New Roman"/>
          <w:iCs/>
          <w:sz w:val="24"/>
          <w:szCs w:val="24"/>
        </w:rPr>
        <w:t>Izakovičová, Miklós, Moyzeová a kol. Model reprezentatívnych geoekosystémov na regionálnej úrovni.</w:t>
      </w:r>
      <w:r w:rsidRPr="0048652E">
        <w:rPr>
          <w:rFonts w:ascii="Times New Roman" w:hAnsi="Times New Roman"/>
          <w:sz w:val="24"/>
          <w:szCs w:val="24"/>
        </w:rPr>
        <w:t xml:space="preserve"> Publikáciu po obsahovej stránke uviedol jeden z autorov prof. Miklós a do praxe ju uviedol predseda Trnavského samosprávneho kraja Tibor Miku</w:t>
      </w:r>
      <w:r w:rsidRPr="0048652E">
        <w:rPr>
          <w:rFonts w:ascii="Times New Roman" w:hAnsi="Times New Roman"/>
          <w:color w:val="000000"/>
          <w:sz w:val="24"/>
          <w:szCs w:val="24"/>
        </w:rPr>
        <w:t>š</w:t>
      </w:r>
      <w:r w:rsidRPr="0048652E">
        <w:rPr>
          <w:rFonts w:ascii="Times New Roman" w:hAnsi="Times New Roman"/>
          <w:sz w:val="24"/>
          <w:szCs w:val="24"/>
        </w:rPr>
        <w:t>, ktorý ocenil množstvo informácií, ktoré publikácia priná</w:t>
      </w:r>
      <w:r w:rsidRPr="0048652E">
        <w:rPr>
          <w:rFonts w:ascii="Times New Roman" w:hAnsi="Times New Roman"/>
          <w:color w:val="000000"/>
          <w:sz w:val="24"/>
          <w:szCs w:val="24"/>
        </w:rPr>
        <w:t>š</w:t>
      </w:r>
      <w:r w:rsidRPr="0048652E">
        <w:rPr>
          <w:rFonts w:ascii="Times New Roman" w:hAnsi="Times New Roman"/>
          <w:sz w:val="24"/>
          <w:szCs w:val="24"/>
        </w:rPr>
        <w:t>a a tiež návrh manažmentu pre zachovanie a trvalo udržateľné využívanie a ochranu jednotlivých typov REPGES identifikovaných v regióne Trnava. O podujatie bol značný záujem o čom svedčilo i naplnenie možnej kapacity seminárnej miestnosti v počte 50 účastníkov pivovaru Sesler Trnava, kde sa podujatie konalo.</w:t>
      </w:r>
    </w:p>
    <w:p w:rsidR="003670DF" w:rsidRDefault="003670DF" w:rsidP="0048652E">
      <w:pPr>
        <w:widowControl w:val="0"/>
        <w:autoSpaceDE w:val="0"/>
        <w:autoSpaceDN w:val="0"/>
        <w:adjustRightInd w:val="0"/>
        <w:spacing w:before="60" w:after="0" w:line="240" w:lineRule="auto"/>
        <w:jc w:val="both"/>
        <w:rPr>
          <w:rFonts w:ascii="Times New Roman" w:hAnsi="Times New Roman"/>
          <w:sz w:val="24"/>
          <w:szCs w:val="24"/>
        </w:rPr>
      </w:pPr>
    </w:p>
    <w:p w:rsidR="003670DF" w:rsidRPr="0048652E" w:rsidRDefault="003670DF" w:rsidP="0048652E">
      <w:pPr>
        <w:widowControl w:val="0"/>
        <w:autoSpaceDE w:val="0"/>
        <w:autoSpaceDN w:val="0"/>
        <w:adjustRightInd w:val="0"/>
        <w:spacing w:before="60" w:after="0" w:line="240" w:lineRule="auto"/>
        <w:jc w:val="both"/>
        <w:rPr>
          <w:rFonts w:ascii="Times New Roman" w:hAnsi="Times New Roman"/>
          <w:sz w:val="24"/>
          <w:szCs w:val="24"/>
        </w:rPr>
      </w:pPr>
      <w:r w:rsidRPr="0048652E">
        <w:rPr>
          <w:rFonts w:ascii="Times New Roman" w:hAnsi="Times New Roman"/>
          <w:sz w:val="24"/>
          <w:szCs w:val="24"/>
        </w:rPr>
        <w:t xml:space="preserve">V apríli 2012 sa v Kongresovom centre SAV Smolenice konala pri príležitosti 20. výročia založenia Slovenskej ekologickej spoločnosti konferencia </w:t>
      </w:r>
      <w:r w:rsidRPr="0048652E">
        <w:rPr>
          <w:rFonts w:ascii="Times New Roman" w:hAnsi="Times New Roman"/>
          <w:b/>
          <w:bCs/>
          <w:iCs/>
          <w:sz w:val="24"/>
          <w:szCs w:val="24"/>
        </w:rPr>
        <w:t>20 rokov SEKOS</w:t>
      </w:r>
      <w:r w:rsidRPr="0048652E">
        <w:rPr>
          <w:rFonts w:ascii="Times New Roman" w:hAnsi="Times New Roman"/>
          <w:sz w:val="24"/>
          <w:szCs w:val="24"/>
        </w:rPr>
        <w:t>. Hlavným cieľom konferencie bolo bilancovať 20 ročnú činnosť SEKOS, poukázať nielen na úspechy ale aj ťažkosti a definovať výzvy na ďal</w:t>
      </w:r>
      <w:r w:rsidRPr="0048652E">
        <w:rPr>
          <w:rFonts w:ascii="Times New Roman" w:hAnsi="Times New Roman"/>
          <w:color w:val="000000"/>
          <w:sz w:val="24"/>
          <w:szCs w:val="24"/>
        </w:rPr>
        <w:t>š</w:t>
      </w:r>
      <w:r w:rsidRPr="0048652E">
        <w:rPr>
          <w:rFonts w:ascii="Times New Roman" w:hAnsi="Times New Roman"/>
          <w:sz w:val="24"/>
          <w:szCs w:val="24"/>
        </w:rPr>
        <w:t>ie obdobie. Na záver podujatia boli udelené čestné členstvá, pam</w:t>
      </w:r>
      <w:r w:rsidRPr="0048652E">
        <w:rPr>
          <w:rFonts w:ascii="Times New Roman" w:hAnsi="Times New Roman"/>
          <w:color w:val="000000"/>
          <w:sz w:val="24"/>
          <w:szCs w:val="24"/>
        </w:rPr>
        <w:t>ä</w:t>
      </w:r>
      <w:r w:rsidRPr="0048652E">
        <w:rPr>
          <w:rFonts w:ascii="Times New Roman" w:hAnsi="Times New Roman"/>
          <w:sz w:val="24"/>
          <w:szCs w:val="24"/>
        </w:rPr>
        <w:t>tné plakety SEKOS a ďakovné listy v</w:t>
      </w:r>
      <w:r w:rsidRPr="0048652E">
        <w:rPr>
          <w:rFonts w:ascii="Times New Roman" w:hAnsi="Times New Roman"/>
          <w:color w:val="000000"/>
          <w:sz w:val="24"/>
          <w:szCs w:val="24"/>
        </w:rPr>
        <w:t>š</w:t>
      </w:r>
      <w:r w:rsidRPr="0048652E">
        <w:rPr>
          <w:rFonts w:ascii="Times New Roman" w:hAnsi="Times New Roman"/>
          <w:sz w:val="24"/>
          <w:szCs w:val="24"/>
        </w:rPr>
        <w:t>etkým členom SEKOS, ktorí sa zaslúžili nielen o rozvoj vedných disciplín v ktorých p</w:t>
      </w:r>
      <w:r w:rsidRPr="0048652E">
        <w:rPr>
          <w:rFonts w:ascii="Times New Roman" w:hAnsi="Times New Roman"/>
          <w:color w:val="000000"/>
          <w:sz w:val="24"/>
          <w:szCs w:val="24"/>
        </w:rPr>
        <w:t>ô</w:t>
      </w:r>
      <w:r w:rsidRPr="0048652E">
        <w:rPr>
          <w:rFonts w:ascii="Times New Roman" w:hAnsi="Times New Roman"/>
          <w:sz w:val="24"/>
          <w:szCs w:val="24"/>
        </w:rPr>
        <w:t>sobia, ale ja o rozvoj SEKOS. Na  podujatí, ktoré organizovali pracovníci ÚKE SAV Z. Izakovičová, M. Moyzeová, E. Adamčeková sa zúčastnilo odborníkov z oblasti vedy a praxe.</w:t>
      </w:r>
    </w:p>
    <w:p w:rsidR="003670DF" w:rsidRDefault="003670DF" w:rsidP="0048652E">
      <w:pPr>
        <w:widowControl w:val="0"/>
        <w:autoSpaceDE w:val="0"/>
        <w:autoSpaceDN w:val="0"/>
        <w:adjustRightInd w:val="0"/>
        <w:spacing w:before="60" w:after="0" w:line="240" w:lineRule="auto"/>
        <w:jc w:val="both"/>
        <w:rPr>
          <w:rFonts w:ascii="Times New Roman" w:hAnsi="Times New Roman"/>
          <w:sz w:val="24"/>
          <w:szCs w:val="24"/>
        </w:rPr>
      </w:pPr>
    </w:p>
    <w:p w:rsidR="003670DF" w:rsidRPr="0048652E" w:rsidRDefault="003670DF" w:rsidP="0048652E">
      <w:pPr>
        <w:widowControl w:val="0"/>
        <w:autoSpaceDE w:val="0"/>
        <w:autoSpaceDN w:val="0"/>
        <w:adjustRightInd w:val="0"/>
        <w:spacing w:before="60" w:after="0" w:line="240" w:lineRule="auto"/>
        <w:jc w:val="both"/>
        <w:rPr>
          <w:rFonts w:ascii="Times New Roman" w:hAnsi="Times New Roman"/>
          <w:sz w:val="24"/>
          <w:szCs w:val="24"/>
        </w:rPr>
      </w:pPr>
      <w:r w:rsidRPr="0048652E">
        <w:rPr>
          <w:rFonts w:ascii="Times New Roman" w:hAnsi="Times New Roman"/>
          <w:sz w:val="24"/>
          <w:szCs w:val="24"/>
        </w:rPr>
        <w:t>SAV v spolupráci s  vedeckými pracoviskami organizuje v pravidelných časových intervaloch  konferencie z cyklu Implementácia trvalo udržateľného rozvoja v SR. Základným cieľom týchto  konferencií je  monitoring a hodnotenie aktivít zameraných na implementáciu trvalo udržateľného rozvoja v Slovenskej republike. Aj v tomto roku sa v apríli pri príležitosti 20. výročia Rio Summitu a prijatia strategického rozvojového dokumentu Agendy 21, konala v kongresovom centre SAV  pod zá</w:t>
      </w:r>
      <w:r w:rsidRPr="0048652E">
        <w:rPr>
          <w:rFonts w:ascii="Times New Roman" w:hAnsi="Times New Roman"/>
          <w:color w:val="000000"/>
          <w:sz w:val="24"/>
          <w:szCs w:val="24"/>
        </w:rPr>
        <w:t>š</w:t>
      </w:r>
      <w:r w:rsidRPr="0048652E">
        <w:rPr>
          <w:rFonts w:ascii="Times New Roman" w:hAnsi="Times New Roman"/>
          <w:sz w:val="24"/>
          <w:szCs w:val="24"/>
        </w:rPr>
        <w:t>titou prezidenta Slovenskej republiky SR Ivana Ga</w:t>
      </w:r>
      <w:r w:rsidRPr="0048652E">
        <w:rPr>
          <w:rFonts w:ascii="Times New Roman" w:hAnsi="Times New Roman"/>
          <w:color w:val="000000"/>
          <w:sz w:val="24"/>
          <w:szCs w:val="24"/>
        </w:rPr>
        <w:t>š</w:t>
      </w:r>
      <w:r w:rsidRPr="0048652E">
        <w:rPr>
          <w:rFonts w:ascii="Times New Roman" w:hAnsi="Times New Roman"/>
          <w:sz w:val="24"/>
          <w:szCs w:val="24"/>
        </w:rPr>
        <w:t xml:space="preserve">paroviča konferencia  </w:t>
      </w:r>
      <w:r w:rsidRPr="0048652E">
        <w:rPr>
          <w:rFonts w:ascii="Times New Roman" w:hAnsi="Times New Roman"/>
          <w:b/>
          <w:bCs/>
          <w:iCs/>
          <w:sz w:val="24"/>
          <w:szCs w:val="24"/>
        </w:rPr>
        <w:t>Rio+20: 20 rokov implementácie trvalo udržateľného rozvoja na Slovensku.</w:t>
      </w:r>
      <w:r w:rsidRPr="0048652E">
        <w:rPr>
          <w:rFonts w:ascii="Times New Roman" w:hAnsi="Times New Roman"/>
          <w:sz w:val="24"/>
          <w:szCs w:val="24"/>
        </w:rPr>
        <w:t xml:space="preserve"> Hlavným organizátorom podujatia bola Európska  akadémia vied a umení v Salzburgu v spolupráci so Slovenskou akadémiou vied,  Ústavom krajinnej ekológie SAV,  Ústavom krajinnej a záhradnej architektúry FA STU, Slovenskou ekologickou spoločnosťou, Slovenským výborom programu UNESCO Človek a biosféra a Katedrou ekológie a environmentalistiky FPV UKF. Hlavným cieľom konferencie bolo zhodnotenie dvadsaťročného procesu implementácie koncepcie trvalo udržateľného rozvoja v reálnej praxi, v podmienkach SR. Podujatie organizovali Z. Izakovičová, M. Moyzeová, E. Adamčeková, B. </w:t>
      </w:r>
      <w:r w:rsidRPr="0048652E">
        <w:rPr>
          <w:rFonts w:ascii="Times New Roman" w:hAnsi="Times New Roman"/>
          <w:color w:val="000000"/>
          <w:sz w:val="24"/>
          <w:szCs w:val="24"/>
        </w:rPr>
        <w:t>Š</w:t>
      </w:r>
      <w:r w:rsidRPr="0048652E">
        <w:rPr>
          <w:rFonts w:ascii="Times New Roman" w:hAnsi="Times New Roman"/>
          <w:sz w:val="24"/>
          <w:szCs w:val="24"/>
        </w:rPr>
        <w:t>atalová.</w:t>
      </w:r>
    </w:p>
    <w:p w:rsidR="003670DF" w:rsidRPr="0048652E" w:rsidRDefault="003670DF" w:rsidP="0048652E">
      <w:pPr>
        <w:widowControl w:val="0"/>
        <w:autoSpaceDE w:val="0"/>
        <w:autoSpaceDN w:val="0"/>
        <w:adjustRightInd w:val="0"/>
        <w:spacing w:before="60" w:after="0" w:line="240" w:lineRule="auto"/>
        <w:jc w:val="both"/>
        <w:rPr>
          <w:rFonts w:ascii="Times New Roman" w:hAnsi="Times New Roman"/>
          <w:sz w:val="24"/>
          <w:szCs w:val="24"/>
        </w:rPr>
      </w:pPr>
      <w:r w:rsidRPr="0048652E">
        <w:rPr>
          <w:rFonts w:ascii="Times New Roman" w:hAnsi="Times New Roman"/>
          <w:sz w:val="24"/>
          <w:szCs w:val="24"/>
        </w:rPr>
        <w:t>Okrem vedeckých a vedecko-popularizačných podujatí ÚKE SAV organizoval aj populárno-náučné podujatia zamerané na zvy</w:t>
      </w:r>
      <w:r w:rsidRPr="0048652E">
        <w:rPr>
          <w:rFonts w:ascii="Times New Roman" w:hAnsi="Times New Roman"/>
          <w:color w:val="000000"/>
          <w:sz w:val="24"/>
          <w:szCs w:val="24"/>
        </w:rPr>
        <w:t>š</w:t>
      </w:r>
      <w:r w:rsidRPr="0048652E">
        <w:rPr>
          <w:rFonts w:ascii="Times New Roman" w:hAnsi="Times New Roman"/>
          <w:sz w:val="24"/>
          <w:szCs w:val="24"/>
        </w:rPr>
        <w:t xml:space="preserve">ovanie environmentálneho povedomia žiakov a </w:t>
      </w:r>
      <w:r w:rsidRPr="0048652E">
        <w:rPr>
          <w:rFonts w:ascii="Times New Roman" w:hAnsi="Times New Roman"/>
          <w:color w:val="000000"/>
          <w:sz w:val="24"/>
          <w:szCs w:val="24"/>
        </w:rPr>
        <w:t>š</w:t>
      </w:r>
      <w:r w:rsidRPr="0048652E">
        <w:rPr>
          <w:rFonts w:ascii="Times New Roman" w:hAnsi="Times New Roman"/>
          <w:sz w:val="24"/>
          <w:szCs w:val="24"/>
        </w:rPr>
        <w:t xml:space="preserve">tudentov základných a stredných </w:t>
      </w:r>
      <w:r w:rsidRPr="0048652E">
        <w:rPr>
          <w:rFonts w:ascii="Times New Roman" w:hAnsi="Times New Roman"/>
          <w:color w:val="000000"/>
          <w:sz w:val="24"/>
          <w:szCs w:val="24"/>
        </w:rPr>
        <w:t>š</w:t>
      </w:r>
      <w:r w:rsidRPr="0048652E">
        <w:rPr>
          <w:rFonts w:ascii="Times New Roman" w:hAnsi="Times New Roman"/>
          <w:sz w:val="24"/>
          <w:szCs w:val="24"/>
        </w:rPr>
        <w:t>k</w:t>
      </w:r>
      <w:r w:rsidRPr="0048652E">
        <w:rPr>
          <w:rFonts w:ascii="Times New Roman" w:hAnsi="Times New Roman"/>
          <w:color w:val="000000"/>
          <w:sz w:val="24"/>
          <w:szCs w:val="24"/>
        </w:rPr>
        <w:t>ô</w:t>
      </w:r>
      <w:r w:rsidRPr="0048652E">
        <w:rPr>
          <w:rFonts w:ascii="Times New Roman" w:hAnsi="Times New Roman"/>
          <w:sz w:val="24"/>
          <w:szCs w:val="24"/>
        </w:rPr>
        <w:t xml:space="preserve">l a </w:t>
      </w:r>
      <w:r w:rsidRPr="0048652E">
        <w:rPr>
          <w:rFonts w:ascii="Times New Roman" w:hAnsi="Times New Roman"/>
          <w:color w:val="000000"/>
          <w:sz w:val="24"/>
          <w:szCs w:val="24"/>
        </w:rPr>
        <w:t>š</w:t>
      </w:r>
      <w:r w:rsidRPr="0048652E">
        <w:rPr>
          <w:rFonts w:ascii="Times New Roman" w:hAnsi="Times New Roman"/>
          <w:sz w:val="24"/>
          <w:szCs w:val="24"/>
        </w:rPr>
        <w:t>irokej verejnosti:</w:t>
      </w:r>
    </w:p>
    <w:p w:rsidR="003670DF" w:rsidRDefault="003670DF" w:rsidP="0048652E">
      <w:pPr>
        <w:widowControl w:val="0"/>
        <w:autoSpaceDE w:val="0"/>
        <w:autoSpaceDN w:val="0"/>
        <w:adjustRightInd w:val="0"/>
        <w:spacing w:before="60" w:after="0" w:line="240" w:lineRule="auto"/>
        <w:jc w:val="both"/>
        <w:rPr>
          <w:rFonts w:ascii="Times New Roman" w:hAnsi="Times New Roman"/>
          <w:b/>
          <w:bCs/>
          <w:iCs/>
          <w:sz w:val="24"/>
          <w:szCs w:val="24"/>
        </w:rPr>
      </w:pPr>
    </w:p>
    <w:p w:rsidR="003670DF" w:rsidRPr="0048652E" w:rsidRDefault="003670DF" w:rsidP="0048652E">
      <w:pPr>
        <w:widowControl w:val="0"/>
        <w:autoSpaceDE w:val="0"/>
        <w:autoSpaceDN w:val="0"/>
        <w:adjustRightInd w:val="0"/>
        <w:spacing w:before="60" w:after="0" w:line="240" w:lineRule="auto"/>
        <w:jc w:val="both"/>
        <w:rPr>
          <w:rFonts w:ascii="Times New Roman" w:hAnsi="Times New Roman"/>
          <w:sz w:val="24"/>
          <w:szCs w:val="24"/>
        </w:rPr>
      </w:pPr>
      <w:r w:rsidRPr="0048652E">
        <w:rPr>
          <w:rFonts w:ascii="Times New Roman" w:hAnsi="Times New Roman"/>
          <w:b/>
          <w:bCs/>
          <w:iCs/>
          <w:sz w:val="24"/>
          <w:szCs w:val="24"/>
        </w:rPr>
        <w:t>Čo nevie</w:t>
      </w:r>
      <w:r w:rsidRPr="0048652E">
        <w:rPr>
          <w:rFonts w:ascii="Times New Roman" w:hAnsi="Times New Roman"/>
          <w:b/>
          <w:bCs/>
          <w:iCs/>
          <w:color w:val="000000"/>
          <w:sz w:val="24"/>
          <w:szCs w:val="24"/>
        </w:rPr>
        <w:t>š</w:t>
      </w:r>
      <w:r w:rsidRPr="0048652E">
        <w:rPr>
          <w:rFonts w:ascii="Times New Roman" w:hAnsi="Times New Roman"/>
          <w:b/>
          <w:bCs/>
          <w:iCs/>
          <w:sz w:val="24"/>
          <w:szCs w:val="24"/>
        </w:rPr>
        <w:t>, naučím ťa:</w:t>
      </w:r>
      <w:r w:rsidRPr="0048652E">
        <w:rPr>
          <w:rFonts w:ascii="Times New Roman" w:hAnsi="Times New Roman"/>
          <w:sz w:val="24"/>
          <w:szCs w:val="24"/>
        </w:rPr>
        <w:t xml:space="preserve">  Podujatie bolo zameraná na prezentáciu environmentálnych aktivít žiakov základnej </w:t>
      </w:r>
      <w:r w:rsidRPr="0048652E">
        <w:rPr>
          <w:rFonts w:ascii="Times New Roman" w:hAnsi="Times New Roman"/>
          <w:color w:val="000000"/>
          <w:sz w:val="24"/>
          <w:szCs w:val="24"/>
        </w:rPr>
        <w:t>š</w:t>
      </w:r>
      <w:r w:rsidRPr="0048652E">
        <w:rPr>
          <w:rFonts w:ascii="Times New Roman" w:hAnsi="Times New Roman"/>
          <w:sz w:val="24"/>
          <w:szCs w:val="24"/>
        </w:rPr>
        <w:t xml:space="preserve">koly v obci Suchá nad Parnou, ale aj žiakov z okolitých základných </w:t>
      </w:r>
      <w:r w:rsidRPr="0048652E">
        <w:rPr>
          <w:rFonts w:ascii="Times New Roman" w:hAnsi="Times New Roman"/>
          <w:color w:val="000000"/>
          <w:sz w:val="24"/>
          <w:szCs w:val="24"/>
        </w:rPr>
        <w:t>š</w:t>
      </w:r>
      <w:r w:rsidRPr="0048652E">
        <w:rPr>
          <w:rFonts w:ascii="Times New Roman" w:hAnsi="Times New Roman"/>
          <w:sz w:val="24"/>
          <w:szCs w:val="24"/>
        </w:rPr>
        <w:t>k</w:t>
      </w:r>
      <w:r w:rsidRPr="0048652E">
        <w:rPr>
          <w:rFonts w:ascii="Times New Roman" w:hAnsi="Times New Roman"/>
          <w:color w:val="000000"/>
          <w:sz w:val="24"/>
          <w:szCs w:val="24"/>
        </w:rPr>
        <w:t>ô</w:t>
      </w:r>
      <w:r w:rsidRPr="0048652E">
        <w:rPr>
          <w:rFonts w:ascii="Times New Roman" w:hAnsi="Times New Roman"/>
          <w:sz w:val="24"/>
          <w:szCs w:val="24"/>
        </w:rPr>
        <w:t xml:space="preserve">l. Žiaci prezentovali využitie environmentálnych projektov vo výučbe. Program bol zameraný na praktické ukážky zručností žiakov  pri sledovaní a hodnotení procesov prebiehajúcich v krajine. Podujatie sa konalo 20.4.2012 na Základnej </w:t>
      </w:r>
      <w:r w:rsidRPr="0048652E">
        <w:rPr>
          <w:rFonts w:ascii="Times New Roman" w:hAnsi="Times New Roman"/>
          <w:color w:val="000000"/>
          <w:sz w:val="24"/>
          <w:szCs w:val="24"/>
        </w:rPr>
        <w:t>š</w:t>
      </w:r>
      <w:r w:rsidRPr="0048652E">
        <w:rPr>
          <w:rFonts w:ascii="Times New Roman" w:hAnsi="Times New Roman"/>
          <w:sz w:val="24"/>
          <w:szCs w:val="24"/>
        </w:rPr>
        <w:t xml:space="preserve">kole s materskou </w:t>
      </w:r>
      <w:r w:rsidRPr="0048652E">
        <w:rPr>
          <w:rFonts w:ascii="Times New Roman" w:hAnsi="Times New Roman"/>
          <w:color w:val="000000"/>
          <w:sz w:val="24"/>
          <w:szCs w:val="24"/>
        </w:rPr>
        <w:t>š</w:t>
      </w:r>
      <w:r w:rsidRPr="0048652E">
        <w:rPr>
          <w:rFonts w:ascii="Times New Roman" w:hAnsi="Times New Roman"/>
          <w:sz w:val="24"/>
          <w:szCs w:val="24"/>
        </w:rPr>
        <w:t xml:space="preserve">kolou v Suchej nad Parnou, ktorá bola spoluorganizátorom akcie. Za ÚKE SAV sa na organizácii podujatia podieľali Z. Izakovičová, M. Moyzeová, E. Adamčeková, J. Oszlányi, A. </w:t>
      </w:r>
      <w:r w:rsidRPr="0048652E">
        <w:rPr>
          <w:rFonts w:ascii="Times New Roman" w:hAnsi="Times New Roman"/>
          <w:color w:val="000000"/>
          <w:sz w:val="24"/>
          <w:szCs w:val="24"/>
        </w:rPr>
        <w:t>Š</w:t>
      </w:r>
      <w:r w:rsidRPr="0048652E">
        <w:rPr>
          <w:rFonts w:ascii="Times New Roman" w:hAnsi="Times New Roman"/>
          <w:sz w:val="24"/>
          <w:szCs w:val="24"/>
        </w:rPr>
        <w:t>edivá.</w:t>
      </w:r>
    </w:p>
    <w:p w:rsidR="003670DF" w:rsidRDefault="003670DF" w:rsidP="0048652E">
      <w:pPr>
        <w:widowControl w:val="0"/>
        <w:autoSpaceDE w:val="0"/>
        <w:autoSpaceDN w:val="0"/>
        <w:adjustRightInd w:val="0"/>
        <w:spacing w:before="60" w:after="0" w:line="240" w:lineRule="auto"/>
        <w:jc w:val="both"/>
        <w:rPr>
          <w:rFonts w:ascii="Times New Roman" w:hAnsi="Times New Roman"/>
          <w:b/>
          <w:bCs/>
          <w:iCs/>
          <w:sz w:val="24"/>
          <w:szCs w:val="24"/>
        </w:rPr>
      </w:pPr>
    </w:p>
    <w:p w:rsidR="003670DF" w:rsidRPr="0048652E" w:rsidRDefault="003670DF" w:rsidP="0048652E">
      <w:pPr>
        <w:widowControl w:val="0"/>
        <w:autoSpaceDE w:val="0"/>
        <w:autoSpaceDN w:val="0"/>
        <w:adjustRightInd w:val="0"/>
        <w:spacing w:before="60" w:after="0" w:line="240" w:lineRule="auto"/>
        <w:jc w:val="both"/>
        <w:rPr>
          <w:rFonts w:ascii="Times New Roman" w:hAnsi="Times New Roman"/>
          <w:sz w:val="24"/>
          <w:szCs w:val="24"/>
        </w:rPr>
      </w:pPr>
      <w:r w:rsidRPr="0048652E">
        <w:rPr>
          <w:rFonts w:ascii="Times New Roman" w:hAnsi="Times New Roman"/>
          <w:b/>
          <w:bCs/>
          <w:iCs/>
          <w:sz w:val="24"/>
          <w:szCs w:val="24"/>
        </w:rPr>
        <w:t>Zachráňme Zem:</w:t>
      </w:r>
      <w:r w:rsidRPr="0048652E">
        <w:rPr>
          <w:rFonts w:ascii="Times New Roman" w:hAnsi="Times New Roman"/>
          <w:sz w:val="24"/>
          <w:szCs w:val="24"/>
        </w:rPr>
        <w:t xml:space="preserve"> V rámci Dňa Zeme pracovníci ÚKE SAV pre žiakov základnej </w:t>
      </w:r>
      <w:r w:rsidRPr="0048652E">
        <w:rPr>
          <w:rFonts w:ascii="Times New Roman" w:hAnsi="Times New Roman"/>
          <w:color w:val="000000"/>
          <w:sz w:val="24"/>
          <w:szCs w:val="24"/>
        </w:rPr>
        <w:t>š</w:t>
      </w:r>
      <w:r w:rsidRPr="0048652E">
        <w:rPr>
          <w:rFonts w:ascii="Times New Roman" w:hAnsi="Times New Roman"/>
          <w:sz w:val="24"/>
          <w:szCs w:val="24"/>
        </w:rPr>
        <w:t xml:space="preserve">koly zorganizovali podujatie na </w:t>
      </w:r>
      <w:r w:rsidRPr="0048652E">
        <w:rPr>
          <w:rFonts w:ascii="Times New Roman" w:hAnsi="Times New Roman"/>
          <w:color w:val="000000"/>
          <w:sz w:val="24"/>
          <w:szCs w:val="24"/>
        </w:rPr>
        <w:t>„</w:t>
      </w:r>
      <w:r w:rsidRPr="0048652E">
        <w:rPr>
          <w:rFonts w:ascii="Times New Roman" w:hAnsi="Times New Roman"/>
          <w:sz w:val="24"/>
          <w:szCs w:val="24"/>
        </w:rPr>
        <w:t>záchranu Zeme</w:t>
      </w:r>
      <w:r w:rsidRPr="0048652E">
        <w:rPr>
          <w:rFonts w:ascii="Times New Roman" w:hAnsi="Times New Roman"/>
          <w:color w:val="000000"/>
          <w:sz w:val="24"/>
          <w:szCs w:val="24"/>
        </w:rPr>
        <w:t>“</w:t>
      </w:r>
      <w:r w:rsidRPr="0048652E">
        <w:rPr>
          <w:rFonts w:ascii="Times New Roman" w:hAnsi="Times New Roman"/>
          <w:sz w:val="24"/>
          <w:szCs w:val="24"/>
        </w:rPr>
        <w:t xml:space="preserve"> kde formou kvízov, súťaží a praktických ukážok poukázali na d</w:t>
      </w:r>
      <w:r w:rsidRPr="0048652E">
        <w:rPr>
          <w:rFonts w:ascii="Times New Roman" w:hAnsi="Times New Roman"/>
          <w:color w:val="000000"/>
          <w:sz w:val="24"/>
          <w:szCs w:val="24"/>
        </w:rPr>
        <w:t>ô</w:t>
      </w:r>
      <w:r w:rsidRPr="0048652E">
        <w:rPr>
          <w:rFonts w:ascii="Times New Roman" w:hAnsi="Times New Roman"/>
          <w:sz w:val="24"/>
          <w:szCs w:val="24"/>
        </w:rPr>
        <w:t>ležitosť zapojenia sa mladej generácie do týchto aktivít. Cieľom podujatia bolo, aby si žiaci uvedomili že Zem nem</w:t>
      </w:r>
      <w:r w:rsidRPr="0048652E">
        <w:rPr>
          <w:rFonts w:ascii="Times New Roman" w:hAnsi="Times New Roman"/>
          <w:color w:val="000000"/>
          <w:sz w:val="24"/>
          <w:szCs w:val="24"/>
        </w:rPr>
        <w:t>ô</w:t>
      </w:r>
      <w:r w:rsidRPr="0048652E">
        <w:rPr>
          <w:rFonts w:ascii="Times New Roman" w:hAnsi="Times New Roman"/>
          <w:sz w:val="24"/>
          <w:szCs w:val="24"/>
        </w:rPr>
        <w:t xml:space="preserve">žeme iba využívať pre svoje potreby, ale sa musíme o ňu aj starať a ochraňovať ju. Podujatie sa konalo 24.4.2012 na Základnej </w:t>
      </w:r>
      <w:r w:rsidRPr="0048652E">
        <w:rPr>
          <w:rFonts w:ascii="Times New Roman" w:hAnsi="Times New Roman"/>
          <w:color w:val="000000"/>
          <w:sz w:val="24"/>
          <w:szCs w:val="24"/>
        </w:rPr>
        <w:t>š</w:t>
      </w:r>
      <w:r w:rsidRPr="0048652E">
        <w:rPr>
          <w:rFonts w:ascii="Times New Roman" w:hAnsi="Times New Roman"/>
          <w:sz w:val="24"/>
          <w:szCs w:val="24"/>
        </w:rPr>
        <w:t>kole na Námestí Slovenského učeného tovari</w:t>
      </w:r>
      <w:r w:rsidRPr="0048652E">
        <w:rPr>
          <w:rFonts w:ascii="Times New Roman" w:hAnsi="Times New Roman"/>
          <w:color w:val="000000"/>
          <w:sz w:val="24"/>
          <w:szCs w:val="24"/>
        </w:rPr>
        <w:t>š</w:t>
      </w:r>
      <w:r w:rsidRPr="0048652E">
        <w:rPr>
          <w:rFonts w:ascii="Times New Roman" w:hAnsi="Times New Roman"/>
          <w:sz w:val="24"/>
          <w:szCs w:val="24"/>
        </w:rPr>
        <w:t xml:space="preserve">stva v Trnave, ktorá bola hlavným organizátorom podujatia. Spoluorganizátormi za ÚKE SAV boli: Z. Izakovičová, M. Moyzeová, E. Adamčeková, A. </w:t>
      </w:r>
      <w:r w:rsidRPr="0048652E">
        <w:rPr>
          <w:rFonts w:ascii="Times New Roman" w:hAnsi="Times New Roman"/>
          <w:color w:val="000000"/>
          <w:sz w:val="24"/>
          <w:szCs w:val="24"/>
        </w:rPr>
        <w:t>Š</w:t>
      </w:r>
      <w:r w:rsidRPr="0048652E">
        <w:rPr>
          <w:rFonts w:ascii="Times New Roman" w:hAnsi="Times New Roman"/>
          <w:sz w:val="24"/>
          <w:szCs w:val="24"/>
        </w:rPr>
        <w:t xml:space="preserve">edivá, A. Abrahámová, P. Kenderessy, B. </w:t>
      </w:r>
      <w:r w:rsidRPr="0048652E">
        <w:rPr>
          <w:rFonts w:ascii="Times New Roman" w:hAnsi="Times New Roman"/>
          <w:color w:val="000000"/>
          <w:sz w:val="24"/>
          <w:szCs w:val="24"/>
        </w:rPr>
        <w:t>Š</w:t>
      </w:r>
      <w:r w:rsidRPr="0048652E">
        <w:rPr>
          <w:rFonts w:ascii="Times New Roman" w:hAnsi="Times New Roman"/>
          <w:sz w:val="24"/>
          <w:szCs w:val="24"/>
        </w:rPr>
        <w:t>atalová, V. Hurta, M. Babálová, M. Vlachovičová, B. Fedorková a M. Drábová.</w:t>
      </w:r>
    </w:p>
    <w:p w:rsidR="003670DF" w:rsidRDefault="003670DF" w:rsidP="0048652E">
      <w:pPr>
        <w:widowControl w:val="0"/>
        <w:autoSpaceDE w:val="0"/>
        <w:autoSpaceDN w:val="0"/>
        <w:adjustRightInd w:val="0"/>
        <w:spacing w:before="60" w:after="0" w:line="240" w:lineRule="auto"/>
        <w:jc w:val="both"/>
        <w:rPr>
          <w:rFonts w:ascii="Times New Roman" w:hAnsi="Times New Roman"/>
          <w:b/>
          <w:bCs/>
          <w:iCs/>
          <w:sz w:val="24"/>
          <w:szCs w:val="24"/>
        </w:rPr>
      </w:pPr>
    </w:p>
    <w:p w:rsidR="003670DF" w:rsidRPr="0048652E" w:rsidRDefault="003670DF" w:rsidP="0048652E">
      <w:pPr>
        <w:widowControl w:val="0"/>
        <w:autoSpaceDE w:val="0"/>
        <w:autoSpaceDN w:val="0"/>
        <w:adjustRightInd w:val="0"/>
        <w:spacing w:before="60" w:after="0" w:line="240" w:lineRule="auto"/>
        <w:jc w:val="both"/>
        <w:rPr>
          <w:rFonts w:ascii="Times New Roman" w:hAnsi="Times New Roman"/>
          <w:sz w:val="24"/>
          <w:szCs w:val="24"/>
        </w:rPr>
      </w:pPr>
      <w:r w:rsidRPr="0048652E">
        <w:rPr>
          <w:rFonts w:ascii="Times New Roman" w:hAnsi="Times New Roman"/>
          <w:b/>
          <w:bCs/>
          <w:iCs/>
          <w:sz w:val="24"/>
          <w:szCs w:val="24"/>
        </w:rPr>
        <w:t>Ekologický kurz:</w:t>
      </w:r>
      <w:r w:rsidRPr="0048652E">
        <w:rPr>
          <w:rFonts w:ascii="Times New Roman" w:hAnsi="Times New Roman"/>
          <w:sz w:val="24"/>
          <w:szCs w:val="24"/>
        </w:rPr>
        <w:t xml:space="preserve"> Ekologický kurz pre mlad</w:t>
      </w:r>
      <w:r w:rsidRPr="0048652E">
        <w:rPr>
          <w:rFonts w:ascii="Times New Roman" w:hAnsi="Times New Roman"/>
          <w:color w:val="000000"/>
          <w:sz w:val="24"/>
          <w:szCs w:val="24"/>
        </w:rPr>
        <w:t>š</w:t>
      </w:r>
      <w:r w:rsidRPr="0048652E">
        <w:rPr>
          <w:rFonts w:ascii="Times New Roman" w:hAnsi="Times New Roman"/>
          <w:sz w:val="24"/>
          <w:szCs w:val="24"/>
        </w:rPr>
        <w:t>ích aj star</w:t>
      </w:r>
      <w:r w:rsidRPr="0048652E">
        <w:rPr>
          <w:rFonts w:ascii="Times New Roman" w:hAnsi="Times New Roman"/>
          <w:color w:val="000000"/>
          <w:sz w:val="24"/>
          <w:szCs w:val="24"/>
        </w:rPr>
        <w:t>š</w:t>
      </w:r>
      <w:r w:rsidRPr="0048652E">
        <w:rPr>
          <w:rFonts w:ascii="Times New Roman" w:hAnsi="Times New Roman"/>
          <w:sz w:val="24"/>
          <w:szCs w:val="24"/>
        </w:rPr>
        <w:t xml:space="preserve">ích žiakov z vybraných Senických </w:t>
      </w:r>
      <w:r w:rsidRPr="0048652E">
        <w:rPr>
          <w:rFonts w:ascii="Times New Roman" w:hAnsi="Times New Roman"/>
          <w:color w:val="000000"/>
          <w:sz w:val="24"/>
          <w:szCs w:val="24"/>
        </w:rPr>
        <w:t>š</w:t>
      </w:r>
      <w:r w:rsidRPr="0048652E">
        <w:rPr>
          <w:rFonts w:ascii="Times New Roman" w:hAnsi="Times New Roman"/>
          <w:sz w:val="24"/>
          <w:szCs w:val="24"/>
        </w:rPr>
        <w:t>k</w:t>
      </w:r>
      <w:r w:rsidRPr="0048652E">
        <w:rPr>
          <w:rFonts w:ascii="Times New Roman" w:hAnsi="Times New Roman"/>
          <w:color w:val="000000"/>
          <w:sz w:val="24"/>
          <w:szCs w:val="24"/>
        </w:rPr>
        <w:t>ô</w:t>
      </w:r>
      <w:r w:rsidRPr="0048652E">
        <w:rPr>
          <w:rFonts w:ascii="Times New Roman" w:hAnsi="Times New Roman"/>
          <w:sz w:val="24"/>
          <w:szCs w:val="24"/>
        </w:rPr>
        <w:t xml:space="preserve">l spojené s prácou v teréne (putovanie po náučnom chodníku Senica </w:t>
      </w:r>
      <w:r w:rsidRPr="0048652E">
        <w:rPr>
          <w:rFonts w:ascii="Times New Roman" w:hAnsi="Times New Roman"/>
          <w:color w:val="000000"/>
          <w:sz w:val="24"/>
          <w:szCs w:val="24"/>
        </w:rPr>
        <w:t>–</w:t>
      </w:r>
      <w:r w:rsidRPr="0048652E">
        <w:rPr>
          <w:rFonts w:ascii="Times New Roman" w:hAnsi="Times New Roman"/>
          <w:sz w:val="24"/>
          <w:szCs w:val="24"/>
        </w:rPr>
        <w:t xml:space="preserve"> Kunov) ale aj spoznávanie rastlín, živočíchov, prvkov a zložiek krajiny z prezentácií pracovníkov Ústavu krajinnej ekológie SAV v Bratislave. Podujatie sa konalo dňa 17.5. 2012 na Kunovskej priehrade v Senici. Spoluorganizátormi za ÚKE SAV boli: M. Moyzeová, E. Adamčeková, M. Dobrovodská, J. </w:t>
      </w:r>
      <w:r w:rsidRPr="0048652E">
        <w:rPr>
          <w:rFonts w:ascii="Times New Roman" w:hAnsi="Times New Roman"/>
          <w:color w:val="000000"/>
          <w:sz w:val="24"/>
          <w:szCs w:val="24"/>
        </w:rPr>
        <w:t>Š</w:t>
      </w:r>
      <w:r w:rsidRPr="0048652E">
        <w:rPr>
          <w:rFonts w:ascii="Times New Roman" w:hAnsi="Times New Roman"/>
          <w:sz w:val="24"/>
          <w:szCs w:val="24"/>
        </w:rPr>
        <w:t xml:space="preserve">pulerová a A. </w:t>
      </w:r>
      <w:r w:rsidRPr="0048652E">
        <w:rPr>
          <w:rFonts w:ascii="Times New Roman" w:hAnsi="Times New Roman"/>
          <w:color w:val="000000"/>
          <w:sz w:val="24"/>
          <w:szCs w:val="24"/>
        </w:rPr>
        <w:t>Š</w:t>
      </w:r>
      <w:r w:rsidRPr="0048652E">
        <w:rPr>
          <w:rFonts w:ascii="Times New Roman" w:hAnsi="Times New Roman"/>
          <w:sz w:val="24"/>
          <w:szCs w:val="24"/>
        </w:rPr>
        <w:t>edivá</w:t>
      </w:r>
      <w:r>
        <w:rPr>
          <w:rFonts w:ascii="Times New Roman" w:hAnsi="Times New Roman"/>
          <w:sz w:val="24"/>
          <w:szCs w:val="24"/>
        </w:rPr>
        <w:t>.</w:t>
      </w:r>
    </w:p>
    <w:p w:rsidR="003670DF" w:rsidRDefault="003670DF" w:rsidP="0048652E">
      <w:pPr>
        <w:widowControl w:val="0"/>
        <w:autoSpaceDE w:val="0"/>
        <w:autoSpaceDN w:val="0"/>
        <w:adjustRightInd w:val="0"/>
        <w:spacing w:before="60" w:after="0" w:line="240" w:lineRule="auto"/>
        <w:jc w:val="both"/>
        <w:rPr>
          <w:rFonts w:ascii="Times New Roman" w:hAnsi="Times New Roman"/>
          <w:sz w:val="24"/>
          <w:szCs w:val="24"/>
        </w:rPr>
      </w:pPr>
      <w:r w:rsidRPr="0048652E">
        <w:rPr>
          <w:rFonts w:ascii="Times New Roman" w:hAnsi="Times New Roman"/>
          <w:sz w:val="24"/>
          <w:szCs w:val="24"/>
        </w:rPr>
        <w:t xml:space="preserve"> </w:t>
      </w:r>
      <w:r w:rsidRPr="0048652E">
        <w:rPr>
          <w:rFonts w:ascii="Times New Roman" w:hAnsi="Times New Roman"/>
          <w:sz w:val="24"/>
          <w:szCs w:val="24"/>
        </w:rPr>
        <w:br w:type="page"/>
      </w:r>
      <w:bookmarkStart w:id="9" w:name="chapter10"/>
      <w:bookmarkEnd w:id="9"/>
      <w:r>
        <w:rPr>
          <w:rFonts w:ascii="Times New Roman" w:hAnsi="Times New Roman"/>
          <w:b/>
          <w:bCs/>
          <w:sz w:val="28"/>
          <w:szCs w:val="28"/>
        </w:rPr>
        <w:t>10. Činnosť knižnično-informačného pracoviska</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10.1. Knižničný fond</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13097</w:t>
            </w:r>
          </w:p>
        </w:tc>
      </w:tr>
      <w:tr w:rsidR="003670DF" w:rsidRPr="0027479C">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13097</w:t>
            </w:r>
          </w:p>
        </w:tc>
      </w:tr>
      <w:tr w:rsidR="003670DF" w:rsidRPr="0027479C">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iné </w:t>
            </w:r>
            <w:r w:rsidRPr="0027479C">
              <w:rPr>
                <w:rFonts w:ascii="Times New Roman" w:hAnsi="Times New Roman"/>
                <w:color w:val="000000"/>
                <w:sz w:val="24"/>
                <w:szCs w:val="24"/>
              </w:rPr>
              <w:t>š</w:t>
            </w:r>
            <w:r w:rsidRPr="0027479C">
              <w:rPr>
                <w:rFonts w:ascii="Times New Roman" w:hAnsi="Times New Roman"/>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72</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47</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126</w:t>
            </w:r>
          </w:p>
        </w:tc>
      </w:tr>
      <w:tr w:rsidR="003670DF" w:rsidRPr="0027479C">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kúpou</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50</w:t>
            </w:r>
          </w:p>
        </w:tc>
      </w:tr>
      <w:tr w:rsidR="003670DF" w:rsidRPr="0027479C">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74</w:t>
            </w:r>
          </w:p>
        </w:tc>
      </w:tr>
      <w:tr w:rsidR="003670DF" w:rsidRPr="0027479C">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výmenou</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7183</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10.2. Výpožičky a služby</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2120</w:t>
            </w:r>
          </w:p>
        </w:tc>
      </w:tr>
      <w:tr w:rsidR="003670DF" w:rsidRPr="0027479C">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840</w:t>
            </w:r>
          </w:p>
        </w:tc>
      </w:tr>
      <w:tr w:rsidR="003670DF" w:rsidRPr="0027479C">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790</w:t>
            </w:r>
          </w:p>
        </w:tc>
      </w:tr>
      <w:tr w:rsidR="003670DF" w:rsidRPr="0027479C">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490</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32</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25</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Počet vypracovaných re</w:t>
            </w:r>
            <w:r w:rsidRPr="0027479C">
              <w:rPr>
                <w:rFonts w:ascii="Times New Roman" w:hAnsi="Times New Roman"/>
                <w:color w:val="000000"/>
                <w:sz w:val="24"/>
                <w:szCs w:val="24"/>
              </w:rPr>
              <w:t>š</w:t>
            </w:r>
            <w:r w:rsidRPr="0027479C">
              <w:rPr>
                <w:rFonts w:ascii="Times New Roman" w:hAnsi="Times New Roman"/>
                <w:sz w:val="24"/>
                <w:szCs w:val="24"/>
              </w:rPr>
              <w:t>er</w:t>
            </w:r>
            <w:r w:rsidRPr="0027479C">
              <w:rPr>
                <w:rFonts w:ascii="Times New Roman" w:hAnsi="Times New Roman"/>
                <w:color w:val="000000"/>
                <w:sz w:val="24"/>
                <w:szCs w:val="24"/>
              </w:rPr>
              <w:t>š</w:t>
            </w:r>
            <w:r w:rsidRPr="0027479C">
              <w:rPr>
                <w:rFonts w:ascii="Times New Roman" w:hAnsi="Times New Roman"/>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10.3. Používatelia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3670DF" w:rsidRPr="0027479C">
        <w:trPr>
          <w:trHeight w:val="100"/>
        </w:trPr>
        <w:tc>
          <w:tcPr>
            <w:tcW w:w="671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671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Náv</w:t>
            </w:r>
            <w:r w:rsidRPr="0027479C">
              <w:rPr>
                <w:rFonts w:ascii="Times New Roman" w:hAnsi="Times New Roman"/>
                <w:color w:val="000000"/>
                <w:sz w:val="24"/>
                <w:szCs w:val="24"/>
              </w:rPr>
              <w:t>š</w:t>
            </w:r>
            <w:r w:rsidRPr="0027479C">
              <w:rPr>
                <w:rFonts w:ascii="Times New Roman" w:hAnsi="Times New Roman"/>
                <w:sz w:val="24"/>
                <w:szCs w:val="24"/>
              </w:rPr>
              <w:t>tevníci knižnice spolu (bez náv</w:t>
            </w:r>
            <w:r w:rsidRPr="0027479C">
              <w:rPr>
                <w:rFonts w:ascii="Times New Roman" w:hAnsi="Times New Roman"/>
                <w:color w:val="000000"/>
                <w:sz w:val="24"/>
                <w:szCs w:val="24"/>
              </w:rPr>
              <w:t>š</w:t>
            </w:r>
            <w:r w:rsidRPr="0027479C">
              <w:rPr>
                <w:rFonts w:ascii="Times New Roman" w:hAnsi="Times New Roman"/>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264</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10.4. Iné údaje</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3670DF" w:rsidRPr="0027479C">
        <w:trPr>
          <w:trHeight w:val="100"/>
        </w:trPr>
        <w:tc>
          <w:tcPr>
            <w:tcW w:w="671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w:t>
            </w:r>
          </w:p>
        </w:tc>
      </w:tr>
      <w:tr w:rsidR="003670DF" w:rsidRPr="0027479C">
        <w:trPr>
          <w:trHeight w:val="100"/>
        </w:trPr>
        <w:tc>
          <w:tcPr>
            <w:tcW w:w="671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Náklady na nákup knižničného fondu v </w:t>
            </w:r>
            <w:r w:rsidRPr="0027479C">
              <w:rPr>
                <w:rFonts w:ascii="Times New Roman" w:hAnsi="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2427,19</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10.5. Iné informácie o knižničnej činnosti</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Program ACCESS </w:t>
      </w:r>
      <w:r>
        <w:rPr>
          <w:rFonts w:ascii="Times New Roman" w:hAnsi="Times New Roman"/>
          <w:color w:val="000000"/>
          <w:sz w:val="24"/>
          <w:szCs w:val="24"/>
        </w:rPr>
        <w:t>–</w:t>
      </w:r>
      <w:r>
        <w:rPr>
          <w:rFonts w:ascii="Times New Roman" w:hAnsi="Times New Roman"/>
          <w:sz w:val="24"/>
          <w:szCs w:val="24"/>
        </w:rPr>
        <w:t xml:space="preserve"> v súčasnosti databáza obsahuje 23 055 záznamov. Vyhľadávanie v programe využilo 200 náv</w:t>
      </w:r>
      <w:r>
        <w:rPr>
          <w:rFonts w:ascii="Times New Roman" w:hAnsi="Times New Roman"/>
          <w:color w:val="000000"/>
          <w:sz w:val="24"/>
          <w:szCs w:val="24"/>
        </w:rPr>
        <w:t>š</w:t>
      </w:r>
      <w:r>
        <w:rPr>
          <w:rFonts w:ascii="Times New Roman" w:hAnsi="Times New Roman"/>
          <w:sz w:val="24"/>
          <w:szCs w:val="24"/>
        </w:rPr>
        <w:t>tevníkov.</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0" w:name="chapter11"/>
      <w:bookmarkEnd w:id="10"/>
      <w:r>
        <w:rPr>
          <w:rFonts w:ascii="Times New Roman" w:hAnsi="Times New Roman"/>
          <w:b/>
          <w:bCs/>
          <w:color w:val="000000"/>
          <w:sz w:val="28"/>
          <w:szCs w:val="28"/>
        </w:rPr>
        <w:t>11. Aktivity v orgánoch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11.1. Členstvo vo Výbore Snemu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11.2. Členstvo v Predsedníctve SAV a vo Vedeckej rade SAV</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11.3. Členstvo vo vedeckých kolégiách SAV</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biologicko-ekologické vedy (tajomník)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biologicko-ekologické vedy (člen)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11.4. Členstvo v komisiách SAV</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Zita Izakovičová,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životné prostredie (podpredseda)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Milena Moyzeová, PhD.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rovnosť príležitostí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Porota pre udeľovanie Medzinárodnej ceny SAV (člen)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11.5. Členstvo v orgánoch VEGA</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Hreško,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č. 2 pre vedy o Zemi a vesmíre, environmentálne zdroje (aj zemské zdroje)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Tatiana Hrnčiarová,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č. 2 pre vedy o Zemi a vesmíre, environmentálne zdroje (aj zemské zdroje) (člen)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Ing. Július Oszlányi, CSc.</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8 pre pôdohospodárske, veterinárske a drevárske vedy (predseda komisie a člen rozšíreného predsedníctva VEGA) </w:t>
      </w:r>
      <w:r>
        <w:rPr>
          <w:rFonts w:ascii="Times New Roman" w:hAnsi="Times New Roman"/>
          <w:sz w:val="24"/>
          <w:szCs w:val="24"/>
        </w:rPr>
        <w:br/>
        <w:t xml:space="preserve"> </w:t>
      </w:r>
      <w:r>
        <w:rPr>
          <w:rFonts w:ascii="Times New Roman" w:hAnsi="Times New Roman"/>
          <w:sz w:val="24"/>
          <w:szCs w:val="24"/>
        </w:rPr>
        <w:br w:type="page"/>
      </w:r>
      <w:bookmarkStart w:id="11" w:name="chapter12"/>
      <w:bookmarkEnd w:id="11"/>
      <w:r>
        <w:rPr>
          <w:rFonts w:ascii="Times New Roman" w:hAnsi="Times New Roman"/>
          <w:b/>
          <w:bCs/>
          <w:color w:val="000000"/>
          <w:sz w:val="28"/>
          <w:szCs w:val="28"/>
        </w:rPr>
        <w:t>12. Hospodárenie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12.1. Náklady PO SAV</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Tabuľka 12a Náklady PO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374"/>
        <w:gridCol w:w="1831"/>
        <w:gridCol w:w="1831"/>
        <w:gridCol w:w="1735"/>
        <w:gridCol w:w="1735"/>
      </w:tblGrid>
      <w:tr w:rsidR="003670DF" w:rsidRPr="0027479C">
        <w:trPr>
          <w:trHeight w:val="100"/>
        </w:trPr>
        <w:tc>
          <w:tcPr>
            <w:tcW w:w="2374" w:type="dxa"/>
            <w:vMerge w:val="restart"/>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Kategória</w:t>
            </w:r>
          </w:p>
        </w:tc>
        <w:tc>
          <w:tcPr>
            <w:tcW w:w="1831" w:type="dxa"/>
            <w:vMerge w:val="restart"/>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Plán na rok 2012 (posl. uprav.)</w:t>
            </w:r>
          </w:p>
        </w:tc>
        <w:tc>
          <w:tcPr>
            <w:tcW w:w="1831" w:type="dxa"/>
            <w:vMerge w:val="restart"/>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Skutočnosť k 31.12.2012 celkom</w:t>
            </w:r>
          </w:p>
        </w:tc>
        <w:tc>
          <w:tcPr>
            <w:tcW w:w="3470"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z toho: </w:t>
            </w:r>
          </w:p>
        </w:tc>
      </w:tr>
      <w:tr w:rsidR="003670DF" w:rsidRPr="0027479C">
        <w:trPr>
          <w:trHeight w:val="100"/>
        </w:trPr>
        <w:tc>
          <w:tcPr>
            <w:tcW w:w="2374" w:type="dxa"/>
            <w:vMerge/>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 príspevku</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z vlastných zdrojov </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Kapitálové výdavky</w:t>
            </w:r>
            <w:r w:rsidRPr="0027479C">
              <w:rPr>
                <w:rFonts w:ascii="Times New Roman"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both"/>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Náklady spolu:</w:t>
            </w:r>
            <w:r w:rsidRPr="0027479C">
              <w:rPr>
                <w:rFonts w:ascii="Times New Roman"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955000</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1285735</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728447</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557288</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 mzdové náklady (účet 521)</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615984</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615984</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410294</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205690</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 odvody do poisťovní a NÚP (účet 524-525)</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157834</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157834</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138171</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19663</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 vedecká výchova</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57722</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57722</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57722</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 náklady na projekty (VEGA, APVT, APVV, </w:t>
            </w:r>
            <w:r w:rsidRPr="0027479C">
              <w:rPr>
                <w:rFonts w:ascii="Times New Roman" w:hAnsi="Times New Roman"/>
                <w:color w:val="000000"/>
                <w:sz w:val="24"/>
                <w:szCs w:val="24"/>
              </w:rPr>
              <w:t>Š</w:t>
            </w:r>
            <w:r w:rsidRPr="0027479C">
              <w:rPr>
                <w:rFonts w:ascii="Times New Roman" w:hAnsi="Times New Roman"/>
                <w:sz w:val="24"/>
                <w:szCs w:val="24"/>
              </w:rPr>
              <w:t>PVV, MVTP, ESF a i.)</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67000</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441639</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69477</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372162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 náklady na vydávanie periodickej tlače</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30450</w:t>
            </w:r>
          </w:p>
        </w:tc>
        <w:tc>
          <w:tcPr>
            <w:tcW w:w="183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30443</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14172</w:t>
            </w:r>
          </w:p>
        </w:tc>
        <w:tc>
          <w:tcPr>
            <w:tcW w:w="1735"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16271</w:t>
            </w:r>
          </w:p>
        </w:tc>
      </w:tr>
    </w:tbl>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12.2. Tržby PO SAV</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Tabuľka 12b Tržby PO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3241"/>
        <w:gridCol w:w="3181"/>
        <w:gridCol w:w="3181"/>
      </w:tblGrid>
      <w:tr w:rsidR="003670DF" w:rsidRPr="0027479C">
        <w:trPr>
          <w:trHeight w:val="100"/>
        </w:trPr>
        <w:tc>
          <w:tcPr>
            <w:tcW w:w="32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Kategória</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Plán na rok 2012</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Plnenie k 31.12.2012</w:t>
            </w:r>
          </w:p>
        </w:tc>
      </w:tr>
      <w:tr w:rsidR="003670DF" w:rsidRPr="0027479C">
        <w:trPr>
          <w:trHeight w:val="100"/>
        </w:trPr>
        <w:tc>
          <w:tcPr>
            <w:tcW w:w="32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Výnosy spolu:</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955000 </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1340388</w:t>
            </w:r>
          </w:p>
        </w:tc>
      </w:tr>
      <w:tr w:rsidR="003670DF" w:rsidRPr="0027479C">
        <w:trPr>
          <w:trHeight w:val="100"/>
        </w:trPr>
        <w:tc>
          <w:tcPr>
            <w:tcW w:w="32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z toho:</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32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 príspevok na prevádzku </w:t>
            </w:r>
            <w:r w:rsidRPr="0027479C">
              <w:rPr>
                <w:rFonts w:ascii="Times New Roman" w:hAnsi="Times New Roman"/>
                <w:sz w:val="24"/>
                <w:szCs w:val="24"/>
              </w:rPr>
              <w:t>(účet 691)</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728447 </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728447 </w:t>
            </w:r>
          </w:p>
        </w:tc>
      </w:tr>
      <w:tr w:rsidR="003670DF" w:rsidRPr="0027479C">
        <w:trPr>
          <w:trHeight w:val="100"/>
        </w:trPr>
        <w:tc>
          <w:tcPr>
            <w:tcW w:w="32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 xml:space="preserve"> - vlastné tržby spolu: </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226553 </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611941  </w:t>
            </w:r>
          </w:p>
        </w:tc>
      </w:tr>
      <w:tr w:rsidR="003670DF" w:rsidRPr="0027479C">
        <w:trPr>
          <w:trHeight w:val="100"/>
        </w:trPr>
        <w:tc>
          <w:tcPr>
            <w:tcW w:w="32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z toho:</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32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 tržby za nájomné</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r w:rsidR="003670DF" w:rsidRPr="0027479C">
        <w:trPr>
          <w:trHeight w:val="100"/>
        </w:trPr>
        <w:tc>
          <w:tcPr>
            <w:tcW w:w="32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 tržby za rie</w:t>
            </w:r>
            <w:r w:rsidRPr="0027479C">
              <w:rPr>
                <w:rFonts w:ascii="Times New Roman" w:hAnsi="Times New Roman"/>
                <w:color w:val="000000"/>
                <w:sz w:val="24"/>
                <w:szCs w:val="24"/>
              </w:rPr>
              <w:t>š</w:t>
            </w:r>
            <w:r w:rsidRPr="0027479C">
              <w:rPr>
                <w:rFonts w:ascii="Times New Roman" w:hAnsi="Times New Roman"/>
                <w:sz w:val="24"/>
                <w:szCs w:val="24"/>
              </w:rPr>
              <w:t>enie projektov (tuzemských + zahraničných, z účtu 64)</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218640 </w:t>
            </w:r>
          </w:p>
        </w:tc>
        <w:tc>
          <w:tcPr>
            <w:tcW w:w="318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466951</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2" w:name="chapter13"/>
      <w:bookmarkEnd w:id="12"/>
      <w:r>
        <w:rPr>
          <w:rFonts w:ascii="Times New Roman" w:hAnsi="Times New Roman"/>
          <w:b/>
          <w:bCs/>
          <w:color w:val="000000"/>
          <w:sz w:val="28"/>
          <w:szCs w:val="28"/>
        </w:rPr>
        <w:t>13. Nadácie a fondy pri organizácii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p>
    <w:p w:rsidR="003670DF" w:rsidRDefault="003670DF" w:rsidP="00486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Názov: </w:t>
      </w:r>
      <w:r>
        <w:rPr>
          <w:rFonts w:ascii="Times New Roman" w:hAnsi="Times New Roman"/>
          <w:sz w:val="24"/>
          <w:szCs w:val="24"/>
          <w:u w:val="single"/>
        </w:rPr>
        <w:t>Slovenská ekologická spoločnosť pri SAV – SEKOS</w:t>
      </w:r>
      <w:r>
        <w:rPr>
          <w:rFonts w:ascii="Times New Roman" w:hAnsi="Times New Roman"/>
          <w:sz w:val="24"/>
          <w:szCs w:val="24"/>
        </w:rPr>
        <w:t xml:space="preserve">    </w:t>
      </w:r>
    </w:p>
    <w:p w:rsidR="003670DF" w:rsidRDefault="003670DF" w:rsidP="00486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Zameranie: spolok vedcov a odborných pracovníkov založený na podporu rozvoja ekológie.     </w:t>
      </w:r>
    </w:p>
    <w:p w:rsidR="003670DF" w:rsidRDefault="003670DF" w:rsidP="00486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Opis: Cieľom je podporovať rozvoj ekológie, rozširovať poznatky získané ekologickým výskumom, aplikovať tieto poznatky v starostlivosti o krajinu a  životné prostredie človeka a ostatných živých organizmov, koordinovať spoluprácu členov pôsobiacich vo vede, na školách a v praxi, zvyšovať odbornú úroveň mladých pracovníkov, poskytovať odborné posudky, stanoviská a konzultačné služby pre štátne a spoločenské inštitúcie. Predseda: Z. Izakovičová. Členovia hlavného výboru - J. Hreško, I. Vološčuk, M. Moyzeová, M. Boltižiar, P. Gajdoš, F. Petrovič.      </w:t>
      </w:r>
      <w:r>
        <w:rPr>
          <w:rFonts w:ascii="Times New Roman" w:hAnsi="Times New Roman"/>
          <w:sz w:val="24"/>
          <w:szCs w:val="24"/>
        </w:rPr>
        <w:br/>
        <w:t xml:space="preserve">      </w:t>
      </w:r>
    </w:p>
    <w:p w:rsidR="003670DF" w:rsidRDefault="003670DF" w:rsidP="00486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Názov: </w:t>
      </w:r>
      <w:r>
        <w:rPr>
          <w:rFonts w:ascii="Times New Roman" w:hAnsi="Times New Roman"/>
          <w:sz w:val="24"/>
          <w:szCs w:val="24"/>
          <w:u w:val="single"/>
        </w:rPr>
        <w:t xml:space="preserve">Združenie BIOSFÉRA pre rozvoj krajinnej ekológie </w:t>
      </w:r>
      <w:r>
        <w:rPr>
          <w:rFonts w:ascii="Times New Roman" w:hAnsi="Times New Roman"/>
          <w:sz w:val="24"/>
          <w:szCs w:val="24"/>
        </w:rPr>
        <w:t xml:space="preserve">    </w:t>
      </w:r>
    </w:p>
    <w:p w:rsidR="003670DF" w:rsidRDefault="003670DF" w:rsidP="00486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Zameranie: podpora rozvoj krajinnej ekológie v oblasti základného a aplikovaného výskumu    </w:t>
      </w:r>
    </w:p>
    <w:p w:rsidR="003670DF" w:rsidRDefault="003670DF" w:rsidP="00486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Opis: Cieľ združenia vychádza z princípu spoločných záujmov, ktoré môžu mať dlhodobý a krátkodobý charakter. Spoločnými záujmami sú: 1. podporovať rozvoj krajinnej ekológie v oblasti základného a aplikovaného výskumu, 2. podieľať sa na riešení a podporovať účasť na originálnych projektoch s perspektívou nového poznávania v krajinnej ekológii, 3. podporovať výučbu  a vzdelávanie v oblasti ekológie a environmentalistiky, 4. podporovať študijné pobyty mladých odborníkov a tvorivých vedeckých pracovníkov na významných ekologicky zameraných pracoviskách, 5. podporovať študijné pobyty mladých odborníkov a pracovných pobytov tvorivých vedeckých pracovníkov zo zahraničia na ekologicky zameraných pracoviskách v Slovenskej republike, 6. podieľať sa a podporovať tvorbu a vydávanie vedeckých monografií a časopisov. Predseda: J. Hreško, členovia: M. Ružička, J. Oszlányi, H. Ružičková, E. Kalivodová      </w:t>
      </w:r>
      <w:r>
        <w:rPr>
          <w:rFonts w:ascii="Times New Roman" w:hAnsi="Times New Roman"/>
          <w:sz w:val="24"/>
          <w:szCs w:val="24"/>
        </w:rPr>
        <w:br/>
        <w:t xml:space="preserve">   </w:t>
      </w:r>
      <w:r>
        <w:rPr>
          <w:rFonts w:ascii="Times New Roman" w:hAnsi="Times New Roman"/>
          <w:sz w:val="24"/>
          <w:szCs w:val="24"/>
        </w:rPr>
        <w:br w:type="page"/>
      </w:r>
      <w:bookmarkStart w:id="13" w:name="chapter14"/>
      <w:bookmarkEnd w:id="13"/>
      <w:r>
        <w:rPr>
          <w:rFonts w:ascii="Times New Roman" w:hAnsi="Times New Roman"/>
          <w:b/>
          <w:bCs/>
          <w:color w:val="000000"/>
          <w:sz w:val="28"/>
          <w:szCs w:val="28"/>
        </w:rPr>
        <w:t>14. Iné významné činnosti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rsidP="00544D3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Ústav krajinnej ekológie SAV vyvíja intenzívnu činnosť v okruhu ekologických a environmentálnych vied v stredoeurópskom a v celoeurópskom kontexte. Podieľa sa na činnosti, resp. pracuje aj pre Európsku komisiu v Bruseli, Európsku environmentálnu agentúru v Kodani, Európske centrum pre ochranu prírody v Tilburgu a je členom 8-členného konzorcia Európskeho tematického centra pre biodiverzitu v Paríži. </w:t>
      </w:r>
    </w:p>
    <w:p w:rsidR="003670DF" w:rsidRDefault="003670DF" w:rsidP="00544D3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Pracovníci Ústavu sú aktívni vo viacerých medzinárodných telesách, kde reprezentujú Slovenskú republiku. Je to napr. ILTER (International Long Term Ecological Research) a EASAC </w:t>
      </w:r>
      <w:r>
        <w:rPr>
          <w:rFonts w:ascii="Times New Roman" w:hAnsi="Times New Roman"/>
          <w:color w:val="000000"/>
          <w:sz w:val="24"/>
          <w:szCs w:val="24"/>
        </w:rPr>
        <w:t>–</w:t>
      </w:r>
      <w:r>
        <w:rPr>
          <w:rFonts w:ascii="Times New Roman" w:hAnsi="Times New Roman"/>
          <w:sz w:val="24"/>
          <w:szCs w:val="24"/>
        </w:rPr>
        <w:t xml:space="preserve"> ESP (European Academies Science Advisory Council </w:t>
      </w:r>
      <w:r>
        <w:rPr>
          <w:rFonts w:ascii="Times New Roman" w:hAnsi="Times New Roman"/>
          <w:color w:val="000000"/>
          <w:sz w:val="24"/>
          <w:szCs w:val="24"/>
        </w:rPr>
        <w:t>–</w:t>
      </w:r>
      <w:r>
        <w:rPr>
          <w:rFonts w:ascii="Times New Roman" w:hAnsi="Times New Roman"/>
          <w:sz w:val="24"/>
          <w:szCs w:val="24"/>
        </w:rPr>
        <w:t xml:space="preserve"> Environment Steering Panel). Pre Európsku Komisiu, Generálny Direktorát Environment je ÚKE SAV kontrahovaný ako organizácia monitorujúca LIFE+ projekty na Slovensku, v Česku, Maďarsku, Poľsku a Rumunsku (2009 </w:t>
      </w:r>
      <w:r>
        <w:rPr>
          <w:rFonts w:ascii="Times New Roman" w:hAnsi="Times New Roman"/>
          <w:color w:val="000000"/>
          <w:sz w:val="24"/>
          <w:szCs w:val="24"/>
        </w:rPr>
        <w:t>–</w:t>
      </w:r>
      <w:r>
        <w:rPr>
          <w:rFonts w:ascii="Times New Roman" w:hAnsi="Times New Roman"/>
          <w:sz w:val="24"/>
          <w:szCs w:val="24"/>
        </w:rPr>
        <w:t xml:space="preserve"> 2012). </w:t>
      </w:r>
    </w:p>
    <w:p w:rsidR="003670DF" w:rsidRDefault="003670DF" w:rsidP="00544D3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Prenos výsledkov vedeckých projektov do praxe, poskytovanie odborných vedomostí a expertíz pracovníkom, ktorí rozhodujú v environmentálnej politike,  je permanentnou činnosťou pracovníkov ÚKE SAV a činnosť s tým súvisiaca je smerovaná do v</w:t>
      </w:r>
      <w:r>
        <w:rPr>
          <w:rFonts w:ascii="Times New Roman" w:hAnsi="Times New Roman"/>
          <w:color w:val="000000"/>
          <w:sz w:val="24"/>
          <w:szCs w:val="24"/>
        </w:rPr>
        <w:t>š</w:t>
      </w:r>
      <w:r>
        <w:rPr>
          <w:rFonts w:ascii="Times New Roman" w:hAnsi="Times New Roman"/>
          <w:sz w:val="24"/>
          <w:szCs w:val="24"/>
        </w:rPr>
        <w:t xml:space="preserve">etkých sfér hospodárskeho a spoločenského života. Celý kolektív vedeckých pracovníkov ÚKE SAV pracuje v Sieti excelentných pracovísk Európskej únie (projekt Alter-Net II ), pri Ústave je zriadená Slovenská platforma pre biodiverzitu (ako slovenský reprezentant Európskej platformy pre biodiverzitu), ako aj Slovenská organizácia DIVERSITAS. </w:t>
      </w:r>
    </w:p>
    <w:p w:rsidR="003670DF" w:rsidRDefault="003670DF" w:rsidP="00544D3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Významnou činnosťou je i reprezentácia Slovenskej republiky v Programovom výbore 7. RP v Bruseli ako aj v Ústredí UNESCO. </w:t>
      </w:r>
    </w:p>
    <w:p w:rsidR="003670DF" w:rsidRDefault="003670DF" w:rsidP="00544D3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Nezanedbateľné sú aj aktivity pre národné rozhodovacie orgány </w:t>
      </w:r>
      <w:r>
        <w:rPr>
          <w:rFonts w:ascii="Times New Roman" w:hAnsi="Times New Roman"/>
          <w:color w:val="000000"/>
          <w:sz w:val="24"/>
          <w:szCs w:val="24"/>
        </w:rPr>
        <w:t>–</w:t>
      </w:r>
      <w:r>
        <w:rPr>
          <w:rFonts w:ascii="Times New Roman" w:hAnsi="Times New Roman"/>
          <w:sz w:val="24"/>
          <w:szCs w:val="24"/>
        </w:rPr>
        <w:t xml:space="preserve"> expertízy a členstvá v poradných výboroch a expertných skupinách pri MŽP SR, M</w:t>
      </w:r>
      <w:r>
        <w:rPr>
          <w:rFonts w:ascii="Times New Roman" w:hAnsi="Times New Roman"/>
          <w:color w:val="000000"/>
          <w:sz w:val="24"/>
          <w:szCs w:val="24"/>
        </w:rPr>
        <w:t>Š</w:t>
      </w:r>
      <w:r>
        <w:rPr>
          <w:rFonts w:ascii="Times New Roman" w:hAnsi="Times New Roman"/>
          <w:sz w:val="24"/>
          <w:szCs w:val="24"/>
        </w:rPr>
        <w:t>, pri Úrade vlády a pod. ÚKE SAV je zakladateľom a aktívnym členom siete vedeckých pracovísk Science for Carpathians (S4C), je členom a spoluzakladateľom Dunajského vedomostného klastra. Pracovník ÚKE SAV reprezentuje prírodné vedy  v Dunajskej stratégii EÚ, a to v prioritnej oblasti (dosiahnutie vedomostnej spoločnosti prostredníctvom výskumu, vzdelávania a informačných technológií).</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4" w:name="chapter15"/>
      <w:bookmarkEnd w:id="14"/>
      <w:r>
        <w:rPr>
          <w:rFonts w:ascii="Times New Roman" w:hAnsi="Times New Roman"/>
          <w:b/>
          <w:bCs/>
          <w:color w:val="000000"/>
          <w:sz w:val="28"/>
          <w:szCs w:val="28"/>
        </w:rPr>
        <w:t>15. Vyznamenania, ocenenia a ceny udelené pracovníkom organizácie v roku 2012</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 Domáce ocenenia</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15.1.1. Ocenenia SAV</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Moyzeová Milena</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plaketa SAV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Predsedníctvo SAV</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Piscová Veronika</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Cena SAV pre mladých vedcov do 35 rokov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Predsedníctvo SAV</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Opis: za knižnú publikáciu Zmeny vegetácie Tatier na vybraných lokalitách ovplyvnených človekom</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15.1.2. Iné domáce ocenenia</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Boltižiar Martin</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Cena rektora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rektor UKF v Nitre</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Opis: Cena rektora Univerzity Konštantína Filozofa v Nitre za medzinárodne akceptovateľnú publikačnú činnosť.</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Boltižiar Martin</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plaketa Slovenskej ekologickej spoločnosti pri SAV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Slovenská ekologická spoločnosť pri SAV</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Halada Ľuboš</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plaketa SEKOS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Slovenská ekologická spoločnosť pri SAV</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Izakovičová Zita</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plaketa Slovenskej ekologickej spoločnosti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Slovenská ekologická spoločnosť</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Kabinová Barbora</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Cena mladý ekológ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Slovenská ekologická spoločnosť</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Moyzeová Milena</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plaketa SEKOS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Slovenská ekologická spoločnosť</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Piscová Veronika</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Cena mladý ekológ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Slovenská ekologická spoločnosť</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Ústav krajinnej ekológie SAV</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Zlatý kosák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Minister pôdohospodárstva a rozvoja vidieka Slovenskej republiky</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Opis: udelený Ústavu krajinnej ekológie za "Model manažmentu trvalo udržateľného využívania a ochrany agrárnej krajiny Slovenska" na výstave Agrokomlex 2012, Nitra (zostavovatelia: Z. Izakovičová, M. Moyzeová, M. Dobrovodská, D. Štefunková, E. Adamčeková)</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15.2. Medzinárodné ocenenia</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Hrnčiarová Tatiana</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Map of the Month 10/2012: Landscape Atlas of the Czech Republic udelené International Cartographic Association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International Cartographic Association</w:t>
      </w:r>
      <w:r>
        <w:rPr>
          <w:rFonts w:ascii="Times New Roman" w:hAnsi="Times New Roman"/>
          <w:sz w:val="24"/>
          <w:szCs w:val="24"/>
        </w:rP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Opis: ocenené kolektívne dielo Atlas krajiny ČR, kde ústav pracoval vo funkcii hlavnej redaktorky </w:t>
      </w:r>
      <w:r>
        <w:rPr>
          <w:rFonts w:ascii="Times New Roman" w:hAnsi="Times New Roman"/>
          <w:sz w:val="24"/>
          <w:szCs w:val="24"/>
        </w:rPr>
        <w:t xml:space="preserve"> </w:t>
      </w:r>
      <w:r>
        <w:rPr>
          <w:rFonts w:ascii="Times New Roman" w:hAnsi="Times New Roman"/>
          <w:sz w:val="24"/>
          <w:szCs w:val="24"/>
        </w:rPr>
        <w:br w:type="page"/>
      </w:r>
      <w:bookmarkStart w:id="15" w:name="chapter16"/>
      <w:bookmarkEnd w:id="15"/>
      <w:r>
        <w:rPr>
          <w:rFonts w:ascii="Times New Roman" w:hAnsi="Times New Roman"/>
          <w:b/>
          <w:bCs/>
          <w:color w:val="000000"/>
          <w:sz w:val="28"/>
          <w:szCs w:val="28"/>
        </w:rPr>
        <w:t>16. Poskytovanie informácií v súlade so zákonom č. 211/2000 Z. z. o slobodnom prístupe k informáciám v znení neskorších predpisov (Zákon o slobode informácií)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Ústav v r. 2012 nebol požiadaný o poskytnutie informácie v zmysle zákona č. 211/2000 Z.z.</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6" w:name="chapter17"/>
      <w:bookmarkEnd w:id="16"/>
      <w:r>
        <w:rPr>
          <w:rFonts w:ascii="Times New Roman" w:hAnsi="Times New Roman"/>
          <w:b/>
          <w:bCs/>
          <w:sz w:val="28"/>
          <w:szCs w:val="28"/>
        </w:rPr>
        <w:t>17. Problémy a podnety pre činnosť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rsidP="00544D3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 xml:space="preserve">Závažný problém Ústavu krajinnej ekológie SAV je pretrvávajúci problém s financiami, konkrétne súvisiaci s projektom cezhraničnej spolupráce HUSK-0801/2.1.2/0162 s názvom </w:t>
      </w:r>
      <w:r>
        <w:rPr>
          <w:rFonts w:ascii="Times New Roman" w:hAnsi="Times New Roman"/>
          <w:color w:val="000000"/>
          <w:sz w:val="24"/>
          <w:szCs w:val="24"/>
        </w:rPr>
        <w:t>„</w:t>
      </w:r>
      <w:r>
        <w:rPr>
          <w:rFonts w:ascii="Times New Roman" w:hAnsi="Times New Roman"/>
          <w:sz w:val="24"/>
          <w:szCs w:val="24"/>
        </w:rPr>
        <w:t>Vytvorenie jednotného monitoringu na báze priestorového informačného systému v povodí Ipľa</w:t>
      </w:r>
      <w:r>
        <w:rPr>
          <w:rFonts w:ascii="Times New Roman" w:hAnsi="Times New Roman"/>
          <w:color w:val="000000"/>
          <w:sz w:val="24"/>
          <w:szCs w:val="24"/>
        </w:rPr>
        <w:t>“</w:t>
      </w:r>
      <w:r>
        <w:rPr>
          <w:rFonts w:ascii="Times New Roman" w:hAnsi="Times New Roman"/>
          <w:sz w:val="24"/>
          <w:szCs w:val="24"/>
        </w:rPr>
        <w:t xml:space="preserve">  s dobou rie</w:t>
      </w:r>
      <w:r>
        <w:rPr>
          <w:rFonts w:ascii="Times New Roman" w:hAnsi="Times New Roman"/>
          <w:color w:val="000000"/>
          <w:sz w:val="24"/>
          <w:szCs w:val="24"/>
        </w:rPr>
        <w:t>š</w:t>
      </w:r>
      <w:r>
        <w:rPr>
          <w:rFonts w:ascii="Times New Roman" w:hAnsi="Times New Roman"/>
          <w:sz w:val="24"/>
          <w:szCs w:val="24"/>
        </w:rPr>
        <w:t xml:space="preserve">enia 1. 11. 2009 </w:t>
      </w:r>
      <w:r>
        <w:rPr>
          <w:rFonts w:ascii="Times New Roman" w:hAnsi="Times New Roman"/>
          <w:color w:val="000000"/>
          <w:sz w:val="24"/>
          <w:szCs w:val="24"/>
        </w:rPr>
        <w:t>–</w:t>
      </w:r>
      <w:r>
        <w:rPr>
          <w:rFonts w:ascii="Times New Roman" w:hAnsi="Times New Roman"/>
          <w:sz w:val="24"/>
          <w:szCs w:val="24"/>
        </w:rPr>
        <w:t xml:space="preserve"> 31. 10. 2010. Projekt má vedúceho partnera v Maďarsku, na Slovensku Ústav krajinnej ekológie SAV je jedným z dvoch partnerov. Projekt mal byť financovaný zo </w:t>
      </w:r>
      <w:r>
        <w:rPr>
          <w:rFonts w:ascii="Times New Roman" w:hAnsi="Times New Roman"/>
          <w:color w:val="000000"/>
          <w:sz w:val="24"/>
          <w:szCs w:val="24"/>
        </w:rPr>
        <w:t>š</w:t>
      </w:r>
      <w:r>
        <w:rPr>
          <w:rFonts w:ascii="Times New Roman" w:hAnsi="Times New Roman"/>
          <w:sz w:val="24"/>
          <w:szCs w:val="24"/>
        </w:rPr>
        <w:t xml:space="preserve">trukturálnych fondov DG Regio a to prostredníctvom vedúceho partnera, pričom slovenská strana sa mala finančne podieľať 15%  celkových nákladov. </w:t>
      </w:r>
    </w:p>
    <w:p w:rsidR="003670DF" w:rsidRDefault="003670DF" w:rsidP="00544D3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Závažným problémom bolo, že projekt sa finančne manažuje cestou refundácie (reimbursement) vynaložených nákladov. Plánované náklady pre Ústav krajinnej ekológie SAV boli 119 140 EUR, skutočné náklady boli 98 522,91 EUR. Kontrolný orgán pri Ministerstve p</w:t>
      </w:r>
      <w:r>
        <w:rPr>
          <w:rFonts w:ascii="Times New Roman" w:hAnsi="Times New Roman"/>
          <w:color w:val="000000"/>
          <w:sz w:val="24"/>
          <w:szCs w:val="24"/>
        </w:rPr>
        <w:t>ô</w:t>
      </w:r>
      <w:r>
        <w:rPr>
          <w:rFonts w:ascii="Times New Roman" w:hAnsi="Times New Roman"/>
          <w:sz w:val="24"/>
          <w:szCs w:val="24"/>
        </w:rPr>
        <w:t xml:space="preserve">dohospodárstva a rozvoja vidieka uznal za oprávnené náklady celkove 92 753,29 EUR. Napriek tomu, že financie mali byť poukázané na ústavný účet v troch </w:t>
      </w:r>
      <w:r>
        <w:rPr>
          <w:rFonts w:ascii="Times New Roman" w:hAnsi="Times New Roman"/>
          <w:color w:val="000000"/>
          <w:sz w:val="24"/>
          <w:szCs w:val="24"/>
        </w:rPr>
        <w:t>š</w:t>
      </w:r>
      <w:r>
        <w:rPr>
          <w:rFonts w:ascii="Times New Roman" w:hAnsi="Times New Roman"/>
          <w:sz w:val="24"/>
          <w:szCs w:val="24"/>
        </w:rPr>
        <w:t>tvormesačných lehotách, a to vždy po vystavení certifikátu o oprávnených nákladoch - národným (slovenským) kontrolným orgánom, doposiaľ Ústav krajinnej ekológie nedostal ani euro, pričom v</w:t>
      </w:r>
      <w:r>
        <w:rPr>
          <w:rFonts w:ascii="Times New Roman" w:hAnsi="Times New Roman"/>
          <w:color w:val="000000"/>
          <w:sz w:val="24"/>
          <w:szCs w:val="24"/>
        </w:rPr>
        <w:t>š</w:t>
      </w:r>
      <w:r>
        <w:rPr>
          <w:rFonts w:ascii="Times New Roman" w:hAnsi="Times New Roman"/>
          <w:sz w:val="24"/>
          <w:szCs w:val="24"/>
        </w:rPr>
        <w:t>etky povinnosti, ako to je v kontrakte a partnerskej zmluve, pracovníci ústavu načas vykonali. Napriek viacerým priamym intervenciám u nadriadeného orgánu (National Development Agency, Budapest) zahraničného partnera, napriek písomným upomienkam zahraničnému partnerovi a napriek intervenciám prostredníctvom maďarských a slovenských poslancov v Európskom parlamente, prostredníctvom bývalých i teraj</w:t>
      </w:r>
      <w:r>
        <w:rPr>
          <w:rFonts w:ascii="Times New Roman" w:hAnsi="Times New Roman"/>
          <w:color w:val="000000"/>
          <w:sz w:val="24"/>
          <w:szCs w:val="24"/>
        </w:rPr>
        <w:t>š</w:t>
      </w:r>
      <w:r>
        <w:rPr>
          <w:rFonts w:ascii="Times New Roman" w:hAnsi="Times New Roman"/>
          <w:sz w:val="24"/>
          <w:szCs w:val="24"/>
        </w:rPr>
        <w:t xml:space="preserve">ích ministrov maďarskej vlády, prostredníctvom úradníkov Úradu vlády SR, veľvyslanectva SR v Maďarskej republike a iných sa celá záležitosť nedostala ani krok dopredu. </w:t>
      </w:r>
    </w:p>
    <w:p w:rsidR="003670DF" w:rsidRDefault="003670DF" w:rsidP="00544D34">
      <w:pPr>
        <w:widowControl w:val="0"/>
        <w:autoSpaceDE w:val="0"/>
        <w:autoSpaceDN w:val="0"/>
        <w:adjustRightInd w:val="0"/>
        <w:spacing w:before="60" w:after="0" w:line="240" w:lineRule="auto"/>
        <w:jc w:val="both"/>
        <w:rPr>
          <w:rFonts w:ascii="Times New Roman" w:hAnsi="Times New Roman"/>
          <w:sz w:val="24"/>
          <w:szCs w:val="24"/>
        </w:rPr>
      </w:pPr>
      <w:r>
        <w:rPr>
          <w:rFonts w:ascii="Times New Roman" w:hAnsi="Times New Roman"/>
          <w:sz w:val="24"/>
          <w:szCs w:val="24"/>
        </w:rPr>
        <w:t>V súčasnosti ÚKE SAV spolu s druhým slovenským partnerom TU Zvolen pristúpili k súdnemu vymáhaniu uvedenej pohľadávky. Neuhradenie finančných prostriedkov vedúcim partnerom projektu spsobuje ÚKE SAV vážne finančné problémy. Zatiaľ ich prekonáva vďaka požičke z Predsedníctva SAV.</w:t>
      </w:r>
    </w:p>
    <w:p w:rsidR="003670DF" w:rsidRDefault="003670DF" w:rsidP="00544D34">
      <w:pPr>
        <w:widowControl w:val="0"/>
        <w:autoSpaceDE w:val="0"/>
        <w:autoSpaceDN w:val="0"/>
        <w:adjustRightInd w:val="0"/>
        <w:spacing w:before="60"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Správu o činnosti organizácie SAV spracoval(i):</w:t>
      </w:r>
      <w:r>
        <w:rPr>
          <w:rFonts w:ascii="Times New Roman" w:hAnsi="Times New Roman"/>
          <w:sz w:val="24"/>
          <w:szCs w:val="24"/>
        </w:rPr>
        <w:t xml:space="preserve"> </w:t>
      </w:r>
      <w:r>
        <w:rPr>
          <w:rFonts w:ascii="Times New Roman" w:hAnsi="Times New Roman"/>
          <w:sz w:val="24"/>
          <w:szCs w:val="24"/>
        </w:rPr>
        <w:br/>
      </w:r>
    </w:p>
    <w:p w:rsidR="003670DF" w:rsidRDefault="003670DF" w:rsidP="00403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 Dagmar Štefunková, PhD., 02/20920342</w:t>
      </w:r>
    </w:p>
    <w:p w:rsidR="003670DF" w:rsidRDefault="003670DF" w:rsidP="00403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Alexandra Kocmanová, 02/20920323</w:t>
      </w:r>
    </w:p>
    <w:p w:rsidR="003670DF" w:rsidRDefault="003670DF" w:rsidP="00403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 Zuzana Kubicová, 02/20920329</w:t>
      </w:r>
    </w:p>
    <w:p w:rsidR="003670DF" w:rsidRDefault="003670DF" w:rsidP="00403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Peter Barančok, CSc.</w:t>
      </w:r>
    </w:p>
    <w:p w:rsidR="003670DF" w:rsidRDefault="003670DF" w:rsidP="00403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Agáta Jablonická</w:t>
      </w:r>
    </w:p>
    <w:p w:rsidR="003670DF" w:rsidRDefault="003670DF" w:rsidP="00403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Olívia Ďugová, CSc.</w:t>
      </w:r>
    </w:p>
    <w:p w:rsidR="003670DF" w:rsidRDefault="003670DF" w:rsidP="00403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Zdena Krnáčová,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Riaditeľ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p>
    <w:tbl>
      <w:tblPr>
        <w:tblW w:w="0" w:type="auto"/>
        <w:tblInd w:w="36" w:type="dxa"/>
        <w:tblLayout w:type="fixed"/>
        <w:tblCellMar>
          <w:left w:w="0" w:type="dxa"/>
          <w:right w:w="0" w:type="dxa"/>
        </w:tblCellMar>
        <w:tblLook w:val="0000"/>
      </w:tblPr>
      <w:tblGrid>
        <w:gridCol w:w="4897"/>
      </w:tblGrid>
      <w:tr w:rsidR="003670DF" w:rsidRPr="0027479C">
        <w:trPr>
          <w:trHeight w:val="100"/>
        </w:trPr>
        <w:tc>
          <w:tcPr>
            <w:tcW w:w="4897" w:type="dxa"/>
            <w:tcBorders>
              <w:top w:val="nil"/>
              <w:left w:val="nil"/>
              <w:bottom w:val="nil"/>
              <w:right w:val="nil"/>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r>
      <w:tr w:rsidR="003670DF" w:rsidRPr="0027479C">
        <w:trPr>
          <w:trHeight w:val="100"/>
        </w:trPr>
        <w:tc>
          <w:tcPr>
            <w:tcW w:w="4897" w:type="dxa"/>
            <w:tcBorders>
              <w:top w:val="nil"/>
              <w:left w:val="nil"/>
              <w:bottom w:val="nil"/>
              <w:right w:val="nil"/>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RNDr. Zita Izakovičová, PhD.</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8"/>
          <w:szCs w:val="28"/>
        </w:rPr>
        <w:t>Prílohy</w:t>
      </w:r>
      <w:r>
        <w:rPr>
          <w:rFonts w:ascii="Times New Roman" w:hAnsi="Times New Roman"/>
          <w:sz w:val="24"/>
          <w:szCs w:val="24"/>
        </w:rPr>
        <w:t xml:space="preserve"> </w:t>
      </w:r>
      <w:r>
        <w:rPr>
          <w:rFonts w:ascii="Times New Roman" w:hAnsi="Times New Roman"/>
          <w:sz w:val="24"/>
          <w:szCs w:val="24"/>
        </w:rPr>
        <w:br/>
      </w:r>
      <w:bookmarkStart w:id="17" w:name="annexe1"/>
      <w:bookmarkEnd w:id="17"/>
      <w:r>
        <w:rPr>
          <w:rFonts w:ascii="Times New Roman" w:hAnsi="Times New Roman"/>
          <w:b/>
          <w:bCs/>
          <w:i/>
          <w:iCs/>
          <w:sz w:val="24"/>
          <w:szCs w:val="24"/>
        </w:rPr>
        <w:t>Príloha A</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a doktorandov organizácie k 31.12.2012</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podľa štruktúry</w:t>
      </w:r>
      <w:r>
        <w:rPr>
          <w:rFonts w:ascii="Times New Roman" w:hAnsi="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3670DF" w:rsidRPr="0027479C">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 xml:space="preserve">Úväzok  </w:t>
            </w:r>
            <w:r w:rsidRPr="0027479C">
              <w:rPr>
                <w:rFonts w:ascii="Times New Roman" w:hAnsi="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Ročný prepočítaný úväzok</w:t>
            </w:r>
          </w:p>
        </w:tc>
      </w:tr>
      <w:tr w:rsidR="003670DF" w:rsidRPr="0027479C">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Vedúci vedeckí pracovníci DrSc.</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22" w:history="1">
              <w:r w:rsidRPr="0027479C">
                <w:rPr>
                  <w:rFonts w:ascii="Times New Roman" w:hAnsi="Times New Roman"/>
                  <w:sz w:val="24"/>
                  <w:szCs w:val="24"/>
                </w:rPr>
                <w:t xml:space="preserve"> Ing. Blanka Maňkovská,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53</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0.53</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23" w:history="1">
              <w:r w:rsidRPr="0027479C">
                <w:rPr>
                  <w:rFonts w:ascii="Times New Roman" w:hAnsi="Times New Roman"/>
                  <w:sz w:val="24"/>
                  <w:szCs w:val="24"/>
                </w:rPr>
                <w:t xml:space="preserve"> Prof., RNDr. László Miklós,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0.06</w:t>
            </w:r>
          </w:p>
        </w:tc>
      </w:tr>
      <w:tr w:rsidR="003670DF" w:rsidRPr="0027479C">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Vedúci vedeckí pracovníci CSc., PhD.</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24" w:history="1">
              <w:r w:rsidRPr="0027479C">
                <w:rPr>
                  <w:rFonts w:ascii="Times New Roman" w:hAnsi="Times New Roman"/>
                  <w:sz w:val="24"/>
                  <w:szCs w:val="24"/>
                </w:rPr>
                <w:t xml:space="preserve"> Prof.  RNDr. Tatiana Hrnčiarová,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25" w:history="1">
              <w:r w:rsidRPr="0027479C">
                <w:rPr>
                  <w:rFonts w:ascii="Times New Roman" w:hAnsi="Times New Roman"/>
                  <w:sz w:val="24"/>
                  <w:szCs w:val="24"/>
                </w:rPr>
                <w:t xml:space="preserve"> Ing. Július Oszlányi,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Samostatní vedeckí pracovníci</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26" w:history="1">
              <w:r w:rsidRPr="0027479C">
                <w:rPr>
                  <w:rFonts w:ascii="Times New Roman" w:hAnsi="Times New Roman"/>
                  <w:sz w:val="24"/>
                  <w:szCs w:val="24"/>
                </w:rPr>
                <w:t xml:space="preserve"> RNDr. Peter Barančok,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27" w:history="1">
              <w:r w:rsidRPr="0027479C">
                <w:rPr>
                  <w:rFonts w:ascii="Times New Roman" w:hAnsi="Times New Roman"/>
                  <w:sz w:val="24"/>
                  <w:szCs w:val="24"/>
                </w:rPr>
                <w:t xml:space="preserve"> Mgr. Peter Bezák,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28" w:history="1">
              <w:r w:rsidRPr="0027479C">
                <w:rPr>
                  <w:rFonts w:ascii="Times New Roman" w:hAnsi="Times New Roman"/>
                  <w:sz w:val="24"/>
                  <w:szCs w:val="24"/>
                </w:rPr>
                <w:t xml:space="preserve"> Doc. PhDr. RNDr. Martin Boltižiar,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0.50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29" w:history="1">
              <w:r w:rsidRPr="0027479C">
                <w:rPr>
                  <w:rFonts w:ascii="Times New Roman" w:hAnsi="Times New Roman"/>
                  <w:sz w:val="24"/>
                  <w:szCs w:val="24"/>
                </w:rPr>
                <w:t xml:space="preserve"> Doc. PaedDr. Stanislav David,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0.30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0" w:history="1">
              <w:r w:rsidRPr="0027479C">
                <w:rPr>
                  <w:rFonts w:ascii="Times New Roman" w:hAnsi="Times New Roman"/>
                  <w:sz w:val="24"/>
                  <w:szCs w:val="24"/>
                </w:rPr>
                <w:t xml:space="preserve"> RNDr. Olívia Ďugová,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0.50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1" w:history="1">
              <w:r w:rsidRPr="0027479C">
                <w:rPr>
                  <w:rFonts w:ascii="Times New Roman" w:hAnsi="Times New Roman"/>
                  <w:sz w:val="24"/>
                  <w:szCs w:val="24"/>
                </w:rPr>
                <w:t xml:space="preserve"> RNDr. Peter Gajdoš,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2" w:history="1">
              <w:r w:rsidRPr="0027479C">
                <w:rPr>
                  <w:rFonts w:ascii="Times New Roman" w:hAnsi="Times New Roman"/>
                  <w:sz w:val="24"/>
                  <w:szCs w:val="24"/>
                </w:rPr>
                <w:t xml:space="preserve"> RNDr. Ľuboš Halada,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3" w:history="1">
              <w:r w:rsidRPr="0027479C">
                <w:rPr>
                  <w:rFonts w:ascii="Times New Roman" w:hAnsi="Times New Roman"/>
                  <w:sz w:val="24"/>
                  <w:szCs w:val="24"/>
                </w:rPr>
                <w:t xml:space="preserve"> Prof. RNDr. Juraj Hreško,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0.33</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4" w:history="1">
              <w:r w:rsidRPr="0027479C">
                <w:rPr>
                  <w:rFonts w:ascii="Times New Roman" w:hAnsi="Times New Roman"/>
                  <w:sz w:val="24"/>
                  <w:szCs w:val="24"/>
                </w:rPr>
                <w:t xml:space="preserve"> RNDr. Zita Izakovičová,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5" w:history="1">
              <w:r w:rsidRPr="0027479C">
                <w:rPr>
                  <w:rFonts w:ascii="Times New Roman" w:hAnsi="Times New Roman"/>
                  <w:sz w:val="24"/>
                  <w:szCs w:val="24"/>
                </w:rPr>
                <w:t xml:space="preserve"> RNDr. Róbert Kanka,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6" w:history="1">
              <w:r w:rsidRPr="0027479C">
                <w:rPr>
                  <w:rFonts w:ascii="Times New Roman" w:hAnsi="Times New Roman"/>
                  <w:sz w:val="24"/>
                  <w:szCs w:val="24"/>
                </w:rPr>
                <w:t xml:space="preserve"> RNDr. Zdena Krnáčová,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7" w:history="1">
              <w:r w:rsidRPr="0027479C">
                <w:rPr>
                  <w:rFonts w:ascii="Times New Roman" w:hAnsi="Times New Roman"/>
                  <w:sz w:val="24"/>
                  <w:szCs w:val="24"/>
                </w:rPr>
                <w:t xml:space="preserve"> RNDr. Milena Moyzeová,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8" w:history="1">
              <w:r w:rsidRPr="0027479C">
                <w:rPr>
                  <w:rFonts w:ascii="Times New Roman" w:hAnsi="Times New Roman"/>
                  <w:sz w:val="24"/>
                  <w:szCs w:val="24"/>
                </w:rPr>
                <w:t xml:space="preserve"> Ing. Dagmar Štefunková,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Vedeckí pracovníci</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39" w:history="1">
              <w:r w:rsidRPr="0027479C">
                <w:rPr>
                  <w:rFonts w:ascii="Times New Roman" w:hAnsi="Times New Roman"/>
                  <w:sz w:val="24"/>
                  <w:szCs w:val="24"/>
                </w:rPr>
                <w:t xml:space="preserve"> Mgr. Andrej Bača,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0" w:history="1">
              <w:r w:rsidRPr="0027479C">
                <w:rPr>
                  <w:rFonts w:ascii="Times New Roman" w:hAnsi="Times New Roman"/>
                  <w:sz w:val="24"/>
                  <w:szCs w:val="24"/>
                </w:rPr>
                <w:t xml:space="preserve"> RNDr. Mária Barančoková,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1" w:history="1">
              <w:r w:rsidRPr="0027479C">
                <w:rPr>
                  <w:rFonts w:ascii="Times New Roman" w:hAnsi="Times New Roman"/>
                  <w:sz w:val="24"/>
                  <w:szCs w:val="24"/>
                </w:rPr>
                <w:t xml:space="preserve"> Ing. Zuzana Baránková,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2" w:history="1">
              <w:r w:rsidRPr="0027479C">
                <w:rPr>
                  <w:rFonts w:ascii="Times New Roman" w:hAnsi="Times New Roman"/>
                  <w:sz w:val="24"/>
                  <w:szCs w:val="24"/>
                </w:rPr>
                <w:t xml:space="preserve"> RNDr. Jana Borovská,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3" w:history="1">
              <w:r w:rsidRPr="0027479C">
                <w:rPr>
                  <w:rFonts w:ascii="Times New Roman" w:hAnsi="Times New Roman"/>
                  <w:sz w:val="24"/>
                  <w:szCs w:val="24"/>
                </w:rPr>
                <w:t xml:space="preserve"> RNDr. Marta Dobrovodská,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4" w:history="1">
              <w:r w:rsidRPr="0027479C">
                <w:rPr>
                  <w:rFonts w:ascii="Times New Roman" w:hAnsi="Times New Roman"/>
                  <w:sz w:val="24"/>
                  <w:szCs w:val="24"/>
                </w:rPr>
                <w:t xml:space="preserve"> Mgr. Katarína Gerhátová,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5" w:history="1">
              <w:r w:rsidRPr="0027479C">
                <w:rPr>
                  <w:rFonts w:ascii="Times New Roman" w:hAnsi="Times New Roman"/>
                  <w:sz w:val="24"/>
                  <w:szCs w:val="24"/>
                </w:rPr>
                <w:t xml:space="preserve"> Mgr. Andrej Halabuk,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6" w:history="1">
              <w:r w:rsidRPr="0027479C">
                <w:rPr>
                  <w:rFonts w:ascii="Times New Roman" w:hAnsi="Times New Roman"/>
                  <w:sz w:val="24"/>
                  <w:szCs w:val="24"/>
                </w:rPr>
                <w:t xml:space="preserve"> Mgr. Daniela Hutárová,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7" w:history="1">
              <w:r w:rsidRPr="0027479C">
                <w:rPr>
                  <w:rFonts w:ascii="Times New Roman" w:hAnsi="Times New Roman"/>
                  <w:sz w:val="24"/>
                  <w:szCs w:val="24"/>
                </w:rPr>
                <w:t xml:space="preserve"> Mgr. Henrik Kalivoda,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8" w:history="1">
              <w:r w:rsidRPr="0027479C">
                <w:rPr>
                  <w:rFonts w:ascii="Times New Roman" w:hAnsi="Times New Roman"/>
                  <w:sz w:val="24"/>
                  <w:szCs w:val="24"/>
                </w:rPr>
                <w:t xml:space="preserve"> Mgr. Pavol Kenderessy,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49" w:history="1">
              <w:r w:rsidRPr="0027479C">
                <w:rPr>
                  <w:rFonts w:ascii="Times New Roman" w:hAnsi="Times New Roman"/>
                  <w:sz w:val="24"/>
                  <w:szCs w:val="24"/>
                </w:rPr>
                <w:t xml:space="preserve"> RNDr. František Kohút,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0" w:history="1">
              <w:r w:rsidRPr="0027479C">
                <w:rPr>
                  <w:rFonts w:ascii="Times New Roman" w:hAnsi="Times New Roman"/>
                  <w:sz w:val="24"/>
                  <w:szCs w:val="24"/>
                </w:rPr>
                <w:t xml:space="preserve"> Mgr. Jozef Kollár,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1" w:history="1">
              <w:r w:rsidRPr="0027479C">
                <w:rPr>
                  <w:rFonts w:ascii="Times New Roman" w:hAnsi="Times New Roman"/>
                  <w:sz w:val="24"/>
                  <w:szCs w:val="24"/>
                </w:rPr>
                <w:t xml:space="preserve"> Ing. Ján Krajčí,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2" w:history="1">
              <w:r w:rsidRPr="0027479C">
                <w:rPr>
                  <w:rFonts w:ascii="Times New Roman" w:hAnsi="Times New Roman"/>
                  <w:sz w:val="24"/>
                  <w:szCs w:val="24"/>
                </w:rPr>
                <w:t xml:space="preserve"> Mgr. Juraj Lieskovský,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3" w:history="1">
              <w:r w:rsidRPr="0027479C">
                <w:rPr>
                  <w:rFonts w:ascii="Times New Roman" w:hAnsi="Times New Roman"/>
                  <w:sz w:val="24"/>
                  <w:szCs w:val="24"/>
                </w:rPr>
                <w:t xml:space="preserve"> RNDr. Noémi Matušicová,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4" w:history="1">
              <w:r w:rsidRPr="0027479C">
                <w:rPr>
                  <w:rFonts w:ascii="Times New Roman" w:hAnsi="Times New Roman"/>
                  <w:sz w:val="24"/>
                  <w:szCs w:val="24"/>
                </w:rPr>
                <w:t xml:space="preserve"> Ing. Matej Mojses,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5" w:history="1">
              <w:r w:rsidRPr="0027479C">
                <w:rPr>
                  <w:rFonts w:ascii="Times New Roman" w:hAnsi="Times New Roman"/>
                  <w:sz w:val="24"/>
                  <w:szCs w:val="24"/>
                </w:rPr>
                <w:t xml:space="preserve"> Mgr. Veronika Piscová,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6" w:history="1">
              <w:r w:rsidRPr="0027479C">
                <w:rPr>
                  <w:rFonts w:ascii="Times New Roman" w:hAnsi="Times New Roman"/>
                  <w:sz w:val="24"/>
                  <w:szCs w:val="24"/>
                </w:rPr>
                <w:t xml:space="preserve"> Ing. Jana Špulerová,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7" w:history="1">
              <w:r w:rsidRPr="0027479C">
                <w:rPr>
                  <w:rFonts w:ascii="Times New Roman" w:hAnsi="Times New Roman"/>
                  <w:sz w:val="24"/>
                  <w:szCs w:val="24"/>
                </w:rPr>
                <w:t xml:space="preserve"> Ing. Diana Tóthova,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85</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0.14</w:t>
            </w:r>
          </w:p>
        </w:tc>
      </w:tr>
      <w:tr w:rsidR="003670DF" w:rsidRPr="0027479C">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Odborní pracovníci s VŠ vzdelaním</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8" w:history="1">
              <w:r w:rsidRPr="0027479C">
                <w:rPr>
                  <w:rFonts w:ascii="Times New Roman" w:hAnsi="Times New Roman"/>
                  <w:sz w:val="24"/>
                  <w:szCs w:val="24"/>
                </w:rPr>
                <w:t xml:space="preserve"> Mgr. Anikó Ábrahámová,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0.40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59" w:history="1">
              <w:r w:rsidRPr="0027479C">
                <w:rPr>
                  <w:rFonts w:ascii="Times New Roman" w:hAnsi="Times New Roman"/>
                  <w:sz w:val="24"/>
                  <w:szCs w:val="24"/>
                </w:rPr>
                <w:t xml:space="preserve"> Ing. Igor Borovský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0.50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0" w:history="1">
              <w:r w:rsidRPr="0027479C">
                <w:rPr>
                  <w:rFonts w:ascii="Times New Roman" w:hAnsi="Times New Roman"/>
                  <w:sz w:val="24"/>
                  <w:szCs w:val="24"/>
                </w:rPr>
                <w:t xml:space="preserve"> Mgr. Marek Halabuk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85</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0.14</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1" w:history="1">
              <w:r w:rsidRPr="0027479C">
                <w:rPr>
                  <w:rFonts w:ascii="Times New Roman" w:hAnsi="Times New Roman"/>
                  <w:sz w:val="24"/>
                  <w:szCs w:val="24"/>
                </w:rPr>
                <w:t xml:space="preserve"> Mgr. Agáta Jablonická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2" w:history="1">
              <w:r w:rsidRPr="0027479C">
                <w:rPr>
                  <w:rFonts w:ascii="Times New Roman" w:hAnsi="Times New Roman"/>
                  <w:sz w:val="24"/>
                  <w:szCs w:val="24"/>
                </w:rPr>
                <w:t xml:space="preserve"> Mgr. Alexandra Kocmanová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3" w:history="1">
              <w:r w:rsidRPr="0027479C">
                <w:rPr>
                  <w:rFonts w:ascii="Times New Roman" w:hAnsi="Times New Roman"/>
                  <w:sz w:val="24"/>
                  <w:szCs w:val="24"/>
                </w:rPr>
                <w:t xml:space="preserve"> Mgr. Andrea Kubáčková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0.60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4" w:history="1">
              <w:r w:rsidRPr="0027479C">
                <w:rPr>
                  <w:rFonts w:ascii="Times New Roman" w:hAnsi="Times New Roman"/>
                  <w:sz w:val="24"/>
                  <w:szCs w:val="24"/>
                </w:rPr>
                <w:t xml:space="preserve"> Ing. Zuzana Kubicová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0.25</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5" w:history="1">
              <w:r w:rsidRPr="0027479C">
                <w:rPr>
                  <w:rFonts w:ascii="Times New Roman" w:hAnsi="Times New Roman"/>
                  <w:sz w:val="24"/>
                  <w:szCs w:val="24"/>
                </w:rPr>
                <w:t xml:space="preserve"> Ing. Miloslava Lucová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6" w:history="1">
              <w:r w:rsidRPr="0027479C">
                <w:rPr>
                  <w:rFonts w:ascii="Times New Roman" w:hAnsi="Times New Roman"/>
                  <w:sz w:val="24"/>
                  <w:szCs w:val="24"/>
                </w:rPr>
                <w:t xml:space="preserve"> Bc. Zuzana Ponecová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Odborní pracovníci ÚSV</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7" w:history="1">
              <w:r w:rsidRPr="0027479C">
                <w:rPr>
                  <w:rFonts w:ascii="Times New Roman" w:hAnsi="Times New Roman"/>
                  <w:sz w:val="24"/>
                  <w:szCs w:val="24"/>
                </w:rPr>
                <w:t xml:space="preserve"> Edita Adamčeková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8" w:history="1">
              <w:r w:rsidRPr="0027479C">
                <w:rPr>
                  <w:rFonts w:ascii="Times New Roman" w:hAnsi="Times New Roman"/>
                  <w:sz w:val="24"/>
                  <w:szCs w:val="24"/>
                </w:rPr>
                <w:t xml:space="preserve"> Anna Behílová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69" w:history="1">
              <w:r w:rsidRPr="0027479C">
                <w:rPr>
                  <w:rFonts w:ascii="Times New Roman" w:hAnsi="Times New Roman"/>
                  <w:sz w:val="24"/>
                  <w:szCs w:val="24"/>
                </w:rPr>
                <w:t xml:space="preserve"> Tatiana Bohunická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0" w:history="1">
              <w:r w:rsidRPr="0027479C">
                <w:rPr>
                  <w:rFonts w:ascii="Times New Roman" w:hAnsi="Times New Roman"/>
                  <w:sz w:val="24"/>
                  <w:szCs w:val="24"/>
                </w:rPr>
                <w:t xml:space="preserve"> Daniela Dudášová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1" w:history="1">
              <w:r w:rsidRPr="0027479C">
                <w:rPr>
                  <w:rFonts w:ascii="Times New Roman" w:hAnsi="Times New Roman"/>
                  <w:sz w:val="24"/>
                  <w:szCs w:val="24"/>
                </w:rPr>
                <w:t xml:space="preserve"> Eva Orbánová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2" w:history="1">
              <w:r w:rsidRPr="0027479C">
                <w:rPr>
                  <w:rFonts w:ascii="Times New Roman" w:hAnsi="Times New Roman"/>
                  <w:sz w:val="24"/>
                  <w:szCs w:val="24"/>
                </w:rPr>
                <w:t xml:space="preserve"> Ildikó Puchertová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3" w:history="1">
              <w:r w:rsidRPr="0027479C">
                <w:rPr>
                  <w:rFonts w:ascii="Times New Roman" w:hAnsi="Times New Roman"/>
                  <w:sz w:val="24"/>
                  <w:szCs w:val="24"/>
                </w:rPr>
                <w:t xml:space="preserve"> Olivia Šancová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4" w:history="1">
              <w:r w:rsidRPr="0027479C">
                <w:rPr>
                  <w:rFonts w:ascii="Times New Roman" w:hAnsi="Times New Roman"/>
                  <w:sz w:val="24"/>
                  <w:szCs w:val="24"/>
                </w:rPr>
                <w:t xml:space="preserve"> Helena Ševčíková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Ostatní pracovníci</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5" w:history="1">
              <w:r w:rsidRPr="0027479C">
                <w:rPr>
                  <w:rFonts w:ascii="Times New Roman" w:hAnsi="Times New Roman"/>
                  <w:sz w:val="24"/>
                  <w:szCs w:val="24"/>
                </w:rPr>
                <w:t xml:space="preserve"> Matej Demko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6" w:history="1">
              <w:r w:rsidRPr="0027479C">
                <w:rPr>
                  <w:rFonts w:ascii="Times New Roman" w:hAnsi="Times New Roman"/>
                  <w:sz w:val="24"/>
                  <w:szCs w:val="24"/>
                </w:rPr>
                <w:t xml:space="preserve"> Helena Ďuricová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0.40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7" w:history="1">
              <w:r w:rsidRPr="0027479C">
                <w:rPr>
                  <w:rFonts w:ascii="Times New Roman" w:hAnsi="Times New Roman"/>
                  <w:sz w:val="24"/>
                  <w:szCs w:val="24"/>
                </w:rPr>
                <w:t xml:space="preserve"> Eva Kalužáková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0.40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8" w:history="1">
              <w:r w:rsidRPr="0027479C">
                <w:rPr>
                  <w:rFonts w:ascii="Times New Roman" w:hAnsi="Times New Roman"/>
                  <w:sz w:val="24"/>
                  <w:szCs w:val="24"/>
                </w:rPr>
                <w:t xml:space="preserve"> Cecília Krajčovičová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79" w:history="1">
              <w:r w:rsidRPr="0027479C">
                <w:rPr>
                  <w:rFonts w:ascii="Times New Roman" w:hAnsi="Times New Roman"/>
                  <w:sz w:val="24"/>
                  <w:szCs w:val="24"/>
                </w:rPr>
                <w:t xml:space="preserve"> Vladimír Lágovský</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1.00</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3670DF" w:rsidRPr="0027479C">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Ročný prepočítaný úväzok</w:t>
            </w:r>
          </w:p>
        </w:tc>
      </w:tr>
      <w:tr w:rsidR="003670DF" w:rsidRPr="0027479C">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Odborní pracovníci s VŠ vzdelaním</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80" w:history="1">
              <w:r w:rsidRPr="0027479C">
                <w:rPr>
                  <w:rFonts w:ascii="Times New Roman" w:hAnsi="Times New Roman"/>
                  <w:sz w:val="24"/>
                  <w:szCs w:val="24"/>
                </w:rPr>
                <w:t xml:space="preserve"> Mgr. Anikó Ábrahámová,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31.12.2012</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hyperlink r:id="rId81" w:history="1">
              <w:r w:rsidRPr="0027479C">
                <w:rPr>
                  <w:rFonts w:ascii="Times New Roman" w:hAnsi="Times New Roman"/>
                  <w:sz w:val="24"/>
                  <w:szCs w:val="24"/>
                </w:rPr>
                <w:t xml:space="preserve"> Ing. Silvia Durecová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9.7.2012</w:t>
            </w:r>
          </w:p>
        </w:tc>
        <w:tc>
          <w:tcPr>
            <w:tcW w:w="272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0.58</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3670DF" w:rsidRPr="0027479C">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Študijný odbor</w:t>
            </w:r>
          </w:p>
        </w:tc>
      </w:tr>
      <w:tr w:rsidR="003670DF" w:rsidRPr="0027479C">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Interní doktorandi hradení z prostriedkov SAV</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Martina Babálová</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Monika Drábová</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Vladimír Hurta</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Barbora  Kabinová</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Katarína Kysucká</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Barbora Šatalová</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Alica Šedivá</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Alexandra  Tóthová</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Miriam Vlachovičová</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r w:rsidR="003670DF" w:rsidRPr="0027479C">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Interní doktorandi hradení z iných zdrojov</w:t>
            </w:r>
          </w:p>
        </w:tc>
      </w:tr>
      <w:tr w:rsidR="003670DF" w:rsidRPr="0027479C">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i/>
                <w:iCs/>
                <w:sz w:val="24"/>
                <w:szCs w:val="24"/>
              </w:rPr>
              <w:t>organizácia nemá interných doktorandov hradených z iných zdrojov</w:t>
            </w:r>
          </w:p>
        </w:tc>
      </w:tr>
      <w:tr w:rsidR="003670DF" w:rsidRPr="0027479C">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b/>
                <w:bCs/>
                <w:sz w:val="24"/>
                <w:szCs w:val="24"/>
              </w:rPr>
              <w:t>Externí doktorandi</w:t>
            </w:r>
          </w:p>
        </w:tc>
      </w:tr>
      <w:tr w:rsidR="003670DF" w:rsidRPr="0027479C">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Mgr. Adriána Kušíková</w:t>
            </w:r>
          </w:p>
        </w:tc>
        <w:tc>
          <w:tcPr>
            <w:tcW w:w="2381"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0"/>
                <w:szCs w:val="20"/>
              </w:rPr>
              <w:t xml:space="preserve"> Univerzita Konštantína Filozofa v Nitre</w:t>
            </w:r>
          </w:p>
        </w:tc>
        <w:tc>
          <w:tcPr>
            <w:tcW w:w="3005"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4.3.1 ochrana a využívanie krajiny</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8" w:name="annexe2"/>
      <w:bookmarkEnd w:id="18"/>
      <w:r>
        <w:rPr>
          <w:rFonts w:ascii="Times New Roman" w:hAnsi="Times New Roman"/>
          <w:b/>
          <w:bCs/>
          <w:i/>
          <w:iCs/>
          <w:sz w:val="24"/>
          <w:szCs w:val="24"/>
        </w:rPr>
        <w:t>Príloha B</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7RP</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Európska sieť pre štúdium biodiverzity: návrh plánu pre integrovaný observačný systém v priestore a čase</w:t>
      </w:r>
      <w:r>
        <w:rPr>
          <w:rFonts w:ascii="Times New Roman" w:hAnsi="Times New Roman"/>
          <w:sz w:val="24"/>
          <w:szCs w:val="24"/>
        </w:rPr>
        <w:t xml:space="preserve"> </w:t>
      </w:r>
      <w:r>
        <w:rPr>
          <w:rFonts w:ascii="Times New Roman" w:hAnsi="Times New Roman"/>
          <w:i/>
          <w:iCs/>
          <w:sz w:val="24"/>
          <w:szCs w:val="24"/>
        </w:rPr>
        <w:t>(European Biodiversity Observation Network: Design of a Plane for an Integrated Biodiversity Observing System in Space and Time)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1.2.2008 / 31.1.2012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212322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Alterra</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17  - Rakúsko: 2, Belgicko: 1, Nemecko: 1, Dánsko: 0, Španielsko: 1, Estónsko: 1, Európska únia: 1, Francúzsko: 1, Veľká Británia: 2, Grécko: 1, Island: 0, Izrael: 1, Taliansko: 0, Holandsko: 1, Nórsko: 1, Rumunsko: 1, Švédsko: 1, JAR: 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rsidP="007908F0">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EU: 20194 € </w:t>
            </w:r>
            <w:r w:rsidRPr="0027479C">
              <w:rPr>
                <w:rFonts w:ascii="Times New Roman" w:hAnsi="Times New Roman"/>
                <w:sz w:val="24"/>
                <w:szCs w:val="24"/>
              </w:rPr>
              <w:br/>
              <w:t xml:space="preserve">Podpora medzinárodnej spolupráce z národných zdrojov: 1000 €          </w:t>
            </w:r>
          </w:p>
        </w:tc>
      </w:tr>
    </w:tbl>
    <w:p w:rsidR="003670DF" w:rsidRDefault="003670DF" w:rsidP="007908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2012 sme dokončovali a sumarizovali výsledky úloh, začatých v predošlých rokoch. Pripravili sme správu „Multitemporal analysis of NDVI for grassland mapping and classification“ a podieľali sme sa na príprave správy „ Report on the technical best integration in GEO data streams of current and future EO data sources in and outside EU.“ ÚKE SAV bol zodpovedný za prípravu produktov projektu „Online publication of field handbook and web publication of protocols for electronic data gathering“ a „CD-Rom summarizing the principal results and the Institutional framework". Oba produkty sme skompletizovali a doručili ako výstupy projektu, druhý produkt bol pripravený vo forme pamäťového kľúča so správami a výsledkami produktu a bol distribuovaný najmä na záverečnej konferencii projektu (12-13. marca 2012 , Brusel). S dvomi prezentáciami sme sa zúčastnili na seminári úlohy WP9 v Izraeli a projekt sme prezentovali vo forme posteru na konferencii Planet Under Pressure” (26-29. marca 2012, Londýn). </w:t>
      </w:r>
      <w:r>
        <w:rPr>
          <w:rFonts w:ascii="Times New Roman" w:hAnsi="Times New Roman"/>
          <w:sz w:val="24"/>
          <w:szCs w:val="24"/>
        </w:rPr>
        <w:br/>
      </w:r>
    </w:p>
    <w:p w:rsidR="003670DF" w:rsidRDefault="003670DF" w:rsidP="003C635C">
      <w:pPr>
        <w:widowControl w:val="0"/>
        <w:autoSpaceDE w:val="0"/>
        <w:autoSpaceDN w:val="0"/>
        <w:adjustRightInd w:val="0"/>
        <w:spacing w:after="0" w:line="240" w:lineRule="auto"/>
        <w:rPr>
          <w:rFonts w:ascii="Times New Roman" w:hAnsi="Times New Roman"/>
          <w:sz w:val="24"/>
          <w:szCs w:val="24"/>
        </w:rPr>
      </w:pPr>
      <w:r w:rsidRPr="007908F0">
        <w:rPr>
          <w:rFonts w:ascii="Times New Roman" w:hAnsi="Times New Roman"/>
          <w:sz w:val="24"/>
          <w:szCs w:val="24"/>
        </w:rPr>
        <w:t xml:space="preserve">BUNCE, R.G.H., BOGERS, M.M.B., EVANS, D., </w:t>
      </w:r>
      <w:r w:rsidRPr="00FD7372">
        <w:rPr>
          <w:rFonts w:ascii="Times New Roman" w:hAnsi="Times New Roman"/>
          <w:sz w:val="24"/>
          <w:szCs w:val="24"/>
          <w:u w:val="single"/>
        </w:rPr>
        <w:t>HALADA, L.,</w:t>
      </w:r>
      <w:r w:rsidRPr="007908F0">
        <w:rPr>
          <w:rFonts w:ascii="Times New Roman" w:hAnsi="Times New Roman"/>
          <w:sz w:val="24"/>
          <w:szCs w:val="24"/>
        </w:rPr>
        <w:t xml:space="preserve"> JONGMAN, R.H.G., MUCHER, C.A., BAUCH, B. DE BLUST, G., PARR, T.W., OLSVIG-WHITTAKER, L., </w:t>
      </w:r>
      <w:r>
        <w:rPr>
          <w:rFonts w:ascii="Times New Roman" w:hAnsi="Times New Roman"/>
          <w:sz w:val="24"/>
          <w:szCs w:val="24"/>
        </w:rPr>
        <w:t xml:space="preserve">2012, in press: The significance of habitats as indicators of biodiversity and their links to species. – Ecological Indicators </w:t>
      </w:r>
      <w:r>
        <w:rPr>
          <w:rFonts w:ascii="Times New Roman" w:hAnsi="Times New Roman"/>
          <w:sz w:val="24"/>
          <w:szCs w:val="24"/>
        </w:rPr>
        <w:br/>
        <w:t xml:space="preserve">CLERICI, N., WEISSTEINER, CH.J., </w:t>
      </w:r>
      <w:r w:rsidRPr="00FD7372">
        <w:rPr>
          <w:rFonts w:ascii="Times New Roman" w:hAnsi="Times New Roman"/>
          <w:sz w:val="24"/>
          <w:szCs w:val="24"/>
          <w:u w:val="single"/>
        </w:rPr>
        <w:t>HALABUK, A.,</w:t>
      </w:r>
      <w:r>
        <w:rPr>
          <w:rFonts w:ascii="Times New Roman" w:hAnsi="Times New Roman"/>
          <w:sz w:val="24"/>
          <w:szCs w:val="24"/>
        </w:rPr>
        <w:t xml:space="preserve"> HAZEU, G., ROERINK, G., MÜCHER, S. Phenology related measures and indicators at varying spatial scales: Investigation of phenology information for habitat classification using SPOT VGT and MODIS NDVI data, Alterra Report 2259. Wageningen, Alterra, 2012. 112 p. ISSN 1566-7197. </w:t>
      </w:r>
      <w:r>
        <w:rPr>
          <w:rFonts w:ascii="Times New Roman" w:hAnsi="Times New Roman"/>
          <w:sz w:val="24"/>
          <w:szCs w:val="24"/>
        </w:rPr>
        <w:br/>
        <w:t xml:space="preserve">HALABUK, A., MOJSES, M., OSZLÁNYI, J. Using of Quickbird and Landsat TM Satellite images for the classification and change assessment of reed marshes. In International symposium on advanced methods of monitoring reed habitats in Europe. Editors Elmar Csaplovics, Jana Schmidt. - Dresden: Technische Universität Dresden, 2011, p. 29-41. ISBN 978-3-941216-78-5.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 Funkčnosť prírodných kapitálov a ekologických služieb: od konceptu k reálnej aplikácii - OpenNESS</w:t>
      </w:r>
      <w:r>
        <w:rPr>
          <w:rFonts w:ascii="Times New Roman" w:hAnsi="Times New Roman"/>
          <w:sz w:val="24"/>
          <w:szCs w:val="24"/>
        </w:rPr>
        <w:t xml:space="preserve"> </w:t>
      </w:r>
      <w:r>
        <w:rPr>
          <w:rFonts w:ascii="Times New Roman" w:hAnsi="Times New Roman"/>
          <w:i/>
          <w:iCs/>
          <w:sz w:val="24"/>
          <w:szCs w:val="24"/>
        </w:rPr>
        <w:t>(Operationalisation of Natural Capital and EcoSystem Services: From Concepts to Real-world Applications – OpenNESS)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1.12.2012 / 31.5.2017</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308 428</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SYKE Fínsko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rsidP="009C3B13">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35  - Argentína: 1, Belgicko: 2, Brazília: 1, Nemecko: 3, Dánsko: 2, Španielsko: 3, Fínsko: 2, Francúzsko: 1, Veľká Británia: 5, Maďarsko: 2, India: 1, Taliansko: 1, Keňa: 1, Holandsko: 4, Nórsko: 2, Portugalsko: 1, Rumunsko: 2, Slovensko: 1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rsidP="003C635C">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r w:rsidRPr="0027479C">
              <w:rPr>
                <w:rFonts w:ascii="Times New Roman" w:hAnsi="Times New Roman"/>
                <w:sz w:val="24"/>
                <w:szCs w:val="24"/>
              </w:rPr>
              <w:br/>
              <w:t xml:space="preserve"> </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Riešenie projektu začalo iba 1.12.2012. Počiatočné práce sa sústreďujú na štúdium literatúry z danej oblasti a na koncipáciu riešiteľského kolektívu.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Multilaterálne - iné</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 Landscape Europe</w:t>
      </w:r>
      <w:r>
        <w:rPr>
          <w:rFonts w:ascii="Times New Roman" w:hAnsi="Times New Roman"/>
          <w:sz w:val="24"/>
          <w:szCs w:val="24"/>
        </w:rPr>
        <w:t xml:space="preserve"> </w:t>
      </w:r>
      <w:r>
        <w:rPr>
          <w:rFonts w:ascii="Times New Roman" w:hAnsi="Times New Roman"/>
          <w:i/>
          <w:iCs/>
          <w:sz w:val="24"/>
          <w:szCs w:val="24"/>
        </w:rPr>
        <w:t>(Landscape Europe)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1.1.2011 / 31.12.2012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247</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  - Rakúsko: 2, Belgicko: 1, Česko: 1, Nemecko: 4, Dánsko: 1, Španielsko: 1, Estónsko: 1, Francúzsko: 1, Veľká Británia: 1, Grécko: 1, Taliansko: 2, Holandsko: 2, Nórsko: 1, Rumunsko: 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rsidP="007908F0">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Landscape Europe network: 6945 €         </w:t>
            </w:r>
          </w:p>
        </w:tc>
      </w:tr>
    </w:tbl>
    <w:p w:rsidR="003670DF" w:rsidRDefault="003670DF" w:rsidP="007908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2012 bol úspešne organizovaný míting "Landscape governance", ktorý priniesol prezentácie a diskusie na tému vzťahu: veda a výskum krajiny v Európskom kontexte vs. rozhodovanie a politické nástroje. </w:t>
      </w:r>
      <w:r>
        <w:rPr>
          <w:rFonts w:ascii="Times New Roman" w:hAnsi="Times New Roman"/>
          <w:sz w:val="24"/>
          <w:szCs w:val="24"/>
        </w:rPr>
        <w:br/>
        <w:t xml:space="preserve">Medzi hlavné aktivity patrili distribúcia Newsletter a email news update, pravidelná aktualizácia a tvorba webstránky, účasť na Valnom zhromaždení, úprava a implementácia Akčného plánu Landscape Europe 2012-2013 a podieľanie sa na príprave Akčného plánu "European Landscape Forum" a sympózia IALE 2013.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 200 rokov zmien využívania krajiny a krajinnej pokrývky a ich hnacie sily v Karpatskej kotline</w:t>
      </w:r>
      <w:r>
        <w:rPr>
          <w:rFonts w:ascii="Times New Roman" w:hAnsi="Times New Roman"/>
          <w:sz w:val="24"/>
          <w:szCs w:val="24"/>
        </w:rPr>
        <w:t xml:space="preserve"> </w:t>
      </w:r>
      <w:r>
        <w:rPr>
          <w:rFonts w:ascii="Times New Roman" w:hAnsi="Times New Roman"/>
          <w:i/>
          <w:iCs/>
          <w:sz w:val="24"/>
          <w:szCs w:val="24"/>
        </w:rPr>
        <w:t>(200 years of land use and land cover changes and their driving forces in the Carpathian Basin)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1.1.2012 / 31.12.2014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0246</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University of Wisconsin-Madison</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7  - Nemecko: 1, Maďarsko: 2, Švajčiarsko: 2, Poľsko: 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rsidP="00FD7372">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NASA: 2687 € </w:t>
            </w:r>
          </w:p>
        </w:tc>
      </w:tr>
    </w:tbl>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Na základe analýzy kvality a dostupnosti historických máp zo záujmového územia boli pre projekt vybrané  mapy II. vojenského mapovania (19. storočie) a topografické mapy z 50-tych rokov 20. storočia. Bola vytvorená bodová sieť 2x2 km kompatibilná s celoeurópskou sieťou bodov INSPIRE, ktorú tvorí cca 12.265 bodov pre Slovensko a 6705 bodov pre Moravu). Ťažisko práce spočívalo v digitalizácii historických máp. Na Slovensku bolo zdigitalizovaných cca 9000 bodov, na Morave cca 2000 bodov. Súčasťou projektu bol aj zber existujúcich prípadových štúdií zaoberajúcich sa zmenami krajiny - zozbierali a spracovali sme 31 štúdií zo Slovenska a 17 z Moravy. Výsledky budú prezentované formou pripravovanej metaanalýzy. Pre hodnotenie hnacích síl zmien využitia krajiny sú zbierané štatistické údaje týkajúce sa poľnohospodárstva, lesníctva, priemyslu, dopravy a demografie. Od roku 1950 máme k dispozícii údaje za Slovensko, od roku 1960 je veľká časť údajov k dispozícii na úrovni okresu. Projekt bol prezentovaný na konferencii Forum Carpaticum 2012, o spôsobe publikovania ďalších výsledkov projektu sa rozhodne na seminári projektu v marci 2013 (Krakow). </w:t>
      </w:r>
      <w:r>
        <w:rPr>
          <w:rFonts w:ascii="Times New Roman" w:hAnsi="Times New Roman"/>
          <w:sz w:val="24"/>
          <w:szCs w:val="24"/>
        </w:rPr>
        <w:br/>
      </w:r>
    </w:p>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sidRPr="00FD7372">
        <w:rPr>
          <w:rFonts w:ascii="Times New Roman" w:hAnsi="Times New Roman"/>
          <w:sz w:val="24"/>
          <w:szCs w:val="24"/>
        </w:rPr>
        <w:t xml:space="preserve">MUNTEANU, C., GIMMI, U., KAIM, D., KIRALY, G., KONKOLY-GYURO, E., KOZAK, J., KUEMMERLE, T., </w:t>
      </w:r>
      <w:r w:rsidRPr="00FD7372">
        <w:rPr>
          <w:rFonts w:ascii="Times New Roman" w:hAnsi="Times New Roman"/>
          <w:sz w:val="24"/>
          <w:szCs w:val="24"/>
          <w:u w:val="single"/>
        </w:rPr>
        <w:t>LIESKOVSKÝ, J., BOLTIŽIAR, M., HALADA, Ľ.,</w:t>
      </w:r>
      <w:r w:rsidRPr="00FD7372">
        <w:rPr>
          <w:rFonts w:ascii="Times New Roman" w:hAnsi="Times New Roman"/>
          <w:sz w:val="24"/>
          <w:szCs w:val="24"/>
        </w:rPr>
        <w:t xml:space="preserve"> NAGY, D., OSTAFIN, K., OSTAPOWICZ, K., SHANDRA, O., TROLL, M., RADELOFF, V.C., </w:t>
      </w:r>
      <w:r>
        <w:rPr>
          <w:rFonts w:ascii="Times New Roman" w:hAnsi="Times New Roman"/>
          <w:sz w:val="24"/>
          <w:szCs w:val="24"/>
        </w:rPr>
        <w:t xml:space="preserve">2012: A metaanalysis of drivers and patterns of land use change in the Carpathians and the Carpathian Basin. In Forum Carpaticum 2012: from Data to Knowledge, from Knowledge to Action. Nitra: Institute of Landscape Ecology, Slovak Academy of Sciences, p. 152. ISBN 978-80-968901-9-4. </w:t>
      </w:r>
      <w:r>
        <w:rPr>
          <w:rFonts w:ascii="Times New Roman" w:hAnsi="Times New Roman"/>
          <w:sz w:val="24"/>
          <w:szCs w:val="24"/>
        </w:rPr>
        <w:br/>
        <w:t xml:space="preserve">http://uke.sav.sk/fc/fc_2012/Download/FC2012_Conference_Abstracts.pdf.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5.) Forum Carpaticum 2012</w:t>
      </w:r>
      <w:r>
        <w:rPr>
          <w:rFonts w:ascii="Times New Roman" w:hAnsi="Times New Roman"/>
          <w:sz w:val="24"/>
          <w:szCs w:val="24"/>
        </w:rPr>
        <w:t xml:space="preserve"> </w:t>
      </w:r>
      <w:r>
        <w:rPr>
          <w:rFonts w:ascii="Times New Roman" w:hAnsi="Times New Roman"/>
          <w:i/>
          <w:iCs/>
          <w:sz w:val="24"/>
          <w:szCs w:val="24"/>
        </w:rPr>
        <w:t>(Forum Carpaticum 2012)</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1.1.2012 / 31.7.2012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0254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9  - Rakúsko: 1, Česko: 1, Nemecko: 1, Maďarsko: 1, Švajčiarsko: 1, Poľsko: 1, Rumunsko: 2, Ukrajina: 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rsidP="00FD7372">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Podpora medzinárodnej spolupráce z národných zdrojov: 4000 €          </w:t>
            </w:r>
          </w:p>
        </w:tc>
      </w:tr>
    </w:tbl>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Predmetom projektu bolo organizačné zabezpečenie medzinárodnej konferencie Forum Carpaticum 2012 “Od údajov k poznaniu, od poznania k akcii”, ktorá sa uskutočnila 30. mája – 2. júna 2012 v Starej Lesnej pod záštitou Ivana Gašparoviča, prezidenta Slovenskej republiky.  </w:t>
      </w:r>
      <w:r>
        <w:rPr>
          <w:rFonts w:ascii="Times New Roman" w:hAnsi="Times New Roman"/>
          <w:sz w:val="24"/>
          <w:szCs w:val="24"/>
        </w:rPr>
        <w:br/>
        <w:t xml:space="preserve">Konferencia Forum Carpaticum 2012 podala prehľad súčasného výskumu v karpatskom regióne, prezentovala príklady vytvárania nového poznania a jeho úspešnej aplikácie v praxi a v rozhodovacej sfére a prispela k medzinárodnej spolupráci pri výskume Karpát.  Špeciálna pozornosť bola venovaná otázkam otvoreného prístupu k dátam a zdieľania informácií. Podujatia sa zúčastnilo 184 vedcov z 13 krajín, odzneli 4 plenárne prednášky a v 14 sekciách bolo prezentovaných 69 orálnych prezentácií a 52 posterov. Súčasťou programu bolo aj 6 seminárov, organizovaných organizáciami a projektmi s celokarpatským zameraním.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Nový biogeografický proces</w:t>
      </w:r>
      <w:r>
        <w:rPr>
          <w:rFonts w:ascii="Times New Roman" w:hAnsi="Times New Roman"/>
          <w:sz w:val="24"/>
          <w:szCs w:val="24"/>
        </w:rPr>
        <w:t xml:space="preserve"> </w:t>
      </w:r>
      <w:r>
        <w:rPr>
          <w:rFonts w:ascii="Times New Roman" w:hAnsi="Times New Roman"/>
          <w:i/>
          <w:iCs/>
          <w:sz w:val="24"/>
          <w:szCs w:val="24"/>
        </w:rPr>
        <w:t>(New Biogeographical Process)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14.12.2011 / 13.12.2014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0248</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European Centre for Nature Conservation</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  - Belgicko: 1, Veľká Británia: 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European Centre for Nature Conservation: 1914 € </w:t>
            </w:r>
          </w:p>
        </w:tc>
      </w:tr>
    </w:tbl>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 2012 ÚKE SAV pracoval na príprave dvoch seminárov – pre Atlantický a Alpínsky biogeografický seminár. Práce na Atlantickom seminári začali prípravou Situačného dokumentu (Background document) a pokračovala prípravou databázy nepublikovanej literatúry, zameranej na menežment biotopov, vybrané pre Atlantický seminár. Poslednou časťou prípravy Atlantického seminára bolo vytvorenie zoznamu prípadových štúdií, zameraných na menežment vybraných biotopov. Väčšinou išlo o projekty programu LIFE, každý vybraný projekt sme opísali v štandardnej štruktúre. Na konci roku 2012 začala príprava Alpínskeho seminára. ÚKE SAV pripomienkoval Situačný dokument a dotazník pre expertov.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Asistencia a technická podpora  pri riešení úloh programu LIFE - ASTRALE E</w:t>
      </w:r>
      <w:r>
        <w:rPr>
          <w:rFonts w:ascii="Times New Roman" w:hAnsi="Times New Roman"/>
          <w:sz w:val="24"/>
          <w:szCs w:val="24"/>
        </w:rPr>
        <w:t xml:space="preserve"> </w:t>
      </w:r>
      <w:r>
        <w:rPr>
          <w:rFonts w:ascii="Times New Roman" w:hAnsi="Times New Roman"/>
          <w:i/>
          <w:iCs/>
          <w:sz w:val="24"/>
          <w:szCs w:val="24"/>
        </w:rPr>
        <w:t>(Assitance and technical support for the tasks related to actions under the LIFE programme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1.7.2012 / 31.12.2012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07/010401/2012/SI2.625411/MAR/E4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ASTRALE GEIE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  - Belgicko: 4, Nemecko: 2, Španielsko: 2, Estónsko: 2, Francúzsko: 2, Veľká Británia: 3, Taliansko: 3, Lotyšsko: 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rsidP="00FD7372">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EC DG Environment: 70328 € </w:t>
            </w:r>
            <w:r w:rsidRPr="0027479C">
              <w:rPr>
                <w:rFonts w:ascii="Times New Roman" w:hAnsi="Times New Roman"/>
                <w:sz w:val="24"/>
                <w:szCs w:val="24"/>
              </w:rPr>
              <w:br/>
              <w:t xml:space="preserve">Podpora medzinárodnej spolupráce z národných zdrojov: 2000 €          </w:t>
            </w:r>
          </w:p>
        </w:tc>
      </w:tr>
    </w:tbl>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Pracovníci UKE SAV v rámci projektu ASTRALE E vypracovali v priebehu obdobia 1.7. 2012 – 31.12.2012 desiatky hodnotiacich správ pre Európsku komisiu (DG-Environment, LIFE Unit) na bežiace projekty LIFE NAT v krajinách: Rumunsko (3 správy), Slovensko (12 správ), Česká republika (3 správy) a Maďarsko (17 správ). Hodnotiace správy sa týkali technického (odborného) i finančného hodnotenia projektov, respektíve ich implementácie v zmysle stanovených cieľov i dodržiavania dohodnutých usmernení EK. Podkladmi pre hodnotenia boli každoročne odovzdávané projektové správy z jednotlivých projektov, ako i informácie a poznatky získané z priameho navštevovania projektov (8 realizovaných návštev v Maďarsku, 4 na Slovensku a 2 v Českej republike).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8.) Astrale D</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1.7.2011 / 30.6.2012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Soges,S.p.A., Torino, Italy</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  - Belgicko: 4, Nemecko: 2, Španielsko: 3, Estónsko: 2, Francúzsko: 2, Veľká Británia: 2, Taliansko: 3, Lotyšsko: 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EC DG Environment: 205714 € </w:t>
            </w:r>
            <w:r w:rsidRPr="0027479C">
              <w:rPr>
                <w:rFonts w:ascii="Times New Roman" w:hAnsi="Times New Roman"/>
                <w:sz w:val="24"/>
                <w:szCs w:val="24"/>
              </w:rPr>
              <w:br/>
              <w:t xml:space="preserve">Podpora medzinárodnej spolupráce z národných zdrojov: 2000 €          </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Pracovníci ÚKE SAV v rámci projektu ASTRALE D vypracovali v priebehu roka 2012 množstvo hodnotiacich správ pre Európsku komisiu (DG-Environment, LIFE Unit) na bežiace projekty LIFE NAT v krajinách: Slovenská republika, Česká republika, Maďarsko a Rumunsko (napr. správy po návštevách projektov, po odovzdaní každoročných technických a finančných správ, iné dodatočné správy). Pracovníci komunikovali a usmerňovali riešiteľov projektov prostredníctvom e-mailov a telefonátov a zisťovali stav projektov na návštevách v teréne.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9.) Európske tématické centrum pre biologickú diverzitu-ETC/BD 12</w:t>
      </w:r>
      <w:r>
        <w:rPr>
          <w:rFonts w:ascii="Times New Roman" w:hAnsi="Times New Roman"/>
          <w:sz w:val="24"/>
          <w:szCs w:val="24"/>
        </w:rPr>
        <w:t xml:space="preserve"> </w:t>
      </w:r>
      <w:r>
        <w:rPr>
          <w:rFonts w:ascii="Times New Roman" w:hAnsi="Times New Roman"/>
          <w:i/>
          <w:iCs/>
          <w:sz w:val="24"/>
          <w:szCs w:val="24"/>
        </w:rPr>
        <w:t>(European Topic Centre fo Biological Diversity- ETC/BD 12)</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1.1.2012 / 31.12.2012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ETC/BD-EEA/BSS/08/001-Lot 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Museum Nationale d´Histoire Naturelle, Paríž</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7  - Česko: 1, Fínsko: 1, Francúzsko: 1, Veľká Británia: 1, Taliansko: 1, Holandsko: 1, Slovensko: 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Európska komisia: 25468 € </w:t>
            </w:r>
            <w:r w:rsidRPr="0027479C">
              <w:rPr>
                <w:rFonts w:ascii="Times New Roman" w:hAnsi="Times New Roman"/>
                <w:sz w:val="24"/>
                <w:szCs w:val="24"/>
              </w:rPr>
              <w:br/>
              <w:t xml:space="preserve">Podpora medzinárodnej spolupráce z národných zdrojov: 4000 €          </w:t>
            </w:r>
          </w:p>
        </w:tc>
      </w:tr>
    </w:tbl>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Európske tematické centrum pre biodiverzitu (ETC BD) je odbornou organizáciou Európskej Environmentálnej Agentúry (EEA), jeho činnosť je riadená plánom úloh EEA. Práca ETC BD je v súčasnosti zameraná na tri hlavné témy: Podpora pre smernice o biodiverzite (Smernica o stanovištiach, Smernica o vtákoch); Hodnotenie biodiverzity; ETC manažment. ÚKE SAV spolupracuje na riešení jednotlivých úloh s ostatnými partnermi v konzorciu ETC BD, ktoré je tvorené 9 organizáciami, vedúcou organizáciou je Prírodovedné múzeum v Paríži.  </w:t>
      </w:r>
      <w:r>
        <w:rPr>
          <w:rFonts w:ascii="Times New Roman" w:hAnsi="Times New Roman"/>
          <w:sz w:val="24"/>
          <w:szCs w:val="24"/>
        </w:rPr>
        <w:br/>
        <w:t xml:space="preserve">V r. 2012 bolo ťažiskom práce ÚKE SAV v projekte hodnotenie dostatočnosti siete Natura2000 pre Českú republiku, Nemecko, Poľsko a Taliansko. Výsledky hodnotenia boli predložené Európskej komisii, DG Environment pre ďalšie rokovania s týmito krajinami. V prípade Rumunska sme  pripravili dokumenty pre bilaterálny seminár, na seminári sme sa zúčastnili a prezentovali výsledky hodnotenia. Pripomienkovali sme tiež hodnotenie urobené pre Slovenskú republiku vedúcou organizáciou ETC BD. </w:t>
      </w:r>
      <w:r>
        <w:rPr>
          <w:rFonts w:ascii="Times New Roman" w:hAnsi="Times New Roman"/>
          <w:sz w:val="24"/>
          <w:szCs w:val="24"/>
        </w:rPr>
        <w:br/>
        <w:t xml:space="preserve">Ďalšími aktivitami bola príprava metodiky hodnotenia správ o priaznivom stave ochrany druhov a biotopov, ktoré budú členské štáty podávať podľa článku 17 Smernice o stanovištiach a . Naše predošlé výsledky hodnotenia väzby druhov na typy biotopov sme využili pre prípravu úvodných dokumentov pre Nový biogeografický proces, organizovaný DG Environment, menovite pre atlantický a alpínsky seminár.  </w:t>
      </w:r>
      <w:r>
        <w:rPr>
          <w:rFonts w:ascii="Times New Roman" w:hAnsi="Times New Roman"/>
          <w:sz w:val="24"/>
          <w:szCs w:val="24"/>
        </w:rPr>
        <w:br/>
        <w:t xml:space="preserve">V rámci úlohy „Využitie nových technológií pre monitorovanie biodiverzity a prípravu správ“ mal ÚKE SAV na starosti koordináciu  aktivít ETC BD s programom GMES, najmä s GIO (GMES Initial Operations) a GMES Biodiversity, ale aj s projektami Geoland2 a MS.MONINA. V rámci tejto úlohy sme tiež pripomienkovali správu „Scenarios for GMES biodiversity component within GIO land monitoring“. </w:t>
      </w:r>
      <w:r>
        <w:rPr>
          <w:rFonts w:ascii="Times New Roman" w:hAnsi="Times New Roman"/>
          <w:sz w:val="24"/>
          <w:szCs w:val="24"/>
        </w:rPr>
        <w:br/>
        <w:t xml:space="preserve">V máji 2012 zorganizoval ÚKE SAV dvojdňový riadiaci seminár projektu v Nitre.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Projekty národných agentúr</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3670DF" w:rsidRDefault="003670DF" w:rsidP="00CD37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 Socio-ekologický výskum zmien krajiny a biodiverzity v horskom území NP Poloniny v kontexte globálnych zmien</w:t>
      </w:r>
      <w:r>
        <w:rPr>
          <w:rFonts w:ascii="Times New Roman" w:hAnsi="Times New Roman"/>
          <w:sz w:val="24"/>
          <w:szCs w:val="24"/>
        </w:rPr>
        <w:t xml:space="preserve"> </w:t>
      </w:r>
      <w:r>
        <w:rPr>
          <w:rFonts w:ascii="Times New Roman" w:hAnsi="Times New Roman"/>
          <w:i/>
          <w:iCs/>
          <w:sz w:val="24"/>
          <w:szCs w:val="24"/>
        </w:rPr>
        <w:t>(Socio-ecological research of landscape and biodiversity change in mountain area of the NP Poloniny in context of global changes)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1.1.2011 / 31.12.2014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2/0184/11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VEGA: 5892 €           </w:t>
            </w:r>
          </w:p>
        </w:tc>
      </w:tr>
    </w:tbl>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druhom roku riešenia projektu sme pokračovali so zhromažďovaním dostupných dát a informácií pre detailný botanický a zoologický výskum v sledovanom území a zároveň ich interpretáciu.  Pokračovala i interpretácia družicových snímok územia z roku 2011, v zmysle identifikácie krajinnej pokrývky. Tá bola naviazaná na existujúce údaje s predošlých období (napr. 2003, 1987, 1949).  V rámci výskumu biodiverzity v území sme pokračovali podrobným botanickým a zoologickým výskumom na 20 lokalitách, ktorý sme iniciovali už počas vegetačného obdobia v roku 2011. Z pohľadu socio-ekonomického výskumu tiež pokračoval základný zber dostupných informácií z predchádzajúcich výskumov v území. Zároveň sme pokračovali s aplikáciou sociologického výskumu, vo forme interview, s kľúčovými osobami z územia z hľadiska manažmentu poľnohospodárskej krajiny (NP Poloniny, farmy). Účastníci projektu prezentovali dosiahnuté výsledky na niekoľkých národných a medzinárodných konferenciách a vyprodukovali prvé články, týkajúce sa najmä výstupov zoologického výskumu v území.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 Fungovanie nížinného lesného ekosystému pod tlakom globálnych environmentálnych zmien</w:t>
      </w:r>
      <w:r>
        <w:rPr>
          <w:rFonts w:ascii="Times New Roman" w:hAnsi="Times New Roman"/>
          <w:sz w:val="24"/>
          <w:szCs w:val="24"/>
        </w:rPr>
        <w:t xml:space="preserve"> </w:t>
      </w:r>
      <w:r>
        <w:rPr>
          <w:rFonts w:ascii="Times New Roman" w:hAnsi="Times New Roman"/>
          <w:i/>
          <w:iCs/>
          <w:sz w:val="24"/>
          <w:szCs w:val="24"/>
        </w:rPr>
        <w:t>(Functioning of lowland forest ecosystem under pressure of global environmental changes - the Báb Research Site)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Gajdoš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1.1.2010 / 31.12.2012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2/0174/10</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  - Slovensko: 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VEGA: 7123 € </w:t>
            </w:r>
            <w:r w:rsidRPr="0027479C">
              <w:rPr>
                <w:rFonts w:ascii="Times New Roman" w:hAnsi="Times New Roman"/>
                <w:sz w:val="24"/>
                <w:szCs w:val="24"/>
              </w:rPr>
              <w:br/>
              <w:t xml:space="preserve"> </w:t>
            </w:r>
            <w:r w:rsidRPr="0027479C">
              <w:rPr>
                <w:rFonts w:ascii="Times New Roman" w:hAnsi="Times New Roman"/>
                <w:sz w:val="24"/>
                <w:szCs w:val="24"/>
              </w:rPr>
              <w:br/>
              <w:t xml:space="preserve">          </w:t>
            </w:r>
          </w:p>
        </w:tc>
      </w:tr>
    </w:tbl>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poslednom roku riešenia projektu (v 2012) sa dokončil výskum na trvalých plochách založených v 60-tich rokoch minulého storočia. V roku 2011 bolo založených ďalších 30 trvalých výskumných plôch v súvislom lese v NPR, v súvislom lese mimo NPR a na rúbaniskách, na týchto trvalých plochách boli urobené v roku 2012 fytocenologické zápisy v jarnom a letnom aspekte. Na 6 vybraných trvalých plochách (3 na rúbanisku, 3 v lese) bola študovaná fonológia rastlinných spoločenstiev, pozorovania boli vykonávané v 10-dňovom intervale. Urobila sa reinventarizácia drevín, stanovila sa nadzemná biomasa bylinnej vrstvy a jej zmeny v priebehu roka, vyhodnotili sa vzorky pôdy a vzorky na mikrobiologický rozbor, realizoval sa výskum húb, zhodnotili sa rozdiely v dekompozície vybraných druhov rastlín a pravidelne v mesačných intervaloch sa vyberal materiál bezstavovcov so zameraním na pavúky, kosce a chrobáky. Bol realizovaný aj výskum vybraných skupín stavovcov (drobné zemné cicavce). Zistil sa podiel funkčných skupín rastlín na tvorbe biomasy a odpovede na zmeny podnebia. Stanovil sa obsah fotosyntetických pigmentov (chlorofyly, karotenoidy) v listoch vybraných druhov rastlín v podraste lesa a na rúbanisku. Zistila sa plasticita druhov v odpovedi na zmenu svetelných a iných podmienok prostredia. Skúmala sa fenotypická plasticita netýkavky malokvetej. Pokračovalo sa v spoločnom multisite experimente spolu s 12 inštitúciami v Európe zameraný na porovnanie vplyvu zvýšenej depozície dusíka na dekompozične procesy. V roku 2012 sme uskutočnili tretie opakovanie tohto experimentu. Dekompozičné vrecká boli inštalované v júni 2012. Prvý odber sa uskutočnil v auguste 2012, druhý v novembri 2012. Posledný odber je plánovaný na marec 2013. Následne budú výsledky analyzované a odpublikované. Okrem dekompozície sa sledovala i aktivita pôdnych živočíchov pomocou lístkových návnad "bait lamina strips". Výsledky boli prezentované na zahraničných a domácich podujatiach.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 Vplyv experimentálne zvýšenej teploty a zvýšenej depozície dusíka na zraniteľné ekosystémy alpínskych lúk</w:t>
      </w:r>
      <w:r>
        <w:rPr>
          <w:rFonts w:ascii="Times New Roman" w:hAnsi="Times New Roman"/>
          <w:sz w:val="24"/>
          <w:szCs w:val="24"/>
        </w:rPr>
        <w:t xml:space="preserve"> </w:t>
      </w:r>
      <w:r>
        <w:rPr>
          <w:rFonts w:ascii="Times New Roman" w:hAnsi="Times New Roman"/>
          <w:i/>
          <w:iCs/>
          <w:sz w:val="24"/>
          <w:szCs w:val="24"/>
        </w:rPr>
        <w:t>(Effect of experimental warming and nitrogen deposition on sensitive alpine meadow ecosystem)</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Halabuk</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1.1.2009 / 31.12.2012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02/0217/09</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VEGA: 6273 € </w:t>
            </w:r>
            <w:r w:rsidRPr="0027479C">
              <w:rPr>
                <w:rFonts w:ascii="Times New Roman" w:hAnsi="Times New Roman"/>
                <w:sz w:val="24"/>
                <w:szCs w:val="24"/>
              </w:rPr>
              <w:br/>
              <w:t xml:space="preserve">          </w:t>
            </w:r>
          </w:p>
        </w:tc>
      </w:tr>
    </w:tbl>
    <w:p w:rsidR="003670DF" w:rsidRDefault="003670DF" w:rsidP="00CD37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Projekt pokračoval pravidelným zberom údajov o biomase travinných ekosystémov vrátane stanovenia morfometrických ukazovateľov pomocou rozdielnych metodických prístupov (fotomonitoring, NDVI, deštrukčné metódy zberu, DPZ). V konečnej etape sme pripravili publikácie k odoslaniu do redakcií vedeckých časopisov.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 Stanovenie účelových vlastností krajiny ako podklad pre krajinnoekologický výskum</w:t>
      </w:r>
      <w:r>
        <w:rPr>
          <w:rFonts w:ascii="Times New Roman" w:hAnsi="Times New Roman"/>
          <w:sz w:val="24"/>
          <w:szCs w:val="24"/>
        </w:rPr>
        <w:t xml:space="preserve"> </w:t>
      </w:r>
      <w:r>
        <w:rPr>
          <w:rFonts w:ascii="Times New Roman" w:hAnsi="Times New Roman"/>
          <w:i/>
          <w:iCs/>
          <w:sz w:val="24"/>
          <w:szCs w:val="24"/>
        </w:rPr>
        <w:t>(Identification of purposive landscape features as the basis of landscape ecological research)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Tatiana Hrnčiarová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1.1.2010 / 31.12.2012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2/0114/10</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VEGA: 8000 €          </w:t>
            </w:r>
          </w:p>
        </w:tc>
      </w:tr>
    </w:tbl>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Interpretačné postupy sa využívajú v rôznych vedných disciplínach. Špeciálne postavenie má interpretácia v krajinnoekologickom výskume, pretože pomocou nej sa stanovujú úžitkové/účelové/funkčné vlastnosti krajiny, ktoré sú významné z hľadiska riešenia environmentálnych problémov. V projekte bol vypracovaný celý rad analytických ukazovateľov za primárnu, sekundárnu a terciárnu krajinnú štruktúru a ich vzájomnou kombináciou sme vytvorili v interpretačnom procese vybrané účelové vlastnosti krajiny: erodovateľnosť pôdy, zaťaženosť a významnosť krajiny – špeciálne významnosť historických štruktúr, stupeň premeny krajiny podľa zmien využitia za časové obdobie, hodnotenie kvality životného prostredia, ekologickú únosnosť, diverzitu krajinných štruktúr a biodiverzitu. Pomocou účelových vlastností sme spracovali modelové územia na lokálnej, regionálnej a národnej úrovni. K najvýznamnejším prínosom predkladaného projektu bolo zhodnotenie dopadu eróznych procesov na rôzne formy využitia a obhospodarovania pôdy vo viniciach s použitím inovovanej mikronivelizačenej metódy. Táto metóda spočívala v meraní zmien výšky povrchu pôdy voči pevným bodom v teréne (voči vinohradníckym stĺpom). Zmena výšky povrchu pôdy bola meraná za časové obdobie od založenia stĺpov až po súčasnosť. Výsledky merania boli následne použité pre kalibráciu erózno-akumulačného modelu WATEM/SEDEM a výpočet celkovej straty pôdy pre rôzne formy hospodárenia vo vinohradoch. </w:t>
      </w:r>
      <w:r>
        <w:rPr>
          <w:rFonts w:ascii="Times New Roman" w:hAnsi="Times New Roman"/>
          <w:sz w:val="24"/>
          <w:szCs w:val="24"/>
        </w:rPr>
        <w:br/>
      </w:r>
    </w:p>
    <w:p w:rsidR="003670DF" w:rsidRDefault="003670DF" w:rsidP="00FD73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BARANČOK, Peter - BARANČOKOVÁ, Mária. Výskum krajinnej diverzity Kysúc s dôrazom na historické štruktúry poľnohospodárskej krajiny. In Životné prostredie : revue pre teóriu a starostlivosť o životné prostredie. 2012, roč. 46, č. 1, s. 11-15. ISSN 0044-4863. (ADF: 0,5) </w:t>
      </w:r>
      <w:r>
        <w:rPr>
          <w:rFonts w:ascii="Times New Roman" w:hAnsi="Times New Roman"/>
          <w:sz w:val="24"/>
          <w:szCs w:val="24"/>
        </w:rPr>
        <w:br/>
        <w:t xml:space="preserve">BARÁNKOVÁ, Zuzana. Evaluation of land use changes with focus on abandonment of agricultural land in the upper Liptov region. In Barančoková, M., Krajčí, J., Kollár, J., Belčáková, I. (eds.), Landscape ecology – methods, applications and interdisciplinary approach. Institute of Landscape Bratislava : Ecology, Slovak Academy of Sciences, 2010, p. 679-695. ISBN 978-80-89325-16-0. (ABD: 1,0) </w:t>
      </w:r>
      <w:r>
        <w:rPr>
          <w:rFonts w:ascii="Times New Roman" w:hAnsi="Times New Roman"/>
          <w:sz w:val="24"/>
          <w:szCs w:val="24"/>
        </w:rPr>
        <w:br/>
        <w:t xml:space="preserve">BOLTIŽIAR, Martin. Morphogenetic classification of the spatial patterns in the high-mountain landscape structure (on example Tatra Mts.) In Ekológia (Bratislava), Vol. 29, No. 4, 2010, p. 373-379. ISSN 1335-342X (SCOPUS). (ADF: 0,5) </w:t>
      </w:r>
      <w:r>
        <w:rPr>
          <w:rFonts w:ascii="Times New Roman" w:hAnsi="Times New Roman"/>
          <w:sz w:val="24"/>
          <w:szCs w:val="24"/>
        </w:rPr>
        <w:br/>
        <w:t xml:space="preserve">HRNČIAROVÁ, Tatiana. Krajinné štruktúry a ich klasifikácia. In Životné prostredie : revue pre teóriu a tvorbu životného prostredia, 2010, roč. 44, č. 4, s. 174-181. ISSN 0044-4863. (ADF: 1,0) </w:t>
      </w:r>
      <w:r>
        <w:rPr>
          <w:rFonts w:ascii="Times New Roman" w:hAnsi="Times New Roman"/>
          <w:sz w:val="24"/>
          <w:szCs w:val="24"/>
        </w:rPr>
        <w:br/>
        <w:t xml:space="preserve">IZAKOVIČOVÁ, Zita - MIKLOŠOVIČOVÁ, Zuzana. Krajinnoekologické charakteristiky hodnotenia krajinnej štruktúry. In Ekologické štúdie : Vedecký časopis venovaný aktuálnym problémom ekológie, krajinnej ekológie a príbuzných vedných disciplín, 2011, roč. 2, č. 1-2, s. 132-142. ISSN 1338-2853. (ADF: 1,0) </w:t>
      </w:r>
      <w:r>
        <w:rPr>
          <w:rFonts w:ascii="Times New Roman" w:hAnsi="Times New Roman"/>
          <w:sz w:val="24"/>
          <w:szCs w:val="24"/>
        </w:rPr>
        <w:br/>
        <w:t xml:space="preserve">IZAKOVIČOVÁ, Zita - MOYZEOVÁ, Milena. Hodnotenie významnosti a zaťaženia územia pre potreby územných systémov ekologickej stability. In Ekologické štúdie : Vedecký časopis venovaný aktuálnym problémom ekológie, krajinnej ekológie a príbuzných vedných disciplín, 2011, roč. 2, č. 1-2, s. 18-26. ISSN 1338-2853. (ADF: 1,0) </w:t>
      </w:r>
      <w:r>
        <w:rPr>
          <w:rFonts w:ascii="Times New Roman" w:hAnsi="Times New Roman"/>
          <w:sz w:val="24"/>
          <w:szCs w:val="24"/>
        </w:rPr>
        <w:br/>
        <w:t xml:space="preserve">KENDERESSY, Pavol. Soil loss assessment in an agricultural landscape and its utilization in landscape planning. In Ekológia (Bratislava) : international journal for ecological problems of the biosphere, 2012, vol. 31, no. 3, p. 309-321. ISSN 1335-342X. (ADF: 1,0) </w:t>
      </w:r>
      <w:r>
        <w:rPr>
          <w:rFonts w:ascii="Times New Roman" w:hAnsi="Times New Roman"/>
          <w:sz w:val="24"/>
          <w:szCs w:val="24"/>
        </w:rPr>
        <w:br/>
        <w:t xml:space="preserve">LIESKOVSKÝ, Juraj - KENDERESSY, Pavol. Modelling the effect of vegetation cover and different tillage practises on soil erosion in vineyards: a case study in Vráble (Slovakia) using Watem/Sedem. In Land Degradation &amp; Development, 2012 - online na http://onlinelibrary.wiley.com/doi/10.1002/ldr.2162/abstract. ISSN 1085-3278.(ADC: 1,0) </w:t>
      </w:r>
      <w:r>
        <w:rPr>
          <w:rFonts w:ascii="Times New Roman" w:hAnsi="Times New Roman"/>
          <w:sz w:val="24"/>
          <w:szCs w:val="24"/>
        </w:rPr>
        <w:br/>
        <w:t xml:space="preserve">LIESKOVSKÝ, Juraj. Computation of anti-erosion effects of vineyards based on field erosion measurements - case study from the Vráble viticultural district (Slovakia). In Acta Universitatis Carolinae : Geographica, 2011, vol. 46, no. 1, p. 35-42. ISSN 0300-5402. Dostupné na internete: &lt;http://web.natur.cuni.cz/ksgrrsek/acta/auc_issues.html#2010&gt;. (ADE: 1,0) </w:t>
      </w:r>
      <w:r>
        <w:rPr>
          <w:rFonts w:ascii="Times New Roman" w:hAnsi="Times New Roman"/>
          <w:sz w:val="24"/>
          <w:szCs w:val="24"/>
        </w:rPr>
        <w:br/>
        <w:t xml:space="preserve">ŠPULEROVÁ, Jana - PETROVIČ, František. Historical agricultural landscape as a subject of landscape ecological research. In Hrvatski geografski glasnik, 2011, vol. 73, no. 2, p. 155-163. ISSN 1331-5854. (0,5) </w:t>
      </w:r>
      <w:r>
        <w:rPr>
          <w:rFonts w:ascii="Times New Roman" w:hAnsi="Times New Roman"/>
          <w:sz w:val="24"/>
          <w:szCs w:val="24"/>
        </w:rPr>
        <w:br/>
        <w:t xml:space="preserve">ŠPULEROVÁ, Jana: Tools and instruments for protection and maintenance of historical agricultural landscape in Slovakia. In Integrating Nature and Society towards Sustainability. Editors Kozak Jacek - Ostapowicz Katarzyna - Bytnerowicz Andrzej - Wyżga Bartłomiej. – Springer (in press). (ABC: 1,0)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5.) Fytoindikácia pôdnych vlastností lesných ekosystémov Západných Karpát a modelovanie indikačných hodnôt rastlín</w:t>
      </w:r>
      <w:r>
        <w:rPr>
          <w:rFonts w:ascii="Times New Roman" w:hAnsi="Times New Roman"/>
          <w:sz w:val="24"/>
          <w:szCs w:val="24"/>
        </w:rPr>
        <w:t xml:space="preserve"> </w:t>
      </w:r>
      <w:r>
        <w:rPr>
          <w:rFonts w:ascii="Times New Roman" w:hAnsi="Times New Roman"/>
          <w:i/>
          <w:iCs/>
          <w:sz w:val="24"/>
          <w:szCs w:val="24"/>
        </w:rPr>
        <w:t>(Phytoindication of soil properties of Western Carpathian forest ecosystems and modelling of plant indication values)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Jozef Kollár</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1.1.2012 / 31.12.2014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2/0073/12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VEGA: 1527 € </w:t>
            </w:r>
            <w:r w:rsidRPr="0027479C">
              <w:rPr>
                <w:rFonts w:ascii="Times New Roman" w:hAnsi="Times New Roman"/>
                <w:sz w:val="24"/>
                <w:szCs w:val="24"/>
              </w:rPr>
              <w:br/>
              <w:t xml:space="preserve"> </w:t>
            </w:r>
            <w:r w:rsidRPr="0027479C">
              <w:rPr>
                <w:rFonts w:ascii="Times New Roman" w:hAnsi="Times New Roman"/>
                <w:sz w:val="24"/>
                <w:szCs w:val="24"/>
              </w:rPr>
              <w:br/>
              <w:t xml:space="preserve">          </w:t>
            </w:r>
          </w:p>
        </w:tc>
      </w:tr>
    </w:tbl>
    <w:p w:rsidR="003670DF" w:rsidRDefault="003670DF" w:rsidP="00CD37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2012 vyšla v rámci projektu jedna z  jeho nosných publikácii: BALKOVIČ, Juraj - </w:t>
      </w:r>
      <w:r w:rsidRPr="00C50C99">
        <w:rPr>
          <w:rFonts w:ascii="Times New Roman" w:hAnsi="Times New Roman"/>
          <w:sz w:val="24"/>
          <w:szCs w:val="24"/>
          <w:u w:val="single"/>
        </w:rPr>
        <w:t>KOLLÁR, Jozef</w:t>
      </w:r>
      <w:r>
        <w:rPr>
          <w:rFonts w:ascii="Times New Roman" w:hAnsi="Times New Roman"/>
          <w:sz w:val="24"/>
          <w:szCs w:val="24"/>
        </w:rPr>
        <w:t xml:space="preserve"> - ŠIMONOVIČ, Vojtech. Experience with using Ellenberg´s R indicator values in Slovakia: oligotrophic and mesotrophic submontane broad-leaved forests. In Biologia : journal of the Slovak Academy of Science, 2012, vol. 67, no. 3, p. 474-482. (0.557 - IF2011). (2012 - Current Contents). ISSN 0006-3088. Dostupné na Internete: &lt;Článok je dostupný na adrese - http://www.springerlink.com/content/g064603304225q34/?MUD=MP&gt;.Typ: ADDA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Priestorové a časové trendy akumulácie ťažkých kovov v machoch na Slovensku za 25 rokov</w:t>
      </w:r>
      <w:r>
        <w:rPr>
          <w:rFonts w:ascii="Times New Roman" w:hAnsi="Times New Roman"/>
          <w:sz w:val="24"/>
          <w:szCs w:val="24"/>
        </w:rPr>
        <w:t xml:space="preserve"> </w:t>
      </w:r>
      <w:r>
        <w:rPr>
          <w:rFonts w:ascii="Times New Roman" w:hAnsi="Times New Roman"/>
          <w:i/>
          <w:iCs/>
          <w:sz w:val="24"/>
          <w:szCs w:val="24"/>
        </w:rPr>
        <w:t>(Spatial and temporal trends in the 25-year accumulation of heavy metals in mosses in Slovakia)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Blanka Maňkovská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1.1.2010 / 31.12.2012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2/1027/10</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VEGA: 4001 € </w:t>
            </w: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          </w:t>
            </w:r>
          </w:p>
        </w:tc>
      </w:tr>
    </w:tbl>
    <w:p w:rsidR="003670DF" w:rsidRDefault="003670DF" w:rsidP="00CD37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2012 sme pokračovali v zisťovaní zaťaženia územia Slovenska (16x16 km) ťažkými kovmi  kadmiom- Cd,  meďou -Cu, olovom – Pb,  sírou –S,  dusíkom –N  a sodíkom –Na, horčíkom –Mg, hliníkom –Al, chlórom –Cl,  draslíkom –K, vápnikom –Ca, Titanom –Ti, Vanádom –V, jódom –I a dyspróziom –Dy pomocou machov -Pleurozium schreberi, Hylocomium splendens a Dicranum sp. Nadviazali sme na výskum, ktorý na Slovensku prebiehal v rámci ICP Vegetácia (1990-2005). Vykonali sme chemické analýzy na naakumulovaný obsah uvedených elementov. Zistili sme (x ±sx): S (0,197±0,046 %); N (1,84±0,43 %); Cd (0,77± 0,499 mg.kg-1); Cu (14,525±12,855 mg.kg-1); Pb (10,929±8,952 mg.kg-1); Na (189,6 ±19,27 mg.kg-1); Mg (872,9±57,48 mg.kg-1); Al (1036,8±117,16 mg.kg-1); Cl (208,5±19,71 mg.kg-1); K (6322±247 mg.kg-1); Ca(4033±212 mg.kg-1); Ti (82,6±11.6 mg.kg-1); V(2,0±0,21 mg.kg-1); I (0,70±0,04 mg.kg-1), Dy (0,30±0,01 mg.kg-1). Výsledky sme poslali koordinátorovi Dr. H. Harmensovi -UNECE ICP Vegetation programme. Budú prezentované v European Atlas Atmospheric Heavy Metal Deposition in Europe – Estimations Based on Moss Analysis. Atlas bude k dispozícii v roku 2013. Na Slovensku sme zistili vysoký gradient atmosférickej záťaže ťažkými kovmi. Najviac zaťažené sú Volovské vrchy (stredný Spiš), Kremnické a Štiavnické vrchy (výroba neželezných kovov a hliníkáreň), a okolie Slanca. V porovnaní s údajmi z Rakúska a Českej republiky je slovenská depozícia elementov 2-3 vyššia.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7.) Hodnotenie kvality životného prostredia vidieckych sídiel </w:t>
      </w:r>
      <w:r>
        <w:rPr>
          <w:rFonts w:ascii="Times New Roman" w:hAnsi="Times New Roman"/>
          <w:sz w:val="24"/>
          <w:szCs w:val="24"/>
        </w:rPr>
        <w:t xml:space="preserve"> </w:t>
      </w:r>
      <w:r>
        <w:rPr>
          <w:rFonts w:ascii="Times New Roman" w:hAnsi="Times New Roman"/>
          <w:i/>
          <w:iCs/>
          <w:sz w:val="24"/>
          <w:szCs w:val="24"/>
        </w:rPr>
        <w:t>(Evaluation of environmental quality of rural settlements)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Milena Moyzeová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1.1.2012 / 31.12.2014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2/0120/12</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VEGA: 9732 € </w:t>
            </w:r>
            <w:r w:rsidRPr="0027479C">
              <w:rPr>
                <w:rFonts w:ascii="Times New Roman" w:hAnsi="Times New Roman"/>
                <w:sz w:val="24"/>
                <w:szCs w:val="24"/>
              </w:rPr>
              <w:br/>
              <w:t xml:space="preserve">          </w:t>
            </w:r>
          </w:p>
        </w:tc>
      </w:tr>
    </w:tbl>
    <w:p w:rsidR="003670DF" w:rsidRDefault="003670DF" w:rsidP="00C50C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Zhodnotenie prístupov k problematike hodnotenia kvality životného prostredia. Vypracovanie metodického postupu environmentálneho hodnotenia vplyvov ľudských aktivít ( pozitívnych aj negatívnych) na krajinnú štruktúru a kvalitu sídelného prostredia. Výber modelových území, reprezentujúcich jednotlivé typy slovenských vidieckych sídiel – poľnohospodársky, lesohospodársky, rekreačný a obytno-obslužný typ sídla. Využitie parciálnych výsledkov hodnotenia kvality životného prostredia a trvalo udržateľného rozvoja pri zvyšovaní environmentálneho povedomia.  </w:t>
      </w:r>
      <w:r>
        <w:rPr>
          <w:rFonts w:ascii="Times New Roman" w:hAnsi="Times New Roman"/>
          <w:sz w:val="24"/>
          <w:szCs w:val="24"/>
        </w:rPr>
        <w:br/>
      </w:r>
    </w:p>
    <w:p w:rsidR="003670DF" w:rsidRDefault="003670DF" w:rsidP="00CD37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MOYZEOVÁ MILENA (2012): Hodnotenie kvality životného prostredia vidieckych sídiel. In:  Fyzickogeografický zborník 10. Fyzická geografie a krajinná ekologie - teorie a aplikace, Brno 2012, Přispěvky z 29. vyročni konference Fyzickogeograficke sekce Česke geograficke společnosti, Brno. Editor: Vladimir Herber. ISBN 978-80-210-6045-6.  pp. 29-34.  </w:t>
      </w:r>
      <w:r>
        <w:rPr>
          <w:rFonts w:ascii="Times New Roman" w:hAnsi="Times New Roman"/>
          <w:sz w:val="24"/>
          <w:szCs w:val="24"/>
        </w:rPr>
        <w:br/>
        <w:t xml:space="preserve">MOYZEOVÁ MILENA (2012): Trvalo udržateľný rozvoj a kvalita životného prostredia vidieckych sídel. In: Životné prostredie: revue pre teóriu a tvorbu životného prostredia, 2012, 46, 4, p. 180-185  </w:t>
      </w:r>
      <w:r>
        <w:rPr>
          <w:rFonts w:ascii="Times New Roman" w:hAnsi="Times New Roman"/>
          <w:sz w:val="24"/>
          <w:szCs w:val="24"/>
        </w:rPr>
        <w:br/>
        <w:t xml:space="preserve">MOYZEOVÁ MILENA (2012): Pozitívne socioekonomické javy a kvalita životného prostredia (na príklade obce Liptovská Teplička). In: Ekologické štúdie. Slovenská ekologická spoločnosť pri SAV, katedra ekológie a environmentalistiky FPV UKF v Nitre a Ústav krajinnej ekológie SAV, ročník 3. Číslo 1/2012. ISSN 1338-2853. s. 20-27  </w:t>
      </w:r>
      <w:r>
        <w:rPr>
          <w:rFonts w:ascii="Times New Roman" w:hAnsi="Times New Roman"/>
          <w:sz w:val="24"/>
          <w:szCs w:val="24"/>
        </w:rPr>
        <w:br/>
        <w:t xml:space="preserve">IZAKOVIČOVÁ ZITA (2012): Hodnotenie kvality životného prostredia na príklade Trnavského regiónu. In: Ekologické štúdie. Slovenská ekologická spoločnosť pri SAV, katedra ekológie a environmentalistiky FPV UKF v Nitre a Ústav krajinnej ekológie SAV, ročník 3. Číslo 1/2012. ISSN 1338-2853. s. 8-19  </w:t>
      </w:r>
      <w:r>
        <w:rPr>
          <w:rFonts w:ascii="Times New Roman" w:hAnsi="Times New Roman"/>
          <w:sz w:val="24"/>
          <w:szCs w:val="24"/>
        </w:rPr>
        <w:br/>
        <w:t xml:space="preserve">KRNÁČOVÁ ZDENA - KENDERESSY PAVOL - ŠTEFUNKOVÁ DAGMAR (2012): Hodnotenie prírodných a socioekonomických zdrojov ako faktor determinujúci kvalitu a rôznorodosť krajiny. In: Ekologické štúdie. Slovenská ekologická spoločnosť pri SAV, katedra ekológie a environmentalistiky FPV UKF v Nitre a Ústav krajinnej ekológie SAV, ročník 3. Číslo 1/2012. ISSN 1338-2853. s. 28-39  </w:t>
      </w:r>
      <w:r>
        <w:rPr>
          <w:rFonts w:ascii="Times New Roman" w:hAnsi="Times New Roman"/>
          <w:sz w:val="24"/>
          <w:szCs w:val="24"/>
        </w:rPr>
        <w:br/>
        <w:t xml:space="preserve">MIKLÓS LÁSZLÓ (2012): Výuka TUR v štúdijnom programe environmentálny manažment na FEE TU Zvolen. In: Ekologické štúdie. Slovenská ekologická spoločnosť pri SAV, katedra ekológie a environmentalistiky FPV UKF v Nitre a Ústav krajinnej ekológie SAV, ročník 3. Číslo 1/2012. ISSN 1338-2853. s. 58-68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8.) Významnosť a úžitky ekosystémov v historických štruktúrach poľnohospodárskej krajiny</w:t>
      </w:r>
      <w:r>
        <w:rPr>
          <w:rFonts w:ascii="Times New Roman" w:hAnsi="Times New Roman"/>
          <w:sz w:val="24"/>
          <w:szCs w:val="24"/>
        </w:rPr>
        <w:t xml:space="preserve"> </w:t>
      </w:r>
      <w:r>
        <w:rPr>
          <w:rFonts w:ascii="Times New Roman" w:hAnsi="Times New Roman"/>
          <w:i/>
          <w:iCs/>
          <w:sz w:val="24"/>
          <w:szCs w:val="24"/>
        </w:rPr>
        <w:t>(Significance and ecosystem services of historical structures of agricultural landscapes)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Jana Špulerová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1.1.2011 / 31.12.2013</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2/0051/11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VEGA: 13900 € </w:t>
            </w:r>
            <w:r w:rsidRPr="0027479C">
              <w:rPr>
                <w:rFonts w:ascii="Times New Roman" w:hAnsi="Times New Roman"/>
                <w:sz w:val="24"/>
                <w:szCs w:val="24"/>
              </w:rPr>
              <w:br/>
              <w:t xml:space="preserve">          </w:t>
            </w:r>
          </w:p>
        </w:tc>
      </w:tr>
    </w:tbl>
    <w:p w:rsidR="003670DF" w:rsidRDefault="003670DF" w:rsidP="00CD37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druhom roku riešenia projektu boli riešené tieto úlohy: </w:t>
      </w:r>
    </w:p>
    <w:p w:rsidR="003670DF" w:rsidRDefault="003670DF" w:rsidP="003C635C">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Analýza súčasného stavu poznania historických štruktúr poľnohospodárskej krajiny. Významnosť historických štruktúr poľnohospodárskej krajiny (HŠPK) je spracovávaná podľa jednotlivých typov do pripravovanej publikácie – katalógu HŠPK.  </w:t>
      </w:r>
    </w:p>
    <w:p w:rsidR="003670DF" w:rsidRDefault="003670DF" w:rsidP="003C635C">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Podrobný výskum zameraný na sledovanie a hodnotenie vybraných indikátorov ekosystémových služieb je realizovaný na vybraných modelových územiach, ktoré reprezentujú rôzne typy historických štruktúr poľnohospodárskej krajiny: Svätý Jur (vinohradnícke HŠPK), Liptovská Teplička (oráčinovo-lúčno-pasienkové HŠPK), Lednica (Oráčinovo-lúčno-pasienkové HŠPK s ovocnými sadmi), Hriňová, Kysuce (HŠPK rozptýleného osídlenia).  </w:t>
      </w:r>
    </w:p>
    <w:p w:rsidR="003670DF" w:rsidRDefault="003670DF" w:rsidP="003C635C">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Sociologický prieskum – bol spracovaný návrh dotazníka zameraný na vnímanie a ohodnocovanie ekosystémov vlastníkmi a užívateľmi pozemkov ako aj návštevníkmi území, ktorý bude realizovaný vo vybraných modelových územiach. </w:t>
      </w:r>
    </w:p>
    <w:p w:rsidR="003670DF" w:rsidRPr="004036A7" w:rsidRDefault="003670DF" w:rsidP="004036A7">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4036A7">
        <w:rPr>
          <w:rFonts w:ascii="Times New Roman" w:hAnsi="Times New Roman"/>
          <w:sz w:val="24"/>
          <w:szCs w:val="24"/>
        </w:rPr>
        <w:t xml:space="preserve">Výsledky výskumu boli prezentované na viacerých výskumných podujatiach doma i v zahraničí, v  súčasnosti rozpracované, resp. podané do tlače sú viaceré príspevky zaoberajúce sa hodnotením HŠPK na území Slovenska. </w:t>
      </w:r>
      <w:r w:rsidRPr="004036A7">
        <w:rPr>
          <w:rFonts w:ascii="Times New Roman" w:hAnsi="Times New Roman"/>
          <w:sz w:val="24"/>
          <w:szCs w:val="24"/>
        </w:rPr>
        <w:br/>
        <w:t xml:space="preserve"> </w:t>
      </w:r>
      <w:r w:rsidRPr="004036A7">
        <w:rPr>
          <w:rFonts w:ascii="Times New Roman" w:hAnsi="Times New Roman"/>
          <w:sz w:val="24"/>
          <w:szCs w:val="24"/>
        </w:rPr>
        <w:br/>
      </w:r>
    </w:p>
    <w:p w:rsidR="003670DF" w:rsidRDefault="003670DF" w:rsidP="004036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6"/>
          <w:szCs w:val="26"/>
        </w:rPr>
        <w:t>Programy: APVV</w:t>
      </w:r>
      <w:r>
        <w:rPr>
          <w:rFonts w:ascii="Times New Roman" w:hAnsi="Times New Roman"/>
          <w:sz w:val="24"/>
          <w:szCs w:val="24"/>
        </w:rPr>
        <w:t xml:space="preserve"> </w:t>
      </w:r>
      <w:r>
        <w:rPr>
          <w:rFonts w:ascii="Times New Roman" w:hAnsi="Times New Roman"/>
          <w:sz w:val="24"/>
          <w:szCs w:val="24"/>
        </w:rPr>
        <w:br/>
      </w:r>
    </w:p>
    <w:p w:rsidR="003670DF" w:rsidRDefault="003670DF" w:rsidP="00CD37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 Analýza vlastností pôdy a vývoja krajiny v nepravidelne zaplavovaných územiach</w:t>
      </w:r>
      <w:r>
        <w:rPr>
          <w:rFonts w:ascii="Times New Roman" w:hAnsi="Times New Roman"/>
          <w:sz w:val="24"/>
          <w:szCs w:val="24"/>
        </w:rPr>
        <w:t xml:space="preserve"> </w:t>
      </w:r>
      <w:r>
        <w:rPr>
          <w:rFonts w:ascii="Times New Roman" w:hAnsi="Times New Roman"/>
          <w:i/>
          <w:iCs/>
          <w:sz w:val="24"/>
          <w:szCs w:val="24"/>
        </w:rPr>
        <w:t>(Analyses of soil properties and landscape development for non-regularly overflowed areas)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Martin Boltižiar</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1.7.2012 / 31.12.2015</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APVV-0163-11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Centrum výskumu rastlinnej výroby Piešťany</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3  - Slovensko: 3</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rsidP="00CD37E1">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APVV: 5150 € </w:t>
            </w:r>
            <w:r w:rsidRPr="0027479C">
              <w:rPr>
                <w:rFonts w:ascii="Times New Roman" w:hAnsi="Times New Roman"/>
                <w:sz w:val="24"/>
                <w:szCs w:val="24"/>
              </w:rPr>
              <w:br/>
              <w:t xml:space="preserve">     </w:t>
            </w:r>
          </w:p>
        </w:tc>
      </w:tr>
    </w:tbl>
    <w:p w:rsidR="003670DF" w:rsidRDefault="003670DF" w:rsidP="00CD37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2012 etapa riešenia zahŕňala prípravu a nákup a skenovanie súčasných a historických leteckých snímok a máp, ktoré budú slúžiť na analýzu a zhodnotenia zmien využitia krajiny v minulosti v kontexte spoločensko-historických podmienok. Tvorba tematických máp sa priebežne realizuje v prostredí geografických informačných systémov (GIS). Výsledky boli doteraz publikované vo forme 1 vedeckej štúdie venovanej metodickému postupu a prezentácii výsledkov o forme tematických máp krajinnej štruktúry z obdobia rokov 1860-2008 a jej detailnej štatisticko-priestorovej analýze.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10.) Atlas archetypov poľnohospodárskej  krajiny SR</w:t>
      </w:r>
      <w:r>
        <w:rPr>
          <w:rFonts w:ascii="Times New Roman" w:hAnsi="Times New Roman"/>
          <w:sz w:val="24"/>
          <w:szCs w:val="24"/>
        </w:rPr>
        <w:t xml:space="preserve"> </w:t>
      </w:r>
      <w:r>
        <w:rPr>
          <w:rFonts w:ascii="Times New Roman" w:hAnsi="Times New Roman"/>
          <w:i/>
          <w:iCs/>
          <w:sz w:val="24"/>
          <w:szCs w:val="24"/>
        </w:rPr>
        <w:t>(Atlas of the Archetypes of the agricultural landscape of Slovakia)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Juraj Hreško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 v organizácii SAV:</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1.7.2012 / 31.12.2015</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APVV-0669-11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Katedra ekológie a environmentalistiky UKF</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rsidP="00CD37E1">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APVV: 3200 €          </w:t>
            </w:r>
          </w:p>
        </w:tc>
      </w:tr>
    </w:tbl>
    <w:p w:rsidR="003670DF" w:rsidRDefault="003670DF" w:rsidP="00CD37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ÚKE SAV bude v rámci projektu zabezpečovať hodnotenie socioekonomických (pozitívnych i negatívnych, kultúrno-historických a demografických podmienok v územiach s archetypmi poľnohospodárskej krajiny. V tomto roku sme sa sústredili na zber údajov a mapovanie vybraných javov.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 Štúdium kontaminácie baníckej krajiny toxickými prvkami na vybraných  Cu-ložiskách a možnosti jej remediácie</w:t>
      </w:r>
      <w:r>
        <w:rPr>
          <w:rFonts w:ascii="Times New Roman" w:hAnsi="Times New Roman"/>
          <w:sz w:val="24"/>
          <w:szCs w:val="24"/>
        </w:rPr>
        <w:t xml:space="preserve"> </w:t>
      </w:r>
      <w:r>
        <w:rPr>
          <w:rFonts w:ascii="Times New Roman" w:hAnsi="Times New Roman"/>
          <w:i/>
          <w:iCs/>
          <w:sz w:val="24"/>
          <w:szCs w:val="24"/>
        </w:rPr>
        <w:t>(Contamination of mining country by toxic elements at selected Cu- deposits and possibilities of its remediation.)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Blanka Maňkovská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1.5.2011 / 31.10.2014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APVV-0663-10</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Fakulta prárodných vied, Univerzita Mateja Bela, Banská Bystrica</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  - Slovensko: 1</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APVV: 14312 € </w:t>
            </w:r>
            <w:r w:rsidRPr="0027479C">
              <w:rPr>
                <w:rFonts w:ascii="Times New Roman" w:hAnsi="Times New Roman"/>
                <w:sz w:val="24"/>
                <w:szCs w:val="24"/>
              </w:rPr>
              <w:br/>
              <w:t xml:space="preserve"> </w:t>
            </w:r>
            <w:r w:rsidRPr="0027479C">
              <w:rPr>
                <w:rFonts w:ascii="Times New Roman" w:hAnsi="Times New Roman"/>
                <w:sz w:val="24"/>
                <w:szCs w:val="24"/>
              </w:rPr>
              <w:br/>
              <w:t xml:space="preserve">          </w:t>
            </w:r>
          </w:p>
        </w:tc>
      </w:tr>
    </w:tbl>
    <w:p w:rsidR="003670DF" w:rsidRDefault="003670DF" w:rsidP="00CD37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Na troch lokalitách Staré Hory, Ľubietová a Špania dolina bol vykonaný opakovaný odber vzoriek asimilačných orgánov hlavných lesných drevín a machov. Odber bol uskutočnený na jednotlivých haldách, nad a pod nimi. Bola vykonaná analýza na obsah síry a dusíka a medi. Pomocou rastrovacej elektrónovej mikroskopie bol  zhodnotený stav povrchu asimilačných orgánov, spolu so stavom epikutikulárnych voskov a počtom prieduchov. V súčasnosti prebiehajú ďalšie analýzy na naakumulované koncentrácie ďalších elementov vrátane ťažkých kovov na JINR –Ústave jadrových výskumov v Dubne, Rusko.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Štrukturálne fondy EÚ Výskum a vývoj</w:t>
      </w:r>
      <w:r>
        <w:rPr>
          <w:rFonts w:ascii="Times New Roman" w:hAnsi="Times New Roman"/>
          <w:sz w:val="24"/>
          <w:szCs w:val="24"/>
        </w:rPr>
        <w:t xml:space="preserve"> </w:t>
      </w:r>
      <w:r>
        <w:rPr>
          <w:rFonts w:ascii="Times New Roman" w:hAnsi="Times New Roman"/>
          <w:sz w:val="24"/>
          <w:szCs w:val="24"/>
        </w:rPr>
        <w:br/>
      </w:r>
    </w:p>
    <w:p w:rsidR="003670DF" w:rsidRDefault="003670DF" w:rsidP="00CD37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12.) Výskum, vývoj a aplikácia pokročilých metód geoinformatiky, diaľkového  prieskumu Zeme (DPZ) a metód paralelného počítačového modelovania s využitím pokročilých hardvérových a softvérových nástrojov </w:t>
      </w:r>
      <w:r>
        <w:rPr>
          <w:rFonts w:ascii="Times New Roman" w:hAnsi="Times New Roman"/>
          <w:sz w:val="24"/>
          <w:szCs w:val="24"/>
        </w:rPr>
        <w:t xml:space="preserve"> </w:t>
      </w:r>
      <w:r>
        <w:rPr>
          <w:rFonts w:ascii="Times New Roman" w:hAnsi="Times New Roman"/>
          <w:i/>
          <w:iCs/>
          <w:sz w:val="24"/>
          <w:szCs w:val="24"/>
        </w:rPr>
        <w:t>(Research, development and application of advanced methods of geoinformatics, remote sensing and methods of parallel computation based on advanced hardware and software instruments, which enable parallel processing. Application of  advanced sophisticated m)</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Halabuk</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1.6.2010 / 30.5.2014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ABmerit, Trnava</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Štrukturálne fondy EÚ Výskum a vývoj: 8834 € </w:t>
            </w:r>
            <w:r w:rsidRPr="0027479C">
              <w:rPr>
                <w:rFonts w:ascii="Times New Roman" w:hAnsi="Times New Roman"/>
                <w:sz w:val="24"/>
                <w:szCs w:val="24"/>
              </w:rPr>
              <w:br/>
              <w:t xml:space="preserve"> </w:t>
            </w:r>
            <w:r w:rsidRPr="0027479C">
              <w:rPr>
                <w:rFonts w:ascii="Times New Roman" w:hAnsi="Times New Roman"/>
                <w:sz w:val="24"/>
                <w:szCs w:val="24"/>
              </w:rPr>
              <w:br/>
              <w:t xml:space="preserve">          </w:t>
            </w:r>
          </w:p>
        </w:tc>
      </w:tr>
    </w:tbl>
    <w:p w:rsidR="003670DF" w:rsidRDefault="003670DF" w:rsidP="003C63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Počas roku 2012 sme analyzovali nové prístupy a metódy pre mapovanie krajinnej pokrývky a kultúrnych plodín pomocou automatickej a poloautomatickej klasifikácie satelitných snímok. Z dôvodu zvýšenej dostupnosti satelitných dát z vysokým priestorovým rozlíšením a plánovanými misiami sme sa venovali najmä multitemporálnej klasifikácii satelitných snímok.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13.) Obnova a budovanie technickej infraštruktúry výskumu a vývoja Ústavu krajinnej ekológie Slovenskej akadémie vied</w:t>
      </w:r>
      <w:r>
        <w:rPr>
          <w:rFonts w:ascii="Times New Roman" w:hAnsi="Times New Roman"/>
          <w:sz w:val="24"/>
          <w:szCs w:val="24"/>
        </w:rPr>
        <w:t xml:space="preserve"> </w:t>
      </w:r>
      <w:r>
        <w:rPr>
          <w:rFonts w:ascii="Times New Roman" w:hAnsi="Times New Roman"/>
          <w:i/>
          <w:iCs/>
          <w:sz w:val="24"/>
          <w:szCs w:val="24"/>
        </w:rPr>
        <w:t>(Renovation and construction of technical infrastructure for research and development of the Institute of Landscape Ecology of the Slovak Academy of Sciences)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Matej Mojses</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1.11.2012 / 30.4.2014</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w:t>
            </w:r>
            <w:r w:rsidRPr="0027479C">
              <w:rPr>
                <w:rFonts w:ascii="Times New Roman" w:hAnsi="Times New Roman"/>
                <w:sz w:val="24"/>
                <w:szCs w:val="24"/>
              </w:rPr>
              <w:br/>
              <w:t xml:space="preserve">         </w:t>
            </w:r>
          </w:p>
        </w:tc>
      </w:tr>
    </w:tbl>
    <w:p w:rsidR="003670DF" w:rsidRDefault="003670DF" w:rsidP="003C63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roku 2012 sa podarilo realizovať verejnú súťaž na dodanie tovarov s následnou elektronickou aukciou – nadlimitná zákazka pre aktivitu 1.1 „Modernizácia technického vybavenia pre výskum v oblasti krajinnoekologického plánovania a manažmentu krajiny“.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Iné projekty</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14.) RÚSES Turčianske Teplice, Spišská Nová Ves a Žiar nad Hronom</w:t>
      </w:r>
      <w:r>
        <w:rPr>
          <w:rFonts w:ascii="Times New Roman" w:hAnsi="Times New Roman"/>
          <w:sz w:val="24"/>
          <w:szCs w:val="24"/>
        </w:rPr>
        <w:t xml:space="preserve"> </w:t>
      </w:r>
      <w:r>
        <w:rPr>
          <w:rFonts w:ascii="Times New Roman" w:hAnsi="Times New Roman"/>
          <w:i/>
          <w:iCs/>
          <w:sz w:val="24"/>
          <w:szCs w:val="24"/>
        </w:rPr>
        <w:t>(Territorial system of ecological stability of the regions: Turčianské Teplice,  Spišská Nová Ves a Žiar nad Hronom)</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1.7.2012 / 30.3.2013</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ZP 0256</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nie</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Esprit s. r. 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rsidP="003C635C">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Esprit, s.r.o.: 1286 €          </w:t>
            </w:r>
          </w:p>
        </w:tc>
      </w:tr>
    </w:tbl>
    <w:p w:rsidR="003670DF" w:rsidRDefault="003670DF" w:rsidP="003C63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Cieľom projektu v roku 2012 bolo spracovanie vybraných krajinnoekologických podkladov pre tvorbu územného systému ekologickej stabilty, a to: analýza biotických podmienok, analýza SKŠ, analýza stresových faktorov, analýza pozitívnych socioekonomických javov. V budúcom roku bude projekt pokračovať syntézami, interpretáciami, hodnoteniami a návrhmi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15.) Suchozemské  ekosystémy závislé od útvarov podzemných vôd </w:t>
      </w:r>
      <w:r>
        <w:rPr>
          <w:rFonts w:ascii="Times New Roman" w:hAnsi="Times New Roman"/>
          <w:sz w:val="24"/>
          <w:szCs w:val="24"/>
        </w:rPr>
        <w:t xml:space="preserve"> </w:t>
      </w:r>
      <w:r>
        <w:rPr>
          <w:rFonts w:ascii="Times New Roman" w:hAnsi="Times New Roman"/>
          <w:i/>
          <w:iCs/>
          <w:sz w:val="24"/>
          <w:szCs w:val="24"/>
        </w:rPr>
        <w:t>(Groundwater Dependent Terrestrial Ecosystems)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Zodpovedný riešiteľ:</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Jana Špulerová</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Trvanie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1.10.2012 / 31.12.2013</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Evidenčné číslo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5279 0257</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Organizácia je koordinátorom projektu:</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áno</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Koordinátor:</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Ústav krajinnej ekológie SAV</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0 </w:t>
            </w:r>
          </w:p>
        </w:tc>
      </w:tr>
      <w:tr w:rsidR="003670DF" w:rsidRPr="0027479C">
        <w:trPr>
          <w:trHeight w:val="100"/>
        </w:trPr>
        <w:tc>
          <w:tcPr>
            <w:tcW w:w="2856"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Čerpané financie:</w:t>
            </w:r>
          </w:p>
        </w:tc>
        <w:tc>
          <w:tcPr>
            <w:tcW w:w="6747"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w:t>
            </w:r>
            <w:r w:rsidRPr="0027479C">
              <w:rPr>
                <w:rFonts w:ascii="Times New Roman" w:hAnsi="Times New Roman"/>
                <w:sz w:val="24"/>
                <w:szCs w:val="24"/>
              </w:rPr>
              <w:br/>
              <w:t xml:space="preserve">           </w:t>
            </w:r>
          </w:p>
        </w:tc>
      </w:tr>
    </w:tbl>
    <w:p w:rsidR="003670DF" w:rsidRDefault="003670DF" w:rsidP="003C63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 rámci projektu bola vytvorená štúdia: Halabuk A., Špulerová J., 2012: Aktualizácia zoznamu lokalít suchozemských ekosystémov závislých od útvarov podzemných vôd v súlade s požiadavkami Rámcovej smernice o vodách (RSV), ÚKE SAV, 20s.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19" w:name="annexe3"/>
      <w:bookmarkEnd w:id="19"/>
      <w:r>
        <w:rPr>
          <w:rFonts w:ascii="Times New Roman" w:hAnsi="Times New Roman"/>
          <w:b/>
          <w:bCs/>
          <w:i/>
          <w:iCs/>
          <w:sz w:val="24"/>
          <w:szCs w:val="24"/>
        </w:rPr>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(zoradená podľa kategórií)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xml:space="preserve"> - ŠPILÁROVÁ, Ivana - KOČICKÝ, Dušan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GAJDOŠ, Peter</w:t>
            </w:r>
            <w:r w:rsidRPr="0027479C">
              <w:rPr>
                <w:rFonts w:ascii="Times New Roman" w:hAnsi="Times New Roman"/>
                <w:sz w:val="24"/>
                <w:szCs w:val="24"/>
              </w:rPr>
              <w:t xml:space="preserve"> - </w:t>
            </w: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BARÁNKOVÁ, Zuzana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KENDERESSY, Pavol</w:t>
            </w:r>
            <w:r w:rsidRPr="0027479C">
              <w:rPr>
                <w:rFonts w:ascii="Times New Roman" w:hAnsi="Times New Roman"/>
                <w:sz w:val="24"/>
                <w:szCs w:val="24"/>
              </w:rPr>
              <w:t xml:space="preserve"> - </w:t>
            </w:r>
            <w:r w:rsidRPr="0027479C">
              <w:rPr>
                <w:rFonts w:ascii="Times New Roman" w:hAnsi="Times New Roman"/>
                <w:sz w:val="24"/>
                <w:szCs w:val="24"/>
                <w:u w:val="single"/>
              </w:rPr>
              <w:t>ŠATALOVÁ, Barbora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KRNÁČOVÁ, Zdena</w:t>
            </w:r>
            <w:r w:rsidRPr="0027479C">
              <w:rPr>
                <w:rFonts w:ascii="Times New Roman" w:hAnsi="Times New Roman"/>
                <w:sz w:val="24"/>
                <w:szCs w:val="24"/>
              </w:rPr>
              <w:t>. Model reprezentatívnych geoekosystémov na regionálnej úrovni. Bratislava : Ústav krajinnej ekológie SAV, 2011. 86 s. ISBN 978-80-89325-20-7.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KANKA, Róbert</w:t>
            </w:r>
            <w:r w:rsidRPr="0027479C">
              <w:rPr>
                <w:rFonts w:ascii="Times New Roman" w:hAnsi="Times New Roman"/>
                <w:sz w:val="24"/>
                <w:szCs w:val="24"/>
              </w:rPr>
              <w:t xml:space="preserve"> - IVANIČ, Boris - KOČICKÝ, Dušan - ŠPINEROVÁ, Anna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PISCOVÁ, Veronika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w:t>
            </w:r>
            <w:r w:rsidRPr="0027479C">
              <w:rPr>
                <w:rFonts w:ascii="Times New Roman" w:hAnsi="Times New Roman"/>
                <w:sz w:val="24"/>
                <w:szCs w:val="24"/>
                <w:u w:val="single"/>
              </w:rPr>
              <w:t>ÁBRAHÁMOVÁ, Anikó</w:t>
            </w:r>
            <w:r w:rsidRPr="0027479C">
              <w:rPr>
                <w:rFonts w:ascii="Times New Roman" w:hAnsi="Times New Roman"/>
                <w:sz w:val="24"/>
                <w:szCs w:val="24"/>
              </w:rPr>
              <w:t>. Geografický informačný systém povodia Ipľa : Katalóg GIS a výber máp. Bratislava : Ústav krajinnej ekológie SAV : Katedra UNESCO, Fakulta ekológie a environmentalistiky, Technická univerzita vo Zvolene : Esprit Banská Štiavnica, 2011. 143 s. ISBN 978-80-89325-23-8.</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ABC01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Integrated landscape management: Basic tool for succesful implementation of sustainable development in real practice. In Sustainability Assessment : method, practice and emerging socio-cultural issues for sustainable development. - Saarbrücken : Südwestdeutscher Verlag für Hochschulschriften, 2012, p. 4-13. ISBN 978-3-8381-3242-6.</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ĎUGOVÁ, Olívia</w:t>
            </w:r>
            <w:r w:rsidRPr="0027479C">
              <w:rPr>
                <w:rFonts w:ascii="Times New Roman" w:hAnsi="Times New Roman"/>
                <w:sz w:val="24"/>
                <w:szCs w:val="24"/>
              </w:rPr>
              <w:t>. Pôdne mikroskopické huby v pôde Martinského lesa. In RUŽIČKOVÁ, Jana et al. Vybrané terestrické biokoridory a biocentrá v kontaktnej zóne Trnavskej pahorkatiny a Malých Karpát. - Bratislava : Univerzita Komenského, 2011, s. 98-104. ISBN 978-80-223-2776-3.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JANITOR, Anton</w:t>
            </w:r>
            <w:r w:rsidRPr="0027479C">
              <w:rPr>
                <w:rFonts w:ascii="Times New Roman" w:hAnsi="Times New Roman"/>
                <w:sz w:val="24"/>
                <w:szCs w:val="24"/>
              </w:rPr>
              <w:t xml:space="preserve"> - ČERVENKA, Ján. Mykofloristické spracovanie makromycétov tried Ascomycotina (vreckaté huby) a Basidiomycotina (bazídiové huby) na území Martinského lesa a Šenkvického hája. In RUŽIČKOVÁ, Jana et al. Vybrané terestrické biokoridory a biocentrá v kontaktnej zóne Trnavskej pahorkatiny a Malých Karpát. - Bratislava : Univerzita Komenského, 2011, s. 83-97. ISBN 978-80-223-2776-3.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KALIVODOVÁ, Eva</w:t>
            </w:r>
            <w:r w:rsidRPr="0027479C">
              <w:rPr>
                <w:rFonts w:ascii="Times New Roman" w:hAnsi="Times New Roman"/>
                <w:sz w:val="24"/>
                <w:szCs w:val="24"/>
              </w:rPr>
              <w:t>. Vtáčie spoločenstvá terestrických habitatov povodia Gidry. In RUŽIČKOVÁ, Jana et al. Vybrané terestrické biokoridory a biocentrá v kontaktnej zóne Trnavskej pahorkatiny a Malých Karpát. - Bratislava : Univerzita Komenského, 2011, s. 160-163. ISBN 978-80-223-2776-3.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KALIVODOVÁ, Eva</w:t>
            </w:r>
            <w:r w:rsidRPr="0027479C">
              <w:rPr>
                <w:rFonts w:ascii="Times New Roman" w:hAnsi="Times New Roman"/>
                <w:sz w:val="24"/>
                <w:szCs w:val="24"/>
              </w:rPr>
              <w:t>. Vtáčie spoločenstvá terestrických habitatov povodia Stoličného potoka. In RUŽIČKOVÁ, Jana et al. Vybrané terestrické biokoridory a biocentrá v kontaktnej zóne Trnavskej pahorkatiny a Malých Karpát. - Bratislava : Univerzita Komenského, 2011, s. 105-119. ISBN 978-80-223-2776-3.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KALIVODOVÁ, Eva</w:t>
            </w:r>
            <w:r w:rsidRPr="0027479C">
              <w:rPr>
                <w:rFonts w:ascii="Times New Roman" w:hAnsi="Times New Roman"/>
                <w:sz w:val="24"/>
                <w:szCs w:val="24"/>
              </w:rPr>
              <w:t xml:space="preserve"> - RUŽIČKOVÁ, Jana. Migračné koridory cicavcov v oblasti Malých Karpát a priľahlých nížin. In RUŽIČKOVÁ, Jana et al. Vybrané terestrické biokoridory a biocentrá v kontaktnej zóne Trnavskej pahorkatiny a Malých Karpát. - Bratislava : Univerzita Komenského, 2011, s. 23-30. ISBN 978-80-223-2776-3.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PETROVIČ, František - RUŽIČKOVÁ, Jana - MORAVČÍKOVÁ, Zuzana - </w:t>
            </w:r>
            <w:r w:rsidRPr="0027479C">
              <w:rPr>
                <w:rFonts w:ascii="Times New Roman" w:hAnsi="Times New Roman"/>
                <w:sz w:val="24"/>
                <w:szCs w:val="24"/>
                <w:u w:val="single"/>
              </w:rPr>
              <w:t>KALIVODOVÁ, Eva</w:t>
            </w:r>
            <w:r w:rsidRPr="0027479C">
              <w:rPr>
                <w:rFonts w:ascii="Times New Roman" w:hAnsi="Times New Roman"/>
                <w:sz w:val="24"/>
                <w:szCs w:val="24"/>
              </w:rPr>
              <w:t>. Charakteristika krajinnej štruktúry v transekte od Trnavskej pahorkatiny cez Malé Karpaty po Borskú nížinu. In RUŽIČKOVÁ, Jana et al. Vybrané terestrické biokoridory a biocentrá v kontaktnej zóne Trnavskej pahorkatiny a Malých Karpát. - Bratislava : Univerzita Komenského, 2011, s. 31-34. ISBN 978-80-223-2776-3.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RUŽIČKOVÁ, Jana - </w:t>
            </w:r>
            <w:r w:rsidRPr="0027479C">
              <w:rPr>
                <w:rFonts w:ascii="Times New Roman" w:hAnsi="Times New Roman"/>
                <w:sz w:val="24"/>
                <w:szCs w:val="24"/>
                <w:u w:val="single"/>
              </w:rPr>
              <w:t>KALIVODOVÁ, Eva</w:t>
            </w:r>
            <w:r w:rsidRPr="0027479C">
              <w:rPr>
                <w:rFonts w:ascii="Times New Roman" w:hAnsi="Times New Roman"/>
                <w:sz w:val="24"/>
                <w:szCs w:val="24"/>
              </w:rPr>
              <w:t xml:space="preserve"> - LEHOTSKÁ, Blanka. Rámcový návrh ekologickej siete záujmového územia. In RUŽIČKOVÁ, Jana et al. Vybrané terestrické biokoridory a biocentrá v kontaktnej zóne Trnavskej pahorkatiny a Malých Karpát. - Bratislava : Univerzita Komenského, 2011, s. 35-54. ISBN 978-80-223-2776-3.</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ACB Vysokoškolské učebnice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DUDRIKOVÁ, Eva - MICHAELI, Eva - BARANOVÁ, Mária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HOFIERKA, Jaroslav - MAĽOVÁ, Jana - MATLOVIČ, René - SASÁKOVÁ, Nadežda - TAKÁČOVÁ, Daniela. Potraviny špecifického charakteru. Košice : Univerzita veterinárskeho lekárstva a farmácie v Košiciach, 2012. 176 s. ISBN 978-80-8077-269-7.</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ADCA Vedecké práce v zahraničných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FISCHER, Anke - BEDNAR-FRIEDL, Birgit - LANGERS, Fransje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GEAMANA, Nicoleta - SKOGEN, Ketil - DUMORTIER, Myriam. Universal criteria for species conservation priorities? Findings from a survey of public views across Europe. In Biological Conservation, 2011, vol. 144, p. 998-1007. (3.498 - IF2010). (2011 - Current Contents). ISSN 0006-3207.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HARMENS, Harry - ILYIN, Ilia - MILLS, Gina - ABOAL, Jesus R. - ALBER, Renate - BLUM, Oleg - COŞKUN, Mahmut - DE TEMMERMAN, Ludwig - FERNÁNDEZ, Ignazio González - FIGUEIRA, Rui - FRONTASYEVA, Marina V. - GODZIK, Barbara - GOLTSOVA, Natasha - JERAN, Zvonka - KORZEKWA, Szymon - KUBIN, Eero - KVIETKUS, Kestutis - LEBLOND, Sébastien - LIIV, Siiri - MAGNÚSSON, Sigurđur H.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NIKODEMUS, Olgerts - PESCH, Roland - POIKOLAINEN, Jarmo - RADNOVIĆ, Dragan - RÜHLING, Ake - SANTAMARIA, Jesús M. - SCHRÖDER, Winfried - SPIRIC, Zdenko - STAFILOV, Trajče - STEINNES, Eiliv - SUCHARA, Ivan - TABORS, Gavin - THÖNI, Lotti - TURCSÁNYI, Gabor - YURUKOVA, Lilyana - ZECHMEISTER, Harald G. Country-specific correlations across Europe between modelled atmospheric cadmium and lead deposition and concentrations in mosses. In Environmental Pollution, 2012, vol. 166, p. 1-9. (3.746 - IF2011). (2012 - Current Contents). ISSN 0269-7491.</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LIESKOVSKÝ, Juraj</w:t>
            </w:r>
            <w:r w:rsidRPr="0027479C">
              <w:rPr>
                <w:rFonts w:ascii="Times New Roman" w:hAnsi="Times New Roman"/>
                <w:sz w:val="24"/>
                <w:szCs w:val="24"/>
              </w:rPr>
              <w:t xml:space="preserve"> - </w:t>
            </w:r>
            <w:r w:rsidRPr="0027479C">
              <w:rPr>
                <w:rFonts w:ascii="Times New Roman" w:hAnsi="Times New Roman"/>
                <w:sz w:val="24"/>
                <w:szCs w:val="24"/>
                <w:u w:val="single"/>
              </w:rPr>
              <w:t>KENDERESSY, Pavol</w:t>
            </w:r>
            <w:r w:rsidRPr="0027479C">
              <w:rPr>
                <w:rFonts w:ascii="Times New Roman" w:hAnsi="Times New Roman"/>
                <w:sz w:val="24"/>
                <w:szCs w:val="24"/>
              </w:rPr>
              <w:t>. Modelling the effect  of vegetation cover and different tillage practises on soil erosion in vineyards: a case study in Vráble (Slovakia) using Watem/Sedem. In Land Degradation &amp; Development, 2012 - zatiaľ online na http://onlinelibrary.wiley.com/doi/10.1002/ldr.2162/abstract. ISSN 1085-3278.</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PAULI, Harald - GOTTFRIED, Michael - DULLINGER, Stefan - ABDALADZE, Otari - AKHALKATSI, Maia - ALONSO, José Luis Benito - COLDEA, Gheorghe - DICK, Jan - ERSCHBAMER, Brigitta - CALZADO, María Rosa Fernández - GHOSN, Dany - HOLTEN, Jarle I. - </w:t>
            </w:r>
            <w:r w:rsidRPr="0027479C">
              <w:rPr>
                <w:rFonts w:ascii="Times New Roman" w:hAnsi="Times New Roman"/>
                <w:sz w:val="24"/>
                <w:szCs w:val="24"/>
                <w:u w:val="single"/>
              </w:rPr>
              <w:t>KANKA, Róbert</w:t>
            </w:r>
            <w:r w:rsidRPr="0027479C">
              <w:rPr>
                <w:rFonts w:ascii="Times New Roman" w:hAnsi="Times New Roman"/>
                <w:sz w:val="24"/>
                <w:szCs w:val="24"/>
              </w:rPr>
              <w:t xml:space="preserve"> - KAZAKIS, George - </w:t>
            </w:r>
            <w:r w:rsidRPr="0027479C">
              <w:rPr>
                <w:rFonts w:ascii="Times New Roman" w:hAnsi="Times New Roman"/>
                <w:sz w:val="24"/>
                <w:szCs w:val="24"/>
                <w:u w:val="single"/>
              </w:rPr>
              <w:t>KOLLÁR, Jozef</w:t>
            </w:r>
            <w:r w:rsidRPr="0027479C">
              <w:rPr>
                <w:rFonts w:ascii="Times New Roman" w:hAnsi="Times New Roman"/>
                <w:sz w:val="24"/>
                <w:szCs w:val="24"/>
              </w:rPr>
              <w:t xml:space="preserve"> - LARSSON, Per - MOISEEV, Pavel - MOISEEV, Dmitry - MOLAU, Ulf - MESA, Joaquín Molero - NAGY, Laszlo - PELINO, Giovanni - PUSCAS, Mihai - ROSSI, Graziano - STANISCI, Angela - SYVERHUSET, Anne O. - THEURILLAT, Jean-Paul - TOMASELLI, Marcello - UNTERLUGGAUER, Peter - VILLAR, Luis - VITTOZ, Pascal - GRABHERR, Georg. Recent plant diversity changes on Europe´s mountain summits. In Science, 2012, vol. 336, p. 353-355. (31.201 - IF2011). (2012 - Current Contents). ISSN 0036-8075.</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MEDVECKÁ, Jana - KLIMENT, Ján - MÁJEKOVÁ, Jana - </w:t>
            </w:r>
            <w:r w:rsidRPr="0027479C">
              <w:rPr>
                <w:rFonts w:ascii="Times New Roman" w:hAnsi="Times New Roman"/>
                <w:sz w:val="24"/>
                <w:szCs w:val="24"/>
                <w:u w:val="single"/>
              </w:rPr>
              <w:t>HALADA, Ľuboš</w:t>
            </w:r>
            <w:r w:rsidRPr="0027479C">
              <w:rPr>
                <w:rFonts w:ascii="Times New Roman" w:hAnsi="Times New Roman"/>
                <w:sz w:val="24"/>
                <w:szCs w:val="24"/>
              </w:rPr>
              <w:t xml:space="preserve"> - ZALIBEROVÁ, Mária - GOJDIČOVÁ, Ema - FERÁKOVÁ, Viera - JAROLÍMEK, Ivan. Inventory of the alien flora of Slovakia. In Preslia : časopis České botanické společnosti, 2012, vol. 84, no. 2, p. 257-309. (2.521 - IF2011). (2012 - Current Contents). ISSN 0032-7786.</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ADCB Vedecké práce v zahraničných 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GOTTFRIED, Michael - PAULI, Harald - FUTSCHIK, Andreas - AKHALKATSI, Maia - </w:t>
            </w:r>
            <w:r w:rsidRPr="0027479C">
              <w:rPr>
                <w:rFonts w:ascii="Times New Roman" w:hAnsi="Times New Roman"/>
                <w:sz w:val="24"/>
                <w:szCs w:val="24"/>
                <w:u w:val="single"/>
              </w:rPr>
              <w:t>BARANČOK, Peter</w:t>
            </w:r>
            <w:r w:rsidRPr="0027479C">
              <w:rPr>
                <w:rFonts w:ascii="Times New Roman" w:hAnsi="Times New Roman"/>
                <w:sz w:val="24"/>
                <w:szCs w:val="24"/>
              </w:rPr>
              <w:t xml:space="preserve"> - ALONSO, José Luis Benito - COLDEA, Gheorghe - DICK, Jan - ERSCHBAMER, Brigitta - CALZADO, María Rosa Fernández - KAZAKIS, George - </w:t>
            </w:r>
            <w:r w:rsidRPr="0027479C">
              <w:rPr>
                <w:rFonts w:ascii="Times New Roman" w:hAnsi="Times New Roman"/>
                <w:sz w:val="24"/>
                <w:szCs w:val="24"/>
                <w:u w:val="single"/>
              </w:rPr>
              <w:t>KRAJČÍ, Ján</w:t>
            </w:r>
            <w:r w:rsidRPr="0027479C">
              <w:rPr>
                <w:rFonts w:ascii="Times New Roman" w:hAnsi="Times New Roman"/>
                <w:sz w:val="24"/>
                <w:szCs w:val="24"/>
              </w:rPr>
              <w:t xml:space="preserve"> - LARSSON, Per - MALLAUN, Martin - MICHELSEN, Ottar - MOISEEV, Dmitry - MOISEEV, Pavel - MOLAU, Ulf - MERZOUKI, Abderrahmane - NAGY, Laszlo - NAKHUTSRISHVILI, George - PEDERSEN, Bard - PELINO, Giovanni - PUSCAS, Mihai - ROSSI, Graziano - STANISCI, Angela - THEURILLAT, Jean-Paul - TOMASELLI, Marcello - VILLAR, Luis - VITTOZ, Pascal - VOGIATZAKIS, Ioannis - GRABHERR, Georg. Continent-wide response of mountain vegetation to climate change. In Nature climate change [elektronický zdroj], 2012, no. 2, p. 1-31. ISSN 1758-678X.</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ADDA Vedecké práce v domácich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BALKOVIČ, Juraj - </w:t>
            </w:r>
            <w:r w:rsidRPr="0027479C">
              <w:rPr>
                <w:rFonts w:ascii="Times New Roman" w:hAnsi="Times New Roman"/>
                <w:sz w:val="24"/>
                <w:szCs w:val="24"/>
                <w:u w:val="single"/>
              </w:rPr>
              <w:t>KOLLÁR, Jozef</w:t>
            </w:r>
            <w:r w:rsidRPr="0027479C">
              <w:rPr>
                <w:rFonts w:ascii="Times New Roman" w:hAnsi="Times New Roman"/>
                <w:sz w:val="24"/>
                <w:szCs w:val="24"/>
              </w:rPr>
              <w:t xml:space="preserve"> - </w:t>
            </w:r>
            <w:r w:rsidRPr="0027479C">
              <w:rPr>
                <w:rFonts w:ascii="Times New Roman" w:hAnsi="Times New Roman"/>
                <w:sz w:val="24"/>
                <w:szCs w:val="24"/>
                <w:u w:val="single"/>
              </w:rPr>
              <w:t>ŠIMONOVIČ, Vojtech</w:t>
            </w:r>
            <w:r w:rsidRPr="0027479C">
              <w:rPr>
                <w:rFonts w:ascii="Times New Roman" w:hAnsi="Times New Roman"/>
                <w:sz w:val="24"/>
                <w:szCs w:val="24"/>
              </w:rPr>
              <w:t>. Experience with using Ellenberg´s R indicator values in Slovakia: oligotrophic and mesotrophic submontane broad-leaved forests. In Biologia : journal of the Slovak Academy of Science, 2012, vol. 67, no. 3, p. 474-482. (0.557 - IF2011). (2012 - Current Contents). ISSN 0006-3088. Dostupné na internete: &lt;Článok je dostupný na adrese - http://www.springerlink.com/content/g064603304225q34/?MUD=MP&gt;.</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ADEB Vedecké práce v zahraničných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BOLTIŽIAR, Martin - MICHAELI, Eva - </w:t>
            </w:r>
            <w:r w:rsidRPr="0027479C">
              <w:rPr>
                <w:rFonts w:ascii="Times New Roman" w:hAnsi="Times New Roman"/>
                <w:sz w:val="24"/>
                <w:szCs w:val="24"/>
                <w:u w:val="single"/>
              </w:rPr>
              <w:t>MOJSES, Matej</w:t>
            </w:r>
            <w:r w:rsidRPr="0027479C">
              <w:rPr>
                <w:rFonts w:ascii="Times New Roman" w:hAnsi="Times New Roman"/>
                <w:sz w:val="24"/>
                <w:szCs w:val="24"/>
              </w:rPr>
              <w:t>. Influence of the landscape use changes to the dry polder Beša as a specific geohydrosystem (the East Slovakian lowland). In Növénytermelés, 2012, vol. 61, suppl., p. 357-360. ISSN 0546-8191.</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KANKA, Róbert</w:t>
            </w:r>
            <w:r w:rsidRPr="0027479C">
              <w:rPr>
                <w:rFonts w:ascii="Times New Roman" w:hAnsi="Times New Roman"/>
                <w:sz w:val="24"/>
                <w:szCs w:val="24"/>
              </w:rPr>
              <w:t>. Sustainable land management in Slovakia. In Fagus Schriften, 2012, vol. 22, no. 3, p. 50-58.</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MOJSES, Matej</w:t>
            </w:r>
            <w:r w:rsidRPr="0027479C">
              <w:rPr>
                <w:rFonts w:ascii="Times New Roman" w:hAnsi="Times New Roman"/>
                <w:sz w:val="24"/>
                <w:szCs w:val="24"/>
              </w:rPr>
              <w:t xml:space="preserve"> - </w:t>
            </w:r>
            <w:r w:rsidRPr="0027479C">
              <w:rPr>
                <w:rFonts w:ascii="Times New Roman" w:hAnsi="Times New Roman"/>
                <w:sz w:val="24"/>
                <w:szCs w:val="24"/>
                <w:u w:val="single"/>
              </w:rPr>
              <w:t>BOLTIŽIAR, Martin</w:t>
            </w:r>
            <w:r w:rsidRPr="0027479C">
              <w:rPr>
                <w:rFonts w:ascii="Times New Roman" w:hAnsi="Times New Roman"/>
                <w:sz w:val="24"/>
                <w:szCs w:val="24"/>
              </w:rPr>
              <w:t>. Using spatial metrics for assessment of the landscape structure changes of the Beša dry polder. In Tájökológiai Lapok, 2011, vol. 9, no. 2, p. 415-428. ISSN 1589-4673.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xml:space="preserve"> - PETROVIČ, František. Historical agricultural landscape as a subject of landscape ecological research. In Hrvatski geografski glasnik, 2011, vol. 73, no. 2, p. 155-163. ISSN 1331-5854.</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ADFB Vedecké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BABÁLOVÁ, Martina</w:t>
            </w:r>
            <w:r w:rsidRPr="0027479C">
              <w:rPr>
                <w:rFonts w:ascii="Times New Roman" w:hAnsi="Times New Roman"/>
                <w:sz w:val="24"/>
                <w:szCs w:val="24"/>
              </w:rPr>
              <w:t>. Diverzita denných motýľov na travinno-bylinných biotopoch v oblasti Horehronia. In Ekologické štúdie : Vedecký časopis venovaný aktuálnym problémom ekológie, krajinnej ekológie a príbuzných vedných disciplín, 2012, roč. 3, č. 2, s. 42-49. ISSN 1338-2853.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BARANČOKOVÁ, Mária</w:t>
            </w:r>
            <w:r w:rsidRPr="0027479C">
              <w:rPr>
                <w:rFonts w:ascii="Times New Roman" w:hAnsi="Times New Roman"/>
                <w:sz w:val="24"/>
                <w:szCs w:val="24"/>
              </w:rPr>
              <w:t>. Výskum krajinnej diverzity Kysúc s dôrazom na historické štruktúry poľnohospodárskej krajiny. In Životné prostredie : revue pre teóriu a starostlivosť o životné prostredie. - Bratislava : Ústav krajinnej ekológie SAV, 2012, roč. 46, č. 1, s. 11-15.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CISÁRIKOVÁ, Veronika - </w:t>
            </w:r>
            <w:r w:rsidRPr="0027479C">
              <w:rPr>
                <w:rFonts w:ascii="Times New Roman" w:hAnsi="Times New Roman"/>
                <w:sz w:val="24"/>
                <w:szCs w:val="24"/>
                <w:u w:val="single"/>
              </w:rPr>
              <w:t>KALIVODA, Henrik</w:t>
            </w:r>
            <w:r w:rsidRPr="0027479C">
              <w:rPr>
                <w:rFonts w:ascii="Times New Roman" w:hAnsi="Times New Roman"/>
                <w:sz w:val="24"/>
                <w:szCs w:val="24"/>
              </w:rPr>
              <w:t xml:space="preserve"> - STLOUKALOVÁ, Viera. Vplyv manažmentu extenzívne obhospodarovanej krajiny na diverzitu motýľov s dennou aktivitou (Lepidoptera: Papilionoidea, Hesperioidea) v katastri obce Turzovka. In Folia faunistica Slovaca, 2012, vol. 17, no. 3, p. 325-335. ISSN 1336-4529 online version, 1335-7522 print version.</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DANKANINOVÁ, Lenka - </w:t>
            </w:r>
            <w:r w:rsidRPr="0027479C">
              <w:rPr>
                <w:rFonts w:ascii="Times New Roman" w:hAnsi="Times New Roman"/>
                <w:sz w:val="24"/>
                <w:szCs w:val="24"/>
                <w:u w:val="single"/>
              </w:rPr>
              <w:t>GAJDOŠ, Peter</w:t>
            </w:r>
            <w:r w:rsidRPr="0027479C">
              <w:rPr>
                <w:rFonts w:ascii="Times New Roman" w:hAnsi="Times New Roman"/>
                <w:sz w:val="24"/>
                <w:szCs w:val="24"/>
              </w:rPr>
              <w:t>. Epigeické pavúky historických štruktúr poľnohospodárskej krajiny (vinohradnícka krajina Svätý Jur). In Folia faunistica Slovaca, 2012, vol. 17, no. 3, p. 275-290. ISSN 1336-4529 online version, 1335-7522 print version.</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DAVID, Stanislav</w:t>
            </w:r>
            <w:r w:rsidRPr="0027479C">
              <w:rPr>
                <w:rFonts w:ascii="Times New Roman" w:hAnsi="Times New Roman"/>
                <w:sz w:val="24"/>
                <w:szCs w:val="24"/>
              </w:rPr>
              <w:t xml:space="preserve"> - KRÁLIKOVÁ, Adriana. Problematika hodnocení ohroženosti - na příkladě vážek (Odonata) na Slovensku. In Životné prostredie : revue pre teóriu a starostlivosť o životné prostredie, 2011, roč. 45, č. 5, s. 264-268.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DAVID, Stanislav</w:t>
            </w:r>
            <w:r w:rsidRPr="0027479C">
              <w:rPr>
                <w:rFonts w:ascii="Times New Roman" w:hAnsi="Times New Roman"/>
                <w:sz w:val="24"/>
                <w:szCs w:val="24"/>
              </w:rPr>
              <w:t>. Význam antropogenních vodních biotopů na příkladě vážek (Odonata) Slovenska. In Životné prostredie : revue pre teóriu a starostlivosť o životné prostredie, 2011, roč. 45, č. 4, s. 217-221.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FEDORKOVÁ, Barbora</w:t>
            </w:r>
            <w:r w:rsidRPr="0027479C">
              <w:rPr>
                <w:rFonts w:ascii="Times New Roman" w:hAnsi="Times New Roman"/>
                <w:sz w:val="24"/>
                <w:szCs w:val="24"/>
              </w:rPr>
              <w:t>. Diverzita travinnobylinnej vegetácie Zliechova 20 rokov po opustení ornej pôdy. In Ekologické štúdie : Vedecký časopis venovaný aktuálnym problémom ekológie, krajinnej ekológie a príbuzných vedných disciplín, 2012, roč. 3, č. 2, s. 35-41. ISSN 1338-2853.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FIŤKOVÁ, Martina - </w:t>
            </w:r>
            <w:r w:rsidRPr="0027479C">
              <w:rPr>
                <w:rFonts w:ascii="Times New Roman" w:hAnsi="Times New Roman"/>
                <w:sz w:val="24"/>
                <w:szCs w:val="24"/>
                <w:u w:val="single"/>
              </w:rPr>
              <w:t>KALIVODA, Henrik</w:t>
            </w:r>
            <w:r w:rsidRPr="0027479C">
              <w:rPr>
                <w:rFonts w:ascii="Times New Roman" w:hAnsi="Times New Roman"/>
                <w:sz w:val="24"/>
                <w:szCs w:val="24"/>
              </w:rPr>
              <w:t xml:space="preserve"> - STLOUKALOVÁ, Viera. Spoločenstvá denných motýľov (Lepidoptera: Papilionoidea) extenzívne obhospodarovanej krajiny v katastri obce Žemberovce. In Folia faunistica Slovaca, 2012, vol. 17, no. 1, p. 91-100. ISSN 1336-4529 online version, 1335-7522 print version.</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Historické meteorologické pozorovania do roku 1918 v Bratislave. In Ekologické štúdie : Vedecký časopis venovaný aktuálnym problémom ekológie, krajinnej ekológie a príbuzných vedných disciplín, 2012, roč. 3, č. 2, s. 50-57. ISSN 1338-2853.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Hodnotenie diverzity krajiny vybranými účelovými vlastnosťami. In Životné prostredie : revue pre teóriu a starostlivosť o životné prostredie, 2011, roč. 45, č. 4, s. 206-211.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HUTÁROVÁ, Daniela</w:t>
            </w:r>
            <w:r w:rsidRPr="0027479C">
              <w:rPr>
                <w:rFonts w:ascii="Times New Roman" w:hAnsi="Times New Roman"/>
                <w:sz w:val="24"/>
                <w:szCs w:val="24"/>
              </w:rPr>
              <w:t>. Zmeny floristického zloženia porastu ako dôsledok narušenia ekosystému lužného lesa. In Životné prostredie : revue pre teóriu a starostlivosť o životné prostredie, 2011, roč. 45, č. 4, s. 212-216.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Hodnotenie kvality životného prostredia na príklade Trnavského regiónu. In Ekologické štúdie : Vedecký časopis venovaný aktuálnym problémom ekológie, krajinnej ekológie a príbuzných vedných disciplín, 2012, roč. 3, č. 1, s. 8-19. ISSN 1338-2853.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KANKA, Róbert</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Chránené, ohrozené a významné taxóny rastlín v poľnohospodárskej krajine Svätého Jura. In Životné prostredie : revue pre teóriu a starostlivosť o životné prostredie, 2011, roč. 45, č. 5, s. 260-263.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KENDERESSY, Pavol</w:t>
            </w:r>
            <w:r w:rsidRPr="0027479C">
              <w:rPr>
                <w:rFonts w:ascii="Times New Roman" w:hAnsi="Times New Roman"/>
                <w:sz w:val="24"/>
                <w:szCs w:val="24"/>
              </w:rPr>
              <w:t>. Soil loss assessment in an agricultural landscape and its utilization in landscape planning. In Ekológia (Bratislava) : international journal for ecological problems of the biosphere, 2012, vol. 31, no. 3, p. 309-321. ISSN 1335-342X.</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KOLLÁR, Jozef</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ÁBRAHÁMOVÁ, Anikó</w:t>
            </w:r>
            <w:r w:rsidRPr="0027479C">
              <w:rPr>
                <w:rFonts w:ascii="Times New Roman" w:hAnsi="Times New Roman"/>
                <w:sz w:val="24"/>
                <w:szCs w:val="24"/>
              </w:rPr>
              <w:t>. Vegetácia antropických reliéfnych štruktúr katastra mesta Hriňová. In Phytopedon (Bratislava), 2012, vol. 11, no. 1, p.33-45. ISSN 1336-1120.</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KOLLÁR, Jozef</w:t>
            </w:r>
            <w:r w:rsidRPr="0027479C">
              <w:rPr>
                <w:rFonts w:ascii="Times New Roman" w:hAnsi="Times New Roman"/>
                <w:sz w:val="24"/>
                <w:szCs w:val="24"/>
              </w:rPr>
              <w:t xml:space="preserve"> - ŽARNOVIČAN, Hubert - MINÁRIKOVÁ, Nikola - BALKOVIČ, Juraj. Jelšiny podzväzu Alnenion Glutinoso-Incanae Oberd. 1953 v Malých Karpatoch. In Phytopedon (Bratislava), 2012, vol. 11, no. 2, p. 6-18. ISSN 1336-1120.</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KORENKO, Stanislav - ŠTEFÁNIK, Martin - TRNIK, Marián - </w:t>
            </w:r>
            <w:r w:rsidRPr="0027479C">
              <w:rPr>
                <w:rFonts w:ascii="Times New Roman" w:hAnsi="Times New Roman"/>
                <w:sz w:val="24"/>
                <w:szCs w:val="24"/>
                <w:u w:val="single"/>
              </w:rPr>
              <w:t>GAJDOŠ, Peter</w:t>
            </w:r>
            <w:r w:rsidRPr="0027479C">
              <w:rPr>
                <w:rFonts w:ascii="Times New Roman" w:hAnsi="Times New Roman"/>
                <w:sz w:val="24"/>
                <w:szCs w:val="24"/>
              </w:rPr>
              <w:t>. Pavúky (Araneae) nadregionálneho biocentra Žihľavník - Baske (Strážovské vrchy, Slovensko). In Folia faunistica Slovaca, 2012, vol. 17, no. 4, p. 309-315. ISSN 1336-4529 online version, 1335-7522 print version.</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KRNÁČOVÁ, Zdena</w:t>
            </w:r>
            <w:r w:rsidRPr="0027479C">
              <w:rPr>
                <w:rFonts w:ascii="Times New Roman" w:hAnsi="Times New Roman"/>
                <w:sz w:val="24"/>
                <w:szCs w:val="24"/>
              </w:rPr>
              <w:t xml:space="preserve"> - HREŠKO, Juraj. Význam pôdno-ekologických podmienok tradičnej agrárnej krajiny pre zachovanie environmentálnych funkcií pôd (na príklade modelového územia Liptovská Teplička). In Phytopedon (Bratislava), 2012, vol. 11, no. 1, p. 1-9. ISSN 1336-1120.</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KRNÁČOVÁ, Zdena</w:t>
            </w:r>
            <w:r w:rsidRPr="0027479C">
              <w:rPr>
                <w:rFonts w:ascii="Times New Roman" w:hAnsi="Times New Roman"/>
                <w:sz w:val="24"/>
                <w:szCs w:val="24"/>
              </w:rPr>
              <w:t xml:space="preserve"> - </w:t>
            </w:r>
            <w:r w:rsidRPr="0027479C">
              <w:rPr>
                <w:rFonts w:ascii="Times New Roman" w:hAnsi="Times New Roman"/>
                <w:sz w:val="24"/>
                <w:szCs w:val="24"/>
                <w:u w:val="single"/>
              </w:rPr>
              <w:t>KENDERESSY, Pavol</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Hodnotenie prírodných a socioekonomických zdrojov ako faktor determinujúci kvalitu a rôznorodosť krajiny. In Ekologické štúdie : Vedecký časopis venovaný aktuálnym problémom ekológie, krajinnej ekológie a príbuzných vedných disciplín, 2012, roč. 3, č. 1, s. 28-39. ISSN 1338-2853.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GORYANOVA, Zoya I. - FRONTASYEVA, Marina V. - KAŠTIER, Peter. Regional variation in environmental element concentrations in Slovakia derived from analysis of roe deer teeth (Capreolus capreolus L.). In Ekológia (Bratislava) : international journal for ecological problems of the biosphere, 2012, vol. 31, no. 2, p. 138-149. ISSN 1335-342X.</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KARNOSKY, David F. Long term study of greenhouse gases influence on epicuticular waxes of Populus tremuloides Michx. In Ekológia (Bratislava) : international journal for ecological problems of the biosphere, 2012, vol. 31, no. 4, p. 355-369. ISSN 1335-342X.</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MICHAELI, Eva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SOLÁR, Vladimír - IVANOVÁ, Monika. Skládka priemyselného odpadu lúženca ako príklad environmentálnej záťaže pri bývalej Niklovej hute v Seredi. In Životné prostredie : revue pre teóriu a starostlivosť o životné prostredie, 2012, roč. 46, č. 2, s. 63-68.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MICHAELI, Eva - IVANOVÁ, Monika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JUHAŠČÍKOVÁ, Jana. Zmeny využívania krajiny na príklade katastrálnych území Hlinné, Vyšný Žipov a Zlatník. In Životné prostredie : revue pre teóriu a starostlivosť o životné prostredie. - Bratislava : Ústav krajinnej ekológie SAV, 2012, roč. 46, č. 1, s. 16-22.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MOJSES, Matej</w:t>
            </w:r>
            <w:r w:rsidRPr="0027479C">
              <w:rPr>
                <w:rFonts w:ascii="Times New Roman" w:hAnsi="Times New Roman"/>
                <w:sz w:val="24"/>
                <w:szCs w:val="24"/>
              </w:rPr>
              <w:t xml:space="preserve"> - PETROVIČ, František. Vplyv zmien využitia zeme na diverzitu krajiny. In Životné prostredie : revue pre teóriu a starostlivosť o životné prostredie, 2012, roč. 46, č. 1, s. 23-27.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MOYZEOVÁ, Milena</w:t>
            </w:r>
            <w:r w:rsidRPr="0027479C">
              <w:rPr>
                <w:rFonts w:ascii="Times New Roman" w:hAnsi="Times New Roman"/>
                <w:sz w:val="24"/>
                <w:szCs w:val="24"/>
              </w:rPr>
              <w:t>. Pozitívne socioekonomické javy a kvalita životného prostredia (na príklade obce Liptovská Teplička). In Ekologické štúdie : Vedecký časopis venovaný aktuálnym problémom ekológie, krajinnej ekológie a príbuzných vedných disciplín, 2012, roč. 3, č. 1, s. 20-27. ISSN 1338-2853.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ŠATALOVÁ, Barbora</w:t>
            </w:r>
            <w:r w:rsidRPr="0027479C">
              <w:rPr>
                <w:rFonts w:ascii="Times New Roman" w:hAnsi="Times New Roman"/>
                <w:sz w:val="24"/>
                <w:szCs w:val="24"/>
              </w:rPr>
              <w:t>. Manažment povodia - integrovane a udržateľne. In Ekologické štúdie : Vedecký časopis venovaný aktuálnym problémom ekológie, krajinnej ekológie a príbuzných vedných disciplín, 2012, roč. 3, č. 1, s. 74-81. ISSN 1338-2853.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Monitoring mokradí na príklade revitalizácie Mutňanského rašeliniska. In Životné prostredie : revue pre teóriu a starostlivosť o životné prostredie, 2012, roč. 46, č. 3, s. 129-133.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LIESKOVSKÝ, Juraj</w:t>
            </w:r>
            <w:r w:rsidRPr="0027479C">
              <w:rPr>
                <w:rFonts w:ascii="Times New Roman" w:hAnsi="Times New Roman"/>
                <w:sz w:val="24"/>
                <w:szCs w:val="24"/>
              </w:rPr>
              <w:t xml:space="preserve"> - </w:t>
            </w:r>
            <w:r w:rsidRPr="0027479C">
              <w:rPr>
                <w:rFonts w:ascii="Times New Roman" w:hAnsi="Times New Roman"/>
                <w:sz w:val="24"/>
                <w:szCs w:val="24"/>
                <w:u w:val="single"/>
              </w:rPr>
              <w:t>BAČA, Andrej</w:t>
            </w:r>
            <w:r w:rsidRPr="0027479C">
              <w:rPr>
                <w:rFonts w:ascii="Times New Roman" w:hAnsi="Times New Roman"/>
                <w:sz w:val="24"/>
                <w:szCs w:val="24"/>
              </w:rPr>
              <w:t>. Typizácia historických štruktúr poľnohospodárskej krajiny na Slovensku. In Životné prostredie : revue pre teóriu a starostlivosť o životné prostredie, 2012, roč. 46, č. 1, s. 3-10. ISSN 0044-4863.</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AEC Vedecké práce v zahraničných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ÁBRAHÁMOVÁ, Anikó</w:t>
            </w:r>
            <w:r w:rsidRPr="0027479C">
              <w:rPr>
                <w:rFonts w:ascii="Times New Roman" w:hAnsi="Times New Roman"/>
                <w:sz w:val="24"/>
                <w:szCs w:val="24"/>
              </w:rPr>
              <w:t xml:space="preserve"> - </w:t>
            </w:r>
            <w:r w:rsidRPr="0027479C">
              <w:rPr>
                <w:rFonts w:ascii="Times New Roman" w:hAnsi="Times New Roman"/>
                <w:sz w:val="24"/>
                <w:szCs w:val="24"/>
                <w:u w:val="single"/>
              </w:rPr>
              <w:t>KOLLÁR, Jozef</w:t>
            </w:r>
            <w:r w:rsidRPr="0027479C">
              <w:rPr>
                <w:rFonts w:ascii="Times New Roman" w:hAnsi="Times New Roman"/>
                <w:sz w:val="24"/>
                <w:szCs w:val="24"/>
              </w:rPr>
              <w:t>. Stav mäkkých lužných lesov asociácie Salici populetum alúvia dolného toku Váhu. In Venkovská krajina 2012 : příspěvky z konference konané dne 18.-20. května 2012 v Hostětíne, Bílé Karpaty, Česká republika. Editorka Linda Drobilová. - Brno : Česká společnost pro krajinnou ekologii, regionální organizace CZ-IALE, 2012, s. 11-18. ISBN 978-80-244-3098-0.</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BABÁLOVÁ, Martina</w:t>
            </w:r>
            <w:r w:rsidRPr="0027479C">
              <w:rPr>
                <w:rFonts w:ascii="Times New Roman" w:hAnsi="Times New Roman"/>
                <w:sz w:val="24"/>
                <w:szCs w:val="24"/>
              </w:rPr>
              <w:t>. Vplyv súčasného obhospodarovania lúčnych porastov na diverzitu denných motýľov na území Vlkolínca. In Venkovská krajina 2012 : příspěvky z konference konané dne 18.-20. května 2012 v Hostětíne, Bílé Karpaty, Česká republika. Editorka Linda Drobilová. - Brno : Česká společnost pro krajinnou ekologii, regionální organizace CZ-IALE, 2012, s. 19-26. ISBN 978-80-244-3098-0.</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DRÁBOVÁ, Monika</w:t>
            </w:r>
            <w:r w:rsidRPr="0027479C">
              <w:rPr>
                <w:rFonts w:ascii="Times New Roman" w:hAnsi="Times New Roman"/>
                <w:sz w:val="24"/>
                <w:szCs w:val="24"/>
              </w:rPr>
              <w:t>. Trendy a zmeny vývoja krajiny a návrh manažmentových opatrení v katastrálnom území obce Kamenica (región Šariš). In Fyzickogeografický sborník 10 : Fyzická geografie a krajinná ekologie: teorie a aplikace. Editor Vladimír Herber. - Brno : Masarykova univerzita, 2012, s. 34-40. ISBN 978-80-210-6045-6.</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HALABUK, Andrej</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Using of Quickbird and landsat TM Satellite images for the classification and change assessment of reed marshes. In International symposium on advanced methods of monitoring reed habitats in Europe. Editors Elmar Csaplovics, Jana Schmidt. - Dresden : Technische Universität Dresden, 2011, p. 29-41. ISBN 978-3-941216-78-5.</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Využitie krajinnoekologických poznatkov v praxi. In Fyzickogeografický sborník 10 : Fyzická geografie a krajinná ekologie: teorie a aplikace. Editor Vladimír Herber. - Brno : Masarykova univerzita, 2012, s. 23-29. ISBN 978-80-210-6045-6.</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KINTL, Antonín - HYNŠT, Jaroslav - ZÁHORA, Jaroslav - ELBL, Jakub - PLOŠEK, Lukáš - </w:t>
            </w:r>
            <w:r w:rsidRPr="0027479C">
              <w:rPr>
                <w:rFonts w:ascii="Times New Roman" w:hAnsi="Times New Roman"/>
                <w:sz w:val="24"/>
                <w:szCs w:val="24"/>
                <w:u w:val="single"/>
              </w:rPr>
              <w:t>HALADA, Ľuboš</w:t>
            </w:r>
            <w:r w:rsidRPr="0027479C">
              <w:rPr>
                <w:rFonts w:ascii="Times New Roman" w:hAnsi="Times New Roman"/>
                <w:sz w:val="24"/>
                <w:szCs w:val="24"/>
              </w:rPr>
              <w:t xml:space="preserve"> - TUMA, Ivan - </w:t>
            </w:r>
            <w:r w:rsidRPr="0027479C">
              <w:rPr>
                <w:rFonts w:ascii="Times New Roman" w:hAnsi="Times New Roman"/>
                <w:sz w:val="24"/>
                <w:szCs w:val="24"/>
                <w:u w:val="single"/>
              </w:rPr>
              <w:t>KOHÚT, František</w:t>
            </w:r>
            <w:r w:rsidRPr="0027479C">
              <w:rPr>
                <w:rFonts w:ascii="Times New Roman" w:hAnsi="Times New Roman"/>
                <w:sz w:val="24"/>
                <w:szCs w:val="24"/>
              </w:rPr>
              <w:t>.  Contrasting effect of nitrogen and phosphorus addition on soil microbial activities at alpine meadow. In Sborník příspěvků Mezinárodní Masarykovy konference pro doktorandy a mladé vědecké pracovníky 2012. 3 vydanie. - Hradec Králové : Magnanimitas, 2012, p. 15-25. ISBN 978-80-905243-3-0.</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MOYZEOVÁ, Milena</w:t>
            </w:r>
            <w:r w:rsidRPr="0027479C">
              <w:rPr>
                <w:rFonts w:ascii="Times New Roman" w:hAnsi="Times New Roman"/>
                <w:sz w:val="24"/>
                <w:szCs w:val="24"/>
              </w:rPr>
              <w:t>. Hodnotenie kvality životného prostredia vidieckych sídiel. In Fyzickogeografický sborník 10 : Fyzická geografie a krajinná ekologie: teorie a aplikace. Editor Vladimír Herber. - Brno : Masarykova univerzita, 2012, s. 29-34. ISBN 978-80-210-6045-6.</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ŠEDIVÁ, Alica</w:t>
            </w:r>
            <w:r w:rsidRPr="0027479C">
              <w:rPr>
                <w:rFonts w:ascii="Times New Roman" w:hAnsi="Times New Roman"/>
                <w:sz w:val="24"/>
                <w:szCs w:val="24"/>
              </w:rPr>
              <w:t>. Možnosti realizácie ekopedagogických plôch pri základných školách. In Fyzickogeografický sborník 10 : Fyzická geografie a krajinná ekologie: teorie a aplikace. Editor Vladimír Herber. - Brno : Masarykova univerzita, 2012, s. 61-66. ISBN 978-80-210-6045-6.</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ŠEDIVÁ, Alica</w:t>
            </w:r>
            <w:r w:rsidRPr="0027479C">
              <w:rPr>
                <w:rFonts w:ascii="Times New Roman" w:hAnsi="Times New Roman"/>
                <w:sz w:val="24"/>
                <w:szCs w:val="24"/>
              </w:rPr>
              <w:t>. Options for Ecopedagogical Schoolground Creation at Primary Schools. In Scientia Iuvenis : book of scientific papers. Editors Michal Hudec, Eva Barcíková, Eva Uhrinová. - Nitra : Constantine the Philosopher University, 2012, p. 180-185. ISBN 978-80-558-0120-9.</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ŽILA, Pavel - </w:t>
            </w:r>
            <w:r w:rsidRPr="0027479C">
              <w:rPr>
                <w:rFonts w:ascii="Times New Roman" w:hAnsi="Times New Roman"/>
                <w:sz w:val="24"/>
                <w:szCs w:val="24"/>
                <w:u w:val="single"/>
              </w:rPr>
              <w:t>GAJDOŠ, Peter</w:t>
            </w:r>
            <w:r w:rsidRPr="0027479C">
              <w:rPr>
                <w:rFonts w:ascii="Times New Roman" w:hAnsi="Times New Roman"/>
                <w:sz w:val="24"/>
                <w:szCs w:val="24"/>
              </w:rPr>
              <w:t>. Ground living spider communities (Araneae) of the non-forest habitats in the Poloniny National Park. In Scientia Iuvenis : book of scientific papers, 13th International scientific conference of PhD. students and young scientists and pedagogues. Editors Michal Hudec, Eva Barcíková, Eva Uhrinová. - Nitra : Constantine the Philosopher University, 2012, p. 218-224. ISBN 978-80-558-0120-9.</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AED Vedecké práce v domácich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DAVID, Stanislav</w:t>
            </w:r>
            <w:r w:rsidRPr="0027479C">
              <w:rPr>
                <w:rFonts w:ascii="Times New Roman" w:hAnsi="Times New Roman"/>
                <w:sz w:val="24"/>
                <w:szCs w:val="24"/>
              </w:rPr>
              <w:t xml:space="preserve"> - JANSKÝ, Vladimír. Revize sbírky vážek (Odonata) M. Trpiše deponované v Přírodovědném múzeu SNM v Bratislave (předběžné sdělení). In Zborník príspevkov z vedeckého kongresu "Zoológia 2012", 18. Feriancove dni : 22. - 24. november 2012, Zvolen. Vladimír Kubovčík, Slavomír Stašiov (eds.). - Zvolen : Technická univerzita, 2012, s. 44-46. ISBN 978-80-228-2421-7.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CHRASTINA, Peter - </w:t>
            </w:r>
            <w:r w:rsidRPr="0027479C">
              <w:rPr>
                <w:rFonts w:ascii="Times New Roman" w:hAnsi="Times New Roman"/>
                <w:sz w:val="24"/>
                <w:szCs w:val="24"/>
                <w:u w:val="single"/>
              </w:rPr>
              <w:t>BOLTIŽIAR, Martin</w:t>
            </w:r>
            <w:r w:rsidRPr="0027479C">
              <w:rPr>
                <w:rFonts w:ascii="Times New Roman" w:hAnsi="Times New Roman"/>
                <w:sz w:val="24"/>
                <w:szCs w:val="24"/>
              </w:rPr>
              <w:t>. Senváclav: Krajina - človek - kultúra slovenskej enklávy vo Vyšegrádskych vrchoch. In Studia Historica Nitriensia 15. Editor Egon Wiedermann. - Nitra : Univerzita Konštantína Filozofa Filozofická fakulta, 2010, s. 53-86. ISBN 978-80-8094-836-8.</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PISCOVÁ, Veronika</w:t>
            </w:r>
            <w:r w:rsidRPr="0027479C">
              <w:rPr>
                <w:rFonts w:ascii="Times New Roman" w:hAnsi="Times New Roman"/>
                <w:sz w:val="24"/>
                <w:szCs w:val="24"/>
              </w:rPr>
              <w:t>. Pôvodné, synantropné a apofytické druhy rastlín Belianskych Tatier. In Monitorovanie a hodnotenie stavu životného prostredia X. : zborník príspevkov z konferencie. Editori Oľga Kontrišová, Andrea Marušková, Jozef Váľka. - Zvolen : Technická univerzita vo Zvolene, 2011, s. 79-83. ISBN 978-80-228-2312-8.</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SVITOK, Marek - BERACKO, Pavel - BITUŠÍK, Peter - ČIAMPOROVÁ-ZAŤOVIČOVÁ, Zuzana - </w:t>
            </w:r>
            <w:r w:rsidRPr="0027479C">
              <w:rPr>
                <w:rFonts w:ascii="Times New Roman" w:hAnsi="Times New Roman"/>
                <w:sz w:val="24"/>
                <w:szCs w:val="24"/>
                <w:u w:val="single"/>
              </w:rPr>
              <w:t>DAVID, Stanislav</w:t>
            </w:r>
            <w:r w:rsidRPr="0027479C">
              <w:rPr>
                <w:rFonts w:ascii="Times New Roman" w:hAnsi="Times New Roman"/>
                <w:sz w:val="24"/>
                <w:szCs w:val="24"/>
              </w:rPr>
              <w:t xml:space="preserve"> - GREGOR, Michal - KLEMENTOVÁ, Barbora - KMEŤ, Igor - MATÚŠOVÁ, Zuzana - NOVIKMEC, Milan - OBOŇA, Jozef - ŠTEFFEK, Jozef. Checklist vodných bezstavovcov Košských mokradí. In Zborník príspevkov z vedeckého kongresu "Zoológia 2012", 18. Feriancove dni : 22. - 24. november 2012, Zvolen. Vladimír Kubovčík, Slavomír Stašiov (eds.). - Zvolen : Technická univerzita, 2012, 2012, s. 168 /poster/. ISBN 978-80-228-2421-7.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Rozšírenie historických štruktúr poľnohospodárskej krajiny na Slovensku. In Monitorovanie a hodnotenie stavu životného prostredia X. : zborník príspevkov z konferencie. Editori Oľga Kontrišová, Andrea Marušková, Jozef Váľka. - Zvolen : Technická univerzita vo Zvolene, 2011, s. 65-70. ISBN 978-80-228-2312-8.</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ŽILA, Pavel - </w:t>
            </w:r>
            <w:r w:rsidRPr="0027479C">
              <w:rPr>
                <w:rFonts w:ascii="Times New Roman" w:hAnsi="Times New Roman"/>
                <w:sz w:val="24"/>
                <w:szCs w:val="24"/>
                <w:u w:val="single"/>
              </w:rPr>
              <w:t>GAJDOŠ, Peter</w:t>
            </w:r>
            <w:r w:rsidRPr="0027479C">
              <w:rPr>
                <w:rFonts w:ascii="Times New Roman" w:hAnsi="Times New Roman"/>
                <w:sz w:val="24"/>
                <w:szCs w:val="24"/>
              </w:rPr>
              <w:t>. Epigeické pavúčie spoločenstvá vybraných nelesných ekosystémov Národného parku Poloniny. In Zborník príspevkov z vedeckého kongresu "Zoológia 2012", 18. Feriancove dni : 22. - 24. november 2012, Zvolen. Vladimír Kubovčík, Slavomír Stašiov (eds.). - Zvolen : Technická univerzita, 2012, s. 185-186. ISBN 978-80-228-2421-7.</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AEE Vedecké práce v zahraničných nerecenzovaných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AEE01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FEDORKOVÁ, Barbora</w:t>
            </w:r>
            <w:r w:rsidRPr="0027479C">
              <w:rPr>
                <w:rFonts w:ascii="Times New Roman" w:hAnsi="Times New Roman"/>
                <w:sz w:val="24"/>
                <w:szCs w:val="24"/>
              </w:rPr>
              <w:t>. Ovocné sady Zliechova - miznúce dedičstvo? In Bohatství sadů : mezioborová konference. - Brno : ZO ČSOP Veronica, 2011, s. 39-43. ISBN 978-80-87308-12-7.</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KALIVODA, Henrik</w:t>
            </w:r>
            <w:r w:rsidRPr="0027479C">
              <w:rPr>
                <w:rFonts w:ascii="Times New Roman" w:hAnsi="Times New Roman"/>
                <w:sz w:val="24"/>
                <w:szCs w:val="24"/>
              </w:rPr>
              <w:t>. Modráčiky rodu Maculinea (Lepidoptera, Lycaenidae) na Slovensku: bionómia, ekológia a ochrana. In Ochrana motýľov na Slovensku II. : Červený Kláštor, 14. - 15. jún 2012 [elektronický zdroj]. - Banská Bystrica : Štátna ochrana prírody SR, 2012.</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AFE Abstrakty pozvaných príspevkov zo zahraničných konferencií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AFE01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FLOREK, M. - HOLÝ, K. - MASARIK, J. - SÝKORA, I.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FRONTASYEVA, M.V. - PAVLOV, S.S. Some results on cooperation between Slovakia and FLNP JINR in the environmental research (2000-2012). In Fundamental interactions &amp; neutrons, nuclear structure, ultracold neutrons, related topics : XX International seminar on interaction of neutrons with nuclei, dedicated to the memory of Ilia M. Frank and Fedor L. Shapiro, the founders of the Laboratory of neutron physics. - Dubna : Joint institute for nuclear research, 2012, p. 38. ISBN 978-5-9530-0321-6.</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AFE02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KANKA, Róbert</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HALABUK, Andrej</w:t>
            </w:r>
            <w:r w:rsidRPr="0027479C">
              <w:rPr>
                <w:rFonts w:ascii="Times New Roman" w:hAnsi="Times New Roman"/>
                <w:sz w:val="24"/>
                <w:szCs w:val="24"/>
              </w:rPr>
              <w:t>. Alpine Habitats in Slovak Carpathians - A Platform for Study of Unique Ecosystems Exposed to Natural and Human-Induced Pressures. In ECCB : 3rd European Congress of Conservation Biology, 28th August - 1st September 2012 [elektronický zdroj]. - Glasgow : Society for Conservation Biology, 2012, p. 98.</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AFE03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FRONTASYEVA, M.V. - GORYANOVA, Z. Concentration of elements in teeth of roe deer (Capreolus capreolus L.) and mosses in Slovak industrial polluted sites. In 25th Task Force Meeting &amp; one-day ozone workshop : programme &amp; abstracts. - Brescia : Universitá Cattolica, 2012, p. 54.</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AFG Abstrakty príspevkov zo zahraničných konferencií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BABÁLOVÁ, Martina</w:t>
            </w:r>
            <w:r w:rsidRPr="0027479C">
              <w:rPr>
                <w:rFonts w:ascii="Times New Roman" w:hAnsi="Times New Roman"/>
                <w:sz w:val="24"/>
                <w:szCs w:val="24"/>
              </w:rPr>
              <w:t>. Predbežné výsledky o biodiverzite denných motýľov (Rhopalocera) vo vybraných oblastiach Horehronia. In Zoologické dny Olomouc 2012 : sborník abstraktů z konference 9. - 10. února 2012. - Brno : Ústav biologie obratlovců AV ČR, v. v. i., 2012, s. 20-21. ISBN 978-80-87189-11-5.</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DAVID, Stanislav</w:t>
            </w:r>
            <w:r w:rsidRPr="0027479C">
              <w:rPr>
                <w:rFonts w:ascii="Times New Roman" w:hAnsi="Times New Roman"/>
                <w:sz w:val="24"/>
                <w:szCs w:val="24"/>
              </w:rPr>
              <w:t>. Ekologická a ochranářská charakteristika vážek (Odonata) chráněné krajinné oblasti Latorica (JV Slovensko). In Zoologické dny Olomouc 2012 : sborník abstraktů z konference 9. - 10. února 2012. - Brno : Ústav biologie obratlovců AV ČR, v. v. i., 2012, s. 46-47. ISBN 978-80-87189-11-5.</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GAJDOŠ, Peter</w:t>
            </w:r>
            <w:r w:rsidRPr="0027479C">
              <w:rPr>
                <w:rFonts w:ascii="Times New Roman" w:hAnsi="Times New Roman"/>
                <w:sz w:val="24"/>
                <w:szCs w:val="24"/>
              </w:rPr>
              <w:t>. Composition changes in of ground-living spider communities after logging in oak-hornbeam forest in Báb research site (Slovakia). In 26th European Congress of Arachnology : Israel 2011, 4-8 September 2011. - Sede Boqer Campus : Ben-Gurion University of the Negev, 2011, p. 131.</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GAJDOŠ, Peter</w:t>
            </w:r>
            <w:r w:rsidRPr="0027479C">
              <w:rPr>
                <w:rFonts w:ascii="Times New Roman" w:hAnsi="Times New Roman"/>
                <w:sz w:val="24"/>
                <w:szCs w:val="24"/>
              </w:rPr>
              <w:t>. Slovak spider fauna - updating checklist with new country records. In 27th European Congress of Arachnology. - Ljubljana : EZ lab, 2012, p. 40.</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JANEKOVÁ, K. - </w:t>
            </w:r>
            <w:r w:rsidRPr="0027479C">
              <w:rPr>
                <w:rFonts w:ascii="Times New Roman" w:hAnsi="Times New Roman"/>
                <w:sz w:val="24"/>
                <w:szCs w:val="24"/>
                <w:u w:val="single"/>
              </w:rPr>
              <w:t>DAVID, Stanislav</w:t>
            </w:r>
            <w:r w:rsidRPr="0027479C">
              <w:rPr>
                <w:rFonts w:ascii="Times New Roman" w:hAnsi="Times New Roman"/>
                <w:sz w:val="24"/>
                <w:szCs w:val="24"/>
              </w:rPr>
              <w:t>. Vážky (Odonata) štěrkoviska Párnica. In Zoologické dny Olomouc 2012 : sborník abstraktů z konference 9. - 10. února 2012. - Brno : Ústav biologie obratlovců AV ČR, v. v. i., 2012, s. 242. ISBN 978-80-87189-11-5.</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TUČEKOVÁ, Anna - FRONTASYEVA, Marina V. Moss biomonitoring in Slovakia: past, present and future. In Proceedings of International Conference Modern problems of forestry and forest management dedicated to the memory of the classics of Russian forestry Morozov G. F. and Orlov M. M. : Vol. 1, No. 15, November 2012. - St. Petersburg : International Centre of Forestry and Forest Industries : St. Petersburg State Forest Technical University, 2012, p. 164. ISBN 978-5-9239-0518-2.</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FRONTASYEVA, M.V. - FLOREK, M. - ANDRÁŠ, Peter. Moss biomonitoring in Slovakia: Past, present and future. In Fundamental interactions &amp; neutrons, nuclear structure, ultracold neutrons, related topics : XX International seminar on interaction of neutrons with nuclei, dedicated to the memory of Ilia M. Frank and Fedor L. Shapiro, the founders of the Laboratory of neutron physics. - Dubna : Joint institute for nuclear research, 2012, p. 69. ISBN 978-5-9530-0321-6.</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FRONTASYEVA, M.V. - GORYANOVA, Z. Concentration of elements in teeth of roe deer (Capreolus capreolus L.) and mosses in Slovak industrial polluted sites. In Fundamental interactions &amp; neutrons, nuclear structure, ultracold neutrons, related topics : XX International seminar on interaction of neutrons with nuclei, dedicated to the memory of Ilia M. Frank and Fedor L. Shapiro, the founders of the Laboratory of neutron physics. - Dubna : Joint institute for nuclear research, 2012, p. 68. ISBN 978-5-9530-0321-6.</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MEDVECKÁ, Jana - KLIMENT, Ján - MÁJEKOVÁ, Jana - </w:t>
            </w:r>
            <w:r w:rsidRPr="0027479C">
              <w:rPr>
                <w:rFonts w:ascii="Times New Roman" w:hAnsi="Times New Roman"/>
                <w:sz w:val="24"/>
                <w:szCs w:val="24"/>
                <w:u w:val="single"/>
              </w:rPr>
              <w:t>HALADA, Ľuboš</w:t>
            </w:r>
            <w:r w:rsidRPr="0027479C">
              <w:rPr>
                <w:rFonts w:ascii="Times New Roman" w:hAnsi="Times New Roman"/>
                <w:sz w:val="24"/>
                <w:szCs w:val="24"/>
              </w:rPr>
              <w:t xml:space="preserve"> - ZALIBEROVÁ, Mária - GOJDIČOVÁ, Ema - FERÁKOVÁ, Viera - JAROLÍMEK, Ivan. Alien species of Slovakia - their habitat and syntaxonomical preferences : poster. In 21st Workshop European Vegetation Survey, 24-27 May 2012, University of Vienna, Austria. Book of Abstracts : Vegetation databases and large-scale classification. Biogeographical patterns in vegetation. Vegetation and global change. - Vienna : University of Vienna, 2012, p. 119.</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ŠPULEROVÁ, Jana</w:t>
            </w:r>
            <w:r w:rsidRPr="0027479C">
              <w:rPr>
                <w:rFonts w:ascii="Times New Roman" w:hAnsi="Times New Roman"/>
                <w:sz w:val="24"/>
                <w:szCs w:val="24"/>
              </w:rPr>
              <w:t xml:space="preserve"> - PETROVIČ, František. Historical agrarian landscapes - a model of detailed land use/land cover mapping as a base for rural environment assessment. In Reflection on landscape change: the European perspective : The Permanent European Conference for the Study of the Rural Landscape 25th session, 2012. - Leeuwarden : Frisian Academy &amp; Wadden Academy, 2012.</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TUČEKOVÁ, Anna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Method for critical evaluation pollution of forest ecosystem. In Proceedings of International Conference Modern problems of forestry and forest management dedicated to the memory of the classics of Russian forestry Morozov G. F. and Orlov M. M. : Vol. 1, No. 15, November 2012. - St. Petersburg : International Centre of Forestry and Forest Industries : St. Petersburg State Forest Technical University, 2012, p. 163. ISBN 978-5-9239-0518-2.</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AFG12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ŽILA, Pavel - </w:t>
            </w:r>
            <w:r w:rsidRPr="0027479C">
              <w:rPr>
                <w:rFonts w:ascii="Times New Roman" w:hAnsi="Times New Roman"/>
                <w:sz w:val="24"/>
                <w:szCs w:val="24"/>
                <w:u w:val="single"/>
              </w:rPr>
              <w:t>GAJDOŠ, Peter</w:t>
            </w:r>
            <w:r w:rsidRPr="0027479C">
              <w:rPr>
                <w:rFonts w:ascii="Times New Roman" w:hAnsi="Times New Roman"/>
                <w:sz w:val="24"/>
                <w:szCs w:val="24"/>
              </w:rPr>
              <w:t>. Changes in composition of the ground living spider communities in nonforest habitats in the Poloniny after 12 years (Slovakia). In 27th European Congress of Arachnology. - Ljubljana : EZ lab, 2012, p. 164.</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AFG13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ŽILA, Pavel - </w:t>
            </w:r>
            <w:r w:rsidRPr="0027479C">
              <w:rPr>
                <w:rFonts w:ascii="Times New Roman" w:hAnsi="Times New Roman"/>
                <w:sz w:val="24"/>
                <w:szCs w:val="24"/>
                <w:u w:val="single"/>
              </w:rPr>
              <w:t>GAJDOŠ, Peter</w:t>
            </w:r>
            <w:r w:rsidRPr="0027479C">
              <w:rPr>
                <w:rFonts w:ascii="Times New Roman" w:hAnsi="Times New Roman"/>
                <w:sz w:val="24"/>
                <w:szCs w:val="24"/>
              </w:rPr>
              <w:t>. Vzácne druhy pavúkov (Araneae) nelesných stanovíšť Národného parku Poloniny. In Zoologické dny Olomouc 2012 : sborník abstraktů z konference 9. - 10. února 2012. - Brno : Ústav biologie obratlovců AV ČR, v. v. i., 2012, s. 218-219. ISBN 978-80-87189-11-5.</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AFHA Abstrakty príspevkov z medzinárodných vedeckých konferenciách poriadaných v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BARANČOKOVÁ, Mária</w:t>
            </w:r>
            <w:r w:rsidRPr="0027479C">
              <w:rPr>
                <w:rFonts w:ascii="Times New Roman" w:hAnsi="Times New Roman"/>
                <w:sz w:val="24"/>
                <w:szCs w:val="24"/>
              </w:rPr>
              <w:t>. Conservation of the historical structures of agricultural landscape and protection their biodiversity in the Kysuce region. In Landscape Ecology: From theory to practice : the book of abstracts, Congress Centre Smolenice SAS, Slovak Republic, September 24 - 27, 2012. - Bratislava : Institute of Landscape Ecology SAS, 2012, p. 4-5. Názov z pdf. súboru.</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BARANČOKOVÁ, Mária</w:t>
            </w:r>
            <w:r w:rsidRPr="0027479C">
              <w:rPr>
                <w:rFonts w:ascii="Times New Roman" w:hAnsi="Times New Roman"/>
                <w:sz w:val="24"/>
                <w:szCs w:val="24"/>
              </w:rPr>
              <w:t xml:space="preserve"> - </w:t>
            </w:r>
            <w:r w:rsidRPr="0027479C">
              <w:rPr>
                <w:rFonts w:ascii="Times New Roman" w:hAnsi="Times New Roman"/>
                <w:sz w:val="24"/>
                <w:szCs w:val="24"/>
                <w:u w:val="single"/>
              </w:rPr>
              <w:t>BARANČOK, Peter</w:t>
            </w:r>
            <w:r w:rsidRPr="0027479C">
              <w:rPr>
                <w:rFonts w:ascii="Times New Roman" w:hAnsi="Times New Roman"/>
                <w:sz w:val="24"/>
                <w:szCs w:val="24"/>
              </w:rPr>
              <w:t>. Distribution of the historical structures of agricultural landscape in dependence on geological substrate and slope processes in the Kysuce region. In Landscape Ecology: From theory to practice : the book of abstracts, Congress Centre Smolenice SAS, Slovak Republic, September 24 - 27, 2012. - Bratislava : Institute of Landscape Ecology SAS, 2012, p. 5. Názov z pdf. súboru.</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BEZÁK, Peter</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Stakeholders´ perception of traditional agricultural landscape and its management (3 Slovak case studies). In Forum Carpaticum 2012 : from Data to Knowledge, from Knowledge to Action [elektronický zdroj]. - Nitra : Institute of Landscape Ecology, Slovak Academy of Sciences, 2012, p. 204-205.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BOROVSKÁ, Jana</w:t>
            </w:r>
            <w:r w:rsidRPr="0027479C">
              <w:rPr>
                <w:rFonts w:ascii="Times New Roman" w:hAnsi="Times New Roman"/>
                <w:sz w:val="24"/>
                <w:szCs w:val="24"/>
              </w:rPr>
              <w:t>. Impact of increased inputs of nitrogen and phosphorus on an alpine grassland ecosystem. In Forum Carpaticum 2012 : from Data to Knowledge, from Knowledge to Action [elektronický zdroj]. - Nitra : Institute of Landscape Ecology, Slovak Academy of Sciences, 2012, p. 55.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ČERNECKÁ, Ľudmila - MIHÁL, Ivan - </w:t>
            </w:r>
            <w:r w:rsidRPr="0027479C">
              <w:rPr>
                <w:rFonts w:ascii="Times New Roman" w:hAnsi="Times New Roman"/>
                <w:sz w:val="24"/>
                <w:szCs w:val="24"/>
                <w:u w:val="single"/>
              </w:rPr>
              <w:t>GAJDOŠ, Peter</w:t>
            </w:r>
            <w:r w:rsidRPr="0027479C">
              <w:rPr>
                <w:rFonts w:ascii="Times New Roman" w:hAnsi="Times New Roman"/>
                <w:sz w:val="24"/>
                <w:szCs w:val="24"/>
              </w:rPr>
              <w:t>. The preliminary results of the impact of forest disturbances on spider communities (Arachnida: Araneae) on selected localities in Central Slovakia. In Zborník príspevkov z vedeckého kongresu "Zoológia 2012", 18. Feriancove dni : 22. - 24. november 2012, Zvolen. - Zvolen : Technická univerzita, 2012, s. 41. ISBN 978-80-228-2421-7.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DAVID, Stanislav</w:t>
            </w:r>
            <w:r w:rsidRPr="0027479C">
              <w:rPr>
                <w:rFonts w:ascii="Times New Roman" w:hAnsi="Times New Roman"/>
                <w:sz w:val="24"/>
                <w:szCs w:val="24"/>
              </w:rPr>
              <w:t>. Protected area Šándorky - the site with remarkable xerotherm vegetation at the southern foot of the Štiavnické vrchy hills (SW Slovakia). In Forum Carpaticum 2012 : from Data to Knowledge, from Knowledge to Action [elektronický zdroj]. - Nitra : Institute of Landscape Ecology, Slovak Academy of Sciences, 2012, p. 28.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DAVID, Stanislav</w:t>
            </w:r>
            <w:r w:rsidRPr="0027479C">
              <w:rPr>
                <w:rFonts w:ascii="Times New Roman" w:hAnsi="Times New Roman"/>
                <w:sz w:val="24"/>
                <w:szCs w:val="24"/>
              </w:rPr>
              <w:t xml:space="preserve"> - FERLÍKOVÁ, Alice. Expansive spread of plants species in the disturbed forest ecosystem of the Bábsky les forest (SW Slovakia). In Landscape Ecology: From theory to practice : the book of abstracts, Congress Centre Smolenice SAS, Slovak Republic, September 24 - 27, 2012. - Bratislava : Institute of Landscape Ecology SAS, 2012, p. 10-11. Názov z pdf. súboru.</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GAJDOŠ, Peter</w:t>
            </w:r>
            <w:r w:rsidRPr="0027479C">
              <w:rPr>
                <w:rFonts w:ascii="Times New Roman" w:hAnsi="Times New Roman"/>
                <w:sz w:val="24"/>
                <w:szCs w:val="24"/>
              </w:rPr>
              <w:t xml:space="preserve"> - DANKANINOVÁ, Lenka - </w:t>
            </w:r>
            <w:r w:rsidRPr="0027479C">
              <w:rPr>
                <w:rFonts w:ascii="Times New Roman" w:hAnsi="Times New Roman"/>
                <w:sz w:val="24"/>
                <w:szCs w:val="24"/>
                <w:u w:val="single"/>
              </w:rPr>
              <w:t>DAVID, Stanislav</w:t>
            </w:r>
            <w:r w:rsidRPr="0027479C">
              <w:rPr>
                <w:rFonts w:ascii="Times New Roman" w:hAnsi="Times New Roman"/>
                <w:sz w:val="24"/>
                <w:szCs w:val="24"/>
              </w:rPr>
              <w:t>. Diversity of the epigeic spider communities of the historical structures of agricultural landscape in Slovak part of Carpathians. In Forum Carpaticum 2012 : from Data to Knowledge, from Knowledge to Action [elektronický zdroj]. - Nitra : Institute of Landscape Ecology, Slovak Academy of Sciences, 2012, p. 75-76.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GERHÁTOVÁ, Katarína</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Significance of Habitat characteristics of Amphibians. In Forum Carpaticum 2012 : from Data to Knowledge, from Knowledge to Action [elektronický zdroj]. - Nitra : Institute of Landscape Ecology, Slovak Academy of Sciences, 2012, p. 82-83.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HALABUK, Andrej</w:t>
            </w:r>
            <w:r w:rsidRPr="0027479C">
              <w:rPr>
                <w:rFonts w:ascii="Times New Roman" w:hAnsi="Times New Roman"/>
                <w:sz w:val="24"/>
                <w:szCs w:val="24"/>
              </w:rPr>
              <w:t xml:space="preserve"> - </w:t>
            </w:r>
            <w:r w:rsidRPr="0027479C">
              <w:rPr>
                <w:rFonts w:ascii="Times New Roman" w:hAnsi="Times New Roman"/>
                <w:sz w:val="24"/>
                <w:szCs w:val="24"/>
                <w:u w:val="single"/>
              </w:rPr>
              <w:t>KOHÚT, František</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Land surface phenology of Carpathian sub-alpine and alpine grasslands based on 10 - year MODIS NDVI Series. In Forum Carpaticum 2012 : from Data to Knowledge, from Knowledge to Action [elektronický zdroj]. - Nitra : Institute of Landscape Ecology, Slovak Academy of Sciences, 2012, p. 146-147.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HALABUK, Andrej</w:t>
            </w:r>
            <w:r w:rsidRPr="0027479C">
              <w:rPr>
                <w:rFonts w:ascii="Times New Roman" w:hAnsi="Times New Roman"/>
                <w:sz w:val="24"/>
                <w:szCs w:val="24"/>
              </w:rPr>
              <w:t xml:space="preserve"> - </w:t>
            </w:r>
            <w:r w:rsidRPr="0027479C">
              <w:rPr>
                <w:rFonts w:ascii="Times New Roman" w:hAnsi="Times New Roman"/>
                <w:sz w:val="24"/>
                <w:szCs w:val="24"/>
                <w:u w:val="single"/>
              </w:rPr>
              <w:t>BAČA, Andrej</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GERHÁTOVÁ, Katarína</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KOHÚT, František</w:t>
            </w:r>
            <w:r w:rsidRPr="0027479C">
              <w:rPr>
                <w:rFonts w:ascii="Times New Roman" w:hAnsi="Times New Roman"/>
                <w:sz w:val="24"/>
                <w:szCs w:val="24"/>
              </w:rPr>
              <w:t xml:space="preserve"> - </w:t>
            </w:r>
            <w:r w:rsidRPr="0027479C">
              <w:rPr>
                <w:rFonts w:ascii="Times New Roman" w:hAnsi="Times New Roman"/>
                <w:sz w:val="24"/>
                <w:szCs w:val="24"/>
                <w:u w:val="single"/>
              </w:rPr>
              <w:t>LIESKOVSKÝ, Juraj</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xml:space="preserve"> - </w:t>
            </w:r>
            <w:r w:rsidRPr="0027479C">
              <w:rPr>
                <w:rFonts w:ascii="Times New Roman" w:hAnsi="Times New Roman"/>
                <w:sz w:val="24"/>
                <w:szCs w:val="24"/>
                <w:u w:val="single"/>
              </w:rPr>
              <w:t>PONECOVÁ, Zuzana</w:t>
            </w:r>
            <w:r w:rsidRPr="0027479C">
              <w:rPr>
                <w:rFonts w:ascii="Times New Roman" w:hAnsi="Times New Roman"/>
                <w:sz w:val="24"/>
                <w:szCs w:val="24"/>
              </w:rPr>
              <w:t xml:space="preserve"> - ZÁHORA, Jaromír. Effect of experimental warming and nitrogen deposition on alpine grassland ecosystem in the Low Tatra Mts., Slovakia. In Forum Carpaticum 2012 : from Data to Knowledge, from Knowledge to Action [elektronický zdroj]. - Nitra : Institute of Landscape Ecology, Slovak Academy of Sciences, 2012, p. 88.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An example of transport of the scientific knowledge in the real practice. In Forum Carpaticum 2012 : from Data to Knowledge, from Knowledge to Action [elektronický zdroj]. - Nitra : Institute of Landscape Ecology, Slovak Academy of Sciences, 2012, p. 114.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BEZÁK, Peter</w:t>
            </w:r>
            <w:r w:rsidRPr="0027479C">
              <w:rPr>
                <w:rFonts w:ascii="Times New Roman" w:hAnsi="Times New Roman"/>
                <w:sz w:val="24"/>
                <w:szCs w:val="24"/>
              </w:rPr>
              <w:t>. Identification and analysis of representative landscape types in the Slovak republic. In Forum Carpaticum 2012 : from Data to Knowledge, from Knowledge to Action [elektronický zdroj]. - Nitra : Institute of Landscape Ecology, Slovak Academy of Sciences, 2012, p. 109-111.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KENDERESSY, Pavol</w:t>
            </w:r>
            <w:r w:rsidRPr="0027479C">
              <w:rPr>
                <w:rFonts w:ascii="Times New Roman" w:hAnsi="Times New Roman"/>
                <w:sz w:val="24"/>
                <w:szCs w:val="24"/>
              </w:rPr>
              <w:t xml:space="preserve"> - </w:t>
            </w:r>
            <w:r w:rsidRPr="0027479C">
              <w:rPr>
                <w:rFonts w:ascii="Times New Roman" w:hAnsi="Times New Roman"/>
                <w:sz w:val="24"/>
                <w:szCs w:val="24"/>
                <w:u w:val="single"/>
              </w:rPr>
              <w:t>LIESKOVSKÝ, Juraj</w:t>
            </w:r>
            <w:r w:rsidRPr="0027479C">
              <w:rPr>
                <w:rFonts w:ascii="Times New Roman" w:hAnsi="Times New Roman"/>
                <w:sz w:val="24"/>
                <w:szCs w:val="24"/>
              </w:rPr>
              <w:t>. Assessment of the impact of soil erosion on soil properties in vineyards - case study Vráble viticulture district, Slovakia. In Forum Carpaticum 2012 : from Data to Knowledge, from Knowledge to Action [elektronický zdroj]. - Nitra : Institute of Landscape Ecology, Slovak Academy of Sciences, 2012, p. 128.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KINTL, Antonín - TŮMA, Ivan - ZÁHORA, Jaromír - PLOŠEK, Lukáš - HOLUB, Petr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KOHÚT, František</w:t>
            </w:r>
            <w:r w:rsidRPr="0027479C">
              <w:rPr>
                <w:rFonts w:ascii="Times New Roman" w:hAnsi="Times New Roman"/>
                <w:sz w:val="24"/>
                <w:szCs w:val="24"/>
              </w:rPr>
              <w:t>. Availability of soil mineral nitrogen in alpine meadow at the Salatín locality in the Western Tatra Mts. In Forum Carpaticum 2012 : from Data to Knowledge, from Knowledge to Action [elektronický zdroj]. - Nitra : Institute of Landscape Ecology, Slovak Academy of Sciences, 2012, p. 122-123.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KRNÁČOVÁ, Zdena</w:t>
            </w:r>
            <w:r w:rsidRPr="0027479C">
              <w:rPr>
                <w:rFonts w:ascii="Times New Roman" w:hAnsi="Times New Roman"/>
                <w:sz w:val="24"/>
                <w:szCs w:val="24"/>
              </w:rPr>
              <w:t xml:space="preserve"> - </w:t>
            </w:r>
            <w:r w:rsidRPr="0027479C">
              <w:rPr>
                <w:rFonts w:ascii="Times New Roman" w:hAnsi="Times New Roman"/>
                <w:sz w:val="24"/>
                <w:szCs w:val="24"/>
                <w:u w:val="single"/>
              </w:rPr>
              <w:t>KENDERESSY, Pavol</w:t>
            </w:r>
            <w:r w:rsidRPr="0027479C">
              <w:rPr>
                <w:rFonts w:ascii="Times New Roman" w:hAnsi="Times New Roman"/>
                <w:sz w:val="24"/>
                <w:szCs w:val="24"/>
              </w:rPr>
              <w:t xml:space="preserve"> - HREŠKO, Juraj - </w:t>
            </w:r>
            <w:r w:rsidRPr="0027479C">
              <w:rPr>
                <w:rFonts w:ascii="Times New Roman" w:hAnsi="Times New Roman"/>
                <w:sz w:val="24"/>
                <w:szCs w:val="24"/>
                <w:u w:val="single"/>
              </w:rPr>
              <w:t>KANKA, Róbert</w:t>
            </w:r>
            <w:r w:rsidRPr="0027479C">
              <w:rPr>
                <w:rFonts w:ascii="Times New Roman" w:hAnsi="Times New Roman"/>
                <w:sz w:val="24"/>
                <w:szCs w:val="24"/>
              </w:rPr>
              <w:t>. The evaluation of ecological factors affecting environmental functions of the soils in area of traditional agrarian structures (on the example of the model area Liptovská Teplička). In Landscape Ecology: From theory to practice : the book of abstracts, Congress Centre Smolenice SAS, Slovak Republic, September 24 - 27, 2012. - Bratislava : Institute of Landscape Ecology SAS, 2012, p. 18-19. Názov z pdf. súboru.</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MOYZEOVÁ, Milena</w:t>
            </w:r>
            <w:r w:rsidRPr="0027479C">
              <w:rPr>
                <w:rFonts w:ascii="Times New Roman" w:hAnsi="Times New Roman"/>
                <w:sz w:val="24"/>
                <w:szCs w:val="24"/>
              </w:rPr>
              <w:t>. Interpretation of the socio-economic phenomena in the landscape ecological research. In Landscape Ecology: From theory to practice : the book of abstracts, Congress Centre Smolenice SAS, Slovak Republic, September 24 - 27, 2012. - Bratislava : Institute of Landscape Ecology SAS, 2012, p. 23-24. Názov z pdf. súboru.</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MUNTEANU, Catalina - GIMMI, Urs - KAIM, Dominik - KIRALY, Geza - KONKOLY-GYURO, Eva - KOZAK, Jacek - KUEMMERLE, Tobias - </w:t>
            </w:r>
            <w:r w:rsidRPr="0027479C">
              <w:rPr>
                <w:rFonts w:ascii="Times New Roman" w:hAnsi="Times New Roman"/>
                <w:sz w:val="24"/>
                <w:szCs w:val="24"/>
                <w:u w:val="single"/>
              </w:rPr>
              <w:t>LIESKOVSKÝ, Juraj</w:t>
            </w:r>
            <w:r w:rsidRPr="0027479C">
              <w:rPr>
                <w:rFonts w:ascii="Times New Roman" w:hAnsi="Times New Roman"/>
                <w:sz w:val="24"/>
                <w:szCs w:val="24"/>
              </w:rPr>
              <w:t xml:space="preserve">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NAGY, Dezső - OSTAFIN, Krzystof - OSTAPOWICZ, Katarzyna - SHANDRA, Oleksandra - TROLL, Mateusz - RADELOFF, Volker C. A metaanalysis of drivers and patterns of land use change in the Carpathians and the Carpathian Basin. In Forum Carpaticum 2012 : from Data to Knowledge, from Knowledge to Action [elektronický zdroj]. - Nitra : Institute of Landscape Ecology, Slovak Academy of Sciences, 2012, p. 152.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AFHA19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SVATOŇ, Jaroslav - </w:t>
            </w:r>
            <w:r w:rsidRPr="0027479C">
              <w:rPr>
                <w:rFonts w:ascii="Times New Roman" w:hAnsi="Times New Roman"/>
                <w:sz w:val="24"/>
                <w:szCs w:val="24"/>
                <w:u w:val="single"/>
              </w:rPr>
              <w:t>GAJDOŠ, Peter</w:t>
            </w:r>
            <w:r w:rsidRPr="0027479C">
              <w:rPr>
                <w:rFonts w:ascii="Times New Roman" w:hAnsi="Times New Roman"/>
                <w:sz w:val="24"/>
                <w:szCs w:val="24"/>
              </w:rPr>
              <w:t>. Fauna pavúkov (Araneae) slovenských jaskýň. In Zborník príspevkov z vedeckého kongresu "Zoológia 2012", 18. Feriancove dni : 22. - 24. november 2012, Zvolen. - Zvolen : Technická univerzita, 2012, s. 163-164. ISBN 978-80-228-2421-7.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AFHA20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SVATOŇ, Jaroslav - </w:t>
            </w:r>
            <w:r w:rsidRPr="0027479C">
              <w:rPr>
                <w:rFonts w:ascii="Times New Roman" w:hAnsi="Times New Roman"/>
                <w:sz w:val="24"/>
                <w:szCs w:val="24"/>
                <w:u w:val="single"/>
              </w:rPr>
              <w:t>GAJDOŠ, Peter</w:t>
            </w:r>
            <w:r w:rsidRPr="0027479C">
              <w:rPr>
                <w:rFonts w:ascii="Times New Roman" w:hAnsi="Times New Roman"/>
                <w:sz w:val="24"/>
                <w:szCs w:val="24"/>
              </w:rPr>
              <w:t>. Spider fauna (Araneae) of Slovak caves. In Abstract book : 21st International Conference on Subterranean Biology. - Košice : Pavol Jozef Šafárik University Košice, 2012, p. 106. ISBN 978-80-7097-959-4.</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AFHA21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ŠATALOVÁ, Barbora</w:t>
            </w:r>
            <w:r w:rsidRPr="0027479C">
              <w:rPr>
                <w:rFonts w:ascii="Times New Roman" w:hAnsi="Times New Roman"/>
                <w:sz w:val="24"/>
                <w:szCs w:val="24"/>
              </w:rPr>
              <w:t>. The significance of the landscape in terms of hydric characteristics. In Landscape Ecology: From theory to practice : the book of abstracts, Congress Centre Smolenice SAS, Slovak Republic, September 24 - 27, 2012. - Bratislava : Institute of Landscape Ecology SAS, 2012, p. 32. Názov z pdf. súboru.</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AFHA22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BAČA, Andrej</w:t>
            </w:r>
            <w:r w:rsidRPr="0027479C">
              <w:rPr>
                <w:rFonts w:ascii="Times New Roman" w:hAnsi="Times New Roman"/>
                <w:sz w:val="24"/>
                <w:szCs w:val="24"/>
              </w:rPr>
              <w:t xml:space="preserve"> - </w:t>
            </w:r>
            <w:r w:rsidRPr="0027479C">
              <w:rPr>
                <w:rFonts w:ascii="Times New Roman" w:hAnsi="Times New Roman"/>
                <w:sz w:val="24"/>
                <w:szCs w:val="24"/>
                <w:u w:val="single"/>
              </w:rPr>
              <w:t>LIESKOVSKÝ, Juraj</w:t>
            </w:r>
            <w:r w:rsidRPr="0027479C">
              <w:rPr>
                <w:rFonts w:ascii="Times New Roman" w:hAnsi="Times New Roman"/>
                <w:sz w:val="24"/>
                <w:szCs w:val="24"/>
              </w:rPr>
              <w:t>. Why should we preserve historical agricultural landscape? In Forum Carpaticum 2012 : from Data to Knowledge, from Knowledge to Action [elektronický zdroj]. - Nitra : Institute of Landscape Ecology, Slovak Academy of Sciences, 2012, p. 17-18.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AFHA23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PISCOVÁ, Veronika</w:t>
            </w:r>
            <w:r w:rsidRPr="0027479C">
              <w:rPr>
                <w:rFonts w:ascii="Times New Roman" w:hAnsi="Times New Roman"/>
                <w:sz w:val="24"/>
                <w:szCs w:val="24"/>
              </w:rPr>
              <w:t>. Ecosystem services of traditional agricultural landscape of arable-land, grasslands and orchards. In Landscape Ecology: From theory to practice : the book of abstracts, Congress Centre Smolenice SAS, Slovak Republic, September 24 - 27, 2012. - Bratislava : Institute of Landscape Ecology SAS, 2012, p. 33. Názov z pdf. súboru.</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AFHA24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BAČA, Andrej</w:t>
            </w:r>
            <w:r w:rsidRPr="0027479C">
              <w:rPr>
                <w:rFonts w:ascii="Times New Roman" w:hAnsi="Times New Roman"/>
                <w:sz w:val="24"/>
                <w:szCs w:val="24"/>
              </w:rPr>
              <w:t xml:space="preserve"> - </w:t>
            </w:r>
            <w:r w:rsidRPr="0027479C">
              <w:rPr>
                <w:rFonts w:ascii="Times New Roman" w:hAnsi="Times New Roman"/>
                <w:sz w:val="24"/>
                <w:szCs w:val="24"/>
                <w:u w:val="single"/>
              </w:rPr>
              <w:t>LIESKOVSKÝ, Juraj</w:t>
            </w:r>
            <w:r w:rsidRPr="0027479C">
              <w:rPr>
                <w:rFonts w:ascii="Times New Roman" w:hAnsi="Times New Roman"/>
                <w:sz w:val="24"/>
                <w:szCs w:val="24"/>
              </w:rPr>
              <w:t>. Features of traditional agricultural landscape in Slovakia. In Landscape Ecology: From theory to practice : the book of abstracts, Congress Centre Smolenice SAS, Slovak Republic, September 24 - 27, 2012. - Bratislava : Institute of Landscape Ecology SAS, 2012, p. 32-33. Názov z pdf. súboru.</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AFHA25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xml:space="preserve"> - PETROVIČ, František. Traditional agricultural landscapes in the Slovak part of the Carpathians - an example of land use research on local level. In Forum Carpaticum 2012 : from Data to Knowledge, from Knowledge to Action [elektronický zdroj]. - Nitra : Institute of Landscape Ecology, Slovak Academy of Sciences, 2012, p. 160-161.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AFHA26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VLACHOVIČOVÁ, Miriam</w:t>
            </w:r>
            <w:r w:rsidRPr="0027479C">
              <w:rPr>
                <w:rFonts w:ascii="Times New Roman" w:hAnsi="Times New Roman"/>
                <w:sz w:val="24"/>
                <w:szCs w:val="24"/>
              </w:rPr>
              <w:t>. The spatial distribution of birds in lowland agricultural landscape of the SW part of Slovakia. In Forum Carpaticum 2012 : from Data to Knowledge, from Knowledge to Action [elektronický zdroj]. - Nitra : Institute of Landscape Ecology, Slovak Academy of Sciences, 2012, p. 72. ISBN 978-80-968901-9-4. Názov z CD ROM. Dostupné na internete: &lt;http://uke.sav.sk/fc/fc_2012/Download/FC2012_Conference_Abstracts.pdf&gt;.</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AFHA27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VLACHOVIČOVÁ, Miriam</w:t>
            </w:r>
            <w:r w:rsidRPr="0027479C">
              <w:rPr>
                <w:rFonts w:ascii="Times New Roman" w:hAnsi="Times New Roman"/>
                <w:sz w:val="24"/>
                <w:szCs w:val="24"/>
              </w:rPr>
              <w:t>. The influence of landscape pattern on the distribution of farmland birds in the SW part of Slovakia. In Landscape Ecology: From theory to practice : the book of abstracts, Congress Centre Smolenice SAS, Slovak Republic, September 24 - 27, 2012. - Bratislava : Institute of Landscape Ecology SAS, 2012, p. 34. Názov z pdf. súboru.</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AFHB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ČERNECKÁ, Ľudmila - MIHÁL, Ivan - </w:t>
            </w:r>
            <w:r w:rsidRPr="0027479C">
              <w:rPr>
                <w:rFonts w:ascii="Times New Roman" w:hAnsi="Times New Roman"/>
                <w:sz w:val="24"/>
                <w:szCs w:val="24"/>
                <w:u w:val="single"/>
              </w:rPr>
              <w:t>GAJDOŠ, Peter</w:t>
            </w:r>
            <w:r w:rsidRPr="0027479C">
              <w:rPr>
                <w:rFonts w:ascii="Times New Roman" w:hAnsi="Times New Roman"/>
                <w:sz w:val="24"/>
                <w:szCs w:val="24"/>
              </w:rPr>
              <w:t>. The preliminary results of the impact of forest disturbances on spider communities (Arachnida: Araneae) on selected localities in Central Slovakia. In Zborník príspevkov z vedeckého kongresu "Zoológia 2012", 18. Feriancove dni : 22. - 24. november 2012, Zvolen. - Zvolen : Technická univerzita, 2012, s. 41. ISBN 978-80-228-2421-7. VEGA č. 2/0157/11.</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SVATOŇ, Jaroslav - </w:t>
            </w:r>
            <w:r w:rsidRPr="0027479C">
              <w:rPr>
                <w:rFonts w:ascii="Times New Roman" w:hAnsi="Times New Roman"/>
                <w:sz w:val="24"/>
                <w:szCs w:val="24"/>
                <w:u w:val="single"/>
              </w:rPr>
              <w:t>GAJDOŠ, Peter</w:t>
            </w:r>
            <w:r w:rsidRPr="0027479C">
              <w:rPr>
                <w:rFonts w:ascii="Times New Roman" w:hAnsi="Times New Roman"/>
                <w:sz w:val="24"/>
                <w:szCs w:val="24"/>
              </w:rPr>
              <w:t>. Súčasný stav poznania fauny pavúkov v jaskyniach Slovenska. In Zborník abstraktov : 10. arachnologická konferencia. - Nitra : Fakulta prírodných vied UKF, 2012, s. 42-43. ISBN 978-80-558-0178-0.</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AFHB03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ŽILA, Pavel - </w:t>
            </w:r>
            <w:r w:rsidRPr="0027479C">
              <w:rPr>
                <w:rFonts w:ascii="Times New Roman" w:hAnsi="Times New Roman"/>
                <w:sz w:val="24"/>
                <w:szCs w:val="24"/>
                <w:u w:val="single"/>
              </w:rPr>
              <w:t>GAJDOŠ, Peter</w:t>
            </w:r>
            <w:r w:rsidRPr="0027479C">
              <w:rPr>
                <w:rFonts w:ascii="Times New Roman" w:hAnsi="Times New Roman"/>
                <w:sz w:val="24"/>
                <w:szCs w:val="24"/>
              </w:rPr>
              <w:t>. Hodnotenie dlhodobých zmien pavúčích spoločenstiev v 11 nelesných ekosystémoch Národného parku Poloniny. In Zborník abstraktov : 10. arachnologická konferencia. - Nitra : Fakulta prírodných vied UKF, 2012, s. 46-47. ISBN 978-80-558-0178-0.</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AFHB04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ŽILA, Pavel - </w:t>
            </w:r>
            <w:r w:rsidRPr="0027479C">
              <w:rPr>
                <w:rFonts w:ascii="Times New Roman" w:hAnsi="Times New Roman"/>
                <w:sz w:val="24"/>
                <w:szCs w:val="24"/>
                <w:u w:val="single"/>
              </w:rPr>
              <w:t>GAJDOŠ, Peter</w:t>
            </w:r>
            <w:r w:rsidRPr="0027479C">
              <w:rPr>
                <w:rFonts w:ascii="Times New Roman" w:hAnsi="Times New Roman"/>
                <w:sz w:val="24"/>
                <w:szCs w:val="24"/>
              </w:rPr>
              <w:t>. 27. európsky arachnologický kongres, Ljubljana, Slovinsko. In Zborník abstraktov : 10. arachnologická konferencia. - Nitra : Fakulta prírodných vied UKF, 2012, s. 10. ISBN 978-80-558-0178-0.</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AGI Správy o vyriešených vedecko-výskumných úlohách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CLERICI, Nicola - WEISSTEINER, Christof J. - </w:t>
            </w:r>
            <w:r w:rsidRPr="0027479C">
              <w:rPr>
                <w:rFonts w:ascii="Times New Roman" w:hAnsi="Times New Roman"/>
                <w:sz w:val="24"/>
                <w:szCs w:val="24"/>
                <w:u w:val="single"/>
              </w:rPr>
              <w:t>HALABUK, Andrej</w:t>
            </w:r>
            <w:r w:rsidRPr="0027479C">
              <w:rPr>
                <w:rFonts w:ascii="Times New Roman" w:hAnsi="Times New Roman"/>
                <w:sz w:val="24"/>
                <w:szCs w:val="24"/>
              </w:rPr>
              <w:t xml:space="preserve"> - HAZEU, Gerard - ROERINK, Gerbert - MÜCHER, Sander. Phenology related measures and indicators at varying spatial scales : Investigation of phenology information for habitat classification using SPOT VGT and MODIS NDVI data, Alterra Report 2259. Wageningen : Alterra, part of Wageningen UR, 2012. 112 p. ISSN 1566-7197.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HALABUK, Andrej</w:t>
            </w:r>
            <w:r w:rsidRPr="0027479C">
              <w:rPr>
                <w:rFonts w:ascii="Times New Roman" w:hAnsi="Times New Roman"/>
                <w:sz w:val="24"/>
                <w:szCs w:val="24"/>
              </w:rPr>
              <w:t>. Report on the use of phenology related measures and indicators for selected sites at varying spatial scales. Bratislava : Institute of Landscape Ecology SAS, 2011. 27 p.</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LUBY, Štefan - LUBYOVÁ, Martina. Improving efficiency of resources and green growth prospects in Slovakia : A study on energy efficiency and green economy growth prospects. Bratislava : Friedrich Ebert Stiftung, 2012. 35 p.</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BDFB Odborné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BDFB01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HALADA, Ľuboš</w:t>
            </w:r>
            <w:r w:rsidRPr="0027479C">
              <w:rPr>
                <w:rFonts w:ascii="Times New Roman" w:hAnsi="Times New Roman"/>
                <w:sz w:val="24"/>
                <w:szCs w:val="24"/>
              </w:rPr>
              <w:t>. Európska stratégia ochrany biodiverzity. In Životné prostredie : revue pre teóriu a starostlivosť o životné prostredie, 2011, roč. 45, č. 5, s. 277-278.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BDFB02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HALADA, Ľuboš</w:t>
            </w:r>
            <w:r w:rsidRPr="0027479C">
              <w:rPr>
                <w:rFonts w:ascii="Times New Roman" w:hAnsi="Times New Roman"/>
                <w:sz w:val="24"/>
                <w:szCs w:val="24"/>
              </w:rPr>
              <w:t>. Planta Europa. In Životné prostredie : revue pre teóriu a starostlivosť o životné prostredie, 2011, roč. 45, č. 5, s. 275-277.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BDFB03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20 rokov Slovenskej ekologickej spoločnosti. In Enviromagazín : odborno-náučný časopis o životnom prostredí, 2012, roč. 17, č. 6, s. 30-31. ISSN 1335-1877.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BDFB04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20 rokov implementácie trvalo udržateľného rozvoja na Slovensku. In Enviromagazín : odborno-náučný časopis o životnom prostredí, 2012, roč. 17, č. 6, s. 28-30. ISSN 1335-1877.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BDFB05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JANITOR, Anton</w:t>
            </w:r>
            <w:r w:rsidRPr="0027479C">
              <w:rPr>
                <w:rFonts w:ascii="Times New Roman" w:hAnsi="Times New Roman"/>
                <w:sz w:val="24"/>
                <w:szCs w:val="24"/>
              </w:rPr>
              <w:t>. Huby obľubujú modrú. In Quark : magazín o vede a technike, 2012, roč. 18, č. 7, s. 24-25. ISSN 1337-8422.</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BDFB06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Ekosystémové služby a výmena skúseností medzi európskymi krajinami. In Životné prostredie : revue pre teóriu a starostlivosť o životné prostredie, 2012, roč. 46, č. 2, s. 111. ISSN 0044-4863.</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DAI01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ÁBRAHÁMOVÁ, Anikó</w:t>
            </w:r>
            <w:r w:rsidRPr="0027479C">
              <w:rPr>
                <w:rFonts w:ascii="Times New Roman" w:hAnsi="Times New Roman"/>
                <w:sz w:val="24"/>
                <w:szCs w:val="24"/>
              </w:rPr>
              <w:t>. Fytocenologická charakteristika a zmeny lesnej vegetácie v inundačnom území rieky Váh v úseku Nové Mesto nad Váhom - Šaľa : dizertačná práca. Nitra : Fakulta prírodných vied UKF v Nitre, 2012. 188 s.</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EDI Recenzie v časopisoch a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EDI01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FEDORKOVÁ, Barbora</w:t>
            </w:r>
            <w:r w:rsidRPr="0027479C">
              <w:rPr>
                <w:rFonts w:ascii="Times New Roman" w:hAnsi="Times New Roman"/>
                <w:sz w:val="24"/>
                <w:szCs w:val="24"/>
              </w:rPr>
              <w:t>. Plané rostliny k jídlu. In Veronica : časopis pro ochranu přírody a krajiny, 2012, roč. XXVI., č. 2, s. 33. Recenzia na: Plané rostliny k jídlu / D. Henschel. - Praha : Granit, 2004.</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EDI02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KRNÁČOVÁ, Zdena</w:t>
            </w:r>
            <w:r w:rsidRPr="0027479C">
              <w:rPr>
                <w:rFonts w:ascii="Times New Roman" w:hAnsi="Times New Roman"/>
                <w:sz w:val="24"/>
                <w:szCs w:val="24"/>
              </w:rPr>
              <w:t>. Odkaz kultúrneho dedičstva v krajine v podobe historických agrárnych štruktúr vinohradníckej krajiny. In Acta Environmentalica Universitatis Comenianae, 2012, roč. 19, č. 1, s. 106-109. ISSN 1335-0285.</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Redakčné a zostavovateľské práce knižného charakteru (bibliografie, encyklopédie, katalógy, slovníky, zborníky...)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FAI01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Forum Carpaticum 2012 : from Data to Knowledge, from Knowledge to Action : conference abstracts [elektronický zdroj]. Editor Martin Boltižiar. Nitra : Institute of Landscape Ecology, Slovak Academy of Sciences, 2012. 214 s. Názov z CD. Požaduje sa Acrobat Reader. Dostupné na internete: &lt;http://uke.sav.sk/fc/fc_2012/Download/FC2012_Conference_Abstracts.pdf&gt;. ISBN 978-80-968901-9-4.</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FAI02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Životné prostredie : revue pre teóriu a starostlivosť o životné prostredie. Hlavný redaktor M. Ružička [1967-1976], Ľ. Weismann [1977-1990], M. Ružička [1991-2007], T. Hrnčiarová [2008-]. Bratislava : Ústav krajinnej ekológie SAV, 1967-. Obmesačník. ISSN 0044-4863.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FAI03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 Hlavný redaktor</w:t>
            </w:r>
            <w:r w:rsidRPr="0027479C">
              <w:rPr>
                <w:rFonts w:ascii="Times New Roman" w:hAnsi="Times New Roman"/>
                <w:sz w:val="24"/>
                <w:szCs w:val="24"/>
              </w:rPr>
              <w:t>. Sekos Bulletin : spravodaj Slovenskej ekologickej spoločnosti pri SAV. Slovenská ekologická spoločnosť pri SAV. 1 x ročne. ISBN 978-80-968901-8-7.</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FAI04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Landscape Ecology: From theory to practice : the book of abstracts, Congress Centre Smolenice SAS, Slovak Republic, September 24 - 27, 2012. Editors Pavol Kenderessy, Miriam Vlachovičová. Bratislava : Institute of Landscape Ecology SAS, 2012. 44 s.</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FAI05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Ekológia (Bratislava) : international journal for ecological problems of the biosphere. Editor in chief M. Ružička [1982-2006], J. Oszlányi [2007-]. Bratislava : Ústav krajinnej ekológie SAV, 1982-. SCOPUS, Zoological Record, Cambridge Scientific Abstracts, ProQuest, NISCSA databases, CrossRef. 4x ročne. ISSN 1335-342X.</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GII01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xml:space="preserve"> - MICHAELI, Eva - MATLOVIČ, René. Jubileum významného vedca, pedagóga a humanistu Dr. h. c. prof. RNDr. Florina Žigraia, DrSc. In Sekos Bulletin : spravodaj Slovenskej ekologickej spoločnosti pri SAV, 2011, roč. 19, č. 1, s. 13-15. ISSN 978-80-968901-6-3.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GII02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HALADA, Ľuboš</w:t>
            </w:r>
            <w:r w:rsidRPr="0027479C">
              <w:rPr>
                <w:rFonts w:ascii="Times New Roman" w:hAnsi="Times New Roman"/>
                <w:sz w:val="24"/>
                <w:szCs w:val="24"/>
              </w:rPr>
              <w:t>. S4C focuses on the transfer of scientific knowledge to practice and policy. In MRI News. Newsletter of the Mountain Research Initiative, 2012, no. 7, p. 56-58.</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GII03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RNDr. Ľuboš Halada, CSc., 50 ročný. In Sekos Bulletin : spravodaj Slovenskej ekologickej spoločnosti pri SAV, 2011, roč. 19, č. 1, s. 16. ISSN 978-80-968901-6-3.</w:t>
            </w:r>
          </w:p>
        </w:tc>
      </w:tr>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GII04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MICHAELI, Eva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MATLOVIČ, René. Život a dielo významného jubilanta Dr. h. c. prof. RNDr. Florina Žigraia, DrSc. vedca, pedagóga a humanistu. In Folia geographica. Prírodné vedy, 2012, roč. 19, s. 5-26. ISSN 1336-6157.</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AAA01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xml:space="preserve"> - MACKOVČIN, Peter - ZVARA, Ivan. Atlas krajiny České republiky. Praha : Ministerstvo životního prostředí České republiky. 332 s. ISBN 978-80-85116-59-5.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ANSORGE, L. Problematika vodního hospodářství v Atlasu krajiny České republiky - doplnění a aktualizace informací. In Acta Pruhoniciana, 2011, roč. 98, s. 31-34, ISSN 0374-5651.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AAA02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PAVLIČKOVÁ, Katarína - KOZOVÁ, Mária - BELČÁKOVÁ, Ingrid - DRDOŠ, Ján - PAUDITŠOVÁ, Eva - </w:t>
            </w:r>
            <w:r w:rsidRPr="0027479C">
              <w:rPr>
                <w:rFonts w:ascii="Times New Roman" w:hAnsi="Times New Roman"/>
                <w:sz w:val="24"/>
                <w:szCs w:val="24"/>
                <w:u w:val="single"/>
              </w:rPr>
              <w:t>KALIVODOVÁ, Eva</w:t>
            </w:r>
            <w:r w:rsidRPr="0027479C">
              <w:rPr>
                <w:rFonts w:ascii="Times New Roman" w:hAnsi="Times New Roman"/>
                <w:sz w:val="24"/>
                <w:szCs w:val="24"/>
              </w:rPr>
              <w:t>. Stabilizace říčních ekosystémů. Brno : CERM, 2007. 353 s. ISBN 80-7204-403-6.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ZELEŇÁKOVÁ, M. - PETRILÁKOVÁ, A. - GAŁAŚ, S. Evaluation of the development potential of the village Spišské Bystré, Slovakia. In Public recreation and landscape protection - hand in hand? Conference proceeding, 4. - 6.5.2011, Brno: Department of Landscape Management Faculty of Forestry and Wood Technology, Mendel University in Brno, 2011, p. 45-50, ISBN 978-80-7375-507-2.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AAA03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ZUNA-KRATKY, Thomas - </w:t>
            </w:r>
            <w:r w:rsidRPr="0027479C">
              <w:rPr>
                <w:rFonts w:ascii="Times New Roman" w:hAnsi="Times New Roman"/>
                <w:sz w:val="24"/>
                <w:szCs w:val="24"/>
                <w:u w:val="single"/>
              </w:rPr>
              <w:t>KALIVODOVÁ, Eva</w:t>
            </w:r>
            <w:r w:rsidRPr="0027479C">
              <w:rPr>
                <w:rFonts w:ascii="Times New Roman" w:hAnsi="Times New Roman"/>
                <w:sz w:val="24"/>
                <w:szCs w:val="24"/>
              </w:rPr>
              <w:t xml:space="preserve"> - KÜRTHY, Alexander - HORAL, David. Die Vögel der March-Thaya-Auen im österreichisch-slowakisch-tschechischen Grenzraum. Deutsch Wagram : Distelverein, 2000. 285 p.</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DAROLOVÁ, A. Vtáky. In Atlas druhov európskeho významu pre územia NATURA 2000 na Slovensku. Bratislava: Slovart, s. r. o., 2011, s. 304-460. ISBN 978-80-556-0220-2.</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BEZÁK, Peter</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xml:space="preserve"> - </w:t>
            </w: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xml:space="preserve"> - KOČICKÝ, Dušan - PETROVIČ, František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w:t>
            </w:r>
            <w:r w:rsidRPr="0027479C">
              <w:rPr>
                <w:rFonts w:ascii="Times New Roman" w:hAnsi="Times New Roman"/>
                <w:sz w:val="24"/>
                <w:szCs w:val="24"/>
                <w:u w:val="single"/>
              </w:rPr>
              <w:t>HREŠKO, Juraj</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ŠATALOVÁ, Barbora</w:t>
            </w:r>
            <w:r w:rsidRPr="0027479C">
              <w:rPr>
                <w:rFonts w:ascii="Times New Roman" w:hAnsi="Times New Roman"/>
                <w:sz w:val="24"/>
                <w:szCs w:val="24"/>
              </w:rPr>
              <w:t xml:space="preserve"> - </w:t>
            </w:r>
            <w:r w:rsidRPr="0027479C">
              <w:rPr>
                <w:rFonts w:ascii="Times New Roman" w:hAnsi="Times New Roman"/>
                <w:sz w:val="24"/>
                <w:szCs w:val="24"/>
                <w:u w:val="single"/>
              </w:rPr>
              <w:t>LIESKOVSKÝ, Juraj</w:t>
            </w:r>
            <w:r w:rsidRPr="0027479C">
              <w:rPr>
                <w:rFonts w:ascii="Times New Roman" w:hAnsi="Times New Roman"/>
                <w:sz w:val="24"/>
                <w:szCs w:val="24"/>
              </w:rPr>
              <w:t xml:space="preserve"> - LEHOTSKÝ, Milan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BARÁNKOVÁ, Zuzana</w:t>
            </w:r>
            <w:r w:rsidRPr="0027479C">
              <w:rPr>
                <w:rFonts w:ascii="Times New Roman" w:hAnsi="Times New Roman"/>
                <w:sz w:val="24"/>
                <w:szCs w:val="24"/>
              </w:rPr>
              <w:t xml:space="preserve"> - </w:t>
            </w:r>
            <w:r w:rsidRPr="0027479C">
              <w:rPr>
                <w:rFonts w:ascii="Times New Roman" w:hAnsi="Times New Roman"/>
                <w:sz w:val="24"/>
                <w:szCs w:val="24"/>
                <w:u w:val="single"/>
              </w:rPr>
              <w:t>GAJDOŠ, Peter</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Reprezentatívne typy krajiny Slovenska. Bratislava : Ústav krajinnej ekológie SAV, 2010. 180 s. ISBN 978-80-89325-15-3.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DIVIAKOVÁ, A. - SLOBODNÍK, B. Biotické komplexy pre environmentálny manažment. VKÚ, a.s., Harmanec, 2011, 95 s., ISBN 978-80-8042-632-3.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HUBA, M. - IRA, V. - CHRENKA, B. Odlišnosti medzi rurálnym a urbánnym prostredím na Slovensku vo svetle vybraných environmentálnych ukazovateľov. In Životné prostredie, 2011, roč. 45, č. 3, s. 115-118,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Vplyv georeliéfu a morfodynamických procesov na priestorové usporiadanie štruktúry vysokohorskej krajiny Tatier. Nitra : Univerzita Konštantína Filozofa v Nitre : Ústav krajinnej ekológie SAV, 2009. 168 s. ISBN 978-80-8094-544-2.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PUCHEROVÁ, Z. - MIŠOVIČOVÁ, R. Mapovanie druhotnej krajinnej štruktúry v prostredí geografických informačných systémov. Nitra: FPV UKF v Nitre, 121 s., ISBN 978-80-8094-777-4.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xml:space="preserve"> - DIVIAKOVÁ, Andrea - </w:t>
            </w:r>
            <w:r w:rsidRPr="0027479C">
              <w:rPr>
                <w:rFonts w:ascii="Times New Roman" w:hAnsi="Times New Roman"/>
                <w:sz w:val="24"/>
                <w:szCs w:val="24"/>
                <w:u w:val="single"/>
              </w:rPr>
              <w:t>GROTKOVSKÁ, Lucia</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IMRICHOVÁ, Zuzana</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KOČICKÁ, Erika - KOČICKÝ, Dušan - </w:t>
            </w:r>
            <w:r w:rsidRPr="0027479C">
              <w:rPr>
                <w:rFonts w:ascii="Times New Roman" w:hAnsi="Times New Roman"/>
                <w:sz w:val="24"/>
                <w:szCs w:val="24"/>
                <w:u w:val="single"/>
              </w:rPr>
              <w:t>KENDERESSY, Pavol</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xml:space="preserve"> - PETROVIČ, František - ŠPINEROVÁ, Anna - </w:t>
            </w: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VÁLKOVCOVÁ, Zuzana</w:t>
            </w:r>
            <w:r w:rsidRPr="0027479C">
              <w:rPr>
                <w:rFonts w:ascii="Times New Roman" w:hAnsi="Times New Roman"/>
                <w:sz w:val="24"/>
                <w:szCs w:val="24"/>
              </w:rPr>
              <w:t xml:space="preserve"> - ZVARA, Ivan. Atlas reprezentatívnych geoekosystémov Slovenska. Bratislava : Ústav krajinnej ekológie SAV : Ministerstvo životného prostredia SR : Ministerstvo školstva SR, 2006. 123 s. ISBN 80-969272-4-8.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DROBNÁ, J. Monitoring of endangered Astragalus species in the protected landscape area Dunajské luhy at the Danube floodplains. In Czech Journal of Genetics and Plant Breeding, 2010, vol. 46, Spec. Iss., p. 14-18.,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BAŤOVÁ, K. - HREŠKO, J. Vzťah súčasnej krajinnej štruktúry k vybraným abiotickým faktorom v KÚ mesta Krupina. In Fyzickogeografický sborník 8. Fyzická geografie a kulturní krajina. Brno: Masarykova univerzita, 2010, s. 94-99,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KOLEJKA, J. - HYNEK, A. - TRNKA, P. Individuální přírodní krajinné jednotky Česka a jejich hierarchické zařazení i názvosloví. In Fyzickogeografický sborník 9, Fyzická geografie a životní prostředí. Brno: Masarykova univerzita, 2011, s. 34-39, ISBN 978-80-210-5673-2.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 KURUCOVÁ, D. - HREŠKO, J. Súčasné morfodynamické procesy pozdĺž turistického chodníka v doline Zadných Meďodolov - Belianske Tatry. In Fyzickogeografický sborník 8. Fyzická geografie a kulturní krajina. Brno: Masarykova univerzita, 2010, s. 75-79,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[3] ŠATALOVÁ, B. Zaťaženie okresov Slovenska stresovými faktormi. In Fyzickogeografický sborník 8. Fyzická geografie a kulturní krajina. Brno: Masarykova univerzita, 2010, s. 36-41,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KOZOVÁ, M. - PAUDITŠOVÁ, E. - FINKA, M. Krajinné plánovanie. Bratislava: STU Bratislava, 2010, 297 s., ISBN 978-80-227-3354-0.</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VOLOŠČUK, I. - KRUŽLICOVÁ, K. In Dynamika lesných ekosystémov svetového dedičstva Banská Štiavnica. Banská Bystrica: Univerzita Mateja Bela, Inštitút výskumu krajiny regiónov Fakulty prírodných vied v Banskej Bystrici, 2011, 146 s., ISBN 978-80-557-0256-8.</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ŠATALOVÁ, B. Stresové faktory krajiny Slovenska. In Ekologické Štúdie, 2011, roč. 2, č. 1-2, s. 47-54,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ŠATALOVÁ, B. Vybrané stresové faktory krajiny Slovenska hodnotené na úrovni okresov. In Interaktívna konferencia mladých vedcov, 2010. Prievidza: PreVeda, 2010, s. 88, ISBN 978-80-970421-5-8.</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Štruktúra vysokohorskej krajiny Tatier (veľkomierkové mapovanie, analýza a hodnotenie zmien aplikáciou údajov diaľkového prieskumu Zeme). Nitra : Fakulta prírodných vied Univerzity Konštantína Filozofa v Nitre, 2007. 248 s. ISBN 978-80-8094-197-0.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BRUNA, V. - KŘOVÁKOVÁ, K. -  NEDBAL, V. Historical landscape structure in the spring area of the Blanice River, Southern Bohemia - an example of the importance of old maps. In Acta Geodaetica et Geophysica Hungarica, 2010, vol. 45, iss. 1, p. 48-55, ISSN 1217-8977.,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ŠVAJDA, J. - SOLÁR, J. - JANIGA, M. - BULIAK, M. Dwarf pine (Pinus mugo) and selected abiotic Habitat conditions in the Western Tatra mountains. In Mountain Research and Development, 2011, vol. 31, no. 3, p. 220-228, ISSN 0276-4741.,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BUGÁR, G. - PUCHEROVÁ, Z. Vplyv vlastností reliéfu na využitie krajiny na príklade vybraných obcí v predhorí Zobora. In Fyzickogeografický sborník 8. Fyzická geografie a kulturní krajina. Brno: Masarykova univerzita, 2010, s. 80-87,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 DEMEK, J. - HAVLÍČEK, M. - MACKOVČIN, P. Vývoj kulturní krajiny jihomoravských úvalů v 19. a 20. století (Česká republika). In Sborník příspěvků z konference 50 let geografie na Přírodovědecké fakultě UP v Olomouci (10.11.2009). Olomouc: PřiF UP v Olomouci, 2010, s. 59-72, ISBN 978-80-244-2493-4.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[3] MIŠOVIČOVÁ, R. Klasifikácia a hodnotenie kontaktného územia mesta Nitra. In Fyzickogeografický sborník 8. Fyzická geografie a kulturní krajina. Brno: Masarykova univerzita, 2010, s. 107-112,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BALEJ, M. Krajinná ekologie a krajinné metriky - potenciál a/nebo riziko pro hodnocení krajiny? In Životné prostredie, 2011, roč. 45, č. 4, s. 171-175, ISSN 0044-4863.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[4] GALLAY, I. - GALLAYOVÁ, Z. Zarastanie nelesných plôch vo veľkoplošných chránených územiach Slovenska za ostatných 15 rokov (na základe Corine land cover). In Naturae Tutela, 2011, roč. 15, č. 2, s. 125-135, ISSN 1336-7609.</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[4] KOLEDA, P. Hodnotenie zmien krajinných štruktúr interpretáciou leteckých snímok. Bratislava: Výskumný ústav pôdnej úrodnosti, 2010, 23 s., ISBN 978-80-89128-74-7.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[4] KOZOVÁ, M. - PAUDITŠOVÁ, E. - FINKA, M. Krajinné plánovanie. Bratislava: STU Bratislava, 2010, 297 s., ISBN 978-80-227-3354-0.</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[4] MICHAELI, E. - MATLOVIČ, R. - IŠTOK, R. A KOL. Regionálny rozvoj pre geografov. Prešov: PU v Prešove, Katedra geografie a regionálneho rozvoja, 2010, 717 s., ISBN 978-80-555-0065-2.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[4] MIŠOVIČOVÁ, R. Classification and evaluation of Nitra town contact area. In Settlement - park - landscape V.  Revitalisation of green urban open spaces with consideration to changing environment. ISBN 978-80-552-0540-3. Nitra: Slovak University of Agriculture in Nitra, 2011, 125-135.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[4] OŤAHEĽ, J. - HUSÁR, K. - FERANEC, J. Zmeny krajiny: analýza a kartografická interpretácia na príklade regiónu Tatry. In Kartografické listy, 2011, č. 19, s. 113-123, ISBN 978-80-89060-18-4, ISSN 1336-5274.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PUCHEROVÁ, Z. - MIŠOVIČOVÁ, R. Mapovanie druhotnej krajinnej štruktúry v prostredí geografických informačných systémov. Nitra: Fakulta prírodných vied UKF v Nitre, 2010, 121 s., ISBN 978-80-8094-777-4.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[4] SLÁVIKOVÁ, D. A KOL. Krajinná ekológia. Vysokoškolská učebnica. Zvolen: Fakulta ekológie a environmentalistiky TU vo Zvolene, 2010, 194 s., ISBN 978-80-228-2105-6.</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[4] ZAUŠKOVÁ, Ľ. - FEJEŠ, J. - KYSUCKÁ, K. In Zmeny a pustnutie poľnohospodárskej krajiny v k. ú. Podhorie. Fakulta prírodných vied Univerzity Mateja Bela v Banskej Bystrici, Banská Bystrica:2011, 100 s. ISBN 978-80-557-0091-5.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KALIVODA, Henrik</w:t>
            </w:r>
            <w:r w:rsidRPr="0027479C">
              <w:rPr>
                <w:rFonts w:ascii="Times New Roman" w:hAnsi="Times New Roman"/>
                <w:sz w:val="24"/>
                <w:szCs w:val="24"/>
              </w:rPr>
              <w:t xml:space="preserve"> - </w:t>
            </w:r>
            <w:r w:rsidRPr="0027479C">
              <w:rPr>
                <w:rFonts w:ascii="Times New Roman" w:hAnsi="Times New Roman"/>
                <w:sz w:val="24"/>
                <w:szCs w:val="24"/>
                <w:u w:val="single"/>
              </w:rPr>
              <w:t>KALIVODOVÁ, Eva</w:t>
            </w:r>
            <w:r w:rsidRPr="0027479C">
              <w:rPr>
                <w:rFonts w:ascii="Times New Roman" w:hAnsi="Times New Roman"/>
                <w:sz w:val="24"/>
                <w:szCs w:val="24"/>
              </w:rPr>
              <w:t xml:space="preserve"> - ŠTEFFEK, Jozef - BULÁNKOVÁ, Eva - FEDOR, Peter - FENĎA, P. - </w:t>
            </w:r>
            <w:r w:rsidRPr="0027479C">
              <w:rPr>
                <w:rFonts w:ascii="Times New Roman" w:hAnsi="Times New Roman"/>
                <w:sz w:val="24"/>
                <w:szCs w:val="24"/>
                <w:u w:val="single"/>
              </w:rPr>
              <w:t>GAJDOŠ, Peter</w:t>
            </w:r>
            <w:r w:rsidRPr="0027479C">
              <w:rPr>
                <w:rFonts w:ascii="Times New Roman" w:hAnsi="Times New Roman"/>
                <w:sz w:val="24"/>
                <w:szCs w:val="24"/>
              </w:rPr>
              <w:t xml:space="preserve"> - </w:t>
            </w:r>
            <w:r w:rsidRPr="0027479C">
              <w:rPr>
                <w:rFonts w:ascii="Times New Roman" w:hAnsi="Times New Roman"/>
                <w:sz w:val="24"/>
                <w:szCs w:val="24"/>
                <w:u w:val="single"/>
              </w:rPr>
              <w:t>HREŠKO, Juraj</w:t>
            </w:r>
            <w:r w:rsidRPr="0027479C">
              <w:rPr>
                <w:rFonts w:ascii="Times New Roman" w:hAnsi="Times New Roman"/>
                <w:sz w:val="24"/>
                <w:szCs w:val="24"/>
              </w:rPr>
              <w:t xml:space="preserve"> - KAUTMAN, J. - OLŠOVSKÝ, T. - ORSZÁGH, I. - ROLLER, Ladislav - VIDLIČKA, Ľubomír. Xerotermné biotopy Slovenska. Bratislava : Združenie Biosféra, 2007. 74 s. Biosféra A3. ISBN 978-80-968030-8-8.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WIEZIK, M., WIEZIKOVÁ, A., SVITOK, M.  2011 Vegetation structure, ecological stability, and low-disturbance regime of abandoned dry grasslands support specific ant assemblages in Central Slovakia. TUEXENIA, 31: 301–315. Göttingen</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DÚBRAVKOVÁ, D. &amp; JANÁK M.  2011 Manažmentový model pre xerotermné travinno-bylinné spoločenstvá. DAPHNE – Inštitút aplikovanej ekológie a Botanický ústav SAV, Bratislava, 36 pp.</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MIDRIAK, R. - ZAUŠKOVÁ, Ľ. Hodnotenie polstoročia prebiehajúcich zmien krajiny bývalých spustnutých pôd v Slovenskom Krase: príkladová štúdia z Horného vrchu a Zádielskej planiny. In Dynamika sukcesných procesov, štruktúry a ekologickej integrity ekosystémov Slovenského krasu. Univerzita Mateja Bela, Fakulta prírodných vied, Inštitút výskumu krajiny a regiónov v Banskej Bystrici: 2011, s. 225-238, ISBN 978-80-557-0296-4.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GAJDOŠ, Peter</w:t>
            </w:r>
            <w:r w:rsidRPr="0027479C">
              <w:rPr>
                <w:rFonts w:ascii="Times New Roman" w:hAnsi="Times New Roman"/>
                <w:sz w:val="24"/>
                <w:szCs w:val="24"/>
              </w:rPr>
              <w:t xml:space="preserve"> - SVATOŇ, Jaroslav - SLOBODA, Karol. Katalóg pavúkov Slovenska I., II. Bratislava : Ústav krajinnej ekológie SAV, 1999. 652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MIHÁL, I. - ASTALOŠ, B. Harvestmen (Arachnida, Opiliones) in disturbed forest ecosystems of the low and High Tatras Mts. In Folia Oecologica, 2011, vol. 38, no. 1, p. 89-95, ISSN 1336-5266</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ÉNEKESOVÁ, E. - ŠESTÁKOVÁ, A. - KRUMPÁLOVÁ, Z. A first record of Glyphesis taoplesius (Linyphiidae, Araneae) from Slovakia. In Arachnologische Mitteilungen, 2011, vol. 42, p. 16-20, ISSN 1018-4171.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MIHÁL, I. - ŠTEFFEK, J. Pôdne bezstavovce. In Buk a bukové ekosystémy Slovenska. Bratislava: Veda, vydavateľstvo SAV, 2011. S. 351-371. ISBN 978-80-224-1192-9.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MEDERLY, Peter - </w:t>
            </w:r>
            <w:r w:rsidRPr="0027479C">
              <w:rPr>
                <w:rFonts w:ascii="Times New Roman" w:hAnsi="Times New Roman"/>
                <w:sz w:val="24"/>
                <w:szCs w:val="24"/>
                <w:u w:val="single"/>
              </w:rPr>
              <w:t>HALADA, Ľuboš</w:t>
            </w:r>
            <w:r w:rsidRPr="0027479C">
              <w:rPr>
                <w:rFonts w:ascii="Times New Roman" w:hAnsi="Times New Roman"/>
                <w:sz w:val="24"/>
                <w:szCs w:val="24"/>
              </w:rPr>
              <w:t xml:space="preserve"> - TOPERCER, Ján - </w:t>
            </w:r>
            <w:r w:rsidRPr="0027479C">
              <w:rPr>
                <w:rFonts w:ascii="Times New Roman" w:hAnsi="Times New Roman"/>
                <w:sz w:val="24"/>
                <w:szCs w:val="24"/>
                <w:u w:val="single"/>
              </w:rPr>
              <w:t>GAJDOŠ, Peter</w:t>
            </w:r>
            <w:r w:rsidRPr="0027479C">
              <w:rPr>
                <w:rFonts w:ascii="Times New Roman" w:hAnsi="Times New Roman"/>
                <w:sz w:val="24"/>
                <w:szCs w:val="24"/>
              </w:rPr>
              <w:t xml:space="preserve"> - PETROVIČ, František - MAJZLAN, Oto - KOSTRA, Ján - DOBRUCKÁ, Anna - VLČKOVÁ, Tatiana. Krajinnoekologický plán mesta Považská Bystrica. Nitra : Univerzita Konštantína Filozofa v Nitre, 2003. 275 s. ISBN 80-8050-601-9.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PAUDITŠOVÁ, Eva - </w:t>
            </w:r>
            <w:r w:rsidRPr="0027479C">
              <w:rPr>
                <w:rFonts w:ascii="Times New Roman" w:hAnsi="Times New Roman"/>
                <w:sz w:val="24"/>
                <w:szCs w:val="24"/>
                <w:u w:val="single"/>
              </w:rPr>
              <w:t>KRNÁČOVÁ, Zdena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KALIVODOVÁ, Eva</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xml:space="preserve"> - </w:t>
            </w:r>
            <w:r w:rsidRPr="0027479C">
              <w:rPr>
                <w:rFonts w:ascii="Times New Roman" w:hAnsi="Times New Roman"/>
                <w:sz w:val="24"/>
                <w:szCs w:val="24"/>
                <w:u w:val="single"/>
              </w:rPr>
              <w:t>ŠPULEROVÁ, Jana</w:t>
            </w:r>
            <w:r w:rsidRPr="0027479C">
              <w:rPr>
                <w:rFonts w:ascii="Times New Roman" w:hAnsi="Times New Roman"/>
                <w:sz w:val="24"/>
                <w:szCs w:val="24"/>
              </w:rPr>
              <w:t xml:space="preserve"> - POPOVIČOVÁ-WATERS, Jana. Krajinnoekologické podmienky rozvoja Bratislavy. Bratislava : Veda, 2006. 316 s. ISBN 80-224-0910-3.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SUPUKA, J. Vegetačné štruktúry sídel v kontexte kontinuálnych premien. In Životné prostredie, 2011, roč. 45, č. 3, s. 146-150,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xml:space="preserve"> - ALTMANNOVÁ, Mária. Ekologické hodnotenie turistického chodníka v centrálnej časti Nízkych Tatier. Bratislava : Ústav experimentálnej biológie a ekológie SAV, 1982. 26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Ekologická optimalizácia poľnohospodárskej krajiny (modelové územie Dolná Malanta). Bratislava : VEDA, 2001. 133 s. ISBN 20-224-0664-3.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LIESKOVSKÝ, J. Computation of anti-erosion effects of vineyards based on field erosion measurements - case study from the Vráble viticultural district (Slovakia). In Acta Universitatis Carolinae Geographica 2011, vol. 46, no. 1, p. 35-42, ISSN 0300-5402.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MIKLÓS, L. - ŠPINEROVÁ, A. In Krajinno-ekologické plánovanie LANDEP. Harmanec: VKÚ, a. s. 2011, 155 s., ISBN 978-80-8042-634-7.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MIKLÓS, L. Krajina v medzinárodnej a slovenskej environmentálnej politike. In Životné prostredie, 2011, roč. 45, č. 6, s. 307-312,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Atlas krajiny Slovenskej republiky. Hlavná redaktorka: Tatiana Hrnčiarová. Bratislava : Ministerstvo životného prostredia SR ; Banská Bystrica : Slovenská agentúra životného prostredia, 2002. 342 s.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JIROUŠEK, M. - HÁJEK, M. - BRAGAZZA, L. In Environmental Pollution 2011, vol. 159, no. 2, p. 585-590.,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MENTLÍK, P. - NOVOTNÁ, M. In Journal of maps, 2010, s. 564-583.,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DÚBRAVKOVÁ, D. - CHYTRÝ, M. - WILLNER, W. - ILLYÉS, E. - JANIŠOVÁ, M. - SZERÉNYI, J. K. In Preslia, vol. 82, no. 2, 2010, p. 165-221.,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EKRT, L. - HRIVNÁK, R. In Preslia, 2010, vol. 82, no. 3, p. 357-364.,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ROZBROJOVÁ, Z. - HÁJE, M. - HÁJEK, O. In Preslia, 2010, vol. 82, iss. 3, p. 307-332,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VIGAŠOVÁ, D. - PAPAJOVÁ - MAJESKÁ, Ľ. - KRÍŽOVÁ, L. - ŠVEDA, M. Land use changes in the suburban zones of Banská Bystrica and Zvolen (Slovakia). In Moravian Geographical Reports, 2010, vol. 18, no. 3, p. 43-52.,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[2.1] TOMETZ, L. - DUGACEK, D. The potential of the Slovakian ground-water as sources of renewable energy. In Acta Montanistica Slovaca, vol. 15, spec. iss. 2, p. 116-125.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[2.2] PISCOVÁ, V. - KANKA, R. - KRAJČÍ, J. - BARANČOK, P. Short-term trampling experiments in the Juncetum trifidi Krajina 1933 Association. In Ekológia (Bratislava), 2011, vol. 30, no. 3, p. 322-333, ISSN 1335-342X (print).</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[3] BAŤOVÁ, K. - HREŠKO, J. Vzťah súčasnej krajinnej štruktúry k vybraným abiotickým faktorom v KÚ mesta Krupina. In Fyzickogeografický sborník 8. Fyzická geografie a kulturní krajina. Brno: Masarykova univerzita, 2010, s. 94-99,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[3] DEMKOVÁ, K. The landscape character of the crofts Vrbovce and Chvojnica (Southern part of White Carpathians in Slovakia). In Acta Universitatis Carolinae Geographica 2011, vol. 46, no. 2, p. 45-53, ISSN 0300-5402.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[3] DIVIAKOVÁ, A. - KOČICKÁ, E. Využitie reprezentatívnych potenciálnych geoekosystémov v ÚSES (k. ú. Hody). In Venkovská krajina 2011: příspěvky z konference konané dne 19. - 22. května 2011 v Hostětíne, Bílé Karpaty, Česká republika. ISBN 978-80-7458-001-7. Brno: Česká společnost pro krajinnou ekologii, regionální organizace CZ-IALE, 2011, s. 18-23.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[3] KURUCOVÁ, D. - HREŠKO, J. Súčasné morfodynamické procesy pozdĺž turistického chodníka v doline Zadných Meďodolov - Belianske Tatry. In Fyzickogeografický sborník 8. Fyzická geografie a kulturní krajina. Brno: Masarykova univerzita, 2010, s. 75-79,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[3] PAVLIČKOVÁ, K. - MOLITORIS, L. Public Tourism and Recreation versus Protected Areas on the Case Study of Micro-region Tarbucka.  In Public recreation and landscape protection - hand in hand? Conference proceeding, 4. - 6.5.2011, Brno: Department of Landscape Management Faculty of Forestry and Wood Technology, Mendel University in Brno, 2011, p. 96-102, ISBN 978-80-7375-507-2.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[3] ŠATALOVÁ, B. Zaťaženie okresov Slovenska stresovými faktormi. In Fyzickogeografický sborník 8. Fyzická geografie a kulturní krajina. Brno: Masarykova univerzita, 2010, s. 36-41,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BALGA, J. Vplyv environmentálnych záťaží na krajinnú diverzitu. Harmanec: VKÚ, 2010, s. 97.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[4] BELÁČEK, B. - SLÁMOVÁ, M. Závislosť lokalizácie osídlenia od prírodných podmienok v strednej časti regiónu Turca. In Geografická revue, 2011, roč. 7, č. 2, s. 16-32, ISSN 1336-7072.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[4] BUBLINEC, E. - KUKLOVÁ, M. - OSZLÁNYI, J. Fytometria a distribúcia energie v bukových ekosystémoch. In Buk a bukové ekosystémy Slovenska. Bratislava: Veda, vydavateľstvo SAV, 2011. S. 289-327. ISBN 978-80-224-1192-9.</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[4] CHEBEN, Ivan - VOJTEČEK, Marek. Pohrebisko a sídlisko lužickej kultúry v Dolnom Kubíne. In Slovenská archeológia : časopis Archeologického ústavu SAV v Nitre, 2011, roč. 59, č. 2, s. 205-219. ISSN 1335-0102.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[4] DIVIAKOVÁ, A. - SLOBODNÍK, B. Biotické komplexy pre environmentálny manažment. VKÚ, a.s., Harmanec, 2011, 95 s., ISBN 978-80-8042-632-3.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[4] HOLEC, J. - ŠABO, M. Hodnotenie hrozby svahových pohybov v oblasti Západných Karpát. In Študentská vedecká konferencia PriF UK 2011, Bratislava: UK, s. 1 388.</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[4] KACZARA, M.  Príspevok ku krajinnoekologickej typizácii trávnatých porastov v Cerovej vrchovine. In Ekologické Štúdie, 2011, roč. 2, č. 1-2, s. 87-92,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[4] KÁŽMÉR, L. - KRIŽAN, F. Priestorové rozšírenie mortality mužov na rakovinu prostaty na úrovni okresov SR v rokoch 1996-2007. In Acta Geographica Universitatis Comenianae, 2010, vol. 54, no. 1, s. 117.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[4] ODROBIŇÁKOVÁ, H. Geomorfologická analýza Turzovskej vrchoviny. In Geografická revue, 2011, roč. 7, č. 1, s. 82.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[4] RAKYTOVÁ, I. Základy geografie 2, 2010, Ružomberok: Verbum, s. 297.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[4] SEDLÁKOVÁ, H. - SITKO, R. - PETROVIČ, F. Porovnanie správnosti klasifikácie lesného vegetačného krytu z obrazových multispektrálnych záznamov s rôznym priestorovým rozlíšením vo vysokohorskej krajine. In Životné prostredie, 2011, roč. 45, č. 2, s. 102-106, ISSN 0044-4863.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[4] SEMBERA, T. - SEMBERA, I. - TAKACOVA, Z. - HRABOVSKA, J. - KALETA, M. Green space master plan for the city of Banská Bystrica. In Settlement - park - landscape V.  Revitalisation of green urban open spaces with consideration to changing environment. ISBN 978-80-552-0540-3. Nitra: Slovak University of Agriculture in Nitra, 2011, 92-112.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[4] VOLOŠČUK, I. - KRUŽLICOVÁ, K. In Dynamika lesných ekosystémov svetového dedičstva Banská Štiavnica. Banská Bystrica: Univerzita Mateja Bela, Inštitút výskumu krajiny regiónov Fakulty prírodných vied v Banskej Bystrici, 2011, 146 s., ISBN 978-80-557-0256-8.</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[4] ŽÁRSKA, E. - ČERNĚNKO, T. - KOZOVSKÝ, D. Verejná správa I., 2010, Bratislava: Ekonóm, s. 176.</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xml:space="preserve"> - GRAMBLIČKOVÁ, Viera - ILAVSKÁ, Blanka - KLESCHT, Viliam - LAZÚR, Richard - LIŠKA, Milan - PAŠKOVÁ, Miloslava - PAUDITŠOVÁ, Eva - VALKOVÁ, Darina. Ekologizácia hospodárenia v povodí Parnej : Lokálna Agenda 21. Bratislava : Združenie Krajina 21, 2001. 185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MICHALCOVÁ, Z. Hodnotenie vhodnosti lokalizácie areálov rekreácie z krajinnoekologického hľadiska.  In Študentská vedecká konferencia PriF UK 2011: zborník recenzovaných príspevkov. ISBN 978-80-223-3013-8. Bratislava: Univerzita Komenského v Bratislave, 2011, s. 1 247-1 252.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GROTKOVSKÁ, Lucia - </w:t>
            </w:r>
            <w:r w:rsidRPr="0027479C">
              <w:rPr>
                <w:rFonts w:ascii="Times New Roman" w:hAnsi="Times New Roman"/>
                <w:sz w:val="24"/>
                <w:szCs w:val="24"/>
                <w:u w:val="single"/>
              </w:rPr>
              <w:t>MOYZEOVÁ, Milena</w:t>
            </w:r>
            <w:r w:rsidRPr="0027479C">
              <w:rPr>
                <w:rFonts w:ascii="Times New Roman" w:hAnsi="Times New Roman"/>
                <w:sz w:val="24"/>
                <w:szCs w:val="24"/>
              </w:rPr>
              <w:t xml:space="preserve"> - VODIČKOVÁ, Magdaléna - CIBIRA, Peter - </w:t>
            </w:r>
            <w:r w:rsidRPr="0027479C">
              <w:rPr>
                <w:rFonts w:ascii="Times New Roman" w:hAnsi="Times New Roman"/>
                <w:sz w:val="24"/>
                <w:szCs w:val="24"/>
                <w:u w:val="single"/>
              </w:rPr>
              <w:t>HREŠKO, Juraj</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KENDERESSY, Pavol</w:t>
            </w:r>
            <w:r w:rsidRPr="0027479C">
              <w:rPr>
                <w:rFonts w:ascii="Times New Roman" w:hAnsi="Times New Roman"/>
                <w:sz w:val="24"/>
                <w:szCs w:val="24"/>
              </w:rPr>
              <w:t xml:space="preserve"> - PETROVIČ, František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GRAMBLIČKOVÁ, Viera - IMRICHOVÁ, Zuzana - MIKLOŠOVIČOVÁ, Zuzana. Integrovaný manažment krajiny II. Bratislava : Ústav krajinnej ekológie SAV, 2006. 232 s. ISBN 80-969272-9-9.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HUBA, M. - IRA, V. - CHRENKA, B. Environmentálna situácia mestských a vidieckych obcí SR podľa vybraných indikátorov. In Geographia Slovaca 27, 2010, s. 57-79, ISSN 1210-3519.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xml:space="preserve"> - TREMBOŠ, Peter - RUŽIČKOVÁ, Jana - LIŠKA, M. - KRÁLIK, J. - </w:t>
            </w:r>
            <w:r w:rsidRPr="0027479C">
              <w:rPr>
                <w:rFonts w:ascii="Times New Roman" w:hAnsi="Times New Roman"/>
                <w:sz w:val="24"/>
                <w:szCs w:val="24"/>
                <w:u w:val="single"/>
              </w:rPr>
              <w:t>MOYZEOVÁ, Milena</w:t>
            </w:r>
            <w:r w:rsidRPr="0027479C">
              <w:rPr>
                <w:rFonts w:ascii="Times New Roman" w:hAnsi="Times New Roman"/>
                <w:sz w:val="24"/>
                <w:szCs w:val="24"/>
              </w:rPr>
              <w:t xml:space="preserve"> - ŠÍBL, J. - PAUDITŠOVÁ, Eva. Metodické pokyny na vypracovanie projektov regionálnych ÚSES a miestnych ÚSES. Bratislava : Združenie Krajina 21, 2000. 111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DIVIAKOVÁ, A. - KOČICKÁ, E. Využitie reprezentatívnych potenciálnych geoekosystémov v ÚSES (k. ú. Hody). In Venkovská krajina 2011: příspěvky z konference konané dne 19. - 22. května 2011 v Hostětíne, Bílé Karpaty, Česká republika. ISBN 978-80-7458-001-7. Brno: Česká společnost pro krajinnou ekologii, regionální organizace CZ-IALE, 2011, s. 18-23.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DIVIAKOVÁ, A. - SLOBODNÍK, B. Biotické komplexy pre environmentálny manažment. VKÚ, a.s., Harmanec, 2011, 95 s., ISBN 978-80-8042-632-3.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KALIVODOVÁ, Eva</w:t>
            </w:r>
            <w:r w:rsidRPr="0027479C">
              <w:rPr>
                <w:rFonts w:ascii="Times New Roman" w:hAnsi="Times New Roman"/>
                <w:sz w:val="24"/>
                <w:szCs w:val="24"/>
              </w:rPr>
              <w:t xml:space="preserve"> - </w:t>
            </w:r>
            <w:r w:rsidRPr="0027479C">
              <w:rPr>
                <w:rFonts w:ascii="Times New Roman" w:hAnsi="Times New Roman"/>
                <w:sz w:val="24"/>
                <w:szCs w:val="24"/>
                <w:u w:val="single"/>
              </w:rPr>
              <w:t>KRNÁČOVÁ, Zdena</w:t>
            </w:r>
            <w:r w:rsidRPr="0027479C">
              <w:rPr>
                <w:rFonts w:ascii="Times New Roman" w:hAnsi="Times New Roman"/>
                <w:sz w:val="24"/>
                <w:szCs w:val="24"/>
              </w:rPr>
              <w:t xml:space="preserve"> - KOZOVÁ, Mária - </w:t>
            </w:r>
            <w:r w:rsidRPr="0027479C">
              <w:rPr>
                <w:rFonts w:ascii="Times New Roman" w:hAnsi="Times New Roman"/>
                <w:sz w:val="24"/>
                <w:szCs w:val="24"/>
                <w:u w:val="single"/>
              </w:rPr>
              <w:t>MOYZEOVÁ, Milena</w:t>
            </w:r>
            <w:r w:rsidRPr="0027479C">
              <w:rPr>
                <w:rFonts w:ascii="Times New Roman" w:hAnsi="Times New Roman"/>
                <w:sz w:val="24"/>
                <w:szCs w:val="24"/>
              </w:rPr>
              <w:t xml:space="preserve"> - PAUDITŠOVÁ, Eva - POPOVIČOVÁ-WATERS, Jana - </w:t>
            </w: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GROTKOVSKÁ, Lucia</w:t>
            </w:r>
            <w:r w:rsidRPr="0027479C">
              <w:rPr>
                <w:rFonts w:ascii="Times New Roman" w:hAnsi="Times New Roman"/>
                <w:sz w:val="24"/>
                <w:szCs w:val="24"/>
              </w:rPr>
              <w:t>. Environmentálne hodnotenie sídelného prostredia. Bratislava : Združenie Krajina 21, 2001. 285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MICHALCOVÁ, Z. Hodnotenie vhodnosti lokalizácie areálov rekreácie z krajinnoekologického hľadiska. In Študentská vedecká konferencia PriF UK 2011: zborník recenzovaných príspevkov. ISBN 978-80-223-3013-8. Bratislava: Univerzita Komenského v Bratislave, 2011, s. 1 247-1 252.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xml:space="preserve"> - DRDOŠ, Ján. Krajinnoekologické  podmienky trvalo udržateľného rozvoja. Bratislava : Veda, 1997. 186 s. ISBN 80-224-0485-3.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CHRENŠČOVÁ, V. Kvalita životného prostredia z pohľadu miestneho obyvateľstva na území chránenej krajinnej oblasti Horná Orava. In Geografický časopis, 2011, roč. 63, č. 1, s. 69-85, ISSN 1335-1257.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CELER, Slavomír - </w:t>
            </w:r>
            <w:r w:rsidRPr="0027479C">
              <w:rPr>
                <w:rFonts w:ascii="Times New Roman" w:hAnsi="Times New Roman"/>
                <w:sz w:val="24"/>
                <w:szCs w:val="24"/>
                <w:u w:val="single"/>
              </w:rPr>
              <w:t>DAVID, Stanislav</w:t>
            </w:r>
            <w:r w:rsidRPr="0027479C">
              <w:rPr>
                <w:rFonts w:ascii="Times New Roman" w:hAnsi="Times New Roman"/>
                <w:sz w:val="24"/>
                <w:szCs w:val="24"/>
              </w:rPr>
              <w:t xml:space="preserve"> - DÍTĚ, Daniel - </w:t>
            </w:r>
            <w:r w:rsidRPr="0027479C">
              <w:rPr>
                <w:rFonts w:ascii="Times New Roman" w:hAnsi="Times New Roman"/>
                <w:sz w:val="24"/>
                <w:szCs w:val="24"/>
                <w:u w:val="single"/>
              </w:rPr>
              <w:t>GAJDOŠ, Peter</w:t>
            </w:r>
            <w:r w:rsidRPr="0027479C">
              <w:rPr>
                <w:rFonts w:ascii="Times New Roman" w:hAnsi="Times New Roman"/>
                <w:sz w:val="24"/>
                <w:szCs w:val="24"/>
              </w:rPr>
              <w:t xml:space="preserve"> - </w:t>
            </w:r>
            <w:r w:rsidRPr="0027479C">
              <w:rPr>
                <w:rFonts w:ascii="Times New Roman" w:hAnsi="Times New Roman"/>
                <w:sz w:val="24"/>
                <w:szCs w:val="24"/>
                <w:u w:val="single"/>
              </w:rPr>
              <w:t>HREŠKO, Juraj</w:t>
            </w:r>
            <w:r w:rsidRPr="0027479C">
              <w:rPr>
                <w:rFonts w:ascii="Times New Roman" w:hAnsi="Times New Roman"/>
                <w:sz w:val="24"/>
                <w:szCs w:val="24"/>
              </w:rPr>
              <w:t xml:space="preserve"> - IRA, Vladimír - </w:t>
            </w:r>
            <w:r w:rsidRPr="0027479C">
              <w:rPr>
                <w:rFonts w:ascii="Times New Roman" w:hAnsi="Times New Roman"/>
                <w:sz w:val="24"/>
                <w:szCs w:val="24"/>
                <w:u w:val="single"/>
              </w:rPr>
              <w:t>GROTKOVSKÁ, Lucia</w:t>
            </w:r>
            <w:r w:rsidRPr="0027479C">
              <w:rPr>
                <w:rFonts w:ascii="Times New Roman" w:hAnsi="Times New Roman"/>
                <w:sz w:val="24"/>
                <w:szCs w:val="24"/>
              </w:rPr>
              <w:t xml:space="preserve"> - </w:t>
            </w:r>
            <w:r w:rsidRPr="0027479C">
              <w:rPr>
                <w:rFonts w:ascii="Times New Roman" w:hAnsi="Times New Roman"/>
                <w:sz w:val="24"/>
                <w:szCs w:val="24"/>
                <w:u w:val="single"/>
              </w:rPr>
              <w:t>KENDERESSY, Pavol</w:t>
            </w:r>
            <w:r w:rsidRPr="0027479C">
              <w:rPr>
                <w:rFonts w:ascii="Times New Roman" w:hAnsi="Times New Roman"/>
                <w:sz w:val="24"/>
                <w:szCs w:val="24"/>
              </w:rPr>
              <w:t xml:space="preserve"> - KOZOVÁ, Mária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PETROVIČ, František - </w:t>
            </w:r>
            <w:r w:rsidRPr="0027479C">
              <w:rPr>
                <w:rFonts w:ascii="Times New Roman" w:hAnsi="Times New Roman"/>
                <w:sz w:val="24"/>
                <w:szCs w:val="24"/>
                <w:u w:val="single"/>
              </w:rPr>
              <w:t>VÁLKOVCOVÁ, Zuzana</w:t>
            </w:r>
            <w:r w:rsidRPr="0027479C">
              <w:rPr>
                <w:rFonts w:ascii="Times New Roman" w:hAnsi="Times New Roman"/>
                <w:sz w:val="24"/>
                <w:szCs w:val="24"/>
              </w:rPr>
              <w:t xml:space="preserve"> - VOLOŠČUK, Ivan. Krajinnoekologicky optimálne priestorové a funkčné využitie územia Biosférickej rezervácie Tatry. Bratislava : Veda, 2008. 195 s. ISBN 978-80-224-0998-8.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KOPECKÁ, Monika. Destruction of the Forest Habitat in the Tatra National Park, Slovakia. In Biodiversity Loss in a Changing Planet. - Rijeka : InTech, 2011, s. 257-276. ISBN 978-953-307-707-9. Dostupné na internete: &lt;http://www.intechopen.com/books/show/title/biodiversity-loss-in-a-changing-planet&gt;.</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KURUCOVÁ, D. Súčasné morfodynamické procesy a ich vplyv na vysokohorskú krajinu Tatier. In Študentská vedecká konferencia PriF UK 2011: zborník recenzovaných príspevkov. ISBN 978-80-223-3013-8. Bratislava: Univerzita Komenského v Bratislave, 2011, s. 1 208-1 212.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JANIŠOVÁ, Monika - HÁJKOVÁ, Petra - HEGEDÜŠOVÁ, Katarína - HRIVNÁK, Richard - KLIMENT, Ján - MICHÁLKOVÁ, Daniela - </w:t>
            </w:r>
            <w:r w:rsidRPr="0027479C">
              <w:rPr>
                <w:rFonts w:ascii="Times New Roman" w:hAnsi="Times New Roman"/>
                <w:sz w:val="24"/>
                <w:szCs w:val="24"/>
                <w:u w:val="single"/>
              </w:rPr>
              <w:t>RUŽIČKOVÁ, Helena</w:t>
            </w:r>
            <w:r w:rsidRPr="0027479C">
              <w:rPr>
                <w:rFonts w:ascii="Times New Roman" w:hAnsi="Times New Roman"/>
                <w:sz w:val="24"/>
                <w:szCs w:val="24"/>
              </w:rPr>
              <w:t xml:space="preserve"> - ŘEZNÍČKOVÁ, M. - ŠKODOVÁ, Iveta - TICHÝ, Lubomír - UHLIAROVÁ, Eva - UJHÁZY, Karol - ZALIBEROVÁ, Mária. Travinnobylinná vegetácia Slovenska – elektronický expertný systém na indentifikáciu syntaxónov. Aut.  Monika Janišová, Petra Hájková, Katarína Hegedüšová, Richard Hrivnák, Ján Kliment, Daniela Michálková, Helena Ružičková, M. Řezníčková, Iveta Škodová, Lubomír Tichý, Eva Uhliarová, Karol Ujházy, Marica Zaliberová. Bratislava : Botanický ústav SAV, 2007. 263 s. Vegetácia Slovenska. ISBN 978-80-969265-7-2.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GAŠTANOVÁ FEDORKOVÁ, B. Vplyv tradičného hospodárenia na biodiverzitu lúčnych spoločenstiev podhorskej vidieckej krajiny na príklade obce Zliechov.  In Ekologické Štúdie, 2011, roč. 2, č. 1-2, s. 72-79,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KOLLÁR, J. - ÁBRAHÁMOVÁ, A. Vegetation of the balks of the Nové Mesto nad Váhom region. In Research and management of the historical agricultural landscape: Proceedings from international conference Viničné, 14 - 16th March 2011, Slovakia. Bratislava: Institute of Landscape Ecology SAS, 2011, p. 109-115, ISBN 978 - 80 -  89325 - 19 - 1.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AAB19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KALIVODOVÁ, Eva</w:t>
            </w:r>
            <w:r w:rsidRPr="0027479C">
              <w:rPr>
                <w:rFonts w:ascii="Times New Roman" w:hAnsi="Times New Roman"/>
                <w:sz w:val="24"/>
                <w:szCs w:val="24"/>
              </w:rPr>
              <w:t xml:space="preserve"> - DAROLOVÁ, Alžbeta. Vtáky slovenského úseku Dunaja a Žitného ostrova. Bratislava : Združenie Biosféra, 1998. 97 s. Biosféra, Vol. A1. ISBN 80-968030-1-8.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[10] RÁC, P. 2011. Ornitologické pozorovania. TICHODROMA 23: 79-82.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[10] TURČOKOVÁ, L., BALÁŽ M. 2011. Klimatické podmienky a početnosť fúzatky trstinovej (Panurus biarmicus) v zime na Levických rybníkoch. TICHODROMA 23:1-6.</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Landscape Ecology in Slovakia : development, current state, and perspectives : monograph (Chosen Chapters - Draft) [elektronický zdroj]. Editors: Mária Kozová, Ján Oťaheľ ... [et al.]. Bratislava : Ministry of the Environment of the Slovak Republic : Slovak Association for Landscape Ecology, 2007. 1 CD-ROM (541 s.). ISBN 978-80-969801-0-9.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KRNÁČOVÁ, Zdena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PAVLIČKOVÁ, Katarína - PAUDITŠOVÁ, Eva - POTOČKOVÁ, L. - KOŠOVIČ, P. - </w:t>
            </w:r>
            <w:r w:rsidRPr="0027479C">
              <w:rPr>
                <w:rFonts w:ascii="Times New Roman" w:hAnsi="Times New Roman"/>
                <w:sz w:val="24"/>
                <w:szCs w:val="24"/>
                <w:u w:val="single"/>
              </w:rPr>
              <w:t>KUBÍČEK, Ferdinand</w:t>
            </w:r>
            <w:r w:rsidRPr="0027479C">
              <w:rPr>
                <w:rFonts w:ascii="Times New Roman" w:hAnsi="Times New Roman"/>
                <w:sz w:val="24"/>
                <w:szCs w:val="24"/>
              </w:rPr>
              <w:t xml:space="preserve"> - JANOTKA, V. - GAJDOŠ, V. Integrovaný rozvoj turizmu v mikroregióne Svätý Jur. I. zväzok. Bratislava : Ústav krajinnej ekológie SAV : Prírodovedecká fakulta UK, 2005. 173 s. ISBN 80-969272-0-5.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 PETROVIČ, F. Historical agricultural landscape as a subject of landscape ecological research. In Hrvatski Geografski Glasnik, 2011, vol. 73, no. 2, p. 155-163, ISSN 1331-5854.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Princípy a rámcová metodika  LANDEP. Bratislava : Ústav krajinnej ekológie SAV, 1990. 151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RUŽIČKOVÁ, J. - LEHOTSKÁ, B. - ĎUGOVÁ, O. - GOMBIKOVÁ, Z. - HACEKOVÁ, Z. - JANITOR, A. - KALIVODOVÁ, E. - MORAVČÍKOVÁ, Z. - NEVŘELOVÁ, M. - PETROVIČ, F. In Vybrané terestrické biokoridory a biocentrá v kontaktnej zóne Trnavskej pahorkatiny a Malých Karpát. Bratislava: Univerzita Komenského, 2011. 204 s. ISBN 978-80-223-2776-3.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Krajina ako geosystém. Bratislava : Veda, vydavateľstvo SAV, 1997. 153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KOLEJKA, J. Klasifikace a typologie Moravské přírodní krajiny. In Acta Pruhoniciana, 2011, roč. 98, s. 17-29, ISSN 0374-5651.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FALŤAN, V. Výskum reálnej vegetácie a jeho využitie v správach o hodnotení vplyvov na životné prostredie (príkladová štúdia lyžiarskeho strediska Novoveská Huta). In Acta Geographica Universitatis Comenianae, 2010, vol. 54, no. 1, p. 63-74.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HRNČIAROVÁ, T. Druhotná krajinná štruktúra podľa reálnej vegetácie. In Ekologické Štúdie, 2011, roč. 2, č. 1-2, s. 11-17,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SOLÁR, V. Socioekonomické faktory a podmienky ovplyvňujúce zmeny krajinnej štruktúry Popradskej kotliny. In Folia Geographica, 2011, roč. LII., č. 17, s. 352-362, ISSN 1336-6157.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MUCHOVÁ, Zlatica - VANEK, Jozef - HALAJ, Peter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KONC, Ľubomír - RAŠKOVIČ, Vladimír - STREĎANSKÁ, Anna - ŠIMONIDES, Ivan - VAŠEK, Andrej. Metodické štandardy projektovania pozemkových úprav. Bratislava : Ministerstvo pôdohospodárstva SR, 2009. 396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OLAH, Branislav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PETROVIČ, František - GALLAY, Igor. Vývoj využitia krajiny slovenských biosférických rezervácií UNESCO. Zvolen : Technická univerzita vo Zvolene, 2006. 139 s. ISBN 80-228-1695-7.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MIKLÍN, J. - SMOLKOVÁ, V. Land use/land cover changes of the Pálava PLA and the proposed soutok pla (Czech republic) v 1841-2006 (Změny využití krajiny/krajinného krytu v CHKO Pálava a navrhované CHKO soutok (Česká republika) v letech 1841-2006. In  Moravian Geographical Reports 2011, vol. 19, no. 3, p. 15-28.,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DEMEK, J. - HAVLÍČEK, M. - MACKOVČIN, P. Vývoj kulturní krajiny jihomoravských úvalů v 19. a 20. století (Česká republika). In Sborník příspěvků z konference 50 let geografie na Přírodovědecké fakultě UP v Olomouci (10. - 11.6.2009). Olomouc: PřiF Univerzity Palackého v Olomouci, 2010, s. 59-72, ISBN 978-80-244-2493-4.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CHRASTINA, P. Mapy v historicko-geografickom výskume kultúrnej krajiny. In Geografické štúdie - Geographical Studies, 2011, roč. 15, č. 2, s. 12-19, ISSN 1337-9445.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HRNČIAROVÁ, T. Druhotná krajinná štruktúra podľa reálnej vegetácie. In Ekologické Štúdie, 2011, roč. 2, č. 1-2, s. 11-17,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KUČERA, P. O pôvodnosti smrečín Poľany. In Bulletin Slovenskej botanickej spoločnosti, 2011, roč. 33, č. 2, s. 199-219, ISSN 1337-7043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MIDRIAK, R. - ZAUŠKOVÁ, Ľ. Hodnotenie polstoročia prebiehajúcich zmien krajiny bývalých spustnutých pôd v Slovenskom Krase: príkladová štúdia z Horného vrchu a Zádielskej planiny. In Dynamika sukcesných procesov, štruktúry a ekologickej integrity ekosystémov Slovenského krasu. Univerzita Mateja Bela, Fakulta prírodných vied, Inštitút výskumu krajiny a regiónov v Banskej Bystrici: 2011, s. 225-238, ISBN 978-80-557-0296-4.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ZAUŠKOVÁ, Ľ. - FEJEŠ, J. - KYSUCKÁ, K. In Zmeny a pustnutie poľnohospodárskej krajiny v k. ú. Podhorie. Fakulta prírodných vied Univerzity Mateja Bela v Banskej Bystrici, Banská Bystrica:2011, 100 s. ISBN 978-80-557-0091-5.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PUCHEROVÁ, Zuzana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DERNEŠ, Stanislav - </w:t>
            </w:r>
            <w:r w:rsidRPr="0027479C">
              <w:rPr>
                <w:rFonts w:ascii="Times New Roman" w:hAnsi="Times New Roman"/>
                <w:sz w:val="24"/>
                <w:szCs w:val="24"/>
                <w:u w:val="single"/>
              </w:rPr>
              <w:t>HREŠKO, Juraj</w:t>
            </w:r>
            <w:r w:rsidRPr="0027479C">
              <w:rPr>
                <w:rFonts w:ascii="Times New Roman" w:hAnsi="Times New Roman"/>
                <w:sz w:val="24"/>
                <w:szCs w:val="24"/>
              </w:rPr>
              <w:t xml:space="preserve"> - MIŠOVIČOVÁ, Regina - </w:t>
            </w:r>
            <w:r w:rsidRPr="0027479C">
              <w:rPr>
                <w:rFonts w:ascii="Times New Roman" w:hAnsi="Times New Roman"/>
                <w:sz w:val="24"/>
                <w:szCs w:val="24"/>
                <w:u w:val="single"/>
              </w:rPr>
              <w:t>RUŽIČKA, Milan</w:t>
            </w:r>
            <w:r w:rsidRPr="0027479C">
              <w:rPr>
                <w:rFonts w:ascii="Times New Roman" w:hAnsi="Times New Roman"/>
                <w:sz w:val="24"/>
                <w:szCs w:val="24"/>
              </w:rPr>
              <w:t xml:space="preserve"> - TUHÁRSKA, Katarína. Druhotná krajinná štruktúra : metodická príručka k mapovaniu. Nitra : Fakulta prírodných vied Univerzity Konštantína Filozofa v Nitre, 2007. 124 s. ISBN 978-80-8094-191-8.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GREŽO, H. Efektívna katalogizácia prvkov druhotnej krajinnej štruktúry. In Mladí vedci 2010. Zborník vedeckých prác doktorandov, mladých vedeckých a pedagogických pracovníkov. Nitra: Fakulta prírodných vied UKF v Nitre, 2010, s. 324-329, ISBN 978-80-8094-742-2.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HRNČIAROVÁ, T. Druhotná krajinná štruktúra podľa reálnej vegetácie. In Ekologické štúdie, 2011, roč. 1, č. 1-2, s. 11-16,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JAKAB, I. - GREŽO, H. - PETLUŠ, P. - JAKABOVÁ, S. - VANKOVÁ, V. - TULIS, F. - BALÁŽ, I. In Teoretické a empirické poznávanie vo výskume krajiny. Nitra: UKF, 2011, 165 s., ISBN 978-80-8094-908-2.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KOLEDA, P. Hodnotenie zmien krajinných štruktúr interpretáciou leteckých snímok. Bratislava: Výskumný ústav pôdnej úrodnosti, 2010, 23 s., ISBN 978-80-89128-74-7.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KRIVOSUDSKÝ, R. Land use development of south-east slopes of Malé Karpaty MTS - case study Bratislava. In Research and management of the historical agricultural landscape: Proceedings from international conference Viničné, 14 - 16th March 2011, Slovakia. Bratislava: Institute of Landscape Ecology SAS, 2011, p. 39-49, ISBN 978 - 80 -  89325 - 19 - 1.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RÓZOVÁ, Z. - PETLUŠ, P. - MIKULOVÁ, E. - VANKOVÁ, V. - KORČUŠKOVÁ, L. Vizuálna kvalita krajiny. Nitra: UKF, 2010. 109 s., ISBN 978-80-8094-707-1.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RUŽIČKA, Milan</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Ekologické plánovanie krajiny, metodické princípy a rámcový postup. Bratislava : ÚEBE CBEV SAV, 1988. 110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RUŽIČKOVÁ, J. - LEHOTSKÁ, B. - ĎUGOVÁ, O. - GOMBIKOVÁ, Z. - HACEKOVÁ, Z. - JANITOR, A. - KALIVODOVÁ, E. - MORAVČÍKOVÁ, Z. - NEVŘELOVÁ, M. - PETROVIČ, F. In Vybrané terestrické biokoridory a biocentrá v kontaktnej zóne Trnavskej pahorkatiny a Malých Karpát. Bratislava: Univerzita Komenského, 2011. 204 s. ISBN 978-80-223-2776-3.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RUŽIČKA, Milan</w:t>
            </w:r>
            <w:r w:rsidRPr="0027479C">
              <w:rPr>
                <w:rFonts w:ascii="Times New Roman" w:hAnsi="Times New Roman"/>
                <w:sz w:val="24"/>
                <w:szCs w:val="24"/>
              </w:rPr>
              <w:t>. Krajinnoekologické plánovanie - LANDEP I. Bratislava : Združenie Biosféra, 2000. 120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MOJSES, M. - BOLTIŽIAR, M. Using spatial metrics for assessment of the landscape structure changes of the Beša dry polder. In Tájökológiai Lapok, 2011, vol. 9, no. 2, p. 415-428, ISSN 1589-4673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DOBRUCKÁ, A. Territorial planning in relation between greenery and quality of a human life.  In Settlement - park - landscape V.  Revitalisation of green urban open spaces with consideration to changing environment. ISBN 978-80-552-0540-3. Nitra: Slovak University of Agriculture in Nitra, 2011, 136-149.</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HRNČIAROVÁ, T. Druhotná krajinná štruktúra podľa reálnej vegetácie. In Ekologické Štúdie, 2011, roč. 2, č. 1-2, s. 11-17,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MICHALCOVÁ, Z. Hodnotenie vhodnosti lokalizácie areálov rekreácie z krajinnoekologického hľadiska.  In Študentská vedecká konferencia PriF UK 2011: zborník recenzovaných príspevkov. ISBN 978-80-223-3013-8. Bratislava: Univerzita Komenského v Bratislave, 2011, s. 1 247-1 252.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AAB29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Biotopy Slovenska : príručka k mapovaniu a katalóg biotopov. Editori Helena Ružičková, Ľuboš Halada, Ladislav Jedlička, Eva Kalivodová. Bratislava : Stimul : Ústav krajinnej ekológie SAV, 1996. 192 s. ISBN 80-967527-1.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ŠKODOVÁ, M. - GAJDOŠ, A. Antropogenically created forest edge in the Starohorské vrchy Mts. on the example of Donovaly village. In Journal of landscape ecology, 2011, vol. 4, no. 1, p. 55-64, ISSN 1803-2427.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DAVID, S. Význam antropogenních vodních biotopu na příkladě vážek (Odonata) Slovenska. In Životné prostredie, 2011, roč. 45, č. 4, s. 217-221, ISSN 0044-4863.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DIVIAKOVÁ, A. - SLOBODNÍK, B. Biotické komplexy pre environmentálny manažment. VKÚ, a.s., Harmanec, 2011, 95 s., ISBN 978-80-8042-632-3.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KOLLÁR, D. (editor). Prírodné krásy Slovenska. Živočíchy. Bratislava: Dajama, 2011. 128 s. ISBN 978-80-8136-001-5.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MIKLÓS, L. - IZAKOVIČOVÁ, Z. - KANKA, R. - IVANIČ, B. - KOČICKÝ, D. - ŠPINEROVÁ, A. - DAVID, S. - PISCOVÁ, V. - ŠTEFUNKOVÁ, D . - OSZLÁNYI, J. - ÁBRAHÁMOVÁ, A. In Geografický informačný systém povodia Ipľa. Katalóg GIS a výber máp. Ústav krajinnej ekológie SAV Bratislava, Technická univerzita vo Zvolene, Esprit Banská Štiavnica: 2011, 143 s., ISBN 978-80-89325-23-8.</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VOLOŠČUK, I. - KRUŽLICOVÁ, K. In Dynamika lesných ekosystémov svetového dedičstva Banská Štiavnica. Banská Bystrica: Univerzita Mateja Bela, Inštitút výskumu krajiny regiónov Fakulty prírodných vied v Banskej Bystrici, 2011, 146 s., ISBN 978-80-557-0256-8.</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ABC01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Survey of historical structures of agricultural landscape in Slovakia. In Living Landscape : the European Landscape Convention in Research Perspective. Vol. II. - Florence ; Pontedera (Pisa) : UNISCAPE : Bandecchi &amp; Vivaldi, 2010, p. 88-92. ISBN 978-88-8341-459-6.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BABICOVÁ, D. - GERHÁTOVÁ, K. Mosaics of historical structures of agricultural landscape in the Juhoslovenská kotlina basin. In Research and management of the historical agricultural landscape: Proceedings from international conference Viničné, 14 - 16th March 2011, Slovakia. Bratislava: Institute of Landscape Ecology SAS, 2011, p. 87-95, ISBN 978 - 80 -  89325 - 19 - 1.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IVANOVÁ, M. - MICHAELI, E.  -  BOLTIŽIAR, M. - JUHAŠČÍKOVÁ, J. Analysis of landscape heterogenity changes on the example of Hlinné, Vyšný Žipov and Zlatník village (Eastern Slovakia) in the period 1826-2006.  In Ekológia (Bratislava), 2011, vol. 30, no. 2, p. 269-280.</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ŠATALOVÁ, B. Assessment of historical structures of agricultural landscape in the region of Považie. In Research and management of the historical agricultural landscape: Proceedings from international conference Viničné, 14 - 16th March 2011, Slovakia. Bratislava: Institute of Landscape Ecology SAS, 2011, p. 149-156, ISBN 978 - 80 -  89325 - 19 - 1.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ABC02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HALADA, Ľuboš</w:t>
            </w:r>
            <w:r w:rsidRPr="0027479C">
              <w:rPr>
                <w:rFonts w:ascii="Times New Roman" w:hAnsi="Times New Roman"/>
                <w:sz w:val="24"/>
                <w:szCs w:val="24"/>
              </w:rPr>
              <w:t xml:space="preserve"> - BUGÁR, Gabriel. Slovakia. In GERARD, France et al. Land cover change in Europe from the  1950,ies to 2000 : aerial photo interpretation and derived statistics from 59 samples distributed across Europe. - Hamburg : Institute for  World Forestry, 2006, p. 210-225. ISBN 80-89088-46-5.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MIŠOVIČOVÁ, R. Klasifikácia a hodnotenie kontaktného územia mesta Nitra. In Fyzickogeografický sborník 8. Fyzická geografie a kulturní krajina. Brno: Masarykova univerzita, 2010, s. 107-112,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MIŠOVIČOVÁ, R. Classification and evaluation of Nitra town contact area. In Settlement - park - landscape V.  Revitalisation of green urban open spaces with consideration to changing environment. ISBN 978-80-552-0540-3. Nitra: Slovak University of Agriculture in Nitra, 2011, 125-135.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ABC03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xml:space="preserve"> - ZVARA, Ivan. Projevy činnosti člověka v krajině : Mapa 258. In HRNČIAROVÁ, Tatiana - MACKOVČIN, Peter - ZVARA, Ivan. Atlas krajiny České republiky. - Praha : Ministerstvo životního prostředí České republiky, s. 299. ISBN 978-80-85116-59-5.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PÁLENSKÝ, P. - STARÝ, J. - NOVÁK, J. - KAVINA, P. - PETÁKOVÁ, Z. Význam, rozmanitost a ochrana nerostných zdrojů v krajině ČR. In Acta Pruhoniciana, 2011, roč. 98, s. 9-16, ISSN 0374-5651.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ABC04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xml:space="preserve"> - PLÁNKA, Ladislav - ZVARA, Ivan. Stresové faktory životního prostředí : Mapa 257. In HRNČIAROVÁ, Tatiana - MACKOVČIN, Peter - ZVARA, Ivan. Atlas krajiny České republiky. - Praha : Ministerstvo životního prostředí České republiky, s. 298-300. ISBN 978-80-85116-59-5.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PÁLENSKÝ, P. - STARÝ, J. - NOVÁK, J. - KAVINA, P. - PETÁKOVÁ, Z. Význam, rozmanitost a ochrana nerostných zdrojů v krajině ČR. In Acta Pruhoniciana, 2011, roč. 98, s. 9-16, ISSN 0374-5651.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ABC05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Problems in agricultural landscape management arising from conflicts of interest - a study in the Trnava region, Slovak Republic. In Innovations in European Rural Landscapes. - Heidelberg-Dordrecht-London-New York : Springer, 2010, s. 77-95. ISBN 978-3-642-04171-6.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HREŠKO, Juraj</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xml:space="preserve"> - PETROVIČ, František. Aplikácia integrovaného manažmentu krajiny na regionálnej úrovni: Analýza zdrojov. In IZAKOVIČOVÁ, Zita et al. Integrovaný manažment krajiny II. - Bratislava : Ústav krajinnej ekológie SAV, 2006, s. 7-57. ISBN 80-969272-9-9.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MIŠÍKOVÁ, P. - KOZOVÁ, M. - HUBA, M. The scientific background of the national programme for implementation of the European landscape convention in the Slovak republic and its main priorities. In Living landscape, 2010, roč. 2, č. 1, s. 330-342, ISBN 978-88-8341-458-9.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LIŠKA, M. Krajinná štruktúra : Výkres 3, M 1:500 000. In HRDINA, Vojtech et al. Koncepcia územného rozvoja Slovenska 2001 [elektronický zdroj]. - Bratislava : Aurex, 2001. Názov z obrazovky.</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RUŽIČKOVÁ, J. - LEHOTSKÁ, B. - ĎUGOVÁ, O. - GOMBIKOVÁ, Z. - HACEKOVÁ, Z. - JANITOR, A. - KALIVODOVÁ, E. - MORAVČÍKOVÁ, Z. - NEVŘELOVÁ, M. - PETROVIČ, F. In Vybrané terestrické biokoridory a biocentrá v kontaktnej zóne Trnavskej pahorkatiny a Malých Karpát. Bratislava: Univerzita Komenského, 2011. 204 s. ISBN 978-80-223-2776-3.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Landscape-ecological/landscape plan based on LANDEP methodics. In Landscape Ecology in Slovakia : development, current state, and perspectives. - Bratislava : Ministry of the Environment of the Slovak Republic : Slovak Association for Landscape Ecology, 2007, s. 298-304. ISBN 978-80-969801-0-9.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JEDLIČKA, Ladislav - </w:t>
            </w:r>
            <w:r w:rsidRPr="0027479C">
              <w:rPr>
                <w:rFonts w:ascii="Times New Roman" w:hAnsi="Times New Roman"/>
                <w:sz w:val="24"/>
                <w:szCs w:val="24"/>
                <w:u w:val="single"/>
              </w:rPr>
              <w:t>KALIVODOVÁ, Eva</w:t>
            </w:r>
            <w:r w:rsidRPr="0027479C">
              <w:rPr>
                <w:rFonts w:ascii="Times New Roman" w:hAnsi="Times New Roman"/>
                <w:sz w:val="24"/>
                <w:szCs w:val="24"/>
              </w:rPr>
              <w:t>. Zoogeografické členenie Paleoarktu: Terrestrický biocyklus. In Atlas krajiny Slovenskej republiky. - Bratislava : Ministerstvo životného prostredia SR ; Banská Bystrica : Slovenská agentúra životného prostredia, 2002, s. 117.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IZAKOVIČOVÁ, Z. - KANKA, R. - IVANIČ, B. - KOČICKÝ, D. - ŠPINEROVÁ, A. - DAVID, S. - PISCOVÁ, V. - ŠTEFUNKOVÁ, D . - OSZLÁNYI, J. - ÁBRAHÁMOVÁ, A. In Geografický informačný systém povodia Ipľa. Katalóg GIS a výber máp. Ústav krajinnej ekológie SAV Bratislava, Technická univerzita vo Zvolene, Esprit Banská Štiavnica: 2011, 143 s., ISBN 978-80-89325-23-8.</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JEDLIČKA, Ladislav - </w:t>
            </w:r>
            <w:r w:rsidRPr="0027479C">
              <w:rPr>
                <w:rFonts w:ascii="Times New Roman" w:hAnsi="Times New Roman"/>
                <w:sz w:val="24"/>
                <w:szCs w:val="24"/>
                <w:u w:val="single"/>
              </w:rPr>
              <w:t>KALIVODOVÁ, Eva</w:t>
            </w:r>
            <w:r w:rsidRPr="0027479C">
              <w:rPr>
                <w:rFonts w:ascii="Times New Roman" w:hAnsi="Times New Roman"/>
                <w:sz w:val="24"/>
                <w:szCs w:val="24"/>
              </w:rPr>
              <w:t>. Zoogeografické členenie: terestrický biocyklus : 1:2 000 000. In Atlas krajiny Slovenskej republiky. - Bratislava ; Banská Bystrica : Ministerstvo životného prostredia SR : Slovenská agentúra životného prostredia, 2002, s. 118.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DIVIAKOVÁ, A. - SLOBODNÍK, B. Biotické komplexy pre environmentálny manažment. VKÚ, a.s., Harmanec, 2011, 95 s., ISBN 978-80-8042-632-3.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PISCOVÁ, V. In Zmeny vegetácie Tatier na vybraných lokalitách ovplyvnených človekom. Bratislava: VEDA vydavateľstvo SAV, 2011, 227 s., ISBN 978-80-224-1220-9.</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ZAUŠKOVÁ, Ľ. - FEJEŠ, J. - KYSUCKÁ, K. In Zmeny a pustnutie poľnohospodárskej krajiny v k. ú. Podhorie. Fakulta prírodných vied Univerzity Mateja Bela v Banskej Bystrici, Banská Bystrica:2011, 100 s. ISBN 978-80-557-0091-5.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Podiel ekologicky kvalitnej plochy na obyvateľa v katastrálnom území. In Atlas krajiny Slovenskej republiky. - Bratislava : Ministerstvo životného prostredia SR ; Banská Bystrica : Slovenská agentúra životného prostredia, 2002, s. 196.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HUBA, M. - IRA, V. - CHRENKA, B. Environmentálna situácia mestských a vidieckych obcí SR podľa vybraných indikátorov. In Geographia Slovaca 27, 2010, s. 57-79, ISSN 1210-3519.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Ekologická kvalita katastrálnych území podľa štruktúry využitia. In Atlas krajiny Slovenskej republiky. - Bratislava : Ministerstvo životného prostredia SR ; Banská Bystrica : Slovenská agentúra životného prostredia, 2002, s. 196.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GAŠTANOVÁ FEDORKOVÁ, B. Vplyv tradičného hospodárenia na biodiverzitu lúčnych spoločenstiev podhorskej vidieckej krajiny na príklade obce Zliechov.  In Ekologické Štúdie, 2011, roč. 2, č. 1-2, s. 72-79,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HRNČIAROVÁ, T. Hodnotenie diverzity krajiny vybranými účelovými vlastnosťami. In Životné prostredie, 2011, roč. 45, č. 4, s. 206-211, ISSN 0044-4863.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HUBA, M. - IRA, V. - CHRENKA, B. Environmentálna situácia mestských a vidieckych obcí SR podľa vybraných indikátorov. In Geographia Slovaca 27, 2010, s. 57-79, ISSN 1210-3519.</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HUBA, M. - IRA, V. - CHRENKA, B. Odlišnosti medzi rurálnym a urbánnym prostredím na Slovensku vo svetle vybraných environmentálnych ukazovateľov. In Životné prostredie, 2011, roč. 45, č. 3, s. 115-118,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Prírodno - sídelné spádové regióny. In Atlas krajiny Slovenskej republiky. - Bratislava : Ministerstvo životného prostredia SR ; Banská Bystrica : Slovenská agentúra životného prostredia, 2002, s. 206-207.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 ŠPULEROVÁ, J. Historical structure of agricultural landscape with orchards in Považský Region. In Research and management of the historical agricultural landscape: Proceedings from international conference Viničné, 14 - 16th March 2011, Slovakia. Bratislava: Institute of Landscape Ecology SAS, 2011, p. 139-148, ISBN 978 - 80 -  89325 - 19 - 1.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ŠATALOVÁ, B. Assessment of historical structures of agricultural landscape in the region of Považie. In Research and management of the historical agricultural landscape: Proceedings from international conference Viničné, 14 - 16th March 2011, Slovakia. Bratislava: Institute of Landscape Ecology SAS, 2011, p. 149-156, ISBN 978 - 80 -  89325 - 19 - 1.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ŠPULEROVÁ, J. - DOBROVODSKÁ, M. - LIESKOVSKÝ, J. et. al. Inventory and classification of historical structures of the agricultural landscape in Slovakia. In Ekológia (Bratislava), 2011, vol. 30, no. 2, p. 157-170.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Prírodno-sídelné spádové regióny. In Atlas krajiny Slovenskej republiky. - Bratislava : Ministerstvo životného prostredia SR ; Banská Bystrica : Slovenská agentúra životného prostredia, 2002, s. 206-207.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ŠATALOVÁ, B. Využívanie a ohrozenie historických štruktúr poľnohospodárskej krajiny na príklade regiónu Považia. In Venkovská krajina 2011: příspěvky z konference konané dne 19. - 22. května 2011 v Hostětíne, Bílé Karpaty, Česká republika. ISBN 978-80-7458-001-7. Brno: Česká společnost pro krajinnou ekologii, regionální organizace CZ-IALE, 2011, s. 107-113.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PISCOVÁ, V. - ŠPULEROVÁ, J. Historické štruktúry poľnohospodárskej krajiny v Považskom regióne. In Životné prostredie, 2011, roč. 45, č. 3, s. 141-145,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xml:space="preserve"> - KOČICKÁ, Erika - KOČICKÝ, Dušan. Územný systém ekologickej stability - mapa č. VIII/92 : Mierka 1: 500 000. In Atlas krajiny Slovenskej republiky. - Bratislava ; Banská Bystrica : Ministerstvo životného prostredia SR : Slovenská agentúra životného prostredia, 2002, s. 258-259.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RUŽIČKOVÁ, J. - LEHOTSKÁ, B. - ĎUGOVÁ, O. - GOMBIKOVÁ, Z. - HACEKOVÁ, Z. - JANITOR, A. - KALIVODOVÁ, E. - MORAVČÍKOVÁ, Z. - NEVŘELOVÁ, M. - PETROVIČ, F. In Vybrané terestrické biokoridory a biocentrá v kontaktnej zóne Trnavskej pahorkatiny a Malých Karpát. Bratislava: Univerzita Komenského, 2011. 204 s. ISBN 978-80-223-2776-3.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ABD11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MAGLOCKÝ, Štefan. Lúky a pasienky. In Biotopy Slovenska. - Bratislava : Ústav krajinnej ekológie SAV, 1992, s. 61-66. Biotopy Slovenska.</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ACB Vysokoškolské učebnice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Geografické informačné systémy pre geografov I. : (učebné texty). Nitra : Fakulta prírodných vied Univerzity Konštantína Filozofa v Nitre, 2007. 96 s. ISBN 978-80-8094-196-3.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VRÁBEĽ, M. Príspevok k poznaniu krajinnej štruktúry čachtických Karpát. In Mladí vedci 2010. Zborník vedeckých prác doktorandov, mladých vedeckých a pedagogických pracovníkov. Nitra: FPV UKF v Nitre, 2010, s. 406-410, ISBN 978-80-8094-742-2.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xml:space="preserve"> - OLAH, Branislav. Krajina a jej štruktúra (Mapovanie, zmeny a hodnotenie). Nitra : Fakulta prírodných vied Univerzity Konštantína Filozofa v Nitre, 2009. 160 s. ISBN 978-80-8094-552-7.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Mapy v historicko-geografickom výskume kultúrnej krajiny. In Geografické štúdie - Geographical Studies, 2011, roč. 15, č. 2, s. 12-19, ISSN 1337-9445.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KRIVOSUDSKÝ, R. Land use development of south-east slopes of Malé Karpaty MTS - case study Bratislava. In Research and management of the historical agricultural landscape: Proceedings from international conference Viničné, 14 - 16th March 2011, Slovakia. Bratislava: Institute of Landscape Ecology SAS, 2011, p. 39-49, ISBN 978 - 80 -  89325 - 19 - 1.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SOLÁR, V. Obyvateľstvo a sídla Popradskej kotliny v kontexte zmien krajinnej štruktúry. In Geografické informácie, 2011, roč. 15, č. 1, s. 64-72, ISSN 1337-9453.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SOLÁR, V. Socioekonomické faktory a podmienky ovplyvňujúce zmeny krajinnej štruktúry Popradskej kotliny. In Folia Geographica, 2011, roč. LII., č. 17, s. 352-362, ISSN 1336-6157.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ACB03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DRDOŠ, Ján - MICHAELI, Eva - </w:t>
            </w:r>
            <w:r w:rsidRPr="0027479C">
              <w:rPr>
                <w:rFonts w:ascii="Times New Roman" w:hAnsi="Times New Roman"/>
                <w:sz w:val="24"/>
                <w:szCs w:val="24"/>
                <w:u w:val="single"/>
              </w:rPr>
              <w:t>HRNČIAROVÁ, Tatiana</w:t>
            </w:r>
            <w:r w:rsidRPr="0027479C">
              <w:rPr>
                <w:rFonts w:ascii="Times New Roman" w:hAnsi="Times New Roman"/>
                <w:sz w:val="24"/>
                <w:szCs w:val="24"/>
              </w:rPr>
              <w:t>. Geoekológia a environmentalistika. 2. časť. Environmentálne plánovanie  v regionálnom rozvoji. Prešov : Prešovská Univerzita v Prešove, 2005. 130 s. ISBN 80-8068-343-3.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ACB04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DRDOŠ, Ján - </w:t>
            </w:r>
            <w:r w:rsidRPr="0027479C">
              <w:rPr>
                <w:rFonts w:ascii="Times New Roman" w:hAnsi="Times New Roman"/>
                <w:sz w:val="24"/>
                <w:szCs w:val="24"/>
                <w:u w:val="single"/>
              </w:rPr>
              <w:t>MIKLÓS, László</w:t>
            </w:r>
            <w:r w:rsidRPr="0027479C">
              <w:rPr>
                <w:rFonts w:ascii="Times New Roman" w:hAnsi="Times New Roman"/>
                <w:sz w:val="24"/>
                <w:szCs w:val="24"/>
              </w:rPr>
              <w:t xml:space="preserve"> - KOZOVÁ, Mária - URBÁNEK, Ján. Základy krajinného plánovania : učebné texty. Zvolen : Technická univerzita, 1995. 172 s. ISBN 80-228-0472-X.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BELAŇOVÁ, E., KOČICKÁ, E. Návrh krajinno-ekologicky optimálneho využívania a priestorovej stabilizácie poľnohospodárskej krajiny vegetáciou (modelové územie Lehota pod Vtáčnikom - Podhradie). In Acta Facultatis Ecologiae. ISSN 1336-300X, 2011, vol. 24-25, s. 7-12.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MICHALCOVÁ, Z. Hodnotenie vhodnosti lokalizácie areálov rekreácie z krajinnoekologického hľadiska. In Študentská vedecká konferencia PriF UK 2011: zborník recenzovaných príspevkov. ISBN 978-80-223-3013-8. Bratislava: Univerzita Komenského v Bratislave, 2011, s. 1 247-1 252.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MICHALCOVÁ, Z. Príklad modifikovaného metodického postupu určovania potenciálu územia pre rozvoj rekreačných činností. In Acta Environmentalica Universitatis Comenianae (Bratislava). ISSN 1335-0285, 2011, vol. 19, č. 2, s. 36-46.</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MIDRIAK, R. a kol. Spustnuté pôdy a pustnutie krajiny Slovenska. Banská Bystrica : Univerzita Mateja Bela, 2011. 400 s. ISBN 978-80-557-0110-3.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ACB05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xml:space="preserve"> - KRCHO, J.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MÁTEČNÝ, I. - KOZOVÁ, Mária. Interpretácia morfometrických vlastností reliéfu v krajinnoekologickom plánovaní LANDEP. Bratislava : Ústav krajinnej ekológie SAV, 1990. 94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BUGÁR, G. - PUCHEROVÁ, Z. Vplyv vlastností reliéfu na využitie krajiny na príklade vybraných obcí v predhorí Zobora. In Fyzickogeografický sborník 8. Fyzická geografie a kulturní krajina. Brno: Masarykova univerzita, 2010, s. 80-87,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BUGÁR, G. - PUCHEROVÁ, Z. Vzťah sídelných prvkov a rekreačných priestorov k vybraným vlastnostiam reliéfu na príklade mestského a vidieckeho prostredia. In Ekologické Štúdie, 2011, roč. 2, č. 1-2, s. 112-125, ISSN 1338-2853.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ACB06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xml:space="preserve"> - BEDRNA, Zoltán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KOZOVÁ, Mária. Analýzy a čiastkové syntézy abiotických zložiek krajiny : ekologické plánovanie krajiny LANDEP II. Učebné texty - Ekologizácia hospodárenia v krajine. Bratislava : Slovenská vysoká škola technická. 151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GALLAY, I. Hodnotenie zraniteľnosti abiotického komplexu v CHKO-BR Poľana. In Naturae tutela 2009, Vol 13, no 1, p 5-21.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ACB07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PETROVIČ, František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MEDERLY, Peter - </w:t>
            </w:r>
            <w:r w:rsidRPr="0027479C">
              <w:rPr>
                <w:rFonts w:ascii="Times New Roman" w:hAnsi="Times New Roman"/>
                <w:sz w:val="24"/>
                <w:szCs w:val="24"/>
                <w:u w:val="single"/>
              </w:rPr>
              <w:t>MOYZEOVÁ, Milena</w:t>
            </w:r>
            <w:r w:rsidRPr="0027479C">
              <w:rPr>
                <w:rFonts w:ascii="Times New Roman" w:hAnsi="Times New Roman"/>
                <w:sz w:val="24"/>
                <w:szCs w:val="24"/>
              </w:rPr>
              <w:t>. Environmentálne hľadiská trvalo udržateľného rozvoja Zeme. Nitra : Univerzita Konštantíva Filozofa v Nitre, 2007. 110 s. ISBN 978-80-8094-200-7.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ACB08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SUPUKA, J. - </w:t>
            </w:r>
            <w:r w:rsidRPr="0027479C">
              <w:rPr>
                <w:rFonts w:ascii="Times New Roman" w:hAnsi="Times New Roman"/>
                <w:sz w:val="24"/>
                <w:szCs w:val="24"/>
                <w:u w:val="single"/>
              </w:rPr>
              <w:t>HREŠKO, Juraj</w:t>
            </w:r>
            <w:r w:rsidRPr="0027479C">
              <w:rPr>
                <w:rFonts w:ascii="Times New Roman" w:hAnsi="Times New Roman"/>
                <w:sz w:val="24"/>
                <w:szCs w:val="24"/>
              </w:rPr>
              <w:t xml:space="preserve"> - KONČEKOVÁ, L. Krajinná ekológia. Nitra : Slovenská poľnohospodárska univerzita v Nitre, 2003. 294 s. ISBN 80-8069-223-8.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FEDORKOVÁ, B. Landscape ecological and phytocoenological characteristic of Zliechovská kotlina basin grasslands (Slovakia). In Research and management of the historical agricultural landscape: Proceedings from international conference Viničné, 14 - 16th March 2011, Slovakia. Bratislava: Institute of Landscape Ecology SAS, 2011, p. 96-108, ISBN 978 - 80 -  89325 - 19 - 1.</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ACD Kapitoly vo vysokoškolských učebniciach vydané v domácich vydavateľstvách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ACD01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TOPERCER, J. - </w:t>
            </w:r>
            <w:r w:rsidRPr="0027479C">
              <w:rPr>
                <w:rFonts w:ascii="Times New Roman" w:hAnsi="Times New Roman"/>
                <w:sz w:val="24"/>
                <w:szCs w:val="24"/>
                <w:u w:val="single"/>
              </w:rPr>
              <w:t>HALADA, Ľuboš</w:t>
            </w:r>
            <w:r w:rsidRPr="0027479C">
              <w:rPr>
                <w:rFonts w:ascii="Times New Roman" w:hAnsi="Times New Roman"/>
                <w:sz w:val="24"/>
                <w:szCs w:val="24"/>
              </w:rPr>
              <w:t xml:space="preserve"> - MEDERLY, P. Systém ekologickej kvality - podklad pre manažment kvality. In DRDOŠ, Ján - MICHAELI, Eva - HRNČIAROVÁ, Tatiana. Geoekológia a environmentalistika. 2. časť.Environmentálne plánovanie  v regionálnom rozvoji. - Prešov : Prešovská Univerzita v Prešove, 2001, s. 100-162. ISBN 80-8068-343-3.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ADCA Vedecké práce v zahraničných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BERNHARDT-ROMERMANN, Markus - GRAY, Alan - VANBERGEN, Adam J. - BERGES, Laurent - BOHNER, Andreas - BROOKER, Rob W. - DE BRUYN, Luc - DE CINTI, Bruno - DIRNBOCK, Thomas - GRANDIN, Ulf - HESTER, Alison J. - </w:t>
            </w:r>
            <w:r w:rsidRPr="0027479C">
              <w:rPr>
                <w:rFonts w:ascii="Times New Roman" w:hAnsi="Times New Roman"/>
                <w:sz w:val="24"/>
                <w:szCs w:val="24"/>
                <w:u w:val="single"/>
              </w:rPr>
              <w:t>KANKA, Róbert</w:t>
            </w:r>
            <w:r w:rsidRPr="0027479C">
              <w:rPr>
                <w:rFonts w:ascii="Times New Roman" w:hAnsi="Times New Roman"/>
                <w:sz w:val="24"/>
                <w:szCs w:val="24"/>
              </w:rPr>
              <w:t xml:space="preserve"> - KLOTZ, Stefan - LOUCOUGARAY, Gregory - LUNDIN, Lars - MATTEUCCI, Giorgio - MÉSZÁROS, Ilona - VIKTOR, Olah - PREDA, Elena - PREVOSTO, Bernard - PYKALA, Juha - SCHMIDT, Wolfgang - TAYLOR, Michele E. - VADINEANU, Angheluta - WALDMANN, Theresa - STADLER, Jutta. Functional traits and local environment predict vegetation responses to disturbance: a pan-European multi-site experiment. In Journal of Ecology, 2011, vol. 99, no. 3, p. 777-787. (5.260 - IF2010). (2011 - Current Contents). ISSN 0022-0477.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RUSTERHOLZ, H. P. - VERHOUSTRAETEN, CH. - BAUR, B. Effects of long-term trampling on the above-ground forest vegetation and soil seed bank at the base of limestone cliffs. In Environmental Management, 2011, vol. 48, iss. 5, p. 1 024 - 1 032.,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WELLSTEINA, C . - SCHROEDER, B. - REINEKING, B. - ZIMMERMANN, N. E. Understanding species and community response to environmental change - a functional trait perspective. In Agriculture Ecosystems &amp; Environment 2011, vol. 145, iss. 1, spec. iss. SI, p. 1-4.,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BEZÁK, Peter</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Sustainable management recommendations to reduce the loss of agricultural biodiversity in the mountain regions of NE Slovakia. In Mountain Research and Development, 2010, vol. 30, no. 3, p. 192-204. (0.575 - IF2009). (2010 - Current Contents). ISSN 0276-4741.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TORNBLOM, J. - ANGELSTAM, P. - DEGERMAN, E. - HENRIKSON, L. - EDMAN, T. - TEMNERUD, J. Catchment land cover as a proxy for macroinvertebrate assemblage structure in Carpathian Mountain streams. In HYDROBIOLOGIA, 2011, vol. 673, no. 1, p. 153-168.,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WRAGE, N. - STRODTHOFF, J. - CUCHILLO, H. M. - ISSELSTEIN, J. - KAYSER, M. Phytodiversity of temperate permanent grasslands: ecosystem services for agriculture and livestock management for diversity conservation. In BIODIVERSITY AND CONSERVATION, 2011, vol. 20, no. 14, p. 3 317-3 339.,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BYTNEROWICZ, Andrzej - GODZIK, Barbara - FRACZEK, W. - GRODZINSKA, Krystyna - KRYWULT, M. - BADEA, Ovidiu - </w:t>
            </w:r>
            <w:r w:rsidRPr="0027479C">
              <w:rPr>
                <w:rFonts w:ascii="Times New Roman" w:hAnsi="Times New Roman"/>
                <w:sz w:val="24"/>
                <w:szCs w:val="24"/>
                <w:u w:val="single"/>
              </w:rPr>
              <w:t>BARANČOK, Peter</w:t>
            </w:r>
            <w:r w:rsidRPr="0027479C">
              <w:rPr>
                <w:rFonts w:ascii="Times New Roman" w:hAnsi="Times New Roman"/>
                <w:sz w:val="24"/>
                <w:szCs w:val="24"/>
              </w:rPr>
              <w:t xml:space="preserve"> - BLUM, O. - CERNY, M. - GODZIK, S.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MANNING, W. - MORAVČÍK, P. - MUSSELMAN, R.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ZOTA, M. - POSTELNICU, D. - SZDZUJ, J. - </w:t>
            </w:r>
            <w:r w:rsidRPr="0027479C">
              <w:rPr>
                <w:rFonts w:ascii="Times New Roman" w:hAnsi="Times New Roman"/>
                <w:sz w:val="24"/>
                <w:szCs w:val="24"/>
                <w:u w:val="single"/>
              </w:rPr>
              <w:t>VARŠAVOVÁ, Mária</w:t>
            </w:r>
            <w:r w:rsidRPr="0027479C">
              <w:rPr>
                <w:rFonts w:ascii="Times New Roman" w:hAnsi="Times New Roman"/>
                <w:sz w:val="24"/>
                <w:szCs w:val="24"/>
              </w:rPr>
              <w:t>. Distribution of organochlorine pesticides in seawater of the Bering and Chukhi Sea. In Environmental Pollution, 2002, vol. 116, no. 1, p. 49-56. ISSN 0269-7491.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MALARVANNAN, G. - TAKAHASHI, S. - IKEMOTO, T. - ISOBE, T. - KUNISUE, T. - SUDARYANTO, A. - MIYAGI, T. - NAKAMURA, M. - YASUMURA, S. - TANABE, S. Contamination status and spatial distribution of organochlorine compounds in fishes from Nansei Islands, Japan. In Marine Pollution Bulletin 2011, vol. 63, iss. 5-12, p. 541-547.,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BYTNEROWICZ, Andrzej - BADEA, O. - BARBU, I. - FLEISCHER, Peter - FRACZEK, W. - GANCZ, V. - GODZIK, Barbara - GRODZINSKA, Krystyna - GRODZKI, W. - KARNOSKY, David F. - KOREŇ, Milan - KRYWULT, M. - KRZAN, Z. - LONGAUER, R.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MANNING, W.J. - MCMANUS, M. - MUSSELMAN, R.C. - NOVOTNY, J. - POPESCU, F. - POSTELNICU, D. - PRUS-GLOWACKI, W. - SKAWINSKI, P. - SKIBA, S. - SZARO, Robert - TAMAS, S. - VASILE, C. New international long-term ecological research on air pollution effects on the Carpathian Mountain forests, Central Europe. In Environment International, 2003, vol. 29, iss. 2-3, pp. 367-376.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MAIN-KNORN, M. - MOISEN, G. G. - GRETCHEN, G. - HEALEY, S. P. - FREEMAN, E. A. - HOSTERT, P. Evaluating the remote sensing and inventory-based estimation of biomass in the Western Carpathians. In Remote Sensing 2011, vol. 3, iss. 7, p. 1 427-1 446.,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SEBESTA, J. - SAMONIL, P. - LACINA, J. - OULEHLE, F. - HOUSKA, J. - BUCEK, A. Acidification of primeval forests in the Ukraine Carpathians: Vegetation and soil changes over six decades. In Forest Ecology and Management 2011, vol. 262, iss. 7, p. 1 265-1 279.,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DLAPA, Pavel - SIMKOVIC, Ivan jr. - DOERR, Stefan H. - ŠIMKOVIC, Ivan - </w:t>
            </w:r>
            <w:r w:rsidRPr="0027479C">
              <w:rPr>
                <w:rFonts w:ascii="Times New Roman" w:hAnsi="Times New Roman"/>
                <w:sz w:val="24"/>
                <w:szCs w:val="24"/>
                <w:u w:val="single"/>
              </w:rPr>
              <w:t>KANKA, Róbert</w:t>
            </w:r>
            <w:r w:rsidRPr="0027479C">
              <w:rPr>
                <w:rFonts w:ascii="Times New Roman" w:hAnsi="Times New Roman"/>
                <w:sz w:val="24"/>
                <w:szCs w:val="24"/>
              </w:rPr>
              <w:t xml:space="preserve"> - MATAIX-SOLERA, Jorge. Application of thermal analysis to elucidate water-repellency changes in heated soils. In Soil Science Society American Journal, 2008, vol. 72, no. 1, p. 1-10. (2.104 - IF2007). (2008 - Current Contents). ISSN 0361-5995.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GRANGED, A. J. P. - ZAVALA, L. M. - JORDAN, A. - BARCENAS - MORENO, G. Post-fire evolution of soil properties and vegetation cover in a Mediterranean heathland after experimental burning: A 3-year study. In Geoderma 2011, vol. 164, iss. 1-2, p. 85-94.,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STOOF, C. R. - MOORE, D. - RITSEMA, C. J. - DEKKER, L. W. Natural and fire-induced soil water repellency in a Portuguese Shrubland. In Soil Science Society of America Journal 2011, vol. 75, iss. 6, p. 2 283 - 2 295.,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Stoof, CR (Stoof, Cathelijne R.); Moore, D (Moore, Demie); Ritsema, CJ (Ritsema, Coen J.); Dekker, LW (Dekker, Louis W.) Source: SOIL SCIENCE SOCIETY OF AMERICA JOURNAL  Volume: 75  Issue: 6  Pages: 2283-2295,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Granged, AJP (Granged, Arturo J. P.); Zavala, LM (Zavala, Lorena M.); Jordan, A (Jordan, Antonio); Barcenas-Moreno, G (Barcenas-Moreno, Gema) Source: GEODERMA  Volume: 164  Issue: 1-2  Pages: 85-94,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DULLINGER, S. - KLEINBAUER, I. - PAULI, H. - GOTTFRIED, M. - BROOKER, R. - NAGY, L. - THEURILLAT, Jean-Paul - HOLTEN, J.I. - ABDALADZE, O. - BENITO, J.-L. - BOREL, J.-L. - COLDEA, G. - GHOSN, D. - </w:t>
            </w:r>
            <w:r w:rsidRPr="0027479C">
              <w:rPr>
                <w:rFonts w:ascii="Times New Roman" w:hAnsi="Times New Roman"/>
                <w:sz w:val="24"/>
                <w:szCs w:val="24"/>
                <w:u w:val="single"/>
              </w:rPr>
              <w:t>KANKA, Róbert</w:t>
            </w:r>
            <w:r w:rsidRPr="0027479C">
              <w:rPr>
                <w:rFonts w:ascii="Times New Roman" w:hAnsi="Times New Roman"/>
                <w:sz w:val="24"/>
                <w:szCs w:val="24"/>
              </w:rPr>
              <w:t xml:space="preserve"> - MERZOUKI, A. - KLETTNER, C. - MOISEEV, P. - MOLAU, U. - REITER, K. - ROSSI, G. - STANISCI, A. - TOMASELLI, M. - UNTERLUGAUER, P. - VITTOZ, P. - GRABHERR, G. Weak and variable relationships between environmental severity and small-scale co-occurrence in alpine plant communities. In Journal of Ecology, 2007, vol. 95, iss. 6, p. 1284-1295. (4.239 - IF2006). (2007 - Current Contents). ISSN 0022-0477.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CERFONTEYN, Mia E. - LE ROUX, Peter C. - VAN VUUREN, Bettine Jansen - BORN, Celine. CRYPTIC SPATIAL AGGREGATION OF THE CUSHION PLANT AZORELLA SELAGO (APIACEAE) REVEALED BY A MULTILOCUS MOLECULAR APPROACH SUGGESTS FREQUENT INTRASPECIFIC FACILITATION UNDER SUB-ANTARCTIC CONDITIONS. In AMERICAN JOURNAL OF BOTANY, 2011, vol. 98, no. 5, p. 909-914.,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CICHINI, Kay - SCHWIENBACHER, Erich - MARCANTE, Silvia - SEEBER, Gilg U. H. - ERSCHBAMER, Brigitta. Colonization of experimentally created gaps along an alpine successional gradient. In PLANT ECOLOGY, 2011, vol. 212, no. 10, p. 1613-1627.,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SOLIVERES, Santiago - ELDRIDGE, David J. - MAESTRE, Fernando T. - BOWKER, Matthew A. - TIGHE, Matthew - ESCUDERO, Adrian. Microhabitat amelioration and reduced competition among understorey plants as drivers of facilitation across environmental gradients: Towards a unifying framework. In PERSPECTIVES IN PLANT ECOLOGY EVOLUTION AND SYSTEMATICS, 2011, vol. 13, no. 4, p. 247-258.,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CALZADO, M.R.F. - MESA, J.M. The cartography of vegetation in the cryoromediterranean belt of Sierra Nevada: A tool for biodiversity conservation. In Lazaroa, 2011, vol. 32, p. 101-115.,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GERARD, France - PETIT, Sandrine - SMITH, Geoff - THOMSON, Andrew - BROWN, N. - TUOMINEN, Sahari - WADSWORTH, Richard - BUGÁR, Gabriel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BEZÁK, Peter</w:t>
            </w:r>
            <w:r w:rsidRPr="0027479C">
              <w:rPr>
                <w:rFonts w:ascii="Times New Roman" w:hAnsi="Times New Roman"/>
                <w:sz w:val="24"/>
                <w:szCs w:val="24"/>
              </w:rPr>
              <w:t xml:space="preserve">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DE BADTS, Els - </w:t>
            </w:r>
            <w:r w:rsidRPr="0027479C">
              <w:rPr>
                <w:rFonts w:ascii="Times New Roman" w:hAnsi="Times New Roman"/>
                <w:sz w:val="24"/>
                <w:szCs w:val="24"/>
                <w:u w:val="single"/>
              </w:rPr>
              <w:t>HALABUK, Andrej</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xml:space="preserve"> - PETROVIČ, František - GREGOR, Mirko - HAZEU, Gerard - MÜCHER, C.A. - WACHOWICZ, M. - HUITU, Hanna - TUOMINEN, Sahari - KÖHLER, Raul - OLSCHOWSKY, Konstantin - ZIESE, H. - KOLAŘ, Jan - ŠUSTERA, Jiří - LUQUE, Sandra - PINO, Joan - PONS, Xavier - RODA, Ferran - ROSCHER, Margareta - FERANEC, Ján. Land cover change in Europe between 1950 and 2000 determined employing aerial photography. In Progress in Physical Geography, 2010, vol. 34, no. 2, p. 183-205. (2.261 - IF2009). (2010 - Current Contents). ISSN 0309-1333.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IOJA, Cristian - ROZYLOWICZ, Laurentiu - PATROESCU, Maria - NITA, Mihai - ONOSE, Diana. Agriculture and Conservation in the Natura 2000 Network: A Sustainable Development Approach of the European Union. In AGRICULTURAL AND ENVIRONMENTAL INFORMATICS, GOVERNANCE AND MANAGEMENT: EMERGING RESEARCH APPLICATIONS. 2011, p. 339-358.,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RICKEBUSCH, S. - METZGER, M.J. - XU, G. - VOGIATZAKIS, I.N. - POTTS, S.G. - STIRPE, M.T. - ROUNSEVELL, M.D.A. A qualitative method for the spatial and thematic downscaling of land-use change scenarios. In Environmental Science and Policy, 2011, vol.14, no.3, 268-278.,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SITZIA, Tommaso - TRENTANOVI, Giovanni. Maggengo meadow patches enclosed by forests in the Italian Alps: evidence of landscape legacy on plant diversity. In BIODIVERSITY AND CONSERVATION, 2011, vol.20, no.5, 945-961.,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W.Q. - HUANG, G.L. - PICKETT, S.T.A. - CADENASSO, M.L. 90 years of forest cover change in an urbanizing watershed: spatial and temporal dynamics. In LANDSCAPE ECOLOGY. ISSN 0921-2973, MAY 2011, vol. 26, no. 5, p. 645-659.,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LOZANO, A.V. - VIDAL, C.A. - DÍAZ, J.S. Land use/cover changes in the municipality of Elx (1956-2005) | Cambios en los usos y coberturas del suelo en el municipio de Elx (1956-2005). In Estudios Geograficos, 2011, vol.72, no.271, 681-703.,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HARMENS, H. - NORRIS, D. A. - STEINNES, E. - KUBIN, E. - PIISPANEN, J. - ALBER, R. - ALEKSIAYENAK, Y. - BLUM, O. - COSKUN, M. - DAM, M. - DE TEMMERMAN, L. - FERNÁNDEZ, J. A. - FROLOVA, M. - FRONTASYEVA, M. - GONZÁLES-MIQUEO, L. - GRODZINSKA, K. - JERAN, Z. - KORZEKWA, S. - KRMAR, M. - KVIETKUS, K. - LEBLOND, S. - LIIV, S. - MAGNÚSSON, S. H.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PESCH, R. - RÜHLING, A. - SANTAMARIA, J. M. - SCHRÖDER, W. - SPIRIC, Z. - SUCHARA, I. - THÖNI, L. - URUMOV, V. - YURUKOVA, L. - ZECHMEISTER, H.G. Mosses as biomonitors of atmospheric heavy metal deposition: Spatial patterns and temporal trends in Europe. In Environmental Pollution, 2010, vol. 158, no. 10, p. 3144-3156. (3.426 - IF2009). (2010 - Current Contents). ISSN 0269-7491.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DMUCHOWSKI, W. - GOZDOWSKI, D. - BACZEWSKA, A. H. Comparison of four bioindication methods for assessing the degree of environmental lead and cadmium pollution. In Journal of Hazardous Materials 2011, vol. 197, p. 109-118.,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KLOS, A. - RAJFUR, M. - SRAMEK, I. - WACLAWEK, M. Use of lichen and moss in assessment of forest contamination with heavy metals in praded and glacensis Euroregions (Poland and Czech republic). In Water Air and Soil Pollution 2011, vol. 222, iss. 1-4, p. 367-376.,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KARNOSKY, David F.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PERCY, K. - DICKSON, R.E. - PODILA, G.K. - SOBER, J. - NOORMETS, A. - HENDREY, G. - COLEMAN, M. D. - KUBISKE, M. - PREGITZER, K.S. - ISEBRANDS, J.G. Effects of tropospheric O-3 on trembling aspen and interaction with CO2: Results from an O-3-gradient and a face experiment. In Water, Air and Soil Pollution, 1999, vol. 116, iss 1-2, p. 311-322. ISSN 004-6979.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BALDANTONI, Daniela - FAGNANO, Massimo - ALFANI, Anna. Tropospheric ozone effects on chemical composition and decomposition rate of Quercus ilex L. leaves. In SCIENCE OF THE TOTAL ENVIRONMENT, 2011, vol.409, no.5, p. 979-984.,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 COSTA, W. A. J. M. A review of the possible impacts of climate change on forests in the humid tropics. In JOURNAL OF THE NATIONAL SCIENCE FOUNDATION OF SRI LANKA, 2011, vol.39, no.4, p. 281-302.,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EASTBURN, D. M. - MCELRONE, A. J. - BILGIN, D. D. Influence of atmospheric and climatic change on plant-pathogen interactions. In PLANT PATHOLOGY, 2011, vol.60, no.1, p.54-69.,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HOFMOCKEL, Kirsten S. - ZAK, Donald R. - MORAN, Kelly K. - JASTROW, Julie D. Changes in forest soil organic matter pools after a decade of elevated CO2 and O-3. In SOIL BIOLOGY &amp;amp; BIOCHEMISTRY, 2011, vol.43, no.7, p.1518-1527.,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VANKAT, John L. Post-1935 changes in forest vegetation of Grand Canyon National Park, Arizona, USA: Part 1-ponderosa pine forest. In FOREST ECOLOGY AND MANAGEMENT, 2011, vol.261, no.3, p.309-325.,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WOLFE, G. M. - THORNTON, J. A. - MCKAY, M. - GOLDSTEIN, A. H. Forest-atmosphere exchange of ozone: sensitivity to very reactive biogenic VOC emissions and implications for in-canopy photochemistry. In ATMOSPHERIC CHEMISTRY AND PHYSICS, 2011, vol.11, no.15, p. 7875-7891.,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LI, J. - HUANG, J. - XIE, S. Plant wax and its response to environmental conditions: An overview. In Shengtai Xuebao/ Acta Ecologica Sinica, 2011, vol.31, no.2, p.565-574.,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KARNOSKY, D.F. - ZAK, D.R. - PREGITZER, K.S. - AWMACK, C.S. - BOCKHEIM, J.G. - DICKSON, R.E. - HENDREY, G.R. - HOST, G.E. - KING, J.S. - KOPPER, B.J. - KRUGER, E.L. - KUBISKE, M. - LINDROTH, R.L. - MATTSON, W.J. - MCDONALD, E.P. - NOORMETS, A. - OKSANEN, E. - PARSONS, W.F.J. - PERCY, K. - PODILA, G.K. - RIEMENSCHNEIDER, D.E. - SHARMA, P. - THAKUR, R. - SOBER, A. - SOBER, J. - JONES, W.S. - ANTTONEN, S. - VAPAAVUORI, E.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HEILMAN, W. - ISEBRANDS, J.G. Tropospheric O-3 moderates responses of temperate hardwood forests to elevated CO2: a synthesis of molecular to ecosystem results from the Aspen FACE project. In Functional Ecology, 2003, vol. 17, no. 2, p. 289-304. ISSN 0269-8463.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EASTBURN, D. M. - MCELRONE, A. J. - BILGIN, D. D. Influence of atmospheric and climatic change on plant-pathogen interactions. In Plant Pathology 2011, vol. 60, iss. 1, p. 54-69.,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ELLER, A. S. D. - MCGUIRE, K. L. - SPARKS, J. P. Responses of sugar maple and hemlock seedlings to elevated carbon dioxide under altered above and belowground nitrogen sources. In Tree Physiology 2011, vol. 31, iss.  4, p. 391-401.,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MATYSSEK, R. Enhanced ozone strongly reduces the carbon sink strength of adult beech - resume from the free-air fumigation study at Kranzberg Forest. In Gefahrstoffe Reinhaltung der Luft, 2011, vol. 71, iss. 3, p. 103-107.,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Y. M. - WANG, C. G. - HAN, S. J. et al. Species-specific and needle age-related responses of photosynthesis in two Pinus species to long-term exposure to elevated CO2 concentration. In Trees-Structure and Function 2011, vol. 25, iss. 2, p. 163-173.,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BEDNÁŘOVÁ, E. - KUČERA, J. Monitoring the damage to epicuticular waxes at silver birch (.Betulapendula roth.) in the changing air pollution spectrum of the ore mountains. In Acta Universitatis Agriculturae et Silviculturae Mendelianae Brunensis, 2011, vol. 59, no. 5, p. 9-16.,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HOOSBEEK, M.R. - LUKAC, M. - VELTHORST, E. - SMITH, A.R. - GODBOLD, D.L. Free atmospheric CO 2 enrichment increased above ground biomass but did not affect symbiotic N 2-fixation and soil carbon dynamics in a mixed deciduous stand in Wales. In Biogeosciences, 2011, vol. 8, no. 2, p. 353-364.,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STREET, N.R. - JAMES, T.M. - JAMES, T. - MIKAEL, B. - JAAKKO, K. - MARK, B. - TAYLOR, G. The physiological, transcriptional and genetic responses of an ozone-sensitive and an ozone tolerant poplar and selected extremes of their F 2 progeny. In Environmental Pollution, 2011, vol.159, no.1, p.45-54.,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WANG, L.-L. - HE, X.-Y. - CHEN, W. - LI, X.-M. Effects of elevated O 3 or/and CO 2 on growth in leaves of Quercus mongolica. In Zhongguo Huanjing Kexue/China Environmental Science, 2011, vol.31, no.2, 340-345.,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KARNOSKY, D.F. - PERCY, K. - XIANG, B. - CALLAN, B. - NOORMETS, A.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HOPKIN, A. - ISEBRANDS, J.G. - SOBER, J. - JONES, W. - DICKSON, R.E. Interacting elevated CO2 and tropospheric O-3 predisposes aspen (Populus tremuloides Michx.) to infection by rust (Melampsora medusae f. sp  tremuloidae). In Global Change Biology, 2002, vol. 8, iss. 4, p. 329-338.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CHAKRABORTY, Sukumar - LUCK, Jo - HOLLAWAY, Grant - FITZGERALD, Glenn - WHITE, Neil. Rust-proofing wheat for a changing climate. In EUPHYTICA, 2011, vol.179, no.1, p.19-32.,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EASTBURN, D. M. - MCELRONE, A. J. - BILGIN, D. D. Influence of atmospheric and climatic change on plant-pathogen interactions. In PLANT PATHOLOGY, 2011, vol.60, no.1, p.54-69.,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GHINI, R. - BETTIOL, W. - HAMADA, E. Diseases in tropical and plantation crops as affected by climate changes: current knowledge and perspectives. In PLANT PATHOLOGY, 2011, vol.60, no.1, 122-132.,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HAQ, Mainul - MIA, M. A. Taher - RABBI, M. F. - ALI, M. A. - LAL, R - SIVAKUMAR, MVK - FAIZ, SMA - RAHMAN, AHMM - ISLAM, KR. Incidence and Severity of Rice Diseases and Insect Pests in Relation to Climate Change. In CLIMATE CHANGE AND FOOD SECURITY IN SOUTH ASIA, 2011, p.445-457.,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NEWTON, Adrian C. - JOHNSON, Scott N. - GREGORY, Peter J. Implications of climate change for diseases, crop yields and food security. In EUPHYTICA, 2011, vol.179, no.1, p.3-18.,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ROOS, Jonas - HOPKINS, Richard - KVARNHEDEN, Anders - DIXELIUS, Christina. The impact of global warming on plant diseases and insect vectors in Sweden. In EUROPEAN JOURNAL OF PLANT PATHOLOGY, 2011, vol.129, no.1, p.9-19.,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BEDNÁŘOVÁ, E. - KUČERA, J. Monitoring the damage to epicuticular waxes at silver birch (.Betulapendula roth.) in the changing air pollution spectrum of the ore mountains. In Acta Universitatis Agriculturae et Silviculturae Mendelianae Brunensis, 2011, vol.59, no.5, p.9-16.,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KUEMMERLE, Tobias - PERZANOWSKI, Kajetan - CHASKOVSKYY, Oleh - OSTAPOWICZ, Katarzyna - </w:t>
            </w:r>
            <w:r w:rsidRPr="0027479C">
              <w:rPr>
                <w:rFonts w:ascii="Times New Roman" w:hAnsi="Times New Roman"/>
                <w:sz w:val="24"/>
                <w:szCs w:val="24"/>
                <w:u w:val="single"/>
              </w:rPr>
              <w:t>HALADA, Ľuboš</w:t>
            </w:r>
            <w:r w:rsidRPr="0027479C">
              <w:rPr>
                <w:rFonts w:ascii="Times New Roman" w:hAnsi="Times New Roman"/>
                <w:sz w:val="24"/>
                <w:szCs w:val="24"/>
              </w:rPr>
              <w:t xml:space="preserve"> - BASHTA, Andriy-Taras - KRUHLOV, Ivan - HOSTERT, Patrick - WALLER, Donald M. - RADELOFF, Volker C. European bison habitat in the Carpathian Mountains. In Biological Conservation, 2010, vol. 143, iss. 4, p. 908-916. (3.167 - IF2009). (2010 - Current Contents). ISSN 0006-3207.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BUHNERKEMPE, Michael G. - BURCH, Nathanial - HAMILTON, Sarah - BYRNE, Kerry M. - CHILDERS, Eddie - HOLFELDER, Kirstin A. - MCMANUS, Lindsay N. - PYNE, Matthew I. - SCHROEDER, Greg - DOHERTY, Paul F. The utility of transient sensitivity for wildlife management and conservation: Bison as a case study. In BIOLOGICAL CONSERVATION, 2011, vol. 144, no. 6, p. 1 808-1 815.,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FRIEDLAENDER, Ari S. - JOHNSTON, David W. - FRASER, William R. - BURNS, Jennifer - HALPIN, Patrick N. - COSTA, Daniel P. Ecological niche modeling of sympatric krill predators around Marguerite Bay, Western Antarctic Peninsula. In DEEP-SEA RESEARCH PART II-TOPICAL STUDIES IN OCEANOGRAPHY, 2011, vol. 58, no. 13-16, p. 1 729-1 740.,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LONGAUER, R. - GÖMÖRY, Dušan - PAULE, L. - BLADA, I. - POPESCU, F.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MÜLLER-STARCK, G. - SCHUBERT, R. - PERCY, K. - SZARO, RC - KARNOSKY, D.F. Genetic effects of air pollution on forest tree species of the Carpathian Mountains. In Environmental Pollution, 2004, vol. 130, no. 1, p. 85-92. ISSN 0269-7491.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KUCHMA, O. - FINKELDEY, R. Evidence for selection in response to radiation exposure: Pinus sylvestris in the Chernobyl exclusion zone. In Environmental Pollution 2011, vol. 159, iss. 6, p. 1 606-1 612.,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LONGAUER, R. - GÖMÖRY, Dušan - PAULE, L. - KARNOSKY, D.F.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MÜLLER-STARCK, G. - PERCY, K. - SZARO, Robert. Selection effects of air pollution on gene pools of Norway spruce, European silver fir and European beech. In Environmental Pollution, 2001, vol. 115, no. 3, p. 405-411. (1.408 - IF2000). ISSN 0269-7491.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OTS, Katri - INDRIKSONS, Aigars - VARNAGIRYTE-KABASINSKIENE, Iveta - MANDRE, Malle - KUZNETSOVA, Tatjana - KLOSEIKO, Jaan - TILK, Mari - KORESAAR, Kadri - LUKJANOVA, Aljona - KIKAMAEGI, Karin. Changes in the canopies of Pinus sylvestris and Picea abies under alkaline dust impact in the industrial region of Northeast Estonia. In FOREST ECOLOGY AND MANAGEMENT, 2011, vol.262, no.2, p.82.,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STEINNES, E. Effects of pollutants from an aluminum reduction plant on forest ecosystems. In Science of the Total Environment, 1995, vol. 163, p. 11-23. ISSN 0048-9697.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GERAS&amp;APOS;KIN, Stanislav - OUDALOVA, Alla - DIKAREVA, Nina - SPIRIDONOV, Sergey - HINTON, Thomas - CHERNONOG, Elena - GARNIER-LAPLACE, Jacqueline. Effects of radioactive contamination on Scots pines in the remote period after the Chernobyl accident. In ECOTOXICOLOGY, 2011, vol.20, no.6, p.1195-1208.,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NOBEL, W. - KOSTKA-RICK, R. - MUELLER, K. - WINKELBAUER, W. Biomonitoring as one part of an ecological assessment of an automotive manufacturing site Part 2: Metal accumulation in standardized grass cultures. In GEFAHRSTOFFE REINHALTUNG DER LUFT, 2011, vol.71, no.5, p.231-237.,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PERCY, Kevin E. - KARNOSKY, David F. Impacts of greenhouse gases on epicuticular waxes of Populus tremuloides Michx.: results from an open-air exposure and a natural  O-3 gradient. In Environmental Pollution, 2005, vol. 137, no. 3, p. 580-586. ISSN 0269-7491.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EASTBURN, D. M. - MCELRONE, A. J. - BILGIN, D. D. Influence of atmospheric and climatic change on plantpathogen interactions. In Plant Pathology 2011, vol. 60, iss. 1, p. 54-69.,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ZHANG, W. W. - NIU, J. F. - FENG, Z. Z. - WANG, X. K. - TIAN, Y. - YAO, F. F. Responses of Ilex integra Thunb. seedlings to elevated air ozone concentration. In Huanjing Kexue/Environmental Science 2011, vol. 32, no. 8, p. 2 414 - 2 421.,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GODZIK, Barbara - BADEA, O. - SHPARYK, Y. - MORAVČÍK, P. Chemical and morphological characteristics of key tree species of the Carpathian Mountains. In Environmental Pollution, 2004, vol. 130, no. 1, p. 41-54. ISSN 0269-7491.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TOMASEVIC, M. - ANICIC, M. - JOVANOVIC, L. - PERIC-GRUJIC, A. - RISTIC, M. Deciduous tree leaves in trace elements biomonitoring: A contribution to methodology. In Ecological Indicators 2011, vol. 11, iss. 6, p. 1 689-1 695.,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The chemical composition of spruce and beech foliage as an environmental indicator in Slovakia. In Chemosphere, 1998, vol. 36, no. 4-5, p. 949-953. ISSN 0045-6535.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SUCHARA, Ivan - SUCHAROVA, Julie - HOLA, Marie - REIMANN, Clemens - BOYD, Rognvald - FILZMOSER, Peter - ENGLMAIER, Peter. The performance of moss, grass, and 1- and 2-year old spruce needles as bioindicators of contamination: A comparative study at the scale of the Czech Republic. In SCIENCE OF THE TOTAL ENVIRONMENT, 2011, vol.409, no.11, p.2281-2297.,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ADCA19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PAILLET, Yoan - BERGÉS, Laurent - HJÄLTÉN, Joakim - ÓDOR, Péter - AVON, Catherine - BERNHARDT-RÖMERMANN, Markus - BIJLSMA, Rienk-Jan - BRUYN, Luc de - FUHR, Marc - GRANDIN, Ulf - </w:t>
            </w:r>
            <w:r w:rsidRPr="0027479C">
              <w:rPr>
                <w:rFonts w:ascii="Times New Roman" w:hAnsi="Times New Roman"/>
                <w:sz w:val="24"/>
                <w:szCs w:val="24"/>
                <w:u w:val="single"/>
              </w:rPr>
              <w:t>KANKA, Róbert</w:t>
            </w:r>
            <w:r w:rsidRPr="0027479C">
              <w:rPr>
                <w:rFonts w:ascii="Times New Roman" w:hAnsi="Times New Roman"/>
                <w:sz w:val="24"/>
                <w:szCs w:val="24"/>
              </w:rPr>
              <w:t xml:space="preserve"> - LUNDIN, Lars - LUQUE, Sandra - MAGURA, Tibor - MATESANZ, Silvia - MÉSZÁROS, Ilona - SEBASTIA, M. Teresa - SCHMIDT, Wolfgang - STANDOVÁR, Tibor - TÓTHMÉRÉSZ, Béla - UOTILA, Anneli - VALLADERES, Fernando - VELLAK, Kai - VIRTANEN, Risto. Biodiversity differences between managed and unmanaged forests: meta-analysis of species richness in Europe. In Conservation Biology, 2010, vol. 24, iss. 1, p. 101-112. (4.666 - IF2009). (2010 - Current Contents). ISSN 0888-8892.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BALTZINGER, M. - ARCHAUX, F. - GOSSELIN, M. - CHEVALIER, R. Contribution of forest management artefacts to plant diversity at a forest scale. In Annals of Forest Science 2011, vol. 68, iss. 2, p. 395 - 406.,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BOELTER, C. R. - ZARTMAN, CH. E. - FONSECA, C. R. Exotic tree monocultures play a limited role in the conservation of Atlantic forest epiphytes. In Biodiversity and Conservation 2011, vol. 20, iss. 6, p. 1 255 - 1 272.,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BURRASCANO, S. - SABATINI, F. M. - BLASI, C. Testing indicators of sustainable forest management on understorey composition and diversity in southern Italy through variation partitioning. In Plant Ecology 2011, vol. 212, iss. 5, p. 829 - 841.,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CARUSO, A. - RUDOLPHI, J. - RYDIN, H. Positive edge effects on forest-interior cryptogams in clear-cuts. In Plos One 2011, vol. 6, iss. 11, article no. e27936.,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HOLLOWAY, G. L. - SMITH, W. P. A meta-analysis of forest age and structure effects on northern flying squirrel densities. In Journal of Wildlife Management 2011, vol. 75, iss. 3, p. 668 - 674.,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KOZLOV, M. V. - ZVEREVA, E. L. A second life for old data: Global patterns in pollution ecology revealed from published observational studies. In Environmental Pollution 2011, vol. 159, iss. 5, special iss. SI, p. 1 067 - 1 075.,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LŐHMUS, A. - KULL, T. Orchid abundance in hemiboreal forests: standscale effects of clear-cutting, green-tree retention and artificial drainage. In Canadian Journal of Forest Research-Revue Canadienne de Recherche Forestiere 2011, vol. 41, iss. 6, p. 1 352 - 1 358.,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LŐHMUS, A. - LŐHMUS, P. Old-forest species: the importance of specific substrata vs. stand continuity in the Case of Calicioid Fungi. In Silva Fennica 2011, vol. 45, iss. 5, p. 1 015 - 1 039.,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LŐHMUS, A. Silviculture as a disturbance regime: the effects of clear-cutting, planting and thinning on polypore communities in mixed forests. In Journal of Forest Research 2011, vol. 16, iss. 3, p. 194-202.,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MEYER, P. - SCHMIDT, M. Accumulation of dead wood in abandoned beech (Fagus sylvatica L.) forests in northwestern Germany. In Forest Ecology and Management 2011, vol. 261, iss. 3, p. 342-352.,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MORENO-RUEDA, G. - PIZARRO, M. Vertebrate species richness varies with species assemblage in south-eastern Spain: implications for conservation. In Revue D Ecologie-La Terre et La Vie 2011, vol. 66, iss. 1, p. 67 - 78.,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PAWSON, S. M. - BROCKERHOFF, E. G. - WATT, M. S. - DIDHAM, R. K. Maximising biodiversity in plantation forests: Insights from long-term changes in clearfell-sensitive beetles in a Pinus radiata plantation. In Biological Conservation 2011, vol. 144, iss. 12, p. 2 842 - 2 850.,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ROSENVALD, R. - LŐHMUS, A. - KRAUT, A. - REMM, L. Bird communities in hemiboreal old-growth forests: The roles of food supply, stand structure and site type. In Forest Ecology and Management 2011, vol. 262, iss. 8, p. 1 541 - 1 550.,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WINTER, S. - BRAMBACH, F. Determination of a common forest life cycle assessment method for biodiversity evaluation. In Forest Ecology and Management, 2011, vol. 262, iss. 12, p. 2 120 - 2 132.,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SCHNITZLER, A. - AUMAÎTRE, D. - SCHNITZLER, C. From rurality to ferality: A case study from the upper moselle valley, France. In Revue d'Ecologie (La Terre et la Vie), 2011, vol. 66, no. 2, p. 117-133.,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ADCA20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BANÁSOVÁ, Viera - </w:t>
            </w:r>
            <w:r w:rsidRPr="0027479C">
              <w:rPr>
                <w:rFonts w:ascii="Times New Roman" w:hAnsi="Times New Roman"/>
                <w:sz w:val="24"/>
                <w:szCs w:val="24"/>
                <w:u w:val="single"/>
              </w:rPr>
              <w:t>KALIVODA, Henrik</w:t>
            </w:r>
            <w:r w:rsidRPr="0027479C">
              <w:rPr>
                <w:rFonts w:ascii="Times New Roman" w:hAnsi="Times New Roman"/>
                <w:sz w:val="24"/>
                <w:szCs w:val="24"/>
              </w:rPr>
              <w:t>. Morava River alluvial meadows on the Slovak-Austrian border (Slovak part): plant community dynamics, floristic and butterfly diversity - threats and management. In Journal for Nature Conservation, 2004, vol. 12, no. 3, p. 157-169.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ZMELIK, K. - SCHINDLER, S. - WRBKA, T. The European Green Belt: international collaboration in biodiversity research and nature conservation along the former Iron Curtain. In Innovation-The European Journal of Social Science Research, 2011, vol. 24, no. 3, p. 273-294. ISSN 1351-1610.,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ADCA21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SCHRÖDER, W. - HOLY, M. - PESCH, R. - HARMENS, H. - ILYIN, I. - STEINNES, E. - ALBER, R. - ALEKSIAYENAK, Y. - BLUM, O. - COSKUN, M. - DAM, M. - DE TEMMERMAN, L. - FROLOVA, M. - FRONTASYEVA, M.V. - GONZALEZ MIQUEO, L. - GRODZIŃSKA, K. - JERAN, Z. - KORZEKWA, S. - KRMAR, M. - KUBIN, E. - KVIETKUS, K. - LEBLOND, S. - LIIV, S. - MAGNÚSSON, S.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PIISPANEN, J. - RÜHLING, A. - SANTAMARIA, J. - SPIRIC, Z. - SUCHARA, I. - THÖNI, L. - URUMOV, V. - YURUKOVA, L. - ZECHMEISTER, H.G. Are cadmium, lead and mercury concentrations in mosses across Europe primarily determined by atmospheric deposition of these metals? In Journal of Soils and Sediments, 2010, vol. 10, no. 8, p. 1572-1584. (2.613 - IF2009). (2010 - Current Contents). ISSN 1439-0108.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HUANG, B. - WANG, M. - YAN, L. - SUN, W. - ZHAO, Y. - SHI, X. - WEINDORF, D. C. Accumulation, transfer and environmental risk of soil mercury in a rapidly industrializing region of the Yangtze river delta, China. In Journal of Soils and Sediments 2011, vol. 11, iss. 4, p. 607-618.,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LEBLOND, S. - LAFFRAY, X. - GALSOMIÉS, L. - GOMBERT-COURVOISIER, S. The BRAMM device: A biomonitoring tool for air quality (le dispositif BRAMM: Un outil de biosurveillance de la qualité de l´air). In Pollution Atmospherique 2011, spec. iss., p. 49-53.,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ADCA22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SCHRÖDER, W. - HOLY, M. - PESCH, R. - HARMENS, H. - ALBER, R. - COSKUN, M. - DE TEMMERMAN, L. - FROLOVA, M. - GONZÁLES-MIQUEO, L. - JERAN, Z. - KUBIN, E. - LEBLOND, S. - LIIV, S.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PIISPANEN, J. - SANTAMARIA, J. M. - YURUKOVA, L. - THÖNI, L. - ZECHMEISTER, H.G. First Europe-wide correlation analysis identifying factors best explaining the total nitrogen concentration in mosses. In Atmospheric Environment, 2010, vol. 44, no. 9, p. 3485-3491. (3.139 - IF2009). (2010 - Current Contents). ISSN 1352-2310.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XIE, Z.-Y. - XIAO, H.-Y. - LUO, L. - WU, L.-H. Nitrogen concentrations and stable isotope in mosses to investigate atmospheric nitrogen deposition in rural areas. In Zhongguo Huanjing Kexue/China Environmental Science, 2011, vol. 31, no. 7, p. 1128-1133.,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ADCA23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SOLIVA, Reto - RONNINGEN, Katrina - BELLA, Ioanna - </w:t>
            </w:r>
            <w:r w:rsidRPr="0027479C">
              <w:rPr>
                <w:rFonts w:ascii="Times New Roman" w:hAnsi="Times New Roman"/>
                <w:sz w:val="24"/>
                <w:szCs w:val="24"/>
                <w:u w:val="single"/>
              </w:rPr>
              <w:t>BEZÁK, Peter</w:t>
            </w:r>
            <w:r w:rsidRPr="0027479C">
              <w:rPr>
                <w:rFonts w:ascii="Times New Roman" w:hAnsi="Times New Roman"/>
                <w:sz w:val="24"/>
                <w:szCs w:val="24"/>
              </w:rPr>
              <w:t xml:space="preserve"> - COOPER, Tamsin - FLO, Bjorn Egil - PASCAL, Marty - POTTER, Clive. Envisioning upland futures: stakeholder responses to scenarios for Europes mountain landscapes. In Journal of Rural Studies, 2008, vol. 24, no. 1, p. 56-71. (1.470 - IF2007). (2008 - Current Contents). ISSN 0743-0167.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BROWN, Calum - MCMORRAN, Robert - PRICE, Martin F. Rewilding A New Paradigm for Nature Conservation in Scotland? In SCOTTISH GEOGRAPHICAL JOURNAL, 2011, vol. 127, no. 4, p. 288-314.,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GIBON, Annick - SHEEREN, David - MONTEIL, Claude - LADET, Sylvie - BALENT, Gerard. Modelling and simulating change in reforesting mountain landscapes using a social-ecological framework. In LANDSCAPE ECOLOGY, 2010, vol. 25, no. 2, p. 267-285.,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HALPERN, Claire - MITCHELL, Clare J. A. Can a preservationist ideology halt the process of creative destruction? Evidence from Salt Spring Island, British Columbia. In CANADIAN GEOGRAPHER-GEOGRAPHE CANADIEN, 2011, vol. 55, no. 2, p. 208-225.,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KALTENBORN, Bjorn P. - QVENILD, Marte - NELLEMANN, Christian. Local governance of national parks: The perception of tourism operators in Dovre-Sunndalsfjella National Park, Norway. In NORSK GEOGRAFISK TIDSSKRIFT-NORWEGIAN JOURNAL OF GEOGRAPHY, 2011, vol. 65, no. 2, p. 83-92.,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MORGAN-DAVIES, Claire - WATERHOUSE, Tony. Future of the hills of Scotland: Stakeholders´ preferences for policy priorities. In LAND USE POLICY, 2010, vol. 27, no. 2, p. 387-398.,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PARK, Jung Jin - SELMAN, Paul. Attitudes Toward Rural Landscape Change in England. In ENVIRONMENT AND BEHAVIOR, 2011, vol. 43, no. 2, p. 182-206.,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RAMOS, Isabel Loupa. Exploratory landscape scenarios' in the formulation of 'landscape quality objectives'  In FUTURES, 2010, vol. 42, no. 7, p. 682-692.,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VAN BERKEL, Derek B. - CARVALHO-RIBEIRO, Sonia - VERBURG, Peter H. - LOVETT, Andrew. Identifying assets and constraints for rural development with qualitative scenarios: A case study of Castro Laboreiro, Portugal. In LANDSCAPE AND URBAN PLANNING, 2011, vol.102, no.2, 127.,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VAN BERKEL, Derek B. - VERBURG, Peter H. Sensitising rural policy: Assessing spatial variation in rural development options for Europe. In LAND USE POLICY, 2011, vol. 28, no. 3, p. 447-459.,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VERBURG, Peter H. - VAN BERKEL, Derek B. - VAN DOORN, Anne M. - VAN EUPEN, Michiel - VAN DEN HEILIGENBERG, Harm A. R. M. Trajectories of land use change in Europe: a model-based exploration of rural futures. In LANDSCAPE ECOLOGY, 2010, vol. 25, no. 2, p. 217-232.,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VIK, Marte Lange - BENJAMINSEN, Tor A. - DAUGSTAD, Karoline. Synergy or marginalisation? Narratives of farming and tourism in Geiranger, western Norway. In NORSK GEOGRAFISK TIDSSKRIFT-NORWEGIAN JOURNAL OF GEOGRAPHY, 2010, vol. 64, no. 1, p. 36-47.,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WEISSTEINER, Christof J. - BOSCHETTI, Mirco - BOTTCHER, Kristin - CARRARA, Paola - BORDOGNA, Gloria - BRIVIO, Pietro Alessandro. Spatial explicit assessment of rural land abandonment in the Mediterranean area. In GLOBAL AND PLANETARY CHANGE, 2011, vol. 79, no. 1-2, p. 20-36.,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ARNBERGER, A. - EDER, R. Exploring the heterogeneity of cultural landscape preferences: A visual-based latent class approach. In Landscape Research 2011, vol. 36, no. 1, p. 19-40.,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[1.2] HERMANN, A. - SCHLEIFER, S. - WRBKA, T. The concept of ecosystem services regarding landscape research: A review. In Living Reviews in Landscape Research, 2011, vol. 5, no. 1, p. 1-37.,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BARÁNKOVÁ, Z. - DOBROVODSKÁ, M. - ŠTEFUNKOVÁ, D. et. al. Participation of local people on identifying the landscape values and future development in historical agricultural landscapes. In Ekológia (Bratislava), 2011, vol. 30, no. 2, p. 216-228.</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ADCA24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YOUNG, J. - RICHARDS, C. - FISCHER, A. - </w:t>
            </w:r>
            <w:r w:rsidRPr="0027479C">
              <w:rPr>
                <w:rFonts w:ascii="Times New Roman" w:hAnsi="Times New Roman"/>
                <w:sz w:val="24"/>
                <w:szCs w:val="24"/>
                <w:u w:val="single"/>
              </w:rPr>
              <w:t>HALADA, Ľuboš</w:t>
            </w:r>
            <w:r w:rsidRPr="0027479C">
              <w:rPr>
                <w:rFonts w:ascii="Times New Roman" w:hAnsi="Times New Roman"/>
                <w:sz w:val="24"/>
                <w:szCs w:val="24"/>
              </w:rPr>
              <w:t xml:space="preserve"> - KULL, T. - KUZNIAR, A. - TARTES, U. - UZUNOV, Y. - WATT, A. Conflicts between biodiversity conservation and human activities in the Central and Eastern Europe countries. In Ambio : journal of human environment, 2007, vol. 36, no. 7, p. 545-550. (1.433 - IF2006). (2007 - Current Contents). ISSN 0044-7447.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COGALNICEANU, Dan - COGALNICEANU, Gina-Carmen. An enlarged European Union challenges priority settings in conservation. In BIODIVERSITY AND CONSERVATION, 2010, vol. 19, no. 5, p. 1 471-1 483.,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EDMAN, Tobias - ANGELSTAM, Per - MIKUSINSKI, Grzegorz - ROBERGE, Jean-Michel - SIKORA, Arkadiusz. Spatial planning for biodiversity conservation: Assessment of forest landscapes&amp;apos; conservation value using umbrella species requirements in Poland. In LANDSCAPE AND URBAN PLANNING, 2011, vol. 102, no. 1, p. 16-23.,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GALEWSKI, Thomas - COLLEN, Ben - MCRAE, Louise - LOH, Jonathan - GRILLAS, Patrick - GAUTHIER-CLERC, Michel - DEVICTOR, Vincent. Long-term trends in the abundance of Mediterranean wetland vertebrates: From global recovery to localized declines. In BIOLOGICAL CONSERVATION, 2011, vol. 144, no. 5, p. 1 392-1 399.,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HARTEL, Tibor - SCHWEIGER, Oliver - OELLERER, Kinga - COGALNICEANU, Dan - ARNTZEN, Jan W. Amphibian distribution in a traditionally managed rural landscape of Eastern Europe: Probing the effect of landscape composition. In BIOLOGICAL CONSERVATION, 2010, vol. 143, no. 5, p. 1 118-1 124.,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IOJA, Cristian - ROZYLOWICZ, Laurentiu - PATROESCU, Maria - NITA, Mihai - ONOSE, Diana. Agriculture and Conservation in the Natura 2000 Network: A Sustainable Development Approach of the European Union. In AGRICULTURAL AND ENVIRONMENTAL INFORMATICS, GOVERNANCE AND MANAGEMENT: EMERGING RESEARCH APPLICATIONS, 2011, p. 339-358.,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IOJA, Cristian Ioan - PATROESCU, Maria - ROZYLOWICZ, Laurentiu - POPESCU, Viorel D. - VERGHELET, Mircea - ZOTTA, Mihai Iancu - FELCIUC, Mihaela. The efficacy of Romania&amp;apos;s protected areas network in conserving biodiversity. In BIOLOGICAL CONSERVATION, 2010, vol. 143, no. 11, p. 2 468-2 476.,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JASKULSKI, Dariusz - JASKULSKA, Iwona. Diversity and dominance of crop plantations in the agroecosystems of the Kujawy and Pomorze region in Poland. In ACTA AGRICULTURAE SCANDINAVICA SECTION B-SOIL AND PLANT SCIENCE, 2011, vol. 61, no. 7, p. 633-640.,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JASKULSKI, Dariusz - JASKULSKA, Iwona. Share of Agricultural Land in Spatial Variation in Plant Cover of Kujawy and Pomorze Province. In POLISH JOURNAL OF ENVIRONMENTAL STUDIES, 2011, vol. 20, no. 3, p. 571-579.,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KLOSKOWSKI, Janusz. Human-wildlife conflicts at pond fisheries in eastern Poland: perceptions and management of wildlife damage. In EUROPEAN JOURNAL OF WILDLIFE RESEARCH, 2011, vol. 57, no. 2, p. 295-304.,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KLUVANKOVA-ORAVSKA, Tatiana - CHOBOTOVA, Veronika. The Emergence of Multilevel Governance. The Case of the Biodiversity in the Enlarged European Union. In EKONOMICKY CASOPIS, 2010, vol. 58, no. 4, p. 407-422., WOS</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ADCB Vedecké práce v zahraničných 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ADCB01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ROSTEN, L. S. - KALAS, J. A.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STEINNES, Eiliv. Mercury exposure to passerine birds in areas close to local emission sources in Slovakia and Norway. In Science of the Total Environment, 1998, vol. 213, no. 1-3, p. 291-298. ISSN 0048-9697.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BERGLUND, A. M. M. - NYHOLM, N. E. I. Slow improvements of metal exposure, health- and breeding conditions of pied flycatchers (Ficedula hypoleuca) after decreased industrial heavy metal emissions. In SCIENCE OF THE TOTAL ENVIRONMENT,2011, vol.409, no.20, p.4326-4334., WOS</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 Vedecké práce v dom. karent. časopisoch a recenzovaných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VALACHOVIČ, Milan. Landscape-ecological evaluation of vegetation in relation to the forms of anthropogenic relief in the cadastre of Liptovská Teplička village, the Nízke Tatry Mts. In Ekológia. - Bratislava : Ústav krajinnej ekológie SAV, 1982-, 1999, vol. 18, no. 4, s. 381-400. (0.213 - IF1998). (1999 - Current Contents, Cambridge Scientific Abstarcts, Geo Abstracts, SCOPUS).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 PETROVIČ, F. Historical agricultural landscape as a subject of landscape ecological research. In Hrvatski Geografski Glasnik, 2011, vol. 73, no. 2, p. 155-163, ISSN 1331-5854.</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ADDA Vedecké práce v domácich 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VARŠAVOVÁ, Mária</w:t>
            </w:r>
            <w:r w:rsidRPr="0027479C">
              <w:rPr>
                <w:rFonts w:ascii="Times New Roman" w:hAnsi="Times New Roman"/>
                <w:sz w:val="24"/>
                <w:szCs w:val="24"/>
              </w:rPr>
              <w:t xml:space="preserve"> - </w:t>
            </w:r>
            <w:r w:rsidRPr="0027479C">
              <w:rPr>
                <w:rFonts w:ascii="Times New Roman" w:hAnsi="Times New Roman"/>
                <w:sz w:val="24"/>
                <w:szCs w:val="24"/>
                <w:u w:val="single"/>
              </w:rPr>
              <w:t>BARANČOK, Peter</w:t>
            </w:r>
            <w:r w:rsidRPr="0027479C">
              <w:rPr>
                <w:rFonts w:ascii="Times New Roman" w:hAnsi="Times New Roman"/>
                <w:sz w:val="24"/>
                <w:szCs w:val="24"/>
              </w:rPr>
              <w:t>. Vulnerability of the selected high-mountain territory in the Belianske Tatry Mts under the influence of an increasing anthropogenic impact. In Ekológia (Bratislava) : international journal of the biosphere, 1999, vol. 18, no. 1, p. 3-20. (0.213 - IF1998). (1999 - Current Contents, Cambridge Scientific Abstarcts, Geo Abstracts, SCOPUS).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The present - day geomorphic processes in the high-mountain landscape (Western Tatras-Jalovec valley). In Ekológia (Bratislava) : international journal for ecological problems of the biosphere, 1996, vol. 15, no. 4, p. 475-477. (1996 - Current Contents).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KAPUSTA, J. - STANKOVIANSKY, M. - BOLTIŽIAR, M. Changes in activity and geomorphic effectiveness of debris flows in the High Tatra Mts. within the last six decades (on the example of the Velická dolina and dolina Zeleného plesa valleys). In Studia Geomorphologica Carpatho - Balcanica, 2010, roč. 44, s. 6-33, ISSN 0081-6434.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The morphodynamic systems as spatial units of the high mountain landscape. In Ekológia (Bratislava) : international journal of the biosphere, 1998, vol. 17, no. 3, p. 311-315. (0.059 - IF1997). (1998 - Current Contents, Cambridge Scientific Abstracts, Geo Abstracts, SCOPUS).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The morphodynamic system as spatial units of the high mountain landscape. In Ekológia (Bratislava) : international journal of the biosphere, 1998, vol. 17, no. 3, p. 311-315. (0.059 - IF1997). (1998 - Current Contents, Cambridge Scientific Abstracts, Geo Abstracts, SCOPUS).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BOLTIŽIAR, M. Morphogenetic classification of the spatial patterns in the high-mountain landscape structure (on example Tatra Mts.). In Ekológia (Bratislava), 2010, vol. 29, no. 4, p. 373-397, ISSN 1335-342X.,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Concept of information data base  of natural hazards in the Tatra high-mountain landscape. In Ekológia (Bratislava) : international journal of the biosphere, 2000, vol. 19, no. 2, p. 215-221. (0.145 - IF1999). (2000 - Current Contents, SCOPUS, Geo Abstracts, Cambridge Scientific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KAPUSTA, J. - STANKOVIANSKY, M. - BOLTIŽIAR, M. Changes in activity and geomorphic effectiveness of debris flows in the High Tatra Mts. within the last six decades (on example of the Velická dolina and Dolina Zeleného plesa valleys). In Studia Geomorphologica Carpatho-Balcanica, 2010, roč. 44, s. 5-33.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MEDERLY, Peter - PETROVIČ, František. Landscape-ecological research  with support of GIS tools in preparation of landscape-ecological plan (model area of the Považská Bystrica city). In Ekológia (Bratislava) : international journal of the biosphere, 2003, vol. 22, no. 2, p.195-212. (0.246 - IF2002). (2003 - Current Contents, SCOPUS, Cambridge Scientific Abstracts, Geo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ŠINKA, K. Drsnosť povrchu pôdy - význam a určovanie. Nitra: SPU, 2011, 80 s., ISBN 978-552-0728-5.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w:t>
            </w:r>
            <w:r w:rsidRPr="0027479C">
              <w:rPr>
                <w:rFonts w:ascii="Times New Roman" w:hAnsi="Times New Roman"/>
                <w:sz w:val="24"/>
                <w:szCs w:val="24"/>
                <w:u w:val="single"/>
              </w:rPr>
              <w:t>BOLTIŽIAR, Martin</w:t>
            </w:r>
            <w:r w:rsidRPr="0027479C">
              <w:rPr>
                <w:rFonts w:ascii="Times New Roman" w:hAnsi="Times New Roman"/>
                <w:sz w:val="24"/>
                <w:szCs w:val="24"/>
              </w:rPr>
              <w:t>. Influences of the morphodynamic processes on the landscape structure in the high mountains (Tatry MTS area). In Ekológia (Bratislava) : international journal of the biosphere, 2001, vol. 20, supplement no. 3, p. 141-149. (0.109 - IF2000). (2001 - Current Contents, SCOPUS, Geo Abstracts, Cambridge Scietific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JODŁOWSKI, M. Krummholz-line in the mountains of Central Europe Controls and types of the ecotone | Górna granica zarośli subalpejskich w wybranych pasmach górskich Europy Środkowej Uwarunkowania i typy ekotonu. In Czasopismo Geograficzne, 2010, vol.81, no.1-2, p.43-59.,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BUGÁR, Gabriel. Problems of natural hazard assessment and monitoring in the tatra Mts. In Ekológia (Bratislava) : international journal of the biosphere, 2001, vol. 20, suppl. 4, p. 96-100. (0.109 - IF2000). (2001 - Current Contents, SCOPUS, Geo Abstracts, Cambridge Scietific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HOLÚBEK, I. - PETROVIČ, F. An economic analysis of permanent and oversown grasslands based on the data from research experiments. In Ekológia (Bratislava), 2011, vol. 30, no. 1, p. 122-132.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BUGÁR, Gabriel. Spatial structures of geomorphic processes in high-mountain landscape of the Belianske Tatry Mts. In Ekológia (Bratislava) : international journal of the biosphere, 2003, vol. 22, suppl. 3, p. 341-348. (0.246 - IF2002). (2003 - Current Contents, SCOPUS, Cambridge Scientific Abstracts, Geo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The morphodynamic aspect of high mountain ecosystem research (Western Tatras - Jalovec valley). In Ekológia (Bratislava) : international journal of the biosphere, 1994, vol. 13, no. 3, p. 309-322. (0.031 - IF1993). (1994 - Current Contents).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BOLTIŽIAR, M. Morphogenetic classification of the spatial patterns in the high-mountain landscape structure (on example Tatra Mts.). In Ekológia (Bratislava), 2010, vol. 29, no. 4, p. 373-397, ISSN 1335-342X.,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KAPUSTA, J. - STANKOVIANSKY, M. - BOLTIŽIAR, M. Changes in activity and geomorphic effectiveness of debris flows in the High Tatra Mts. within the last six decades (on example of the Velická dolina and Dolina Zeleného plesa valleys). In Studia Geomorphologica Carpatho-Balcanica, 2010, roč. 44, s. 5-33.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PISCOVÁ, V. Zmeny vegetácie Tatier na vybraných lokalitách ovplyvnených človekom. Bratislava: Veda,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Methodology  of  LANDEP as the theoretical and applied database of landscape-ecological assessment of the area. In Ekológia (Bratislava) : international journal of the biosphere, 2002, vol. 22, no. 2, p. 54-65. (0.192 - IF2001). (2002 - Current Contents, SCOPUS, Cambridge Scietific Abstracts, Geo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ŘEHÁK, D. - DVOŘÁK, J. - DANIHELKA, P. Algorithm of the process of military training activities environmental impact assessment: hazard and impact index. In Ekológia (Bratislava), 2011, vol. 30, no. 1, p. 110-121.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KALIVODOVÁ, Eva</w:t>
            </w:r>
            <w:r w:rsidRPr="0027479C">
              <w:rPr>
                <w:rFonts w:ascii="Times New Roman" w:hAnsi="Times New Roman"/>
                <w:sz w:val="24"/>
                <w:szCs w:val="24"/>
              </w:rPr>
              <w:t xml:space="preserve"> - FERIANCOVÁ-MASÁROVÁ, Zora - DAROLOVÁ, Alžbeta - KÜRTHY, Alexander. Ornithological evaluation of the lower stream part of the alluvium of the river Morava (Slovak-Austrian frontier). In Ekológia (Bratislava) : international journal of the biosphere, 1996, vol. 15, no. 2, p. 189-205. (1996 - Current Contents).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KORŇAN, M. Breeding bird assemblage of a secondary ash-willow floodplain forest along the Morava River, Slovakia. In Sylvia, Ornitologický časopis, 2011, vol. 47, p. 103-122, ISSN 0231-7796.</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KANKA, Róbert</w:t>
            </w:r>
            <w:r w:rsidRPr="0027479C">
              <w:rPr>
                <w:rFonts w:ascii="Times New Roman" w:hAnsi="Times New Roman"/>
                <w:sz w:val="24"/>
                <w:szCs w:val="24"/>
              </w:rPr>
              <w:t>. Evaluation of the chosen ecological factors of the Thermophilous oak forests with Quercus pubescens agg. in the Malé Karpaty mountains, Slovakia. In Ekológia (Bratislava) : international journal of the biosphere, 2001, vol. 20, no. 3, p. 319-328. (0.109 - IF2000). (2001 - Current Contents, SCOPUS, Geo Abstracts, Cambridge Scietific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RUŽIČKOVÁ, J. - LEHOTSKÁ, B. - ĎUGOVÁ, O. - GOMBIKOVÁ, Z. - HACEKOVÁ, Z. - JANITOR, A. - KALIVODOVÁ, E. - MORAVČÍKOVÁ, Z. - NEVŘELOVÁ, M. - PETROVIČ, F. In Vybrané terestrické biokoridory a biocentrá v kontaktnej zóne Trnavskej pahorkatiny a Malých Karpát. Bratislava: Univerzita Komenského, 2011. 204 s. ISBN 978-80-223-2776-3.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KANKA, Róbert</w:t>
            </w:r>
            <w:r w:rsidRPr="0027479C">
              <w:rPr>
                <w:rFonts w:ascii="Times New Roman" w:hAnsi="Times New Roman"/>
                <w:sz w:val="24"/>
                <w:szCs w:val="24"/>
              </w:rPr>
              <w:t>. Characteristic of the forest communities and their relation to chosen ecological factors in the Belianske Tatry Mountains, Slovakia. In Ekológia (Bratislava) : international journal of the biosphere, 2001, vol. 20, supplement 3, p. 192-201. (0.109 - IF2000). (2001 - Current Contents, SCOPUS, Geo Abstracts, Cambridge Scietific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KRIŠTOFÍK, Ján - MAŠÁN, Peter - ŠUSTEK, Zbyšek - </w:t>
            </w:r>
            <w:r w:rsidRPr="0027479C">
              <w:rPr>
                <w:rFonts w:ascii="Times New Roman" w:hAnsi="Times New Roman"/>
                <w:sz w:val="24"/>
                <w:szCs w:val="24"/>
                <w:u w:val="single"/>
              </w:rPr>
              <w:t>GAJDOŠ, Peter</w:t>
            </w:r>
            <w:r w:rsidRPr="0027479C">
              <w:rPr>
                <w:rFonts w:ascii="Times New Roman" w:hAnsi="Times New Roman"/>
                <w:sz w:val="24"/>
                <w:szCs w:val="24"/>
              </w:rPr>
              <w:t>. Arthropods in the nests of penduline tit (Remiz pendulinus). In Biologia : journal of the Slovak Academy of Science, 1993, vol. 48, p. 493-505. ISSN 0006-3088.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SPITALSKA, Eva - LITERAK, Ivan - KOCIANOVA, Elena - TARAGEL'OVA, Veronika. The Importance of Ixodes arboricola in Transmission of Rickettsia spp., Anaplasma phagocytophilum, and Borrelia burgdorferi Sensu Lato in the Czech Republic, Central Europe. In VECTOR-BORNE AND ZOONOTIC DISEASES. ISSN 1530-3667, SEP 2011, vol. 11, no. 9, p. 1235-1241.,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ALONSO PÉREZ Ana Isabel. Artrópodos asociados a nidos de cormorán moñudo Phalacrocorax aristotelis Linnaeus, 1761). Universida de VIGO,  Asociación BIGA para la investigación del Patrimonio Natural de Galicia, Boletín BIGA, 8 (2010) 7-86  http://www.biga.org/Boletin_BIGA/Boletin_BIGA8/ArtropodosCormoran_BolBIGA8_2010.pdf, Google Scholar</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DAVIDOVA Rositsa D., VASILEV Viktor M. Gamasid mites (Acari, Mesostigmata) in the nest holes of three passerine species from Kamchia Mountain (Northeastern Bulgaria). SCI PARASITOL 12(4):203-209, December 2011 ISSN 1582-1366,  http://scientia.zooparaz.net/2011_12_04/sp2011-203-209-davidova.pdf, Google Scholar</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KRIŠTOFÍK, Ján - ŠUSTEK, Zbyšek - </w:t>
            </w:r>
            <w:r w:rsidRPr="0027479C">
              <w:rPr>
                <w:rFonts w:ascii="Times New Roman" w:hAnsi="Times New Roman"/>
                <w:sz w:val="24"/>
                <w:szCs w:val="24"/>
                <w:u w:val="single"/>
              </w:rPr>
              <w:t>GAJDOŠ, Peter</w:t>
            </w:r>
            <w:r w:rsidRPr="0027479C">
              <w:rPr>
                <w:rFonts w:ascii="Times New Roman" w:hAnsi="Times New Roman"/>
                <w:sz w:val="24"/>
                <w:szCs w:val="24"/>
              </w:rPr>
              <w:t>. Arthropods in the Penduline tit (Remiz pendulinus) nests - occurrence and abundance in different breeding phases. In Biologia : journal of the Slovak Academy of Science, 1995, vol. 50, no. 5, p. 487-493. (1995 - Current Contents). ISSN 0006-3088.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ALONSO PÉREZ Ana Isabel. Artrópodos asociados a nidos de cormorán moñudo Phalacrocorax aristotelis Linnaeus, 1761). Universida de VIGO,  Asociación BIGA para la investigación del Patrimonio Natural de Galicia, Boletín BIGA, 8 (2010) 7-86  http://www.biga.org/Boletin_BIGA/Boletin_BIGA8/ArtropodosCormoran_BolBIGA8_2010.pdf, Google Scholar</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KUBÍČEK, Ferdinand</w:t>
            </w:r>
            <w:r w:rsidRPr="0027479C">
              <w:rPr>
                <w:rFonts w:ascii="Times New Roman" w:hAnsi="Times New Roman"/>
                <w:sz w:val="24"/>
                <w:szCs w:val="24"/>
              </w:rPr>
              <w:t>. Production of the herb layer in the Danubian lowland floodplain forests. In Ekológia (Bratislava) : international journal of the biosphere, 1999, vol. 18, no. 3, p. 301-309. (0.213 - IF1998). (1999 - Current Contents, Cambridge Scientific Abstarcts, Geo Abstracts, SCOPUS).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VYKOUKOVÁ, I. - MÁJEKOVÁ, M. Biomass of herbaceous layer in floodplain forests (suballiance Ulmenion Oberd. 1953) on the outskirts of Bratislava. In Ekológia (Bratislava), 2011, vol. 30, no. 3, p. 315-321, ISSN 1335-342X (print).</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Chemical composition of solid particles on vegetative surface in Slovak forests. In Ekológia (ČSFR) : international journal for ecological problems of the biosphere, 1992, vol. 11, no. 2, p. 205-214. (1992 - Current Contents).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GARTY, Jacob - GARTY-SPITZ, Rachel Lena. Neutralization and neoformation: Analogous processes in the atmosphere and in lichen thalli-A review. In ENVIRONMENTAL AND EXPERIMENTAL BOTANY, 2011, vol.70, no.2-3, p.67-79.,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ADDA19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The concentration of four toxic elements in the teeth of roe deer from the area of an aluminium plant. In Biológia, 1980, vol. 35, no. 11, p. 819-822. ISSN 0006-3088.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GARCÍA, M.H.D.M. - MORENO, D.H. - RODRÍGUEZ, F.S. - BECEIRO, A.L. - ÁLVAREZ, L.E.F. - LÓPEZ, M.P. Sex- and age-dependent accumulation of heavy metals (Cd, Pb and Zn) in liver, kidney and muscle of roe deer (Capreolus capreolus) from NW Spain. In Journal of Environmental Science and Health Part A Toxic/Hazardous Substances and Environmental Engineering, 2011, vol. 46, no. 2, p. 109-116.,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Landscape as a geosystem. In Ekológia (Bratislava) : international journal of the biosphere, 1998, vol. 17, suppl. 1, p. 52-74. (0.059 - IF1997). (1998 - Current Contents, Cambridge Scientific Abstracts, Geo Abstracts, SCOPUS).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Spatial arrangement of landscape in landscape ecological planning LANDEP. In Ekológia (Bratislava) : international journal of the biosphere, 1986, vol. 5, no.  1, p. 49-70. (1986 - Current Contents).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IZAKOVIČOVÁ, Z. Integrated landscape management of agriculturale landscape. In Zbornik radova 7. Regionalne Konferencije "Životna sredina ka Evropi" EnE11 (CD ROM). ISBN 978-86-910873-4-0. Serbia, Beograd: Ambasadori životne sredine i Privredna komora Srbije, 2011.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MOYZEOVÁ, Milena</w:t>
            </w:r>
            <w:r w:rsidRPr="0027479C">
              <w:rPr>
                <w:rFonts w:ascii="Times New Roman" w:hAnsi="Times New Roman"/>
                <w:sz w:val="24"/>
                <w:szCs w:val="24"/>
              </w:rPr>
              <w:t xml:space="preserve"> - </w:t>
            </w:r>
            <w:r w:rsidRPr="0027479C">
              <w:rPr>
                <w:rFonts w:ascii="Times New Roman" w:hAnsi="Times New Roman"/>
                <w:sz w:val="24"/>
                <w:szCs w:val="24"/>
                <w:u w:val="single"/>
              </w:rPr>
              <w:t>GROTKOVSKÁ, Lucia</w:t>
            </w:r>
            <w:r w:rsidRPr="0027479C">
              <w:rPr>
                <w:rFonts w:ascii="Times New Roman" w:hAnsi="Times New Roman"/>
                <w:sz w:val="24"/>
                <w:szCs w:val="24"/>
              </w:rPr>
              <w:t>. Environmental aspects of wetlands evaluation (model area of the Paríž water stream). In Ekológia (Bratislava) : international journal of the biosphere, 2006, vol. 25, supplement 1, p. 169-178. (0.070 - IF2005). (2006 - SCOPUS, Cambridge Scientific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OSZLÁNYI, Július</w:t>
            </w:r>
            <w:r w:rsidRPr="0027479C">
              <w:rPr>
                <w:rFonts w:ascii="Times New Roman" w:hAnsi="Times New Roman"/>
                <w:sz w:val="24"/>
                <w:szCs w:val="24"/>
              </w:rPr>
              <w:t>. Forestry-managerial measurements in the context of landscape-ecological planning in the Danube river inundation. In Ekológia (Bratislava) : international journal of the biosphere, 2000, vol. 19, suppl. 2, p. 112-117. (0.145 - IF1999). (2000 - Current Contents, SCOPUS, Geo Abstracts, Cambridge Scientific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MACHAR, I. Historical development of floodplain forest geobiocenoses within the agricultural alluvial landscape. In Research and management of the historical agricultural landscape: Proceedings from international conference Viničné, 14 - 16th March 2011, Slovakia. Bratislava: Institute of Landscape Ecology SAS, 2011, p. 65-77, ISBN 978 - 80 -  89325 - 19 - 1.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RUŽIČKA, Milan</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Landscape-ecological planning (LANDEP) in the process of territorial planning. In Ekológia (ČSSR) : časopis pre ekologické problémy biosféry, 1982, vol.1, no. 3, p. 297-312.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GAŁAŚ, S. - ZELEŇÁKOVÁ, M. The complex evaluation of the development potential of the area - case study in the village Dedinky in the Spis county (Slovakia). In Public recreation and landscape protection - hand in hand? Conference proceeding, 4. - 6.5.2011, Brno: Department of Landscape Management Faculty of Forestry and Wood Technology, Mendel University in Brno, 2011, p. 142-147, ISBN 978-80-7375-507-2.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Moyzeová, M. a kol. Teoreticko-metodické východiská socioekonomického hodnotenia historických štruktúr poľnohospodárskej krajiny. In Fyzickogeografický sborník 8. Fyzická geografie a kulturní krajina. Brno: Masarykova univerzita, 2010, s. 54-58,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 ZELEŇÁKOVÁ, M. - PETRILÁKOVÁ, A. - GAŁAŚ, S. Evaluation of the development potential of the village Spišské Bystré, Slovakia. In Public recreation and landscape protection - hand in hand? Conference proceeding, 4. - 6.5.2011, Brno: Department of Landscape Management Faculty of Forestry and Wood Technology, Mendel University in Brno, 2011, p. 45-50, ISBN 978-80-7375-507-2.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HRNČIAROVÁ, T. Hodnotenie diverzity krajiny vybranými účelovými vlastnosťami. In Životné prostredie, 2011, roč. 45, č. 4, s. 206-211, ISSN 0044-4863.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GERHÁTOVÁ, Katarína</w:t>
            </w:r>
            <w:r w:rsidRPr="0027479C">
              <w:rPr>
                <w:rFonts w:ascii="Times New Roman" w:hAnsi="Times New Roman"/>
                <w:sz w:val="24"/>
                <w:szCs w:val="24"/>
              </w:rPr>
              <w:t>. Management of meadows in the biosphere reserve East Carpathians II. Results after years. In Ekológia (Bratislava) : international journal of the biosphere, 2001, vol. 20, suppl. 3., p. 76-87. (0.109 - IF2000). (2001 - Current Contents, SCOPUS, Geo Abstracts, Cambridge Scietific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UHLIAROVÁ, E. - HLADKÁ, D. - ROGOS, J. - ŠUVADA, R. Výskum dynamiky sekundárnej sukcesie dendroelementov a invázneho správania sa agresívnych elementov flóry v nelesných fytocenózach vybraných stacionárnych plôch Slovenského krasu. In Dynamika sukcesných procesov, štruktúry a ekologickej integrity ekosystémov Slovenského krasu. Univerzita Mateja Bela, Fakulta prírodných vied, Inštitút výskumu krajiny a regiónov v Banskej Bystrici: 2011, s. 133 - 167, ISBN 978-80-557-0296-4.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GERHÁTOVÁ, Katarína</w:t>
            </w:r>
            <w:r w:rsidRPr="0027479C">
              <w:rPr>
                <w:rFonts w:ascii="Times New Roman" w:hAnsi="Times New Roman"/>
                <w:sz w:val="24"/>
                <w:szCs w:val="24"/>
              </w:rPr>
              <w:t>. Management of meadows in the biosphere reserve East Carpathians. In Ekológia (Bratislava) : international journal of the biosphere, 1998, vol. 17, no. 2, p. 255-264. (0.059 - IF1997). (1998 - Current Contents, Cambridge Scientific Abstracts, Geo Abstracts, SCOPUS).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UHLIAROVÁ, E. - HLADKÁ, D. - ROGOS, J. - ŠUVADA, R. Výskum dynamiky sekundárnej sukcesie dendroelementov a invázneho správania sa agresívnych elementov flóry v nelesných fytocenózach vybraných stacionárnych plôch Slovenského krasu. In Dynamika sukcesných procesov, štruktúry a ekologickej integrity ekosystémov Slovenského krasu. Univerzita Mateja Bela, Fakulta prírodných vied, Inštitút výskumu krajiny a regiónov v Banskej Bystrici: 2011, s. 133 - 167, ISBN 978-80-557-0296-4.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ŠOMŠÁK, Ladislav - </w:t>
            </w:r>
            <w:r w:rsidRPr="0027479C">
              <w:rPr>
                <w:rFonts w:ascii="Times New Roman" w:hAnsi="Times New Roman"/>
                <w:sz w:val="24"/>
                <w:szCs w:val="24"/>
                <w:u w:val="single"/>
              </w:rPr>
              <w:t>KUBÍČEK, Ferdinand</w:t>
            </w:r>
            <w:r w:rsidRPr="0027479C">
              <w:rPr>
                <w:rFonts w:ascii="Times New Roman" w:hAnsi="Times New Roman"/>
                <w:sz w:val="24"/>
                <w:szCs w:val="24"/>
              </w:rPr>
              <w:t>. Phytocoenological and production evolution of the original and secondary pine forests of the Borská nížina lowland. III. : alliance Carpinion albae-Quercion petraeae Zól. et Jak. 1967. In Ekológia (Bratislava) : international journal of the biosphere, 2000, vol. 19, no. 1, p. 54-63. (0.145 - IF1999). (2000 - Current Contents, SCOPUS, Geo Abstracts, Cambridge Scientific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KOLLÁR, J. - BALKOVIČ, J. - MAZÚROVÁ, A. - ŠIMONOVIČ, V. Phytocoenological and production evaluation of the natural oak and secondary pine forests of the Borská nížina lowland. In Ekológia (Bratislava), 2011, vol. 30, no. 3, p. 369-380, ISSN 1335-342X (print).</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ŠOMŠÁK, L. - </w:t>
            </w:r>
            <w:r w:rsidRPr="0027479C">
              <w:rPr>
                <w:rFonts w:ascii="Times New Roman" w:hAnsi="Times New Roman"/>
                <w:sz w:val="24"/>
                <w:szCs w:val="24"/>
                <w:u w:val="single"/>
              </w:rPr>
              <w:t>KUBÍČEK, Ferdinand</w:t>
            </w:r>
            <w:r w:rsidRPr="0027479C">
              <w:rPr>
                <w:rFonts w:ascii="Times New Roman" w:hAnsi="Times New Roman"/>
                <w:sz w:val="24"/>
                <w:szCs w:val="24"/>
              </w:rPr>
              <w:t>. Phytocoenological and production evaluation of the original and secondary pine forests of the Borská nížina lowland. II. : alliance Carpinion albae-Quercion petraeae Zól. et Jak. 1967. In Ekológia (Bratislava) : international journal of the biosphere, 1995, vol. 13, no. 3, p. 247-259. (1995 - Current Contents).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KOLLÁR, J. - BALKOVIČ, J. - MAZÚROVÁ, A. - ŠIMONOVIČ, V. Phytocoenological and production evaluation of the natural oak and secondary pine forests of the Borská nížina lowland. In Ekológia (Bratislava), 2011, vol. 30, no. 3, p. 369-380, ISSN 1335-342X (print).</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ADDA29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ŠOMŠÁK, L. - </w:t>
            </w:r>
            <w:r w:rsidRPr="0027479C">
              <w:rPr>
                <w:rFonts w:ascii="Times New Roman" w:hAnsi="Times New Roman"/>
                <w:sz w:val="24"/>
                <w:szCs w:val="24"/>
                <w:u w:val="single"/>
              </w:rPr>
              <w:t>KUBÍČEK, Ferdinand</w:t>
            </w:r>
            <w:r w:rsidRPr="0027479C">
              <w:rPr>
                <w:rFonts w:ascii="Times New Roman" w:hAnsi="Times New Roman"/>
                <w:sz w:val="24"/>
                <w:szCs w:val="24"/>
              </w:rPr>
              <w:t>. Phytocoenological and production evaluation of the original and secondary pine forests of Záhorská nížina lowland. I. : alliance Pino-Quercion. In Ekológia (Bratislava) : international journal of the biosphere, 1994, vol. 13, no. 4, p. 335-348. (0.031 - IF1993). (1994 - Current Contents).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KOLLÁR, J. - BALKOVIČ, J. - MAZÚROVÁ, A. - ŠIMONOVIČ, V. Phytocoenological and production evaluation of the natural oak and secondary pine forests of the Borská nížina lowland. In Ekológia (Bratislava), 2011, vol. 30, no. 3, p. 369-380, ISSN 1335-342X (print).</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ADDB Vedecké práce v domácich 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ADDB01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Accumulation of As, Sb, S and Pb in soil and pine forest. In Ekológia (ČSSR) : časopis pre ekologické problémy biosféry, 1986, vol. 5, no. 1, p. 71-79.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DMUCHOWSKI, W. - GOZDOWSKI, D. - BACZEWSKA, A. H. Comparison of four bioindication methods for assessing the degree of environmental lead and cadmium pollution. In Journal of Hazardous Materials 2011, vol. 197, p. 109-118., WOS</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ADEB Vedecké práce v zahraničných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VARŠAVOVÁ, Mária</w:t>
            </w:r>
            <w:r w:rsidRPr="0027479C">
              <w:rPr>
                <w:rFonts w:ascii="Times New Roman" w:hAnsi="Times New Roman"/>
                <w:sz w:val="24"/>
                <w:szCs w:val="24"/>
              </w:rPr>
              <w:t>. Ekologické dopady otvorenia náučného turistického chodníka na prírodné prostredie Belianskych Tatier. In Zprávy České botanické společnosti : Materiály 12, 1995, roč. 30, s. 141-143. ISSN 0009-0662.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BOWMAN, William D. - CLEVELAND, C.C.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HREŠKO, Juraj</w:t>
            </w:r>
            <w:r w:rsidRPr="0027479C">
              <w:rPr>
                <w:rFonts w:ascii="Times New Roman" w:hAnsi="Times New Roman"/>
                <w:sz w:val="24"/>
                <w:szCs w:val="24"/>
              </w:rPr>
              <w:t xml:space="preserve"> - BARON, J.S. Negative impact of nitrogen deposition on soil buffering capacity. In Nature geoscience, 2008, vol. 1, no. 11, p. 767-770. ISSN 1752-0894.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ADRIAENSSENS, Sandy - STAELENS, Jeroen - WUYTS, Karen - DE SCHRIJVER, An - VAN WITTENBERGHE, Shari - WUYTACK, Tatiana - KARDEL, Fatemeh - VERHEYEN, Kris - SAMSON, Roeland - BOECKX, Pascal. Foliar Nitrogen Uptake from Wet Deposition and the Relation with Leaf Wettability and Water Storage Capacity. In WATER AIR AND SOIL POLLUTION, 2011, vol. 219, no. 1-4, p. 43-57.,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BAETEN, Lander - DE FRENNE, Pieter - VERHEYEN, Kris - GRAAE, Bente J. - HERMY, Martin. Forest herbs in the face of global change: a single-species-multiple-threats approach for Anemone nemorosa. In PLANT ECOLOGY AND EVOLUTION, 2010, vol. 143, no. 1, p. 19-30.,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DE SCHRIJVER, An - DE FRENNE, Pieter - AMPOORTER, Evy - VAN NEVEL, Lotte - DEMEY, Andreas - WUYTS, Karen - VERHEYEN, Kris. Cumulative nitrogen input drives species loss in terrestrial ecosystems. In GLOBAL ECOLOGY AND BIOGEOGRAPHY, 2011, vol. 20, no. 6, p. 803-816.,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ISOBE, Kazuo - KOBA, Keisuke - OTSUKA, Shigeto - SENOO, Keishi. Nitrification and nitrifying microbial communities in forest soils. In JOURNAL OF FOREST RESEARCH, 2011, vol. 16, no. 5, p. 351-362.,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KRYZA, Maciej - WERNER, Malgorzata - BLAS, Marek - DORE, Anthony J. - SOBIK, Mieczyslaw. The Effect of Emission from Coal Combustion in Nonindustrial Sources on Deposition of Sulfur and Oxidized Nitrogen in Poland. In JOURNAL OF THE AIR &amp;amp; WASTE MANAGEMENT ASSOCIATION, 2010, vol. 60, no. 7, p. 856-866.,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 Haochuan - LI, Liang - WEGENAST, Thilo - LONGIN, C. F. - XU, Xiaowei - MELCHINGER, A. E. - CHEN, Shaojiang. Effect of N supply on stalk quality in maize hybrids. In FIELD CROPS RESEARCH, 2010, vol. 118, no. 3, p. 208-214.,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 Liang - WEGENAST, Thilo - LI, Haochuan - DHILLON, Baldev S. - LONGIN, C. Friedrich H. - XU, Xiaowei - MELCHINGER, Albrecht E. - CHEN, Shaojiang. Estimation of quantitative genetic and stability parameters in maize under high and low N levels. In MAYDICA, 2011, vol. 56, no. 2, p. 131-140.,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LIU, Ting-Wu - FU, Bin - NIU, Li - CHEN, Juan - WANG, Wen-Hua - HE, Jun-Xian - PEI, Zhen-Ming - ZHENG, Hai-Lei. Comparative Proteomic Analysis of Proteins in Response to Simulated Acid Rain in Arabidopsis. In JOURNAL OF PROTEOME RESEARCH, 2011, vol. 10, no. 5, p. 2 579-2 589.,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LORENZ, Klaus - LAL, Rattan. Nutrient and Water Limitations on Carbon Sequestration in Forests. In CARBON SEQUESTRATION IN FOREST ECOSYSTEMS, 2010,  p. 207-239.,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LU, Xiankai - MO, Jiangming - GILLIAM, Frank S. - ZHOU, Guoyi - FANG, Yunting. Effects of experimental nitrogen additions on plant diversity in an old-growth tropical forest. In GLOBAL CHANGE BIOLOGY, 2010, vol. 16, no. 10, p. 2 688-2 700.,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SANCLEMENTS, Michael D. - FERNANDEZ, Ivan J. - NORTON, Stephen A. Soil chemical and physical properties at the Bear Brook Watershed in Maine, USA. In ENVIRONMENTAL MONITORING AND ASSESSMENT, 2010, vol. 171, no. 1-4, p. 111-128.,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WALTON, Rachel C. - WHITE, Keith N. - LIVENS, Francis - MCCROHAN, Catherine R. The suitability of gallium as a substitute for aluminum in tracing experiments. In BIOMETALS, 2010, vol. 23, no. 2, p. 221-230., WOS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FENG, M. - HU, R. - LIN, S. - YANG, Q. - SADAT, M. Wet nitrogen deposition in the Three Gorges Reservior Area, China. In 2010 4th International Conference on Bioinformatics and Biomedical Engineering, iCBBE 2010, art. no. 5515362.,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[1.2] ZHAO, G. - STUART, E. J. E. - PUMERA, M. Enhanced diffusion of pollutants by self-propulsion. In Physical Chemistry Chemical Physics, 2011, vol. 13, no. 28, p. 12 755-12 757.,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[4] HOLÚBEK, I. - PETROVIČ, F. An economic analysis of permanent and oversown grasslands based on the data from research experiments. In Ekológia (Bratislava), 2011, vol. 30, no. 1, p. 122-132.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BUGÁR, Gabriel - PETROVIČ, František. Changes of vegetation and soil cover in alpine zone due to anthropogenic and geomorphological processes. In Landform Analysis : publikacja Stowarsyszenia Geomofologów Polskich, 2009, vol. 10, no. 18, p. 39-49. ISSN 1429-799X.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BOLTIŽIAR, M. Morphogenetic classification of the spatial patterns in the high - mountain landscape structure (on example Tatra Mts.). In Ekológia (Bratislava), 2010, vol. 29, no. 4, p. 373-397, ISSN 1335-342X.,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BARÁNKOVÁ, Zuzana</w:t>
            </w:r>
            <w:r w:rsidRPr="0027479C">
              <w:rPr>
                <w:rFonts w:ascii="Times New Roman" w:hAnsi="Times New Roman"/>
                <w:sz w:val="24"/>
                <w:szCs w:val="24"/>
              </w:rPr>
              <w:t xml:space="preserve"> - </w:t>
            </w:r>
            <w:r w:rsidRPr="0027479C">
              <w:rPr>
                <w:rFonts w:ascii="Times New Roman" w:hAnsi="Times New Roman"/>
                <w:sz w:val="24"/>
                <w:szCs w:val="24"/>
                <w:u w:val="single"/>
              </w:rPr>
              <w:t>BABICOVÁ, Daniela</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Sustainable development strategies and indicators in the Slovak Republic. In The Finnish Environment, 2011, no. 4, p. 51-64. ISSN 1238-7312 (print).</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JANIŠOVÁ, Monika - UHLIAROVÁ, Eva - </w:t>
            </w:r>
            <w:r w:rsidRPr="0027479C">
              <w:rPr>
                <w:rFonts w:ascii="Times New Roman" w:hAnsi="Times New Roman"/>
                <w:sz w:val="24"/>
                <w:szCs w:val="24"/>
                <w:u w:val="single"/>
              </w:rPr>
              <w:t>RUŽIČKOVÁ, Helena</w:t>
            </w:r>
            <w:r w:rsidRPr="0027479C">
              <w:rPr>
                <w:rFonts w:ascii="Times New Roman" w:hAnsi="Times New Roman"/>
                <w:sz w:val="24"/>
                <w:szCs w:val="24"/>
              </w:rPr>
              <w:t>. Expert system-based classification of semi-natural grasslands in submontane and montane regions of central Slovakia. In Tuexenia, 2010, no. 30, p. 375-422. (2010 - Biological Abstracts, CAB Abstracts, Biosis, Agroforestry, Forestry Abstracts). ISSN 0722-494X.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ŠKODOVÁ, I. - DEVÁNOVÁ, K. - SENKO, D. Subxerophilous and mesophilous grasslands of the Biele Karpaty Mts. (White Carpathian Mts.) in Slovakia. In Tuexenia, 2011, no. 31, p. 235-269. ISSN 0722-494X., WOS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KANKA, Róbert</w:t>
            </w:r>
            <w:r w:rsidRPr="0027479C">
              <w:rPr>
                <w:rFonts w:ascii="Times New Roman" w:hAnsi="Times New Roman"/>
                <w:sz w:val="24"/>
                <w:szCs w:val="24"/>
              </w:rPr>
              <w:t xml:space="preserve"> - TURIS, Peter - CHILOVÁ, Viktória. Phytosociological characteristics of the plant communities with the occurrence of endemic species Cyclamen fatrense. In Hacquetia, 2008, vol. 7, no. 1, p. 21-32.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KLIMENT, J. - ŠIBÍKOVÁ, I. - ŠIBÍK, J. On the occurrence of the arctic-alpine and endemic species in the high-altitude vegetation of the Western Carpathians. In Thaiszia, Journal of Botany, 2011, vol. 21, no. 1, p. 45-61, ISSN 1210-0420.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OLAH, Branislav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GALLAY, Igor. Transformation of the Slovak cultural landscape since the 18th cent. and its recent trends. In Journal of landscape ecology, 2009, vol. 2, no. 2, p. 41-55. ISSN ISSN 1803-2427.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BLAŽÍK, T. - FALŤAN, V. - TARASOVIČOVÁ, Z. - SAKSA, M. Zmeny využitia zeme vybraných okresov rôznych poľnohospodárskych produkčných oblastí v kontexte prebiehajúcich transformačných procesov. In Geografický časopis, 2011, roč. 63, č. 4, s. 301-323, ISSN 0016-7193.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CHRASTINA, P. Mapy v historicko-geografickom výskume kultúrnej krajiny. In Geografické štúdie - Geographical Studies, 2011, roč. 15, č. 2, s. 12-19, ISSN 1337-9445.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FAZEKAŠOVÁ, D. - KOTOROVÁ, D. - BALÁZS, P. - BARANOVÁ, B. - BOBUĽSKÁ, L. Spatial variability of physical soil properties in conditions of ecological farming in protected area. In Ekológia (Bratislava), 2011, vol. 30, no. 1, p. 1-11.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Orchard meadows of Banská Štiavnica town (Central Slovakia). In Polish Botanical Studies, 2005, vol.19, p. 211-219.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FEDORKOVÁ, B. Ochrana a využívanie odľahlých podhorských oblastí v 21. storočí. In Venkovská krajina 2011: příspěvky z konference konané dne 19. - 22. května 2011 v Hostětíne, Bílé Karpaty, Česká republika. ISBN 978-80-7458-001-7. Brno: Česká společnost pro krajinnou ekologii, regionální organizace CZ-IALE, 2011, s. 24-29.</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FEDORKOVÁ, B. Ovocné sady Zliechova - miznúce dedičstvo? In Bohatství sadů, sborník příspěvků z mezioborové konference, ČR, Hostětín, 26.2.-27.2.2011. ZO ČSOP Veronica: Brno, 2011, s. 39-43, ISBN 978-80-87308-12-7.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FEDORKOVÁ, B. Landscape ecological and phytocoenological characteristic of Zliechovská kotlina basin grasslands (Slovakia). In Research and management of the historical agricultural landscape: Proceedings from international conference Viničné, 14 - 16th March 2011, Slovakia. Bratislava: Institute of Landscape Ecology SAS, 2011, p. 96-108, ISBN 978 - 80 -  89325 - 19 - 1.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SCHRÖDER, Winfried - ENGLERT, C. - PESCH, Roland - ZECHMEISTER, Harald G. - THÖNI, Lotti - SUCHARA, Ivan - </w:t>
            </w:r>
            <w:r w:rsidRPr="0027479C">
              <w:rPr>
                <w:rFonts w:ascii="Times New Roman" w:hAnsi="Times New Roman"/>
                <w:sz w:val="24"/>
                <w:szCs w:val="24"/>
                <w:u w:val="single"/>
              </w:rPr>
              <w:t>MAŇKOVSKÁ, Blanka</w:t>
            </w:r>
            <w:r w:rsidRPr="0027479C">
              <w:rPr>
                <w:rFonts w:ascii="Times New Roman" w:hAnsi="Times New Roman"/>
                <w:sz w:val="24"/>
                <w:szCs w:val="24"/>
              </w:rPr>
              <w:t xml:space="preserve"> - JERAN, Zvonka - HARMENS, Harry - GRODZINSKA, Krystyna - ALBER, Renate. Metal accumulation in mosses: Local and regional boundary conditions of biomonotoring air pollution. In Umweltwissenschaften und Schadstoff-Forschung, 2008, vol. 20, no. 2, p. 120-132. ISSN 0934-3504.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NI, J. R. - GAO, X. W. Comprehensive approach for classification of river systems and identification of ecological characteristics II. applications. In Shuili Xuebao/Journal of Hydraulic Engineering 2011, vol. 42, no. 10, p. 1 177-1 184.,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Evaluation of vegetation and their limits for sustainable development. In GeoScape : alternative approaches to Middle-European geography, 2010, vol. 5, no. 1, p. 175-183. ISSN 1802-1115.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ADEB11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Preserved European cultural heritage in agrarian landscape of Slovakia. In Tájökológiai Lapok, 2009, vol. 7, no. 2, p. 283-290.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 PETROVIČ, F. Historical agricultural landscape as a subject of landscape ecological research. In Hrvatski Geografski Glasnik, 2011, vol. 73, no. 2, p. 155-163, ISSN 1331-5854.</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ADFB Vedecké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BARANČOKOVÁ, Mária</w:t>
            </w:r>
            <w:r w:rsidRPr="0027479C">
              <w:rPr>
                <w:rFonts w:ascii="Times New Roman" w:hAnsi="Times New Roman"/>
                <w:sz w:val="24"/>
                <w:szCs w:val="24"/>
              </w:rPr>
              <w:t>. Evaluation of the tourist path carrying capacity in the Belianske Tatry Mts. In Ekológia (Bratislava) : international journal of the biosphere, 2008, vol. 27, no. 4, p. 401-420. (2008 - SCOPUS, Cambridge Scientific Abstracts,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BARTUAL FIGUERAS, M. T. - POBLET FARRÉS, M. C. - RODRÍGUEZ PÉREZ, G. The carrying capacity of cycling paths as a management instrument. The case of Ebro delta (Spain). In Ekológia (Bratislava), 2011, vol. 30, no. 4, p. 438-452, ISSN 1335-342X (Print).</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VÁLKOVCOVÁ, Zuzana</w:t>
            </w:r>
            <w:r w:rsidRPr="0027479C">
              <w:rPr>
                <w:rFonts w:ascii="Times New Roman" w:hAnsi="Times New Roman"/>
                <w:sz w:val="24"/>
                <w:szCs w:val="24"/>
              </w:rPr>
              <w:t>. Evaluation of changes of non-forest woody vegetation in agriculturally utilised landscape within 50 years time horizon. In Phytopedon, 2008, vol. 7, no.1, p. 85-93. ISSN 1336-1120.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IVANOVÁ, M. - MICHAELI, E.  -  BOLTIŽIAR, M. - JUHAŠČÍKOVÁ, J. Analysis of landscape heterogenity changes on the example of Hlinné, Vyšný Žipov and Zlatník village (Eastern Slovakia) in the period 1826-2006.  In Ekológia (Bratislava), 2011, vol. 30, no. 2, p. 269-280.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BEZÁK, Peter</w:t>
            </w:r>
            <w:r w:rsidRPr="0027479C">
              <w:rPr>
                <w:rFonts w:ascii="Times New Roman" w:hAnsi="Times New Roman"/>
                <w:sz w:val="24"/>
                <w:szCs w:val="24"/>
              </w:rPr>
              <w:t xml:space="preserve"> - LYYTIMÄKI, Jari. Complexity of urban ecosystem services in the context of global change. In Ekológia (Bratislava) : international journal of the biosphere, 2011, vol. 30, no. 1, p. 22-35. (2011 - SCOPUS, Cambridge Scientific Abstarcts, ProQuest).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SUPUKA, J. Vegetačné štruktúry sídel v kontexte kontinuálnych premien. In Životné prostredie, 2011, roč. 45, č. 3, s. 146-150,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Spálenisko pod Slavkovským štítom - zmeny krajinnej štruktúry v rokoch 1949-2003 s využitím výsledkov GIS a  DPZ. In GEO Information [seriál], 2005, no. 1. ISSN 1336-7234. Názov z Výročnej správy za rok 2008. Dostupné na internete: &lt;http://www.fpv.ukf.sk/kg/geoinfo/archiv/2005_text_1.pdf)&gt;.</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MULKOVÁ, M. - POPELKOVÁ, R. Kvalitativní a kvantitativní kartografické metody vizualizace změn využití krajiny. In Krajina Česka a Slovenska v současném výzkumu. Brno: Masarykova univerzita v Brne, 2011, s. 97-125, ISBN 978-80-210-5420-2.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Výsledky mapovania biotopov subalpínskej a alpínskej vegetácie vo Vysokých Tatrách - Velická dolina. In Acta Environmentalica Universitatis Comenianae, 2000, vol. 10, s. 19-28. ISSN 1335-0285.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xml:space="preserve"> - CHRASTINA, Peter. Zmeny využitia poľnohospodárskej  nížiny postavené na príklade obce Nové Sady (1782-2002). In GEO Information, 2008, vol. 4, no. 1, p. 16-35. ISSN 1336-7234.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BLAŽÍK, T. - FALŤAN, V. - TARASOVIČOVÁ, Z. - SAKSA, M. Zmeny využitia zeme vybraných okresov rôznych poľnohospodárskych produkčných oblastí v kontexte prebiehajúcich transformačných procesov. In Geografický časopis, 2011, roč. 63, č. 4, s. 301-323, ISSN 0016-7193.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KRIVOSUDSKÝ, R. Land use development of south-east slopes of Malé Karpaty MTS - case study Bratislava. In Research and management of the historical agricultural landscape: Proceedings from international conference Viničné, 14 - 16th March 2011, Slovakia. Bratislava: Institute of Landscape Ecology SAS, 2011, p. 39-49, ISBN 978 - 80 -  89325 - 19 - 1.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xml:space="preserve"> - OLAH, Branislav. Potenciál historických máp a leteckých snímok pri štúdiu zmien krajiny. In Geografická revue, 2008, vol. 4, no. 2, p. 64-82.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PAPČO, P. Výmoľová erózia v čase - mapové podklady verzus korelátne sedimenty (príkladová štúdia). In Geografický časopis, 2011, roč. 63, č. 3, s. 287-298, ISSN 0016-7193.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CHRASTINA, P. Mapy v historicko-geografickom výskume kultúrnej krajiny. In Geografické štúdie - Geographical Studies, 2011, roč. 15, č. 2, s. 12-19, ISSN 1337-9445.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KRIVOSUDSKÝ, R. Land use development of south-east slopes of Malé Karpaty MTS - case study Bratislava. In Research and management of the historical agricultural landscape: Proceedings from international conference Viničné, 14 - 16th March 2011, Slovakia. Bratislava: Institute of Landscape Ecology SAS, 2011, p. 39-49, ISBN 978 - 80 -  89325 - 19 - 1.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LEPEŠKA, T. Vývoj využitia krajiny Slovenského krasu na príklade Plešivskej planiny. In Dynamika sukcesných procesov, štruktúry a ekologickej integrity ekosystémov Slovenského krasu. Univerzita Mateja Bela, Fakulta prírodných vied, Inštitút výskumu krajiny a regiónov v Banskej Bystrici: 2011, s. 215-224, ISBN 978-80-557-0296-4.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Changes of high mountain landscape structure in the selected area of Predné Meďodoly valley (Belianske Tatry Mts) in 1949-1998. In Ekológia (Bratislava) : international journal of the biosphere, 2006, vol. 25, suppl. 1, p. 16-25. (0.070 - IF2005). (2006 - SCOPUS, Cambridge Scientific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FAZEKAŠOVÁ, D. - KOTOROVÁ, D. - BALÁZS, P. - BARANOVÁ, B. - BOBUĽSKÁ, L. Spatial variability of physical soil properties in conditions of ecological farming in protected area. In Ekológia (Bratislava), 2011, vol. 30, no. 1, p. 1-11.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xml:space="preserve"> - BRŮNA, Vladimír - KŘOVÁKOVÁ, Kateřina. Potential of antique maps and aerial photographs for landscape changes assessment - an example of the High Tatra Mts. In Ekológia (Bratislava) : international journal of the biosphere, 2008, vol. 27, no. 1, p. 65-81. (2008 - SCOPUS, Cambridge Scientific Abstracts,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FRAJER, J. - GELETIČ, J. Research of historical landscape by using old maps with focus to its positional accuracy | preučevanje zgodovinskih pokrajin s pomočjo starih kart, s poudarkom na lokacijski natančnosti. In Dela, 2011, vol.36, p. 49-67.,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MIKLÍN, J. - SMOLKOVÁ, V. Land use/land cover changes of the Pálava PLA and the proposed soutok PLA (Czech republic) in 1841-2006 (změny využití krajiny/krajinného krytu v CHKO Pálava a navrhované CHKO soutok (Česká republika) v letech 1841-2006. In Moravian Geographical Reports 2011, vol. 19, no. 3, p. 15-28.,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SKALOŠ, J. - WEBER, M. - LIPSKÝ, Z. - TRPÁKOVÁ, I. - ŠANTRÁČKOVÁ, M. - UHLÍŘOVÁ, L. - KUKLA, P. Using old military survey maps and orthophotograph maps to analyse long-term land cover changes Case study (Czech Republic). In Applied Geography, 2011, vol.31, no.2, 426-438.,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[2.2] FAZEKAŠOVÁ, D. - KOTOROVÁ, D. - BALÁZS, P. - BARANOVÁ, B. - BOBUĽSKÁ, L. Spatial variability of physical soil properties in conditions of ecological farming in protected area. In Ekológia (Bratislava), 2011, vol. 30, no. 1, p. 1-11.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[3] TIMÁR, G. - BISZAK, S. - SZÉKELY, B. - MOLNÁR, G. Digitized maps of the Habsburg military surveys: Overview of the project of Arcanum Ltd. (Hungary). In Preservation in digital cartography. Lecture notes in geoinformation and cartography, 2011. Berlin-Heidelberg, p. 273-283, ISBN 978-3-642-12732-8.</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CHRASTINA, P. Mapy v historicko-geografickom výskume kultúrnej krajiny. In Geografické štúdie - Geographical Studies, 2011, roč. 15, č. 2, s. 12-19, ISSN 1337-9445.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OŤAHEĽ, J. - HUSÁR, K. - FERANEC, J. Zmeny krajiny: analýza a kartografická interpretácia na príklade regiónu Tatry. In Kartografické listy, 2011, č. 19, s. 113-123, ISBN 978-80-89060-18-4, ISSN 1336-5274.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DOBROVODSKÁ, Marta</w:t>
            </w:r>
            <w:r w:rsidRPr="0027479C">
              <w:rPr>
                <w:rFonts w:ascii="Times New Roman" w:hAnsi="Times New Roman"/>
                <w:sz w:val="24"/>
                <w:szCs w:val="24"/>
              </w:rPr>
              <w:t>. Historická krajinná štruktúra - Liptovská Teplička. In Životné prostredie : revue pre teóriu a starostlivosť o životné prostredie, 2000, roč. 34, č. 5, s. 267-269.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 PETROVIČ, F. Historical agricultural landscape as a subject of landscape ecological research. In Hrvatski Geografski Glasnik, 2011, vol. 73, no. 2, p. 155-163, ISSN 1331-5854.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HRNČIAROVÁ, T. Druhotná krajinná štruktúra podľa reálnej vegetácie. In Ekologické Štúdie, 2011, roč. 2, č. 1-2, s. 11-17,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PISCOVÁ, V. - ŠPULEROVÁ, J. Historické štruktúry poľnohospodárskej krajiny v Považskom regióne. In Životné prostredie, 2011, roč. 45, č. 3, s. 141-145, ISSN 0044-4863.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ŠPULEROVÁ, J. Analýza nástrojov na ochranu a zachovanie historických štruktúr poľnohospodárskej krajiny. In Životné prostredie, 2011, roč. 45, č. 1, s. 22-29,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GAJDOŠ, Peter</w:t>
            </w:r>
            <w:r w:rsidRPr="0027479C">
              <w:rPr>
                <w:rFonts w:ascii="Times New Roman" w:hAnsi="Times New Roman"/>
                <w:sz w:val="24"/>
                <w:szCs w:val="24"/>
              </w:rPr>
              <w:t>. Arachnocenózy pôdnych a stromových fotoeklektorov v lesných ekosystémoch Malých Karpát so zreteľom na okolie cementárne Rohožník. In Správy Slovenskej entomologickej spoločnosti, 2003, roč. 22, suppl. 3, s. 341-348.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CICÁK, A. - KELLEROVÁ, D. - KULFAN, J. - MIHÁL, I. Imisie ako škodlivý činiteľ. In Buk a bukové ekosystémy Slovenska. Bratislava: Veda, vydavateľstvo SAV, 2011. S. 556-573. ISBN 978-80-224-1192-9.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GAJDOŠ, Peter</w:t>
            </w:r>
            <w:r w:rsidRPr="0027479C">
              <w:rPr>
                <w:rFonts w:ascii="Times New Roman" w:hAnsi="Times New Roman"/>
                <w:sz w:val="24"/>
                <w:szCs w:val="24"/>
              </w:rPr>
              <w:t>. Príspevok k poznaniu epigeických pavúkov (Araneae) Košských mokradí vytvorených poddolovaním územia banskou činnosťou. In Rosalia : spravodaj ochrany prírody Chránenej krajinnej oblasti Ponitrie, 2008, roč. 19, s. 63-70.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MAJZLAN, O. Sekundárne mokrade a fauna chrobákov (Coleoptera) pri obci Koš. In Naturae Tutela, 2011, roč. 15, č. 2, s. 153-160, ISSN 1336-7609.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HALABUK, Andrej</w:t>
            </w:r>
            <w:r w:rsidRPr="0027479C">
              <w:rPr>
                <w:rFonts w:ascii="Times New Roman" w:hAnsi="Times New Roman"/>
                <w:sz w:val="24"/>
                <w:szCs w:val="24"/>
              </w:rPr>
              <w:t>. Vegetation structure and aboveground biomass at Mount Salatín long-term ecological research site, the West Tatra Mts, Slovakia. In Ekológia (Bratislava) : international journal of the biosphere, 2009, vol.  28, no. 2, p. 113-126. (2009 - SCOPUS, Cambridge Scientific Abstarcts,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HOLÚBEK, I. - PETROVIČ, F. An economic analysis of permanent and oversown grasslands based on the data from research experiments. In Ekológia (Bratislava), 2011, vol. 30, no. 1, p. 122-132.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Priestorová distribúcia geomorfologických procesov v dolinovom systéme Západných Tatier. In Oecologia Montana : international journal of mountain ecology, 2002, vol. 11, no. 1-2, p. 16-18. ISSN 1210-3209.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KURUCOVÁ, D. Súčasné morfodynamické procesy a ich vplyv na vysokohorskú krajinu Tatier. In Študentská vedecká konferencia PriF UK 2011: zborník recenzovaných príspevkov. ISBN 978-80-223-3013-8. Bratislava: Univerzita Komenského v Bratislave, 2011, s. 1 208-1 212.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KANÁSOVÁ, Diana - PETROVIČ, František. Landscape archetypes as the elements of Slovak historical landscape structure. In Ekológia (Bratislava) : international journal of the biosphere, 2010, vol. 29, no. 2, p. 158-173. (2010 - SCOPUS, Cambridge Scientific Abstarcts,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BOLTIŽIAR, M. Morphogenetic classification of the spatial patterns in the high - mountain landscape structure (on example Tatra Mts.). In Ekológia (Bratislava), 2010, vol. 29, no. 4, p. 373-397, ISSN 1335-342X.,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MIŠOVIČOVÁ, R. Klasifikácia a hodnotenie kontaktného územia mesta Nitra. In Fyzickogeografický sborník 8. Fyzická geografie a kulturní krajina. Brno: Masarykova univerzita, 2010, s. 107-112,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MIŠOVIČOVÁ, R. Classification and evaluation of Nitra town contact area. In Settlement - park - landscape V.  Revitalisation of green urban open spaces with consideration to changing environment. ISBN 978-80-552-0540-3. Nitra: Slovak University of Agriculture in Nitra, 2011, 125-135.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Lavínová ohrozenosť vysokohorskej krajiny v oblasti Tatier. In Folia geographica 2 : prírodné vedy, 1998, roč. 2, s. 348-352.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RICHNAVSKÝ, J. - BISKUPIČ, M. - UNUCKA, J. Avalance and debris flow modeling in the chosen location of the Moravskosliezske Beskydy Mts. In Geografie pro život ve 21. století. Ostrava, OU, 2010, s. 83-87, ISBN 978-80-7368-903-2.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Niektoré poznatky o súčasných geomorfologických procesoch vysokohorskej krajiny (Západné Tatry - Jalovecká dolina). In Štúdie o Tatranskom národnom parku, 1997, vol. 35, no. 2, p. 25-40.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KAPUSTA, J. - STANKOVIANSKY, M. - BOLTIŽIAR, M. Changes in activity and geomorphic effectiveness of debris flows in the High Tatra Mts. within the last six decades (on the example of the Velická dolina and dolina Zeleného plesa Valleys). In Studia Geomorphologica Carpatho-Balcanica, 2011, roč. 44, s. 5-38, ISSN 0081-6434.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KURUCOVÁ, D. Súčasné morfodynamické procesy a ich vplyv na vysokohorskú krajinu Tatier. In Študentská vedecká konferencia PriF UK 2011: zborník recenzovaných príspevkov. ISBN 978-80-223-3013-8. Bratislava: Univerzita Komenského v Bratislave, 2011, s. 1 208-1 212.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Krajinno-ekologické predpoklady pre návrh lyžiarskych zjazdových tratí. In Ochrana prírody, 1996, roč. 14, s. 219-234.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ADFB19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Krajinnoekologické plánovanie pomocou metodiky LANDEP a EÚK. In Geografický časopis : časopis Geografického ústavu Slovenskej akadémie vied, 1999, roč. 51, č. 4, s. 399-413. ISSN 0016-7193.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Prírodné a kultúrne aspekty krajiny v kontexte súčasnej reality. In Životné prostredie : revue pre teóriu a tvorbu životného prostredia, 2004, roč. 38, č. 2, s. 61-65.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 PETROVIČ, F. Historical agricultural landscape as a subject of landscape ecological research. In Hrvatski Geografski Glasnik, 2011, vol. 73, no. 2, p. 155-163, ISSN 1331-5854.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Prepojenie metodiky  LANDEP na metodiku ekologickej únosnosti krajiny. In Životné prostredie : revue pre teóriu a tvorbu životného prostredia, 1999, roč. 33, č.  1, s. 11-16.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Hodnotenie významnosti a zaťaženia územia pre potreby územných systémov ekologickej stability. In Ekologické štúdie : Vedecký časopis venovaný aktuálnym problémom ekológie, krajinnej ekológie a príbuzných vedných disciplín, 2011, roč. 2, č. 1-2, s. 18-26. ISSN 1338-2853.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Integrovaný manažment krajiny. In Životné prostredie : revue pre teóriu a tvorbu životného prostredia, 2007, roč. 41, č. 3, s. 142-146.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KALIVODA, Henrik</w:t>
            </w:r>
            <w:r w:rsidRPr="0027479C">
              <w:rPr>
                <w:rFonts w:ascii="Times New Roman" w:hAnsi="Times New Roman"/>
                <w:sz w:val="24"/>
                <w:szCs w:val="24"/>
              </w:rPr>
              <w:t>. Historické zmeny v zložení spoločenstiev motýľov (Lepidoptera) nadčeľadí Hesperioidea a Papilionoidea Belianskych Tatier. In Entomofauna Carpathica, 2006, vol. 18, s. 5-11. ISSN 1335-1214.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PANIGAJ, Ľ. - KULFAN, M. Altitudinálny gradient v rozšírení motýľov (Lepidoptera) na transekte vo Velickej doline (Vysoké Tatry). In Naturae Tutela, 2011, roč. 15, č. 2, s. 179-186, ISSN 1336-7609.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KALIVODOVÁ, Eva</w:t>
            </w:r>
            <w:r w:rsidRPr="0027479C">
              <w:rPr>
                <w:rFonts w:ascii="Times New Roman" w:hAnsi="Times New Roman"/>
                <w:sz w:val="24"/>
                <w:szCs w:val="24"/>
              </w:rPr>
              <w:t xml:space="preserve"> - BRTEK, Vladimír. Vtáctvo severnej časti Malých Karpát. In Biologické práce, 1977, roč. 23, č. 2, s. 6-107.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IZAKOVIČOVÁ, Z. - MIKLÓS, L. - MOYZEOVÁ, M. - ŠPILÁROVÁ, I. - KOČICKÝ, D. - HALADA, Ľ. - GAJDOŠ, P. - ŠPULEROVÁ, J. - BARÁNKOVÁ, Z. - ŠTEFUNKOVÁ, D. - KENDERESSY, P. - ŠATALOVÁ, B. - DOBROVODSKÁ, M. - HRNČIAROVÁ, T. - DAVID, S. - KRNÁČOVÁ, Z. In Model reprezentatívnych geoekosystémov na regionálnej úrovni. Bratislava: Ústav krajinnej ekológie SAV, 2011, 86 s., ISBN 978-80-89325-20-7.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KOLLÁR, Jozef</w:t>
            </w:r>
            <w:r w:rsidRPr="0027479C">
              <w:rPr>
                <w:rFonts w:ascii="Times New Roman" w:hAnsi="Times New Roman"/>
                <w:sz w:val="24"/>
                <w:szCs w:val="24"/>
              </w:rPr>
              <w:t xml:space="preserve"> - </w:t>
            </w:r>
            <w:r w:rsidRPr="0027479C">
              <w:rPr>
                <w:rFonts w:ascii="Times New Roman" w:hAnsi="Times New Roman"/>
                <w:sz w:val="24"/>
                <w:szCs w:val="24"/>
                <w:u w:val="single"/>
              </w:rPr>
              <w:t>ŠIMONOVIČ, Vojtech</w:t>
            </w:r>
            <w:r w:rsidRPr="0027479C">
              <w:rPr>
                <w:rFonts w:ascii="Times New Roman" w:hAnsi="Times New Roman"/>
                <w:sz w:val="24"/>
                <w:szCs w:val="24"/>
              </w:rPr>
              <w:t xml:space="preserve"> - </w:t>
            </w:r>
            <w:r w:rsidRPr="0027479C">
              <w:rPr>
                <w:rFonts w:ascii="Times New Roman" w:hAnsi="Times New Roman"/>
                <w:sz w:val="24"/>
                <w:szCs w:val="24"/>
                <w:u w:val="single"/>
              </w:rPr>
              <w:t>KUBÍČEK, Ferdinand</w:t>
            </w:r>
            <w:r w:rsidRPr="0027479C">
              <w:rPr>
                <w:rFonts w:ascii="Times New Roman" w:hAnsi="Times New Roman"/>
                <w:sz w:val="24"/>
                <w:szCs w:val="24"/>
              </w:rPr>
              <w:t xml:space="preserve"> - MAZÚROVÁ, Anna. Zaujímavé nálezy cievnatých rastlín zo Záhorskej nížiny. In Bulletin Slovenskej botanickej spoločnosti, 2005, roč. 27, s. 49-52. ISSN 1337-7043.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MEREĎA, P., jr. - HODÁLOVÁ, I. Cievnaté rastliny. In Atlas druhov európskeho významu pre územia NATURA 2000 na Slovensku. Bratislava: Slovart, s. r. o., 2011, s. 38-119. ISBN 978-80-556-0220-2.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KOLLÁR, Jozef</w:t>
            </w:r>
            <w:r w:rsidRPr="0027479C">
              <w:rPr>
                <w:rFonts w:ascii="Times New Roman" w:hAnsi="Times New Roman"/>
                <w:sz w:val="24"/>
                <w:szCs w:val="24"/>
              </w:rPr>
              <w:t xml:space="preserve"> - </w:t>
            </w:r>
            <w:r w:rsidRPr="0027479C">
              <w:rPr>
                <w:rFonts w:ascii="Times New Roman" w:hAnsi="Times New Roman"/>
                <w:sz w:val="24"/>
                <w:szCs w:val="24"/>
                <w:u w:val="single"/>
              </w:rPr>
              <w:t>KUBÍČEK, Ferdinand</w:t>
            </w:r>
            <w:r w:rsidRPr="0027479C">
              <w:rPr>
                <w:rFonts w:ascii="Times New Roman" w:hAnsi="Times New Roman"/>
                <w:sz w:val="24"/>
                <w:szCs w:val="24"/>
              </w:rPr>
              <w:t xml:space="preserve"> - </w:t>
            </w:r>
            <w:r w:rsidRPr="0027479C">
              <w:rPr>
                <w:rFonts w:ascii="Times New Roman" w:hAnsi="Times New Roman"/>
                <w:sz w:val="24"/>
                <w:szCs w:val="24"/>
                <w:u w:val="single"/>
              </w:rPr>
              <w:t>ŠIMONOVIČ, Vojtech</w:t>
            </w:r>
            <w:r w:rsidRPr="0027479C">
              <w:rPr>
                <w:rFonts w:ascii="Times New Roman" w:hAnsi="Times New Roman"/>
                <w:sz w:val="24"/>
                <w:szCs w:val="24"/>
              </w:rPr>
              <w:t xml:space="preserve"> - </w:t>
            </w:r>
            <w:r w:rsidRPr="0027479C">
              <w:rPr>
                <w:rFonts w:ascii="Times New Roman" w:hAnsi="Times New Roman"/>
                <w:sz w:val="24"/>
                <w:szCs w:val="24"/>
                <w:u w:val="single"/>
              </w:rPr>
              <w:t>KANKA, Róbert</w:t>
            </w:r>
            <w:r w:rsidRPr="0027479C">
              <w:rPr>
                <w:rFonts w:ascii="Times New Roman" w:hAnsi="Times New Roman"/>
                <w:sz w:val="24"/>
                <w:szCs w:val="24"/>
              </w:rPr>
              <w:t xml:space="preserve"> - BALKOVIČ, Juraj. Production-ecological analysis of the broad-leaved forest ecosystems herb layer biomass in the Žalotínska vrchovina upland and Zámčisko (Western Slovakia). In Ekológia (Bratislava) : international journal of the biosphere, 2010, vol. 29, no. 2, p. 113-122. (2010 - SCOPUS, Cambridge Scientific Abstarcts,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FIALA, K. - TUMA, I. - HOLUB, P. - ZÁHORA, J. Ecological analysis of herbage layer of disturbed spruce stands in the national nature reserve Kněhyně-Čertuv mlýn in the Beskydy Mts. In Ekológia (Bratislava), 2011, vol. 30, no. 3, p. 381-395, ISSN 1335-342X (print).</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KOZOVÁ, Mária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OŤAHEĽ, Ján. Príprava metodiky pre klasifikáciu kultúrnej krajiny Slovenska. In Enviromagazín : časopis o tvorbe a ochrane životného prostredia, 2008, roč. 13, mimoriadne číslo, s. 20-21. ISSN 1335-1877.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ŠPULEROVÁ, Jana - DOBROVODSKÁ, Marta - LIESKOVSKÝ, Juraj - BAČA, Andrej - HALABUK, Andrej - KOHÚT, František - MOJSES, Matej - KENDERESSY, Pavol - PISCOVÁ, Veronika - BARANČOK, Peter - GERHÁTOVÁ, Katarína - KRAJČÍ, Ján - BOLTIŽIAR, Martin. Inventory and classification of historical structures of the agricultural landscape in Slovakia. In Ekológia (Bratislava) : international journal of the biosphere, 2011, vol. 30, no. 2, p. 157-170. (2011 - SCOPUS, Cambridge Scientific Abstarcts, ProQuest). ISSN 1335-342X.,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ADFB29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KRNÁČOVÁ, Zdena</w:t>
            </w:r>
            <w:r w:rsidRPr="0027479C">
              <w:rPr>
                <w:rFonts w:ascii="Times New Roman" w:hAnsi="Times New Roman"/>
                <w:sz w:val="24"/>
                <w:szCs w:val="24"/>
              </w:rPr>
              <w:t xml:space="preserve"> - BEDRNA, Zoltán. Nový metodický prístup k hodnoteniu produkčného potenciálu poľnohospodárskych pôd Slovenska. In Poľnohospodárstvo : časopis pre poľnohopodárske vedy, 1994, roč. 40, s. 321-334.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VILČEK, J. Potenciály a parametre kvality poľnohospodárskych pôd Slovenska. In Geografický časopis, 2011, roč. 63, č. 2, s. 133-154, ISSN 0016-7193.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KUBÍČEK, Ferdinand</w:t>
            </w:r>
            <w:r w:rsidRPr="0027479C">
              <w:rPr>
                <w:rFonts w:ascii="Times New Roman" w:hAnsi="Times New Roman"/>
                <w:sz w:val="24"/>
                <w:szCs w:val="24"/>
              </w:rPr>
              <w:t xml:space="preserve"> - </w:t>
            </w:r>
            <w:r w:rsidRPr="0027479C">
              <w:rPr>
                <w:rFonts w:ascii="Times New Roman" w:hAnsi="Times New Roman"/>
                <w:sz w:val="24"/>
                <w:szCs w:val="24"/>
                <w:u w:val="single"/>
              </w:rPr>
              <w:t>ŠIMONOVIČ, Vojtech</w:t>
            </w:r>
            <w:r w:rsidRPr="0027479C">
              <w:rPr>
                <w:rFonts w:ascii="Times New Roman" w:hAnsi="Times New Roman"/>
                <w:sz w:val="24"/>
                <w:szCs w:val="24"/>
              </w:rPr>
              <w:t xml:space="preserve"> - </w:t>
            </w:r>
            <w:r w:rsidRPr="0027479C">
              <w:rPr>
                <w:rFonts w:ascii="Times New Roman" w:hAnsi="Times New Roman"/>
                <w:sz w:val="24"/>
                <w:szCs w:val="24"/>
                <w:u w:val="single"/>
              </w:rPr>
              <w:t>KOLLÁR, Jozef</w:t>
            </w:r>
            <w:r w:rsidRPr="0027479C">
              <w:rPr>
                <w:rFonts w:ascii="Times New Roman" w:hAnsi="Times New Roman"/>
                <w:sz w:val="24"/>
                <w:szCs w:val="24"/>
              </w:rPr>
              <w:t xml:space="preserve"> - </w:t>
            </w:r>
            <w:r w:rsidRPr="0027479C">
              <w:rPr>
                <w:rFonts w:ascii="Times New Roman" w:hAnsi="Times New Roman"/>
                <w:sz w:val="24"/>
                <w:szCs w:val="24"/>
                <w:u w:val="single"/>
              </w:rPr>
              <w:t>KANKA, Róbert</w:t>
            </w:r>
            <w:r w:rsidRPr="0027479C">
              <w:rPr>
                <w:rFonts w:ascii="Times New Roman" w:hAnsi="Times New Roman"/>
                <w:sz w:val="24"/>
                <w:szCs w:val="24"/>
              </w:rPr>
              <w:t>. Herb layer biomass of the Morava river floodplain forests. In Ekológia (Bratislava) : international journal of the biosphere, 2008, vol. 27, no. 1, p. 23-30. (2008 - SCOPUS, Cambridge Scientific Abstracts,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MÖLDER, A. - SCHNEIDER, E. On the beautiful diverse Danube Danubian floodplain forest vegetation and flora under the influence of river. In River Research and Applications 2011, vol. 27, no. 7, p. 881-894.,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VYKOUKOVÁ, I. - MÁJEKOVÁ, M. Biomass of herbaceous layer in floodplain forests (suballiance Ulmenion Oberd. 1953) on the outskirts of Bratislava. In Ekológia (Bratislava), 2011, vol. 30, no. 3, p. 315-321, ISSN 1335-342X (print).</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KUBÍČEK, Ferdinand</w:t>
            </w:r>
            <w:r w:rsidRPr="0027479C">
              <w:rPr>
                <w:rFonts w:ascii="Times New Roman" w:hAnsi="Times New Roman"/>
                <w:sz w:val="24"/>
                <w:szCs w:val="24"/>
              </w:rPr>
              <w:t xml:space="preserve"> - </w:t>
            </w:r>
            <w:r w:rsidRPr="0027479C">
              <w:rPr>
                <w:rFonts w:ascii="Times New Roman" w:hAnsi="Times New Roman"/>
                <w:sz w:val="24"/>
                <w:szCs w:val="24"/>
                <w:u w:val="single"/>
              </w:rPr>
              <w:t>ŠIMONOVIČ, Vojtech</w:t>
            </w:r>
            <w:r w:rsidRPr="0027479C">
              <w:rPr>
                <w:rFonts w:ascii="Times New Roman" w:hAnsi="Times New Roman"/>
                <w:sz w:val="24"/>
                <w:szCs w:val="24"/>
              </w:rPr>
              <w:t xml:space="preserve"> - </w:t>
            </w:r>
            <w:r w:rsidRPr="0027479C">
              <w:rPr>
                <w:rFonts w:ascii="Times New Roman" w:hAnsi="Times New Roman"/>
                <w:sz w:val="24"/>
                <w:szCs w:val="24"/>
                <w:u w:val="single"/>
              </w:rPr>
              <w:t>KOLLÁR, Jozef</w:t>
            </w:r>
            <w:r w:rsidRPr="0027479C">
              <w:rPr>
                <w:rFonts w:ascii="Times New Roman" w:hAnsi="Times New Roman"/>
                <w:sz w:val="24"/>
                <w:szCs w:val="24"/>
              </w:rPr>
              <w:t>. Herb layer production in the poplar monocultures on the Danubian soft-wood floodplain forest sites. In Ekológia (Bratislava) : international journal of the biosphere, 2009, vol. 28, no. 2, p. 152-157. (2009 - SCOPUS, Cambridge Scientific Abstarcts,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VYKOUKOVÁ, I. - MÁJEKOVÁ, M. Biomass of herbaceous layer in floodplain forests (suballiance Ulmenion Oberd. 1953) on the outskirts of Bratislava. In Ekológia (Bratislava), 2011, vol. 30, no. 3, p. 315-321, ISSN 1335-342X (print).</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w:t>
            </w:r>
            <w:r w:rsidRPr="0027479C">
              <w:rPr>
                <w:rFonts w:ascii="Times New Roman" w:hAnsi="Times New Roman"/>
                <w:sz w:val="24"/>
                <w:szCs w:val="24"/>
                <w:u w:val="single"/>
              </w:rPr>
              <w:t>BARANČOK, Peter</w:t>
            </w:r>
            <w:r w:rsidRPr="0027479C">
              <w:rPr>
                <w:rFonts w:ascii="Times New Roman" w:hAnsi="Times New Roman"/>
                <w:sz w:val="24"/>
                <w:szCs w:val="24"/>
              </w:rPr>
              <w:t>. Effects of air pollution on key tree species of the Carpathian Mountains. Blanka Maňkovská, Július Oszlányi, Peter Barančok. In Ekológia : international journal of the biosphere, 2008, vol. 27, no. 3, s. 248-268. (2008 - SCOPUS, Cambridge Scientific Abstracts,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BIGALKE, M. - WEYER, S. - WILCKE, W. Stable Cu isotope fractionation in soils during oxic weathering and podzolization. In Geochimica et Cosmochimica Acta, 2011, vol. 75, no. 11, p. 3119-3134.,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MAŇKOVSKÁ, Blanka</w:t>
            </w:r>
            <w:r w:rsidRPr="0027479C">
              <w:rPr>
                <w:rFonts w:ascii="Times New Roman" w:hAnsi="Times New Roman"/>
                <w:sz w:val="24"/>
                <w:szCs w:val="24"/>
              </w:rPr>
              <w:t xml:space="preserve">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w:t>
            </w:r>
            <w:r w:rsidRPr="0027479C">
              <w:rPr>
                <w:rFonts w:ascii="Times New Roman" w:hAnsi="Times New Roman"/>
                <w:sz w:val="24"/>
                <w:szCs w:val="24"/>
                <w:u w:val="single"/>
              </w:rPr>
              <w:t>BARANČOK, Peter</w:t>
            </w:r>
            <w:r w:rsidRPr="0027479C">
              <w:rPr>
                <w:rFonts w:ascii="Times New Roman" w:hAnsi="Times New Roman"/>
                <w:sz w:val="24"/>
                <w:szCs w:val="24"/>
              </w:rPr>
              <w:t>. Measurement of the atmosphere loading of the Slovak Carpathians using bryophyte technique. Blanka Maňkovská, Július Oszlányi, Peter Barančok. In Ekológia : international journal of the biosphere, 2008, vol. 27, no.  4, s. 339-350. (2008 - SCOPUS, Cambridge Scientific Abstracts,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GUTTOVÁ, A. - LACKOVIČOVÁ, A. - PIŠÚT, I. - PIŠÚT, P. Decrease in air pollution load in urban environment of Bratislava (Slovakia) inferred from accumulation of metal elements in lichens. In Environmental Monitoring and Assessment, 2011, vol. 182, no. 1-4, p. 361-373., SCOPUS</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MICHAELI, Eva - </w:t>
            </w:r>
            <w:r w:rsidRPr="0027479C">
              <w:rPr>
                <w:rFonts w:ascii="Times New Roman" w:hAnsi="Times New Roman"/>
                <w:sz w:val="24"/>
                <w:szCs w:val="24"/>
                <w:u w:val="single"/>
              </w:rPr>
              <w:t>BOLTIŽIAR, Martin</w:t>
            </w:r>
            <w:r w:rsidRPr="0027479C">
              <w:rPr>
                <w:rFonts w:ascii="Times New Roman" w:hAnsi="Times New Roman"/>
                <w:sz w:val="24"/>
                <w:szCs w:val="24"/>
              </w:rPr>
              <w:t>. Geoekologická štruktúra haldy technologického odpadu lúženca pri Seredi. In Geografické informácie, 2009, roč. 13, č. 1, s. 47-59. ISSN 1337-9453.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ŠŤASTNÝ, P. - POLČÁK, N. Vplyv geografických faktorov na veterné pomery Východoslovenskej nížiny.  In Geografický časopis, 2011, roč. 63, č. 2, s. 189-205, ISSN 0016-7193.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MICHAELI, Eva - </w:t>
            </w:r>
            <w:r w:rsidRPr="0027479C">
              <w:rPr>
                <w:rFonts w:ascii="Times New Roman" w:hAnsi="Times New Roman"/>
                <w:sz w:val="24"/>
                <w:szCs w:val="24"/>
                <w:u w:val="single"/>
              </w:rPr>
              <w:t>BOLTIŽIAR, Martin</w:t>
            </w:r>
            <w:r w:rsidRPr="0027479C">
              <w:rPr>
                <w:rFonts w:ascii="Times New Roman" w:hAnsi="Times New Roman"/>
                <w:sz w:val="24"/>
                <w:szCs w:val="24"/>
              </w:rPr>
              <w:t>. Vybrané lokality environmentálnych záťaží v Slovenskej republike. In Geographia Cassoviensis, 2010, roč. IV., č. 2, s. 114-119. ISSN 1337-6748.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ČECH, V. - KROKUSOVÁ, J. - KUNÁKOVÁ, L. Odkalisko Slovinky pri Krompachoch (geografické aspekty environmentálnej záťaže). In Acta Facultatis Studiorum Humanitatis et Naturae Universitatis Prešoviensis. Prírodné vedy, Folia geographica 17, roč. LII. Prešov: FHPV PU v Prešove, 2011, s. 64-81, ISSN 1336-6157.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MICHAELI, Eva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IVANOVÁ, Monika. Geoecological structure of the dump of technological waste (Fe concentrate) at Sereď. In Acta Facultatis Studiorum Humanitatis et Naturae Universitatis Prešoviensis : Folia Geographica. Prírodné vedy, 2009, roč. 14, s. 180-196. ISSN 1336-6157.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ČECH, V. - KROKUSOVÁ, J. - KUNÁKOVÁ, L. Odkalisko Slovinky pri Krompachoch (geografické aspekty environmentálnej záťaže). In Acta Facultatis Studiorum Humanitatis et Naturae Universitatis Prešoviensis. Prírodné vedy, Folia geographica 17, roč. LII. Prešov: FHPV PU v Prešove, 2011, s. 64-81, ISSN 1336-6157.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xml:space="preserve"> - ŽIAK, D. Microhabitat selection by three small mammal species in oak-elm forest. In Folia zoologica : international journal of vertebrate zoology, 2002, vol. 51, no. 4, p. 275-288. ISSN 0139-7893.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RUŽIČKOVÁ, J. - LEHOTSKÁ, B. - ĎUGOVÁ, O. - GOMBIKOVÁ, Z. - HACEKOVÁ, Z. - JANITOR, A. - KALIVODOVÁ, E. - MORAVČÍKOVÁ, Z. - NEVŘELOVÁ, M. - PETROVIČ, F. In Vybrané terestrické biokoridory a biocentrá v kontaktnej zóne Trnavskej pahorkatiny a Malých Karpát. Bratislava: Univerzita Komenského, 2011. 204 s. ISBN 978-80-223-2776-3.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Koncepcia rozvoja aplikovaných krajinnoekologických výskumov v zahraničí. In Acta ecologica, 1982, vol. 26, s. 75-122.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ADFB39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Stabilita krajiny v ekologickom genereli SSR. In Životné prostredie : revue pre teóriu a tvorbu životného prostredia, 1986, roč. 20, č. 2, s. 87-93.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ZAUŠKOVÁ, Ľ. - FEJEŠ, J. - KYSUCKÁ, K. In Zmeny a pustnutie poľnohospodárskej krajiny v k. ú. Podhorie. Fakulta prírodných vied Univerzity Mateja Bela v Banskej Bystrici, Banská Bystrica:2011, 100 s. ISBN 978-80-557-0091-5.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MOYZEOVÁ, Milena</w:t>
            </w:r>
            <w:r w:rsidRPr="0027479C">
              <w:rPr>
                <w:rFonts w:ascii="Times New Roman" w:hAnsi="Times New Roman"/>
                <w:sz w:val="24"/>
                <w:szCs w:val="24"/>
              </w:rPr>
              <w:t>. Navrhovanie územných systémov ekologickej stability na vybraných modelových územiach. In Životné prostredie : revue pre teóriu a tvorbu životného prostredia, 2010, roč. 44, č. 3, s. 138-142.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OLAH, Branislav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GALLAY, Igor - OLAHOVÁ, Lívia - PETROVIČ, František. Hodnotenie zmien využitia krajiny vybranej časti Biosférickej rezervácie Tatry v rokoch 1772-1988. In Ekologické štúdie : Vedecký časopis venovaný aktuálnym problémom ekológie, krajinnej ekológie a príbuzných vedných disciplín, 2005, č. VI., s. 89-105. ISSN 1338-2853.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Mapy v historicko-geografickom výskume kultúrnej krajiny. In Geografické štúdie - Geographical Studies, 2011, roč. 15, č. 2, s. 12-19, ISSN 1337-9445.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POLČÁK, N. - ŠŤASTNÝ, P. Vplyv reliéfu na veterné pomery Slovenskej republiky. Banská Bystrica: UMB v Banskej Bystrici, 2010, 132 s., ISBN 978-80-8083-993-2.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OLAH, Branislav - </w:t>
            </w:r>
            <w:r w:rsidRPr="0027479C">
              <w:rPr>
                <w:rFonts w:ascii="Times New Roman" w:hAnsi="Times New Roman"/>
                <w:sz w:val="24"/>
                <w:szCs w:val="24"/>
                <w:u w:val="single"/>
              </w:rPr>
              <w:t>BOLTIŽIAR, Martin</w:t>
            </w:r>
            <w:r w:rsidRPr="0027479C">
              <w:rPr>
                <w:rFonts w:ascii="Times New Roman" w:hAnsi="Times New Roman"/>
                <w:sz w:val="24"/>
                <w:szCs w:val="24"/>
              </w:rPr>
              <w:t>. Land use changes within the Slovak  biosphere reserves zones. In Ekológia (Bratislava) : international journal of the biosphere, 2009, vol. 28, no. 2, p. 127-142. (2009 - SCOPUS, Cambridge Scientific Abstarcts,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FAZEKAŠOVÁ, D. - KOTOROVÁ, D. - BALÁZS, P. - BARANOVÁ, B. - BOBUĽSKÁ, L. Spatial variability of physical soil properties in conditions of ecological farming in protected area. In Ekológia (Bratislava), 2011, vol. 30, no. 1, p. 1-11.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CHRASTINA, P. Humanitné vedy a výskum krajiny. In Studia Oecologica, 2010, roč. 4, č. 2, s. 3-17, ISSN 1802-212X.</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CHRASTINA, P. Mapy v historicko-geografickom výskume kultúrnej krajiny. In Geografické štúdie - Geographical Studies, 2011, roč. 15, č. 2, s. 12-19, ISSN 1337-9445.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KRIVOSUDSKÝ, R. Land use development of south-east slopes of Malé Karpaty MTS - case study Bratislava. In Research and management of the historical agricultural landscape: Proceedings from international conference Viničné, 14 - 16th March 2011, Slovakia. Bratislava: Institute of Landscape Ecology SAS, 2011, p. 39-49, ISBN 978 - 80 -  89325 - 19 - 1.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OŤAHEĽ, J. - HUSÁR, K. - FERANEC, J. Zmeny krajiny: analýza a kartografická interpretácia na príklade regiónu Tatry. In Kartografické listy, 2011, č. 19, s. 113-123, ISSN 1336-5274.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SOLÁR, V. Faktory a podmienky determinujúce zmeny krajinnej štruktúry Popradskej kotliny za ostatných 250 rokov. In Geographia Cassoviensis, 2011, roč. V, č. 1, s. 89-92, ISSN 1337-6748.</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[4] SOLÁR, V. Socioekonomické faktory a podmienky ovplyvňujúce zmeny krajinnej štruktúry Popradskej kotliny. In Folia Geographica, 2011, roč. LII., č. 17, s. 352-362, ISSN 1336-6157.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OSZLÁNYI, Július</w:t>
            </w:r>
            <w:r w:rsidRPr="0027479C">
              <w:rPr>
                <w:rFonts w:ascii="Times New Roman" w:hAnsi="Times New Roman"/>
                <w:sz w:val="24"/>
                <w:szCs w:val="24"/>
              </w:rPr>
              <w:t>. Analýza produkcie biomasy a jej energetického ekvivalentu stromovej vrstvy v piatich lesných ekosystémoch. In Biologické práce, 1986, roč. 32, s. 157.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BARNA, M. - KODRÍK, M. Dopady lesného hospodárenia na tvorbu biomasy a prirodzenú obnovu bukových porastov. In Buk a bukové ekosystémy Slovenska. Bratislava: Veda, vydavateľstvo SAV, 2011. S. 457-476. ISBN 978-80-224-1192-9.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OŤAHEĽ, Ján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KOZOVÁ, Mária. Typológia krajiny Slovenska: regionalizácia jej prírodno-kultúrneho charakteru. In Životné prostredie : revue pre teóriu a tvorbu životného prostredia, 2008, roč. XLII, č. 2, s. 70-76.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BELÁČEK, B., SLÁMOVÁ, M. Závislosť lokalizácie osídlenia od prírodných podmienok v strednej časti regiónu Turca. In Geografická revue. ISSN 1336-7072, 2011, roč. 7, č. 2, s. 16-32.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PETRÁŠ, R. - KOŠÚT, M. - </w:t>
            </w:r>
            <w:r w:rsidRPr="0027479C">
              <w:rPr>
                <w:rFonts w:ascii="Times New Roman" w:hAnsi="Times New Roman"/>
                <w:sz w:val="24"/>
                <w:szCs w:val="24"/>
                <w:u w:val="single"/>
              </w:rPr>
              <w:t>OSZLÁNYI, Július</w:t>
            </w:r>
            <w:r w:rsidRPr="0027479C">
              <w:rPr>
                <w:rFonts w:ascii="Times New Roman" w:hAnsi="Times New Roman"/>
                <w:sz w:val="24"/>
                <w:szCs w:val="24"/>
              </w:rPr>
              <w:t>. Listová biomasa stromov smreka, borovice a buka. In Lesnícky časopis, 1985, roč. 31, s. 121-135. ISSN 0323-1046.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BARNA, M. - KODRÍK, M. Dopady lesného hospodárenia na tvorbu biomasy a prirodzenú obnovu bukových porastov. In Buk a bukové ekosystémy Slovenska. Bratislava: Veda, vydavateľstvo SAV, 2011. S. 457-476. ISBN 978-80-224-1192-9.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RUŽIČKA, Milan</w:t>
            </w:r>
            <w:r w:rsidRPr="0027479C">
              <w:rPr>
                <w:rFonts w:ascii="Times New Roman" w:hAnsi="Times New Roman"/>
                <w:sz w:val="24"/>
                <w:szCs w:val="24"/>
              </w:rPr>
              <w:t>. Pôdno-ekologická charakteristika lesných spoločenstiev v piesočnatom regióne Záhorskej nížiny. In Biologické práce, 1960, roč. 6., č. 11, s. 7-88.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KOLLÁR, J. - BALKOVIČ, J. - MAZÚROVÁ, A. - ŠIMONOVIČ, V. Phytocoenological and production evaluation of the natural oak and secondary pine forests of the Borská nížina lowland. In Ekológia (Bratislava), 2011, vol. 30, no. 3, p. 369-380, ISSN 1335-342X (print).</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RUŽIČKA, Milan</w:t>
            </w:r>
            <w:r w:rsidRPr="0027479C">
              <w:rPr>
                <w:rFonts w:ascii="Times New Roman" w:hAnsi="Times New Roman"/>
                <w:sz w:val="24"/>
                <w:szCs w:val="24"/>
              </w:rPr>
              <w:t xml:space="preserve"> - DRDOŠ, Ján - KONTRIŠ, Jaroslav - URCHIVIAROVÁ, Eva - ŽIGRAI, Florin. Metodické poznámky a podklady o krajinnoekologickom výskume modelového územia Liptov. In Práce a materiály z krajinnej biológie (Bratislava), 1967, roč. 8, s. 1-27.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GAŠTANOVÁ FEDORKOVÁ, B. Vplyv tradičného hospodárenia na biodiverzitu lúčnych spoločenstiev podhorskej vidieckej krajiny na príklade obce Zliechov. In Ekologické Štúdie, 2011, roč. 2, č. 1-2, s. 72-79, ISSN 1338-2853.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RUŽIČKA, Milan</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Landscape ecological planning (LANDEP) in the process of territorial planning. In Ekológia (ČSSR) : časopis pre ekologické problémy biosféry, 1982, vol. 1, no. 3, p. 297-312.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MOYZEOVÁ, M. - DOBROVODSKÁ, M. Teoreticko-metodické východiská socioekonomického hodnotenia historických štruktúr poľnohospodárskej krajiny. In Fyzickogeografický sborník 8. Fyzická geografie a kulturní krajina. Brno: Masarykova univerzita, 2010, s. 54-58,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PŠENÁKOVÁ, Z. Revitalisation of baroque landscape in Záhorie region. In Research and management of the historical agricultural landscape: Proceedings from international conference Viničné, 14 - 16th March 2011, Slovakia. Bratislava: Institute of Landscape Ecology SAS, 2011, p. 214-221, ISBN 978 - 80 -  89325 - 19 - 1.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ADFB49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RUŽIČKA, Milan</w:t>
            </w:r>
            <w:r w:rsidRPr="0027479C">
              <w:rPr>
                <w:rFonts w:ascii="Times New Roman" w:hAnsi="Times New Roman"/>
                <w:sz w:val="24"/>
                <w:szCs w:val="24"/>
              </w:rPr>
              <w:t xml:space="preserve"> - </w:t>
            </w:r>
            <w:r w:rsidRPr="0027479C">
              <w:rPr>
                <w:rFonts w:ascii="Times New Roman" w:hAnsi="Times New Roman"/>
                <w:sz w:val="24"/>
                <w:szCs w:val="24"/>
                <w:u w:val="single"/>
              </w:rPr>
              <w:t>RUŽIČKOVÁ, Helena</w:t>
            </w:r>
            <w:r w:rsidRPr="0027479C">
              <w:rPr>
                <w:rFonts w:ascii="Times New Roman" w:hAnsi="Times New Roman"/>
                <w:sz w:val="24"/>
                <w:szCs w:val="24"/>
              </w:rPr>
              <w:t>. Druhotná krajinná štruktúra ako kritérium biologickej rovnováhy. In Quaestiones Geobiologicae 12, 1973, vol. 12, s. 23-62.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BUGÁR, G. - PUCHEROVÁ, Z. Vplyv vlastností reliéfu na využitie krajiny na príklade vybraných obcí v predhorí Zobora. In Fyzickogeografický sborník 8. Fyzická geografie a kulturní krajina. Brno: Masarykova univerzita, 2010, s. 80-87, ISBN 978-80-210-5369-4.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RUŽIČKA, Milan</w:t>
            </w:r>
            <w:r w:rsidRPr="0027479C">
              <w:rPr>
                <w:rFonts w:ascii="Times New Roman" w:hAnsi="Times New Roman"/>
                <w:sz w:val="24"/>
                <w:szCs w:val="24"/>
              </w:rPr>
              <w:t>. Druhotná  štruktúra krajiny ako kritérium biologickej rovnováhy. In Quaestiones Geobiologicae : Problémy biológie krajiny, 1973, roč. 12, s. 23-62.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DIVIAKOVÁ, A. - SLOBODNÍK, B. Biotické komplexy pre environmentálny manažment. VKÚ, a.s., Harmanec, 2011, 95 s., ISBN 978-80-8042-632-3.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HRNČIAROVÁ, T. Druhotná krajinná štruktúra podľa reálnej vegetácie. In Ekologické Štúdie, 2011, roč. 2, č. 1-2, s. 11-17,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ZAUŠKOVÁ, Ľ. - FEJEŠ, J. - KYSUCKÁ, K. In Zmeny a pustnutie poľnohospodárskej krajiny v k. ú. Podhorie. Fakulta prírodných vied Univerzity Mateja Bela v Banskej Bystrici, Banská Bystrica:2011, 100 s. ISBN 978-80-557-0091-5.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Botanika a botanici v krajinno-ekologickom plánovaní na Slovensku. In Životné prostredie : revue pre teóriu a starostlivosť o životné prostredie, 1999, roč. 33, č. 6, s. 307-310.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FEDORKOVÁ, B. Landscape ecological and phytocoenological characteristic of Zliechovská kotlina basin grasslands (Slovakia). In Research and management of the historical agricultural landscape: Proceedings from international conference Viničné, 14 - 16th March 2011, Slovakia. Bratislava: Institute of Landscape Ecology SAS, 2011, p. 96-108, ISBN 978 - 80 -  89325 - 19 - 1.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RUŽIČKA, Milan</w:t>
            </w:r>
            <w:r w:rsidRPr="0027479C">
              <w:rPr>
                <w:rFonts w:ascii="Times New Roman" w:hAnsi="Times New Roman"/>
                <w:sz w:val="24"/>
                <w:szCs w:val="24"/>
              </w:rPr>
              <w:t xml:space="preserve"> - KONTRIŠ, Jaroslav - ŽIGRAI, Florin. Štruktúra krajiny a funkcie stabilizačných prvkov v krajine. In Questiones geobiologicae, 1978, vol. 23, 153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GAŠTANOVÁ FEDORKOVÁ, B. Vplyv tradičného hospodárenia na biodiverzitu lúčnych spoločenstiev podhorskej vidieckej krajiny na príklade obce Zliechov.  In Ekologické Štúdie, 2011, roč. 2, č. 1-2, s. 72-79, ISSN 1338-2853.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Zanikajúce senníkové lúky v Šípskej Fatre (Veľká Fatra, Hrboltová). In Biosozológia, 2006, roč. 4, s. 1-9.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GALLAY, I. - GALLAYOVÁ, Z. Zarastanie nelesných plôch vo veľkoplošných chránených územiach Slovenska za ostatných 15 rokov (na základe Corine land cover). In Naturae Tutela, 2011, roč. 15, č. 2, s. 125-135, ISSN 1336-7609.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Trávne porasty Liptovskej kotliny. In Biologické práce, 1986, vol. 32, no. 2, p. 1-144.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BABÁLOVÁ, M. Biodiverzita priemyselne zaťaženého územia. In Ekologické Štúdie, 2011, roč. 2, č. 1-2, s. 93-99,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SALAŠOVÁ, A. - </w:t>
            </w:r>
            <w:r w:rsidRPr="0027479C">
              <w:rPr>
                <w:rFonts w:ascii="Times New Roman" w:hAnsi="Times New Roman"/>
                <w:sz w:val="24"/>
                <w:szCs w:val="24"/>
                <w:u w:val="single"/>
              </w:rPr>
              <w:t>ŠTEFUNKOVÁ, Dagmar</w:t>
            </w:r>
            <w:r w:rsidRPr="0027479C">
              <w:rPr>
                <w:rFonts w:ascii="Times New Roman" w:hAnsi="Times New Roman"/>
                <w:sz w:val="24"/>
                <w:szCs w:val="24"/>
              </w:rPr>
              <w:t>. Estetické atribúty vinohradníckej krajiny. In Životné prostredie : revue pre teóriu a tvorbu životného prostredia, 2009, roč. 43, č. 1, s. 18-23.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Moyzeová, M. - DOBROVODSKÁ, M. Teoreticko-metodické východiská socioekonomického hodnotenia historických štruktúr poľnohospodárskej krajiny. In Fyzickogeografický sborník 8. Fyzická geografie a kulturní krajina. Brno: Masarykova univerzita, 2010, s. 54-58, ISBN 978-80-210-5369-4.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SPÁČILOVÁ, Ružena - </w:t>
            </w:r>
            <w:r w:rsidRPr="0027479C">
              <w:rPr>
                <w:rFonts w:ascii="Times New Roman" w:hAnsi="Times New Roman"/>
                <w:sz w:val="24"/>
                <w:szCs w:val="24"/>
                <w:u w:val="single"/>
              </w:rPr>
              <w:t>IZAKOVIČOVÁ, Zita</w:t>
            </w:r>
            <w:r w:rsidRPr="0027479C">
              <w:rPr>
                <w:rFonts w:ascii="Times New Roman" w:hAnsi="Times New Roman"/>
                <w:sz w:val="24"/>
                <w:szCs w:val="24"/>
              </w:rPr>
              <w:t>. Rozvoj regiónov Slovenska podľa ich environmentálnej situácie. In Životné prostredie : revue pre teóriu a tvorbu životného prostredia, 2008, roč. XLII, č. 1, s. 15-20.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OREMUSOVÁ, D. - NEMČÍKOVÁ, M. Voda ako zložka životného prostredia v podmienkach regionálneho rozvoja Nitrianskeho kraja. In Geografické štúdie - Geographical Studies, 2011, roč. 15, č. 2, s. 32-42, ISSN 1337-9445.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LIESKOVSKÝ, Juraj</w:t>
            </w:r>
            <w:r w:rsidRPr="0027479C">
              <w:rPr>
                <w:rFonts w:ascii="Times New Roman" w:hAnsi="Times New Roman"/>
                <w:sz w:val="24"/>
                <w:szCs w:val="24"/>
              </w:rPr>
              <w:t xml:space="preserve"> - </w:t>
            </w:r>
            <w:r w:rsidRPr="0027479C">
              <w:rPr>
                <w:rFonts w:ascii="Times New Roman" w:hAnsi="Times New Roman"/>
                <w:sz w:val="24"/>
                <w:szCs w:val="24"/>
                <w:u w:val="single"/>
              </w:rPr>
              <w:t>BAČA, Andrej</w:t>
            </w:r>
            <w:r w:rsidRPr="0027479C">
              <w:rPr>
                <w:rFonts w:ascii="Times New Roman" w:hAnsi="Times New Roman"/>
                <w:sz w:val="24"/>
                <w:szCs w:val="24"/>
              </w:rPr>
              <w:t xml:space="preserve"> - </w:t>
            </w:r>
            <w:r w:rsidRPr="0027479C">
              <w:rPr>
                <w:rFonts w:ascii="Times New Roman" w:hAnsi="Times New Roman"/>
                <w:sz w:val="24"/>
                <w:szCs w:val="24"/>
                <w:u w:val="single"/>
              </w:rPr>
              <w:t>HALABUK, Andrej</w:t>
            </w:r>
            <w:r w:rsidRPr="0027479C">
              <w:rPr>
                <w:rFonts w:ascii="Times New Roman" w:hAnsi="Times New Roman"/>
                <w:sz w:val="24"/>
                <w:szCs w:val="24"/>
              </w:rPr>
              <w:t xml:space="preserve"> - </w:t>
            </w:r>
            <w:r w:rsidRPr="0027479C">
              <w:rPr>
                <w:rFonts w:ascii="Times New Roman" w:hAnsi="Times New Roman"/>
                <w:sz w:val="24"/>
                <w:szCs w:val="24"/>
                <w:u w:val="single"/>
              </w:rPr>
              <w:t>KOHÚT, František</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xml:space="preserve"> - </w:t>
            </w:r>
            <w:r w:rsidRPr="0027479C">
              <w:rPr>
                <w:rFonts w:ascii="Times New Roman" w:hAnsi="Times New Roman"/>
                <w:sz w:val="24"/>
                <w:szCs w:val="24"/>
                <w:u w:val="single"/>
              </w:rPr>
              <w:t>KENDERESSY, Pavol</w:t>
            </w:r>
            <w:r w:rsidRPr="0027479C">
              <w:rPr>
                <w:rFonts w:ascii="Times New Roman" w:hAnsi="Times New Roman"/>
                <w:sz w:val="24"/>
                <w:szCs w:val="24"/>
              </w:rPr>
              <w:t xml:space="preserve"> - </w:t>
            </w:r>
            <w:r w:rsidRPr="0027479C">
              <w:rPr>
                <w:rFonts w:ascii="Times New Roman" w:hAnsi="Times New Roman"/>
                <w:sz w:val="24"/>
                <w:szCs w:val="24"/>
                <w:u w:val="single"/>
              </w:rPr>
              <w:t>PISCOVÁ, Veronika</w:t>
            </w:r>
            <w:r w:rsidRPr="0027479C">
              <w:rPr>
                <w:rFonts w:ascii="Times New Roman" w:hAnsi="Times New Roman"/>
                <w:sz w:val="24"/>
                <w:szCs w:val="24"/>
              </w:rPr>
              <w:t xml:space="preserve"> - </w:t>
            </w: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GERHÁTOVÁ, Katarína</w:t>
            </w:r>
            <w:r w:rsidRPr="0027479C">
              <w:rPr>
                <w:rFonts w:ascii="Times New Roman" w:hAnsi="Times New Roman"/>
                <w:sz w:val="24"/>
                <w:szCs w:val="24"/>
              </w:rPr>
              <w:t xml:space="preserve"> - </w:t>
            </w:r>
            <w:r w:rsidRPr="0027479C">
              <w:rPr>
                <w:rFonts w:ascii="Times New Roman" w:hAnsi="Times New Roman"/>
                <w:sz w:val="24"/>
                <w:szCs w:val="24"/>
                <w:u w:val="single"/>
              </w:rPr>
              <w:t>KRAJČÍ, Ján</w:t>
            </w:r>
            <w:r w:rsidRPr="0027479C">
              <w:rPr>
                <w:rFonts w:ascii="Times New Roman" w:hAnsi="Times New Roman"/>
                <w:sz w:val="24"/>
                <w:szCs w:val="24"/>
              </w:rPr>
              <w:t xml:space="preserve"> - </w:t>
            </w:r>
            <w:r w:rsidRPr="0027479C">
              <w:rPr>
                <w:rFonts w:ascii="Times New Roman" w:hAnsi="Times New Roman"/>
                <w:sz w:val="24"/>
                <w:szCs w:val="24"/>
                <w:u w:val="single"/>
              </w:rPr>
              <w:t>BOLTIŽIAR, Martin</w:t>
            </w:r>
            <w:r w:rsidRPr="0027479C">
              <w:rPr>
                <w:rFonts w:ascii="Times New Roman" w:hAnsi="Times New Roman"/>
                <w:sz w:val="24"/>
                <w:szCs w:val="24"/>
              </w:rPr>
              <w:t>. Inventory and classification of historical structures of the agricultural landscape in Slovakia. In Ekológia (Bratislava) : international journal of the biosphere, 2011, vol. 30, no. 2, p. 157-170. (2011 - SCOPUS, Cambridge Scientific Abstarcts, ProQuest).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HRNČIAROVÁ, T. Hodnotenie diverzity krajiny vybranými účelovými vlastnosťami. In Životné prostredie, 2011, roč. 45, č. 4, s. 206-211, ISSN 0044-4863.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Land use changes in the Veselovianka river catchment in the Horná Orava region. In Ekológia (Bratislava) : international journal of the biosphere, 2008, vol. 27, no. 3, p. 326-337. (2008 - SCOPUS, Cambridge Scientific Abstracts, Zoological Record, ProQuest, NISCSA Databases).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MOJSES, M. - BOLTIŽIAR, M. Using spatial metrics for assessment of the landscape structure changes of the Beša dry polder. In Tájökológiai Lapok, 2011, vol. 9, no. 2, p. 415-428, ISSN 1589-4673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BEZÁK, P. Regionálne odlišnosti transformácie horskej poľnohospodárskej krajiny Slovenska. In Životné prostredie, 2011, roč. 45, č. 1, s. 30-34,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ADFB59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KRNÁČOVÁ, Zdena</w:t>
            </w:r>
            <w:r w:rsidRPr="0027479C">
              <w:rPr>
                <w:rFonts w:ascii="Times New Roman" w:hAnsi="Times New Roman"/>
                <w:sz w:val="24"/>
                <w:szCs w:val="24"/>
              </w:rPr>
              <w:t xml:space="preserve"> - PAVLIČKOVÁ, Katarína. Hodnotenie dlhodobej udržateľnosti turizmu z hľadiska environmentálneho vnímania obyvateľstva (na príklade mikroregiónu Svätý Jur). In Folia geographica. Prírodné vedy 45. - Prešov : Prešovská univerzita v Prešove, Fakulta humanitných a prírodných vied, 2006, roč. 10, s. 512-520. ISSN 1336-6157.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ADFB60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Vybrané výsledky výskumu starej vinohradníckej krajiny Svätého Jura. In Ekologické štúdie : Vedecký časopis venovaný aktuálnym problémom ekológie, krajinnej ekológie a príbuzných vedných disciplín, 2011, roč. 2, č. 1-2, s. 126-131. ISSN 1338-2853.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ADFB61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Estetická kvalita krajiny a otázniky nad prístupmi k jej hodnoteniu. In Životné prostredie : revue pre teóriu a tvorbu životného prostredia, 1998, roč. 32, č.  5, s. 260-265. ISSN 0044-4863.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TOMČÍKOVÁ, I. Štruktúra riečnej krajiny Smrečianky, Ružomberok: Verbum - vydavateľstvo Katolíckej univerzity v Ružomberku, 2011. 155 s. ISBN 978-80-8084-734-0.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ADFB62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xml:space="preserve"> - CEBECAUER, Tomáš. Visibility analysis as a part of landscape visual quality assessment. In Ekológia (Bratislava) : international journal of the biosphere, 2006, vol. 25, suppl 1, p. 229-239. (0.070 - IF2005). (2006 - SCOPUS, Cambridge Scientific Abstracts). ISSN 1335-342X.</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SUPUKA, J. - VEREŠOVÁ, M. - ŠINKA, K. Development of vineyards landscape structure with regard to historical and cultural values. In Ekológia (Bratislava), 2011, vol. 30, no. 2, p. 229-238., SCOPUS</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ŠPULEROVÁ, J. - PETROVIČ, F. Historical agricultural landscape as a subject of landscape ecological research. In Hrvatski Geografski Glasnik, 2011, vol. 73, no. 2, p. 155-163, ISSN 1331-5854.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HLAVATÁ, Zuzana - OŤAHEĽ, Ján. Visibility analysis of urban dominants: assessing Slavín in Bratislava. In Terra Spectra STU : Central European Journal of Spatial and Landscape Planning, 2011, vol. 3, no. 1, s. 32-37. ISSN 1338-0370.</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MIKLÓS, L. - ŠPINEROVÁ, A. In Krajinno-ekologické plánovanie LANDEP. Harmanec: VKÚ, a. s. 2011, 155 s., ISBN 978-80-8042-634-7.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ŠPULEROVÁ, J. Analýza nástrojov na ochranu a zachovanie historických štruktúr poľnohospodárskej krajiny. In Životné prostredie, 2011, roč. 45, č. 1, s. 22-29,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ADFB63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Historické poľnohospodárske  formy využitia zeme - ich úloha v trvalo udržateľnom rozvoji. In Acta Environmentalica Universitatis Comenianae, 1997, suppl., s. 147-152. ISSN 1335-0285.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BEZÁK, P. Regionálne odlišnosti transformácie horskej poľnohospodárskej krajiny Slovenska. In Životné prostredie, 2011, roč. 45, č. 1, s. 30-34, ISSN 0044-4863.</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 Vedecké práce v zahraničných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The influence of tourism on the flora and fauna of the Belianske Tatry Mts. In Geologiczne podstawy badania i planowania krajobrazu rekreacyjnego, problemy ekologii krajobrazu. 5.The problems of landscape ecology. - Poznan : University School of Physical Education Faculty of Tourisms and Recreation, 1999, s. 197-208.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BEZÁK, Peter</w:t>
            </w:r>
            <w:r w:rsidRPr="0027479C">
              <w:rPr>
                <w:rFonts w:ascii="Times New Roman" w:hAnsi="Times New Roman"/>
                <w:sz w:val="24"/>
                <w:szCs w:val="24"/>
              </w:rPr>
              <w:t xml:space="preserve"> - </w:t>
            </w:r>
            <w:r w:rsidRPr="0027479C">
              <w:rPr>
                <w:rFonts w:ascii="Times New Roman" w:hAnsi="Times New Roman"/>
                <w:sz w:val="24"/>
                <w:szCs w:val="24"/>
                <w:u w:val="single"/>
              </w:rPr>
              <w:t>LIESKOVSKÝ, Juraj</w:t>
            </w:r>
            <w:r w:rsidRPr="0027479C">
              <w:rPr>
                <w:rFonts w:ascii="Times New Roman" w:hAnsi="Times New Roman"/>
                <w:sz w:val="24"/>
                <w:szCs w:val="24"/>
              </w:rPr>
              <w:t xml:space="preserve"> - PETROVIČ, František. Particularities of political and socio-economical changes in Slovakia linked to spatial distribution of representative landscape ecosystems. In Living Landscape : the European Landscape Convention in Research Perspective. Vol. II. - Florence ; Pontedera (Pisa) : UNISCAPE : Bandecchi &amp; Vivaldi, 2010, p. 185-190. ISBN 978-88-8341-459-6.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CONRAD, E. - CASSAR, L. F. - JONES, M. - EITER, S. - IZAKOVIČOVÁ, Z. - BARÁNKOVÁ, Z. - CHRISTIE, M. - FAZEY, I. Rhetoric and Reporting of Public Participation in Landscape Policy. In Journal of Environmental Policy &amp; Planning, ISSN 1522-7200 (electronic), 1523-908X (paper), 2011, vol. 13, no. 1, p. 23-47.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Historické mapy a letecké snímky - zdroj dát pri štúdiu zmien krajiny. In Geografické aspekty středoevropského prostoru. I. díl. Dana Hübelová (ed.). - Brno : Masarykova univerzita, 2009, s. 17-26. ISBN 978-80-210-4947-5.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Mapy v historicko-geografickom výskume kultúrnej krajiny. In Geografické štúdie - Geographical Studies, 2011, roč. 15, č. 2, s. 12-19, ISSN 1337-9445.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PETROVIČ, František - ORAVCOVÁ, Monika. Priestorová diferenciácia pôd horskej časti povodia Žitavy. In Fyzickogeografický sborník 5 : fyzická geografie - výzkum, vzdělávání, aplikace. Editor Vladimír Herber. - Brno : Masarykova univerzita - Přírodovědecká fakulta : Česká geografická společnost, 2007, s. 109-117. ISBN 978-80-210-4508-8.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ŠINKA, K. Drsnosť povrchu pôdy - Význam a určovanie. Nitra, SPU, 2011, 80 s., ISBN 978-80-552-0728-5.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Conception of territorial system of ecological stability in Slovakia. In Ecological stability of landscape - ecological infrastructure - ecological management. - Praha : FV ŽP, 1992, s. 41-59.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MOYZEOVÁ, Milena</w:t>
            </w:r>
            <w:r w:rsidRPr="0027479C">
              <w:rPr>
                <w:rFonts w:ascii="Times New Roman" w:hAnsi="Times New Roman"/>
                <w:sz w:val="24"/>
                <w:szCs w:val="24"/>
              </w:rPr>
              <w:t>. Príklad revitalizácie poľnohospodárskej krajiny. In Fyzickogeografický sborník 6 : fyzická geografie a trvalá udržitelnost. Editor Vladimír Herber. - Brno : Masarykova Univerzita - Přírodovědecká fakulta : Česká geografická společnost, 2008, s. 34-38. ISBN 978-80-210-4780-8.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OLAH, Branislav - </w:t>
            </w:r>
            <w:r w:rsidRPr="0027479C">
              <w:rPr>
                <w:rFonts w:ascii="Times New Roman" w:hAnsi="Times New Roman"/>
                <w:sz w:val="24"/>
                <w:szCs w:val="24"/>
                <w:u w:val="single"/>
              </w:rPr>
              <w:t>BOLTIŽIAR, Martin</w:t>
            </w:r>
            <w:r w:rsidRPr="0027479C">
              <w:rPr>
                <w:rFonts w:ascii="Times New Roman" w:hAnsi="Times New Roman"/>
                <w:sz w:val="24"/>
                <w:szCs w:val="24"/>
              </w:rPr>
              <w:t>. Long-term transformation of Slovak cultural landscape and its recent trends. In European Landscapes in Transformation: Challenges for Landscape Ecology and Management. European IALE Conference 2009 : 70 years of Landscape Ecology in Europe. Editors: J. Breuste, M. Kozová, M. Finka. - Salzburg ; Bratislava : University of Salzburg : Slovak University of Technology : Comenius University, 2009, p. 557. ISBN 978-80-227-3100-3.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Mapy v historicko-geografickom výskume kultúrnej krajiny. In Geografické štúdie - Geographical Studies, 2011, roč. 15, č. 2, s. 12-19, ISSN 1337-9445.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Príklad hodnotenia vizuálnej kvality krajiny v prostredí geografických informačných systémov (GIS) na vybranom modelovom území. In Fyzickogeografický sborník 2 : Kulturní krajina, s. 155-160.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AEC09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VÁLKOVCOVÁ, Zuzana</w:t>
            </w:r>
            <w:r w:rsidRPr="0027479C">
              <w:rPr>
                <w:rFonts w:ascii="Times New Roman" w:hAnsi="Times New Roman"/>
                <w:sz w:val="24"/>
                <w:szCs w:val="24"/>
              </w:rPr>
              <w:t>. Qualitative and quantitative evaluation of land use changes in agricultural landscape (case study Východná). In Man in the landscape across frontiers: Landscape and land use change in Central European border regions : CD Proceedings of the IGU/LUCC Central Europe Conference. Editori Jan Kabrda, Ivan Bičík. - Prague : Charles University, Faculty of Science, 2008, s. 199-208. ISBN 978-80-86561-80-6.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IVANOVÁ, M. - MICHAELI, E.  -  BOLTIŽIAR, M. - JUHAŠČÍKOVÁ, J. Analysis of landscape heterogenity changes on the example of Hlinné, Vyšný Žipov and Zlatník village (Eastern Slovakia) in the period 1826-2006.  In Ekológia (Bratislava), 2011, vol. 30, no. 2, p. 269-280.</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AED Vedecké práce v domácich 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BARANČOKOVÁ, Mária</w:t>
            </w:r>
            <w:r w:rsidRPr="0027479C">
              <w:rPr>
                <w:rFonts w:ascii="Times New Roman" w:hAnsi="Times New Roman"/>
                <w:sz w:val="24"/>
                <w:szCs w:val="24"/>
              </w:rPr>
              <w:t>. Zmeny horskej a vysokohorskej vegetácie na vybraných lokalitách biosférickej rezervácie Tatry. In Biosférické rezervácie na Slovensku VIII : Zborník referátov. Editor Rudolf Midriak. - Bratislava ; Zvolen : Slovenský výbor pre Program MAB UNESCO : Technická univerzita vo Zvolene, 2010, s. 155-158. ISBN 978-80-228-2224-4.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Zarastajúci turistický chodník. In Biotopy Slovenska : príručka k mapovaniu a katalóg biotopov. Editori Helena Ružičková, Ľuboš Halada, Ladislav Jedlička, Eva Kalivodová. - Bratislava : Stimul : Ústav krajinnej ekológie SAV, 1996, s. 143. ISBN 80-967527-1.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Vysokohorské nízkostebelné pasienky. In Biotopy Slovenska : príručka k mapovaniu a katalóg biotopov. Editori Helena Ružičková, Ľuboš Halada, Ladislav Jedlička, Eva Kalivodová. - Bratislava : Stimul : Ústav krajinnej ekológie SAV, 1996, s. 98. ISBN 80-967527-1.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Spoločenstvá horských a vysokohorských bylinných porastov na silne dusíkatej pôde. In Biotopy Slovenska : príručka k mapovaniu a katalóg biotopov. Editori Helena Ružičková, Ľuboš Halada, Ladislav Jedlička, Eva Kalivodová. - Bratislava : Stimul : Ústav krajinnej ekológie SAV, 1996, s. 100. ISBN 80-967527-1.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Zmeny v zastúpení vybraných druhov rastlín na zošľapávaných miestach okolia turistického chodníka v Belianskych Tatrách. In Plant population biology IV. - Bratislava : SEKOS pri SAV, 1996, s. 90-93.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Využívanie vysokohorskej krajiny Belianskych Tatier na rekreáciu a s tým spojené vplyvy na vybrané prvky prírodného prostredia. In Krajinnoekologické plánovanie na prahu 3. tisícročia. Editor Tatiana Hrnčiarová, Zita Izakovičová. - Bratislava : Ústav krajinnej ekológie SAV, 1999, s. 248-255.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Vegetačný kryt deštruovaných plôch na vybraných lokalitách Tatier. In Nové trendy v krajinnej ekológii : zborník z konferencie s medzinárodnou účasťou [elektronický zdroj]. Editori  Mária Kozová, Katarína Pavličková, Ivan Barka. - Bratislava : Ústav krajinnej ekológie SAV : Prírodovedecká fakulta Univerzity Komenského, 2003. ISBN 80-223-1876-0. Názov z citácie.</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Využitie historických máp a leteckých snímok pri hodnotení vplyvu človeka na krajinu. In Ekofilozofia včera, dnes a zajtra : zborník príspevkov z medzinárodnej konferencie. Editor I. Dubnička. - Nitra : Filozofická fakulta UKF v Nitre, 2009, s. 24-40. ISBN 978-80-8094-642-5.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Mapy v historicko-geografickom výskume kultúrnej krajiny. In Geografické štúdie - Geographical Studies, 2011, roč. 15, č. 2, s. 12-19, ISSN 1337-9445.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xml:space="preserve"> - OLAH, Branislav - PETROVIČ, František. Zmeny využitia krajiny vybranej časti biosférickej rezervácie Tatry v rokoch 1772-2003. In Geografické informácie, 2007, roč. 11, s. 239-256. ISSN 1337-9453.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CHRASTINA, P. Mapy v historicko-geografickom výskume kultúrnej krajiny. In Geografické štúdie - Geographical Studies, 2011, roč. 15, č. 2, s. 12-19, ISSN 1337-9445.</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OŤAHEĽ, J. - HUSÁR, K. - FERANEC, J. Zmeny krajiny: analýza, a kartografická interpretácia na príklade regiónu Tatry. In Kartografické listy, 2011, č. 19, s. 113-123, ISSN 1336-5274.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Vývoj krajiny suchej retenčnej nádrže poldra Beša v rokoch 1770-2009. In Mimoprodukčné funkcie pôdy a krajiny na územiach ovplyvňovaných antropogénnou činnosťou : zborník referátov z vedeckej konferencie s medzinárodnou účasťou, Michalovce 3. – 4. september 2009. Rec. Dana Kotorová, Milan Gomboš. - Michalovce : Centrum výskumu rastlinnej výroby : Výskumný ústav agroekológie v Michalovciach : Ústav hydrológie SAV, 2009, s. 14-26. ISSN 978-80-89417-09-4.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JANČOVIČ, P. - PETROVIČ, F. - KANUŠČÁK, P. The impact of landscape changes to ornithocenosis of Dolnovážska niva. Vplyv zmien krajiny na avifaunu Dolnovážskej nivy. In XII. Sjezd České geografické společnosti. Ostrava: Ostravská univerzita, 2011, s. 114-119.</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 JANČOVIČ, P. - PETROVIČ, F. - KANUŠČÁK, P. Vplyv zmien krajiny na avifaunu Dolnovážskej nivy. In Geografie pro život ve 21. století: Sborník příspěvků z XXII. sjezdu České geografické společnosti pořádaného Ostravskou univerzitou v Ostravě 31.8. - 3.9.2010. Ostrava: Ostravská univerzita v Ostravě, 2010, s. 114-119, ISBN 978-80-7368-903-2.</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MUCHOVÁ, Z. - PETROVIČ, F. Využitie štatistických údajov o pôdnom fonde na analýzy vývoja krajiny Slovenskej republiky. In Klaudyán, 2011, vol. 7, no. 1-2, p. 7-21.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Zmeny krajinnej štruktúry vysokohorskej krajiny na príklade lokality Spálenisko pod  Slavkovským štítom v rokoch 1949-2003 s využitím výsledkov DPZ a GIS. In Horská a vysokohorská krajina. Editor Ľubica Zaušková. - Zvolen : Technická univerzita vo Zvolene, 2004, s. 167-176.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Analýza krajinnej štruktúry vysokohorskej krajiny Tatier vo veľkých mierkach v prostredí GIS. In Geografické informácie č. 7 : Slovensko a integrujúca sa Európa. II. diel. Editori Vladimír Drgoňa, Hilda Kramáreková. - Nitra : Katedra geografie Fakulty prírodných vied Univerzity Konštantína Filozofa v Nitre, 2002, s. 288-297. ISBN 80-8050-543-8.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KOPECKÁ, M. Analýza krajinnej pokrývky chráneného vtáčieho územia Úľanská mokraď z hľadiska ekologických nárokov najvýznamnejších druhov. In Geografický časopis, 2011, roč. 63, č. 2, s. 175-188, ISSN 0016-7193.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xml:space="preserve"> - </w:t>
            </w:r>
            <w:r w:rsidRPr="0027479C">
              <w:rPr>
                <w:rFonts w:ascii="Times New Roman" w:hAnsi="Times New Roman"/>
                <w:sz w:val="24"/>
                <w:szCs w:val="24"/>
                <w:u w:val="single"/>
              </w:rPr>
              <w:t>MOJSES, Matej</w:t>
            </w:r>
            <w:r w:rsidRPr="0027479C">
              <w:rPr>
                <w:rFonts w:ascii="Times New Roman" w:hAnsi="Times New Roman"/>
                <w:sz w:val="24"/>
                <w:szCs w:val="24"/>
              </w:rPr>
              <w:t>. Mapovanie a analýza súčasnej krajinnej štruktúry územia suchej retenčnej nádrže poldra Beša (Východoslovenská nížina). In Ochrana a manažment poľnohospodárskej krajiny : zborník príspevkov z vedeckej konferencie. Jana Špulerová, Tatiana Hrnčiarová. - Bratislava : Ústav krajinnej ekológie SAV, 2008, s. 223-228. ISBN 978-80-89325-05-4.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HOLÚBEK, I. - PETROVIČ, F. An economic analysis of permanent and oversown grasslands based on the data from research experiments. In Ekológia (Bratislava), 2011, vol. 30, no. 1, p. 122-132.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DAVID, Stanislav</w:t>
            </w:r>
            <w:r w:rsidRPr="0027479C">
              <w:rPr>
                <w:rFonts w:ascii="Times New Roman" w:hAnsi="Times New Roman"/>
                <w:sz w:val="24"/>
                <w:szCs w:val="24"/>
              </w:rPr>
              <w:t>. Červený (ekosozologický) seznam vážek (Insecta: Odonata) Slovenska. In Červený zoznam rastlín a živočíchov Slovenska. Editori D. Baláž, K. Marhold, J. Urban. - Banská Bystrica : Štátna ochrana prírody SR, 2001, s. 96-99.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Mozaiky poľnohospodárskej krajiny na Slovensku - ohrozenia a trendy vývoja. In Smolenická výzva IV -  Kultúrna krajina ako objekt výskumu v oblasti trvalo udržateľného rozvoja : zborník príspevkov z konferencie. Smolenice 9. - 10. októbra 2008. Editor Zita Izakovičová. - Bratislava : Ústav krajinnej ekológie SAV, 2008,  S. 68-73. ISBN 978-80-89325-04-7.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KOPECKÁ, M. Temporal changes in arable land use in terms of agricultural landscape biodiversity. In Research and management of the historical agricultural landscape: Proceedings from international conference Viničné, 14 - 16th March 2011, Slovakia. Bratislava: Institute of Landscape Ecology SAS, 2011, p. 116-122, ISBN 978 - 80 -  89325 - 19 - 1.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DRDOŠ, Ján - </w:t>
            </w:r>
            <w:r w:rsidRPr="0027479C">
              <w:rPr>
                <w:rFonts w:ascii="Times New Roman" w:hAnsi="Times New Roman"/>
                <w:sz w:val="24"/>
                <w:szCs w:val="24"/>
                <w:u w:val="single"/>
              </w:rPr>
              <w:t>HRNČIAROVÁ, Tatiana</w:t>
            </w:r>
            <w:r w:rsidRPr="0027479C">
              <w:rPr>
                <w:rFonts w:ascii="Times New Roman" w:hAnsi="Times New Roman"/>
                <w:sz w:val="24"/>
                <w:szCs w:val="24"/>
              </w:rPr>
              <w:t>. Únosnosť - metodika na stanovenie limitov využívania krajiny. In Folia geographica 8. Prírodné vedy : vývoj, súčasný stav a perspektívy slovenskej geografie v 21. storočí. Editori: René Matlovič, Vladimír Ira. - Prešov : Prešovská univerzita, Fakulta humanitných a prírodných vied, 2005, s. 219-232. ISSN 1336-6157 (Folia geographica).</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ĎUGOVÁ, Olívia</w:t>
            </w:r>
            <w:r w:rsidRPr="0027479C">
              <w:rPr>
                <w:rFonts w:ascii="Times New Roman" w:hAnsi="Times New Roman"/>
                <w:sz w:val="24"/>
                <w:szCs w:val="24"/>
              </w:rPr>
              <w:t>. Pôdno-mikrobiologické analýzy na výskumnej ploche Bábu. In Smolenická výzva IV -  Kultúrna krajina ako objekt výskumu v oblasti trvalo udržateľného rozvoja : zborník príspevkov z konferencie. Smolenice 9. - 10. októbra 2008. Editor Zita Izakovičová. - Bratislava : Ústav krajinnej ekológie SAV, 2008, s. 92-94. ISBN 978-80-89325-04-7.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HALABUK, A. - GERHÁTOVÁ, K. Comparative study of leaf litter decomposition of exotic and native species in an ecotop of the hornbeam-oak forest near Báb village, SW Slovakia. In Folia Oecologica, 2011, vol. 38, no. 1, p. 17-27, ISSN 1336-5266</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GAJDOŠ, Peter</w:t>
            </w:r>
            <w:r w:rsidRPr="0027479C">
              <w:rPr>
                <w:rFonts w:ascii="Times New Roman" w:hAnsi="Times New Roman"/>
                <w:sz w:val="24"/>
                <w:szCs w:val="24"/>
              </w:rPr>
              <w:t xml:space="preserve"> - SVATOŇ, Jaroslav. Červený (ekosozologický) zoznam pavúkov (Araneae) Slovenska. In Červený zoznam rastlín a živočíchov Slovenska. Editori D. Baláž, K. Marhold, J. Urban. - Banská Bystrica : Štátna ochrana prírody SR, 2001, s. 80-86.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AED19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MEDERLY, Peter. Reliéf a súčasná krajinná štruktúra krasového územia. In Zmeny krajinnej štruktúry v kontexte trvalo udržateľného rozvoja. Editor Zita Izakovičová. - Bratislava : Ústav krajinnej ekológie SAV, 2001, s. 14-24.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BUGÁR, G. - PUCHEROVÁ, Z. Vplyv vlastností reliéfu na využitie krajiny na príklade vybraných obcí v predhorí Zobora. In Fyzickogeografický sborník 8. Fyzická geografie a kulturní krajina. Brno: Masarykova univerzita, 2010, s. 80-87, ISBN 978-80-210-5369-4.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Metodika LANDEP ako teoretická a aplikovaná báza krajinnoekologického hodnotenia územia. In Nové trendy v krajinnej ekológii : zborník z konferencie s medzinárodnou účasťou. Editori  Mária Kozová, Katarína Pavličková, Ivan Barka. - Bratislava : Ústav krajinnej ekológie SAV : Prírodovedecká fakulta Univerzity Komenského, 2003, s. 52-62. ISBN 80-223-1876-0.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Ekologická a kultúrna významnosť krajiny vyplývajúca z legislatívnych predpisov. In Implementácia trvalo udržateľného rozvoja. Editor Zita Izakovičová, Mária Kozová, Eva Pautditšová. - Bratislava : Ústav krajinnej ekológie SAV pre SNK SCOPE, 1998, s. 99-103. ISBN 80-968120-0-9.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DIVIAKOVÁ, A. - SLOBODNÍK, B. Biotické komplexy pre environmentálny manažment. VKÚ, a.s., Harmanec, 2011, 95 s., ISBN 978-80-8042-632-3.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xml:space="preserve"> - ALTMANNOVÁ, Mária. Zaťaženie vysokohorskej krajiny lokalizáciou turistických chodníkov. In Krajinnoekologické plánovanie na prahu 3. tisícročia. Editor Tatiana Hrnčiarová, Zita Izakovičová. - Bratislava : Ústav krajinnej ekológie SAV, 1999, 240-247.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Postavenie abiotických podkladov v metodike LANDEP. In Krajinnoekologické plánovanie na prahu 3. tisícročia. Editor Tatiana Hrnčiarová, Zita Izakovičová. - Bratislava : Ústav krajinnej ekológie SAV, 1999, s. 85-90.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RUŽIČKOVÁ, J. - LEHOTSKÁ, B. - ĎUGOVÁ, O. - GOMBIKOVÁ, Z. - HACEKOVÁ, Z. - JANITOR, A. - KALIVODOVÁ, E. - MORAVČÍKOVÁ, Z. - NEVŘELOVÁ, M. - PETROVIČ, F. In Vybrané terestrické biokoridory a biocentrá v kontaktnej zóne Trnavskej pahorkatiny a Malých Karpát. Bratislava: Univerzita Komenského, 2011. 204 s. ISBN 978-80-223-2776-3.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Indikátory hodnotenia zmien diverzity krajiny. In Problémy ochrany a využívania krajiny - teórie, metódy a aplikácie : zborník vedeckých prác. Editori:  Zuzana Pucherová, Viera Vanková. - Nitra : Združenie Biosféra, 2009, s. 133-142. ISBN 978-80-968030-9-5.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 PETROVIČ, F. Historical agricultural landscape as a subject of landscape ecological research. In Hrvatski Geografski Glasnik, 2011, vol. 73, no. 2, p. 155-163, ISSN 1331-5854.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Historické krajinné prvky a mozaiky - súčasť diverzity kultúrnej krajiny. In Smolenická výzva IV -  Kultúrna krajina ako objekt výskumu v oblasti trvalo udržateľného rozvoja : zborník príspevkov z konferencie. Smolenice 9. - 10. októbra 2008. Editor Zita Izakovičová. - Bratislava : Ústav krajinnej ekológie SAV, 2008, s. 6-10. ISBN 978-80-89325-04-7.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HÚSENICOVÁ, Jarmila - RUŽIČKOVÁ, Jana - KLINDA, Jozef - </w:t>
            </w:r>
            <w:r w:rsidRPr="0027479C">
              <w:rPr>
                <w:rFonts w:ascii="Times New Roman" w:hAnsi="Times New Roman"/>
                <w:sz w:val="24"/>
                <w:szCs w:val="24"/>
                <w:u w:val="single"/>
              </w:rPr>
              <w:t>MIKLÓS, László</w:t>
            </w:r>
            <w:r w:rsidRPr="0027479C">
              <w:rPr>
                <w:rFonts w:ascii="Times New Roman" w:hAnsi="Times New Roman"/>
                <w:sz w:val="24"/>
                <w:szCs w:val="24"/>
              </w:rPr>
              <w:t>. Nadregionálny územný systém ekologickej stability - mapa č. VIII/90 : Mierka 1:1 000 000. In Atlas krajiny Slovenskej republiky. Hlavná redaktorka: Tatiana Hrnčiarová. - Bratislava ; Banská Bystrica : Ministerstvo životného prostredia SR : Slovenská agentúra životného prostredia, 2002, s. 257.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xml:space="preserve"> - GRAMBLIČKOVÁ, Viera - ILAVSKÁ, Blanka - KLESCHT, Viliam - LAZÚR, Richard - LIŠKA, Milan - PAŠKOVÁ, Miloslava - PAUDITŠOVÁ, Eva - VALKOVÁ, Darina. Analýza súčasnej krajinnej štruktúry. In IZAKOVIČOVÁ, Zita et al. Ekologizácia hospodárenia v povodí Parnej : Lokálna Agenda 21, s. 83-91.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MICHALCOVÁ, Z. Hodnotenie vhodnosti lokalizácie areálov rekreácie z krajinnoekologického hľadiska.  In Študentská vedecká konferencia PriF UK 2011: zborník recenzovaných príspevkov. ISBN 978-80-223-3013-8. Bratislava: Univerzita Komenského v Bratislave, 2011, s. 1 247-1 252.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Landscape-ecologically optimal spatial and functional organisation of landscape in the tary Biosphere Reserve of UNESCO. In Priorities for conservation of biodiversity in biosphere reserves in changing conditions : proceedings from the conference. Zost. Zuzana Guziová. - Bratislava : Institute of Landscape of Ecology, 2007, s. 113-120. ISBN 978-80-89325-00-9.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AED29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MOYZEOVÁ, Milena</w:t>
            </w:r>
            <w:r w:rsidRPr="0027479C">
              <w:rPr>
                <w:rFonts w:ascii="Times New Roman" w:hAnsi="Times New Roman"/>
                <w:sz w:val="24"/>
                <w:szCs w:val="24"/>
              </w:rPr>
              <w:t>. Implementácia trvalo udržateľného rozvoja na príklade vidieckeho sídla Suchá nad Parnou. In Slovensko 10 rokov po Riu : uplatňovanie Agendy 21 v SR. Editor Izakovičová Zita. - Bratislava : Ústav krajinnej ekológie SAV, 2002, s. 58-64.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KALIVODA, Henrik</w:t>
            </w:r>
            <w:r w:rsidRPr="0027479C">
              <w:rPr>
                <w:rFonts w:ascii="Times New Roman" w:hAnsi="Times New Roman"/>
                <w:sz w:val="24"/>
                <w:szCs w:val="24"/>
              </w:rPr>
              <w:t>. Významné elementy entomofauny juhozápadnej časti Belianskych Tatier a ich ochrana. In Prínos a perspektívy Tatranského národného parku v ochrane prírodného dedičstva Karpát : zborník referátov z medzinárodnej vedeckej konferencie. Editor Ivan Vološčuk. - Bratislava : Ministerstvo životného prostredia SR, 1999, s. 173-176.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KULFAN, Miroslav - </w:t>
            </w:r>
            <w:r w:rsidRPr="0027479C">
              <w:rPr>
                <w:rFonts w:ascii="Times New Roman" w:hAnsi="Times New Roman"/>
                <w:sz w:val="24"/>
                <w:szCs w:val="24"/>
                <w:u w:val="single"/>
              </w:rPr>
              <w:t>KALIVODA, Henrik</w:t>
            </w:r>
            <w:r w:rsidRPr="0027479C">
              <w:rPr>
                <w:rFonts w:ascii="Times New Roman" w:hAnsi="Times New Roman"/>
                <w:sz w:val="24"/>
                <w:szCs w:val="24"/>
              </w:rPr>
              <w:t>. Motýle s dennou aktivitou (Papilionidea, Hesperoidea a Zygaganoidea). In Biodiverzita Abrodu - stav, zmeny a obnova. Biodiversity of Abrod - state, changes and restoration. Viera Stanová, Andrea Viceníková (eds). - Bratislava : Daphne - Inštitút aplikovanej ekológie, 2003, s. 243-253. ISBN 80-89133-01-0.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BABÁLOVÁ, M. Biodiverzita priemyselne zaťaženého územia. In Ekologické Štúdie, 2011, roč. 2, č. 1-2, s. 93-99, ISSN 1338-2853.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LIESKOVSKÝ, Juraj</w:t>
            </w:r>
            <w:r w:rsidRPr="0027479C">
              <w:rPr>
                <w:rFonts w:ascii="Times New Roman" w:hAnsi="Times New Roman"/>
                <w:sz w:val="24"/>
                <w:szCs w:val="24"/>
              </w:rPr>
              <w:t>. Modelovanie horizontálnych vzťahov v hydrologických GIS analýzach. In GIS vo vodnom hospodárstve. Editor H.J. Faixová-Chalachanová, F. Fencik. - Bratislava : SAGI, 2006, elektronický zborník.</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DIVIAKOVÁ, A. - SLOBODNÍK, B. Biotické komplexy pre environmentálny manažment. VKÚ, a.s., Harmanec, 2011, 95 s., ISBN 978-80-8042-632-3.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Krajinnoekologická teória a metodika: účelová aplikácia teórie a metodiky tradičných disciplín do disciplíny novej kvality. In Celostnosť - syntéza - ochrana životného prostredia : zborník referátov a posterov z multidisciplinárneho seminára pri príležitosti 30. výročia založenia ÚKE SAV. Editor Hrnčiarová Tatiana. - Bratislava : Ústav krajinnej ekológie SAV, 1996, s. 27-33.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HRNČIAROVÁ, T. Hodnotenie diverzity krajiny vybranými účelovými vlastnosťami. In Životné prostredie, 2011, roč. 45, č. 4, s. 206-211,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MOYZEOVÁ, Milena</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Strety záujmov medzi ochranou a využívaním krajiny. In Problémy ochrany a využívania krajiny - teórie, metódy a aplikácie : zborník vedeckých prác. Editori:  Zuzana Pucherová, Viera Vanková. - Nitra : Združenie Biosféra, 2009, s. 263-268. ISBN 978-80-968030-9-5.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PODOLÁK, Ján - KLINDA, Jozef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LICHARD, Pavel - MARÁKY, Peter - MEŠŠA, Martin - ZEROLA, Jaroslav. Tradičný spôsob využívania krajiny a tradičná kultúra. In Atlas krajiny Slovenskej republiky. Hlavná redaktorka: Tatiana Hrnčiarová. - Bratislava : Ministerstvo životného prostredia SR ; Banská Bystrica : Slovenská agentúra životného prostredia, 2002, s. 139. ISBN 80-88833-27-2.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ŠPULEROVÁ, J. - DOBROVODSKÁ, M. - LIESKOVSKÝ, J. et. al. Inventory and classification of historical structures of the agricultural landscape in Slovakia. In Ekológia (Bratislava), 2011, vol. 30, no. 2, p. 157-170.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RAČKO, Ján - </w:t>
            </w: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VARŠAVOVÁ, Mária</w:t>
            </w:r>
            <w:r w:rsidRPr="0027479C">
              <w:rPr>
                <w:rFonts w:ascii="Times New Roman" w:hAnsi="Times New Roman"/>
                <w:sz w:val="24"/>
                <w:szCs w:val="24"/>
              </w:rPr>
              <w:t xml:space="preserve"> - BEDRNA, Zoltán. Vybrané príklady detailnej diferenciácie vysokohorskej krajiny Belianskych Tatier. In Reliéf a integrovaný výskum krajiny : zborník referátov z konferencie. Zost. Zdenko Hochmuth. - Prešov : Pedagogická fakulta UPJŠ, 1995, s. 154-159. ISBN 8088697255.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KURUCOVÁ, D. - HREŠKO, J. Súčasné morfodynamické procesy pozdĺž turistického chodníka v doline Zadných Meďodolov - Belianske Tatry. In Fyzickogeografický sborník 8. Fyzická geografie a kulturní krajina. Brno: Masarykova univerzita, 2010, s. 75-79, ISBN 978-80-210-5369-4.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SVATOŇ, Jaroslav - THOMKA, V. - </w:t>
            </w:r>
            <w:r w:rsidRPr="0027479C">
              <w:rPr>
                <w:rFonts w:ascii="Times New Roman" w:hAnsi="Times New Roman"/>
                <w:sz w:val="24"/>
                <w:szCs w:val="24"/>
                <w:u w:val="single"/>
              </w:rPr>
              <w:t>GAJDOŠ, Peter</w:t>
            </w:r>
            <w:r w:rsidRPr="0027479C">
              <w:rPr>
                <w:rFonts w:ascii="Times New Roman" w:hAnsi="Times New Roman"/>
                <w:sz w:val="24"/>
                <w:szCs w:val="24"/>
              </w:rPr>
              <w:t>. Pavúky - Araneae. In Pavúkovce Národného parku Poloniny. Eds. Peter Mašán, Jan Svatoň. - Humenné : Štátna ochrana prírody SR Banská Bystrica a Správa NP Poloniny Snina: Balada press, 2003, s.  21-113. ISBN 80-89035-21-3.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MIHÁL, I. - ŠTEFFEK, J. Pôdne bezstavovce. In Buk a bukové ekosystémy Slovenska. Bratislava: Veda, vydavateľstvo SAV, 2011. S. 351-371. ISBN 978-80-224-1192-9.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HALABUK, Andrej</w:t>
            </w:r>
            <w:r w:rsidRPr="0027479C">
              <w:rPr>
                <w:rFonts w:ascii="Times New Roman" w:hAnsi="Times New Roman"/>
                <w:sz w:val="24"/>
                <w:szCs w:val="24"/>
              </w:rPr>
              <w:t>. Metodika mapovania historických štruktúr poľnohospodárskej krajiny. In Monitorovanie a hodnotenie stavu životného prostredia VIII : zborník referátov. Editor Oľga Kontrišová, Hana Ollerová, Jozef Váľka. - Zvolen : Technická univerzita vo Zvolene, 2009, s. 209-215. ISBN 978-80-228-2072-1.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HRNČIAROVÁ, T. Druhotná krajinná štruktúra podľa reálnej vegetácie. In Ekologické Štúdie, 2011, roč. 2, č. 1-2, s. 11-17, ISSN 1338-2853.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AED39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Kultúrno-historické zdroje Slovenska a ich význam pre trvalo udržateľný rozvoj. In Implementácia trvalo udržateľného rozvoja. Editor Zita Izakovičová, Mária Kozová, Eva Pautditšová. - Bratislava : Ústav krajinnej ekológie SAV pre SNK SCOPE, 1998, s. 104-111. ISBN 80-968120-0-9.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ŠPULEROVÁ, J. Analýza nástrojov na ochranu a zachovanie historických štruktúr poľnohospodárskej krajiny. In Životné prostredie, 2011, roč. 45, č. 1, s. 22-29, ISSN 0044-4863.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AED40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Hodnotenie vizuálnej kvality krajiny - príklad krajinnoekologického prístupu. In Krajinný obraz - národná kultúrna hodnota : zborník kolokvia, 4. 12. 1998. Editor Milan Moncoľ. - Bratislava : Slovenská technická univerzita, 1998, s. 95-102. ISBN 80-227-1178-0.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AEE Vedecké práce v zahraničných nerecenzovaných vedeckých zborníkoch (aj konferenčných),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AEE01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HRNČIAROVÁ, Tatiana</w:t>
            </w:r>
            <w:r w:rsidRPr="0027479C">
              <w:rPr>
                <w:rFonts w:ascii="Times New Roman" w:hAnsi="Times New Roman"/>
                <w:sz w:val="24"/>
                <w:szCs w:val="24"/>
              </w:rPr>
              <w:t>. Územný systém ekologickej stability - od filozofie k realizácii. In Sborník k semináři ÚSES - zelená páteř krajiny. - Brno : AOPK ČR, MZLU, NFP, 2003.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AEE02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PETROVIČ, František - BUGÁR, Gabriel - </w:t>
            </w:r>
            <w:r w:rsidRPr="0027479C">
              <w:rPr>
                <w:rFonts w:ascii="Times New Roman" w:hAnsi="Times New Roman"/>
                <w:sz w:val="24"/>
                <w:szCs w:val="24"/>
                <w:u w:val="single"/>
              </w:rPr>
              <w:t>HREŠKO, Juraj</w:t>
            </w:r>
            <w:r w:rsidRPr="0027479C">
              <w:rPr>
                <w:rFonts w:ascii="Times New Roman" w:hAnsi="Times New Roman"/>
                <w:sz w:val="24"/>
                <w:szCs w:val="24"/>
              </w:rPr>
              <w:t>. Vývoj krajiny v katastri obce Koš. In Fyzickogeografický sborník 7 : fyzická geografie a trvalá udržitelnost. Editor Vladimír Herber. - Brno : Masarykova univerzita - Přírodovědecká fakulta : Česká geografická společnost, 2009, s. 41-49. ISBN 978-80-210-5077-8.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DAVID, S. Krajinnoekologické, environmentálne a sociálno-ekonomické dôsledky ťažby uhlia v katastri obce Koš. In Životné prostredie, 2010, roč. 44, č. 1, s. 40-44, ISSN 044-4863.</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Niektoré závislosti medzi geologickým substrátom, reliéfom a výskytom vegetačných jednotiek na území Belianskych Tatier. In Luknišov zborník 2. Editor Anton Bezák, Ján Paulov, Michal Zaťko. - Bratislava : Geografický ústav SAV, 1996, s. 11-17.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KURUCOVÁ, D. - HREŠKO, J. Súčasné morfodynamické procesy pozdĺž turistického chodníka v doline Zadných Meďodolov - Belianske Tatry. In Fyzickogeografický sborník 8. Fyzická geografie a kulturní krajina. Brno: Masarykova univerzita, 2010, s. 75-79, ISBN 978-80-210-5369-4.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VARŠAVOVÁ, Mária</w:t>
            </w:r>
            <w:r w:rsidRPr="0027479C">
              <w:rPr>
                <w:rFonts w:ascii="Times New Roman" w:hAnsi="Times New Roman"/>
                <w:sz w:val="24"/>
                <w:szCs w:val="24"/>
              </w:rPr>
              <w:t>. Vplyv ľudských aktivít na vybrané prvky prírodného prostredia Belianskych Tatier. In Ekologický výskum vysokohorských ekosystémov Tatier : Zborník referátov zo sympózia s medzinárodnou účasťou o problémoch ekologického výskumu prírodného prostredia vysokých pohorí [elektronický zdroj]. Eds. Peter Barančok, Mária Varšavová. - Bratislava : Ústav krajinnej ekológie SAV, 2002. Názov z citácie.</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VARŠAVOVÁ, Mária</w:t>
            </w:r>
            <w:r w:rsidRPr="0027479C">
              <w:rPr>
                <w:rFonts w:ascii="Times New Roman" w:hAnsi="Times New Roman"/>
                <w:sz w:val="24"/>
                <w:szCs w:val="24"/>
              </w:rPr>
              <w:t>. Ekologické hodnotenie potenciálnych dopadov otvorenia náučného turistického chodníka v Belianskych Tatrách. In Prírodná časť krajiny, jej výskum a návrhy na využitie : zborník referátov z medzinárodnej konferencie. - Bratislava : Prírodovedecká fakulta UK, 1994, s. 79-81.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 Peter</w:t>
            </w:r>
            <w:r w:rsidRPr="0027479C">
              <w:rPr>
                <w:rFonts w:ascii="Times New Roman" w:hAnsi="Times New Roman"/>
                <w:sz w:val="24"/>
                <w:szCs w:val="24"/>
              </w:rPr>
              <w:t>. Vysokohorské biotopy. In Biotopy Slovenska : príručka k mapovaniu a katalóg biotopov. Editori Helena Ružičková, Ľuboš Halada, Ladislav Jedlička, Eva Kalivodová. - Bratislava : Stimul : Ústav krajinnej ekológie SAV, 1996, s. 68-78. ISBN 80-967527-1.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BOLTIŽIAR, Martin</w:t>
            </w:r>
            <w:r w:rsidRPr="0027479C">
              <w:rPr>
                <w:rFonts w:ascii="Times New Roman" w:hAnsi="Times New Roman"/>
                <w:sz w:val="24"/>
                <w:szCs w:val="24"/>
              </w:rPr>
              <w:t>. Výskum vzťahu vegetačného krytu a geomorfologických procesov na vybraných deštruovaných lokalitách Tatier. In Ekologický výskum vysokohorských ekosystémov Tatier : Zborník referátov zo sympózia s medzinárodnou účasťou o problémoch ekologického výskumu prírodného prostredia vysokých pohorí [elektronický zdroj]. Eds. Peter Barančok, Mária Varšavová. - Bratislava : Ústav krajinnej ekológie SAV, 2002. Názov z citácie.</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HALADA, Ľuboš</w:t>
            </w:r>
            <w:r w:rsidRPr="0027479C">
              <w:rPr>
                <w:rFonts w:ascii="Times New Roman" w:hAnsi="Times New Roman"/>
                <w:sz w:val="24"/>
                <w:szCs w:val="24"/>
              </w:rPr>
              <w:t>. Krajinno-ekologické zhodnotenie vegetácie ako časť krajinno-ekologického plánovania. In Krajinnoekologické plánovanie na prahu 3. tisícročia. Editor Tatiana Hrnčiarová, Zita Izakovičová. - Bratislava : Ústav krajinnej ekológie SAV, 1999, s. 121-125.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FEDORKOVÁ, B. Landscape ecological and phytocoenological characteristic of Zliechovská kotlina basin grasslands (Slovakia). In Research and management of the historical agricultural landscape: Proceedings from international conference Viničné, 14 - 16th March 2011, Slovakia. Bratislava: Institute of Landscape Ecology SAS, 2011, p. 96-108, ISBN 978 - 80 -  89325 - 19 - 1.</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Súčasné trendy krajinnoekologického výskumu vysokohorskej krajiny. In Nové trendy v krajinnej ekológii : zborník z konferencie s medzinárodnou účasťou [elektronický zdroj]. Editori  Mária Kozová, Katarína Pavličková, Ivan Barka. - Bratislava : Ústav krajinnej ekológie SAV : Prírodovedecká fakulta Univerzity Komenského, 2003, s. 468-474. ISBN 80-223-1876-0.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KAPUSTA, J. - STANKOVIANSKY, M. - BOLTIŽIAR, M. Changes in activity and geomorphic effectiveness of debris flows in the High Tatra Mts. within the last six decades (on the example of the Velická dolina and dolina Zeleného plesa Valleys). In Studia Geomorphologica Carpatho-Balcanica, 2011, roč. 44, s. 5-38, ISSN 0081-6434.</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BUGÁR, Gabriel. Reliéf a geomorfologické procesy na území Belianskych Tatier. In Ekologický výskum vysokohorských ekosystémov Tatier : Zborník referátov zo sympózia s medzinárodnou účasťou o problémoch ekologického výskumu prírodného prostredia vysokých pohorí [elektronický zdroj]. Eds. Peter Barančok, Mária Varšavová. - Bratislava : Ústav krajinnej ekológie SAV, 2002. Názov z citácie.</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Abiotické predpoklady výskytu ekologicky hodnotných biotopov pre územie Slovenska. In Celostnosť - syntéza - ochrana životného prostredia : zborník referátov a posterov z multidisciplinárneho seminára pri príležitosti 30. výročia založenia ÚKE SAV. Editor Hrnčiarová Tatiana. - Bratislava : Ústav krajinnej ekológie SAV, 1996.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AEF10</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KALIVODA, Henrik</w:t>
            </w:r>
            <w:r w:rsidRPr="0027479C">
              <w:rPr>
                <w:rFonts w:ascii="Times New Roman" w:hAnsi="Times New Roman"/>
                <w:sz w:val="24"/>
                <w:szCs w:val="24"/>
              </w:rPr>
              <w:t>. Spoločenstvá motýľov (Lepidoptera) s dennou aktivitou v Belianskych Tatrách - zraniteľnosť, ohrozenie, ochrana. In Ekologický výskum vysokohorských ekosystémov Tatier : Zborník referátov zo sympózia s medzinárodnou účasťou o problémoch ekologického výskumu prírodného prostredia vysokých pohorí [elektronický zdroj]. Eds. Peter Barančok, Mária Varšavová. - Bratislava : Ústav krajinnej ekológie SAV, 2002. Názov z citácie.</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AEF11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KALIVODOVÁ, Eva</w:t>
            </w:r>
            <w:r w:rsidRPr="0027479C">
              <w:rPr>
                <w:rFonts w:ascii="Times New Roman" w:hAnsi="Times New Roman"/>
                <w:sz w:val="24"/>
                <w:szCs w:val="24"/>
              </w:rPr>
              <w:t xml:space="preserve"> - KMINIAK, Milan. Krajinnoekologické metódy hodnotenia biotických zložiek krajiny s dôrazom na regionálnu úroveň. In Krajinnoekologické metódy v regionálnom environmentálnom hodnotení. Editor M. Kozová, Z. Bedrna. - Bratislava : Stimul : Univerzita Komenského, 2003, s. 114-118. ISBN 80-88982-69-3.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AEF12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KANKA, Róbert</w:t>
            </w:r>
            <w:r w:rsidRPr="0027479C">
              <w:rPr>
                <w:rFonts w:ascii="Times New Roman" w:hAnsi="Times New Roman"/>
                <w:sz w:val="24"/>
                <w:szCs w:val="24"/>
              </w:rPr>
              <w:t>. Mapping, ecological and ecosociological evaluation of the forest communities in the Belianske Tatra Mts. In Perspectives of the ecological research in mountain forest ecosystems : proceedings of papers and posters from international scientific  conference. Ed. Jozef Minďáš. 1. ed. - Zvolen : Forest Research Institute, 2001, p. 51-52. ISBN 80-88853-45-1. Názov z citácie. Dostupné na internete: &lt;http://agris.fao.org/agris-search/search/display.do?f=2002%2FSK%2FSK02008.xml%3BSK2002000531&gt;.</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AEF13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Koncepcia územného systému ekologickej stability (ÚSES) na Slovensku. In Prírodná časť krajiny, jej výskum a návrhy na využitie : zborník referátov z medzinárodnej konferencie. - Bratislava : Prírodovedecká fakulta UK, 1994, s. 19-24.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DIVIAKOVÁ, A. - KOČICKÁ, E. Využitie reprezentatívnych potenciálnych geoekosystémov v ÚSES (k. ú. Hody). In Venkovská krajina 2011: příspěvky z konference konané dne 19. - 22. května 2011 v Hostětíne, Bílé Karpaty, Česká republika. ISBN 978-80-7458-001-7. Brno: Česká společnost pro krajinnou ekologii, regionální organizace CZ-IALE, 2011, s. 18-23.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AEF14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RUŽIČKA, Milan</w:t>
            </w:r>
            <w:r w:rsidRPr="0027479C">
              <w:rPr>
                <w:rFonts w:ascii="Times New Roman" w:hAnsi="Times New Roman"/>
                <w:sz w:val="24"/>
                <w:szCs w:val="24"/>
              </w:rPr>
              <w:t xml:space="preserve"> - </w:t>
            </w:r>
            <w:r w:rsidRPr="0027479C">
              <w:rPr>
                <w:rFonts w:ascii="Times New Roman" w:hAnsi="Times New Roman"/>
                <w:sz w:val="24"/>
                <w:szCs w:val="24"/>
                <w:u w:val="single"/>
              </w:rPr>
              <w:t>RUŽIČKOVÁ, Helena</w:t>
            </w:r>
            <w:r w:rsidRPr="0027479C">
              <w:rPr>
                <w:rFonts w:ascii="Times New Roman" w:hAnsi="Times New Roman"/>
                <w:sz w:val="24"/>
                <w:szCs w:val="24"/>
              </w:rPr>
              <w:t xml:space="preserve"> - ŽIGRAI, Florin. Krajinné zložky, prvky a štruktúra v biologickom plánovaní krajiny. In Questiones geobiologicae, 1978, roč. 23, s. 9-77.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IZAKOVIČOVÁ, Z. - KANKA, R. - IVANIČ, B. - KOČICKÝ, D. - ŠPINEROVÁ, A. - DAVID, S. - PISCOVÁ, V. - ŠTEFUNKOVÁ, D . - OSZLÁNYI, J. - ÁBRAHÁMOVÁ, A. In Geografický informačný systém povodia Ipľa. Katalóg GIS a výber máp. Ústav krajinnej ekológie SAV Bratislava, Technická univerzita vo Zvolene, Esprit Banská Štiavnica: 2011, 143 s., ISBN 978-80-89325-23-8.</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AEF15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Evolution of semi-natural meadows under the influence of different management practises on permanent plots in the Poloniny National Park. In Grassland ecology V. : Proceedings of the 5th Ecological conference. Daniela Ferienčíková... [et al.]. - Banská Bystrica : GMARI, 2000, p. 247-258.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UHLIAROVÁ, E. - HLADKÁ, D. - ROGOS, J. - ŠUVADA, R. Výskum dynamiky sekundárnej sukcesie dendroelementov a invázneho správania sa agresívnych elementov flóry v nelesných fytocenózach vybraných stacionárnych plôch Slovenského krasu. In Dynamika sukcesných procesov, štruktúry a ekologickej integrity ekosystémov Slovenského krasu. Univerzita Mateja Bela, Fakulta prírodných vied, Inštitút výskumu krajiny a regiónov v Banskej Bystrici: 2011, s. 133 - 167, ISBN 978-80-557-0296-4.</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AFC01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CHRASTINA, Peter - </w:t>
            </w:r>
            <w:r w:rsidRPr="0027479C">
              <w:rPr>
                <w:rFonts w:ascii="Times New Roman" w:hAnsi="Times New Roman"/>
                <w:sz w:val="24"/>
                <w:szCs w:val="24"/>
                <w:u w:val="single"/>
              </w:rPr>
              <w:t>BOLTIŽIAR, Martin</w:t>
            </w:r>
            <w:r w:rsidRPr="0027479C">
              <w:rPr>
                <w:rFonts w:ascii="Times New Roman" w:hAnsi="Times New Roman"/>
                <w:sz w:val="24"/>
                <w:szCs w:val="24"/>
              </w:rPr>
              <w:t>. Kultúrna krajina SV okraja Bakoňského lesa v Maďarsku (súčasnosť v kontexte minulosti). In Historická geografie : historická krajina a mapové bohatství Česka, historická krajina na starých mapách. - Praha : Historický ústav ČAV, 2006, s. 175-188. ISBN 80-7286-093-3.</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KANDRÍK, R. - OLAH, B. Land use development in the lower part of the Spiš region since the 18th century. In Moravian Geographical Reports, 2010, roč. 18, ISSN 1210-8812.</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AFG Abstrakty príspevkov zo zahraničných konferencií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The concept of the territorial system of ecological stability (TSES) in the planning practice in Slovakia. In Fábos Conference on Landscape and Greenway Planning 2010 : book of abstracts - presentations and posters. - Budapest : Corvinus University of Budapest : University of Massachusetts Amherst, 2010, p. 34-35. ISBN 978-963-503-411-6.</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KRISTIÁNOVÁ, K. Revitalization of urban green spaces in Shanghai - globalisation versus tradition. In Settlement - park - landscape V.  Revitalisation of green urban open spaces with consideration to changing environment. ISBN 978-80-552-0540-3. Nitra: Slovak University of Agriculture in Nitra, 2011, 156-166.</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AFG02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MOYZEOVÁ, Milena</w:t>
            </w:r>
            <w:r w:rsidRPr="0027479C">
              <w:rPr>
                <w:rFonts w:ascii="Times New Roman" w:hAnsi="Times New Roman"/>
                <w:sz w:val="24"/>
                <w:szCs w:val="24"/>
              </w:rPr>
              <w:t>. An example of elaboration of the territorial system of ecological stability in agricultural landscape. In PECSRL - The Permanent European Conference for the Study of the Rural Landcsape : living in landscapes: knowledge, practice, imagination. - Riga : University of Latvia, 2010, s. 99-100. ISBN 978-9984-45-221-0.</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AFHA Abstrakty príspevkov z medzinárodných vedeckých konferenciách poriadaných v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AFHA01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Community structure changes after 15 years of grassland management experiment in the Poloniny National Park (NE Slovakia). In Succession, management and restoration of dry grasslands : 7th European Dry Grassland Meeting - abstracts and excursion guides. - Bratislava, 2010, s. 29-30. ISBN 978-80-89133-19-2.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GALLAY, I. - GALLAYOVÁ, Z. Zarastanie nelesných plôch vo veľkoplošných chránených územiach Slovenska za ostatných 15 rokov (na základe Corine land cover). In Naturae Tutela, 2011, roč. 15, č. 2, s. 125-135, ISSN 1336-7609.</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AFHB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AFHB01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VARŠAVOVÁ, Mária</w:t>
            </w:r>
            <w:r w:rsidRPr="0027479C">
              <w:rPr>
                <w:rFonts w:ascii="Times New Roman" w:hAnsi="Times New Roman"/>
                <w:sz w:val="24"/>
                <w:szCs w:val="24"/>
              </w:rPr>
              <w:t xml:space="preserve"> - </w:t>
            </w:r>
            <w:r w:rsidRPr="0027479C">
              <w:rPr>
                <w:rFonts w:ascii="Times New Roman" w:hAnsi="Times New Roman"/>
                <w:sz w:val="24"/>
                <w:szCs w:val="24"/>
                <w:u w:val="single"/>
              </w:rPr>
              <w:t>BARANČOK, Peter</w:t>
            </w:r>
            <w:r w:rsidRPr="0027479C">
              <w:rPr>
                <w:rFonts w:ascii="Times New Roman" w:hAnsi="Times New Roman"/>
                <w:sz w:val="24"/>
                <w:szCs w:val="24"/>
              </w:rPr>
              <w:t>. Deštrukcia povrchu vysokohorského  náučného turistického chodníka v Belianskych Tatrách. In Geochémia na Slovensku: história, súčasnosť a budúcnosť : abstrakty. - Bratislava : GÚDŠ, 1994, s. 77. ISBN 80-85314-37-1.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AGI Správy o vyriešených vedecko-výskumných úlohách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Metodický postup tvorby územného systému ekologickej stability podľa aktualizovaných metodických pokynov. Bratislava : Ústav krajinnej ekológie SAV, 2001.</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DIVIAKOVÁ, A. - KOČICKÁ, E. Využitie reprezentatívnych potenciálnych geoekosystémov v ÚSES (k. ú. Hody). In Venkovská krajina 2011: příspěvky z konference konané dne 19. - 22. května 2011 v Hostětíne, Bílé Karpaty, Česká republika. ISBN 978-80-7458-001-7. Brno: Česká společnost pro krajinnou ekologii, regionální organizace CZ-IALE, 2011, s. 18-23.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IZAKOVIČOVÁ, Zita</w:t>
            </w:r>
            <w:r w:rsidRPr="0027479C">
              <w:rPr>
                <w:rFonts w:ascii="Times New Roman" w:hAnsi="Times New Roman"/>
                <w:sz w:val="24"/>
                <w:szCs w:val="24"/>
              </w:rPr>
              <w:t xml:space="preserve"> - KARTUSEK, Vladimír - LÁSZLÓOVÁ, Klaudia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xml:space="preserve"> - KARÁSEK, L. Hodnotenie ekologickej kvality priestorovej štruktúry krajiny. Bratislava : Ústav krajinnej ekológie SAV, 1991. 33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AIMBETOVÁ, S. - RUŽIČKOVÁ, J.  The evaluation of landscape changes in the southeast part of Devín, the municipal part of Bratislava. In Študentská vedecká konferencia PriF UK 2011: zborník recenzovaných príspevkov. ISBN 978-80-223-3013-8. Bratislava: Univerzita Komenského v Bratislave, 2011, s. 1 152 -1 157.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KUBÍČEK, Ferdinand</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RUŽIČKOVÁ, Helena</w:t>
            </w:r>
            <w:r w:rsidRPr="0027479C">
              <w:rPr>
                <w:rFonts w:ascii="Times New Roman" w:hAnsi="Times New Roman"/>
                <w:sz w:val="24"/>
                <w:szCs w:val="24"/>
              </w:rPr>
              <w:t xml:space="preserve"> - DRDOŠ, Ján - ROSOVÁ, Viera - KOVAČEVIČOVÁ, Soňa - MIDRIAK, Rudolf - RAČKO, Ján - </w:t>
            </w:r>
            <w:r w:rsidRPr="0027479C">
              <w:rPr>
                <w:rFonts w:ascii="Times New Roman" w:hAnsi="Times New Roman"/>
                <w:sz w:val="24"/>
                <w:szCs w:val="24"/>
                <w:u w:val="single"/>
              </w:rPr>
              <w:t>HREŠKO, Juraj</w:t>
            </w:r>
            <w:r w:rsidRPr="0027479C">
              <w:rPr>
                <w:rFonts w:ascii="Times New Roman" w:hAnsi="Times New Roman"/>
                <w:sz w:val="24"/>
                <w:szCs w:val="24"/>
              </w:rPr>
              <w:t xml:space="preserve"> - KOZOVÁ, Mária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ŠIMONOVIČ, Vojtech</w:t>
            </w:r>
            <w:r w:rsidRPr="0027479C">
              <w:rPr>
                <w:rFonts w:ascii="Times New Roman" w:hAnsi="Times New Roman"/>
                <w:sz w:val="24"/>
                <w:szCs w:val="24"/>
              </w:rPr>
              <w:t xml:space="preserve"> - BEDRNA, Zoltán - </w:t>
            </w:r>
            <w:r w:rsidRPr="0027479C">
              <w:rPr>
                <w:rFonts w:ascii="Times New Roman" w:hAnsi="Times New Roman"/>
                <w:sz w:val="24"/>
                <w:szCs w:val="24"/>
                <w:u w:val="single"/>
              </w:rPr>
              <w:t>OSZLÁNYI, Július</w:t>
            </w:r>
            <w:r w:rsidRPr="0027479C">
              <w:rPr>
                <w:rFonts w:ascii="Times New Roman" w:hAnsi="Times New Roman"/>
                <w:sz w:val="24"/>
                <w:szCs w:val="24"/>
              </w:rPr>
              <w:t xml:space="preserve"> - JANČOVÁ, Gita - NOVÁKOVÁ, Katarína - SLÁVIKOVÁ, Dagmar - ZAUŠKOVÁ, Ľubica - TREMBOŠ, Peter - </w:t>
            </w: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BARANČOKOVÁ, Mária</w:t>
            </w:r>
            <w:r w:rsidRPr="0027479C">
              <w:rPr>
                <w:rFonts w:ascii="Times New Roman" w:hAnsi="Times New Roman"/>
                <w:sz w:val="24"/>
                <w:szCs w:val="24"/>
              </w:rPr>
              <w:t>. Ekologická únosnosť krajiny - III. časť: benefičné územie južnej časti Vysokých Tatier a ich predpolia. In HRNČIAROVÁ, Tatiana et al. Ekologická únosnosť krajiny: metodika a aplikácia na 3 benefičné územia, I. - IV. časť.English version. - Bratislava : Ministerstvo životného prostredia SR - Ministry of the Environment of SR : Ústav krajinnej ekológie SAV - Institute of Landscape Ecology of SAS, 1997, p. 124.</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KURUCOVÁ, D. Súčasné morfodynamické procesy a ich vplyv na vysokohorskú krajinu Tatier. In Študentská vedecká konferencia PriF UK 2011: zborník recenzovaných príspevkov. ISBN 978-80-223-3013-8. Bratislava: Univerzita Komenského v Bratislave, 2011, s. 1 208-1 212.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xml:space="preserve"> - KOZOVÁ, Mária - </w:t>
            </w:r>
            <w:r w:rsidRPr="0027479C">
              <w:rPr>
                <w:rFonts w:ascii="Times New Roman" w:hAnsi="Times New Roman"/>
                <w:sz w:val="24"/>
                <w:szCs w:val="24"/>
                <w:u w:val="single"/>
              </w:rPr>
              <w:t>RUŽIČKA, Milan</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KALIVODOVÁ, Eva</w:t>
            </w:r>
            <w:r w:rsidRPr="0027479C">
              <w:rPr>
                <w:rFonts w:ascii="Times New Roman" w:hAnsi="Times New Roman"/>
                <w:sz w:val="24"/>
                <w:szCs w:val="24"/>
              </w:rPr>
              <w:t>. Ekologický plán využívania Východoslovenskej nížiny v mierke 1:25 000. Bratislava : ÚEBE CBEV SAV, 1986. 351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DIVIAKOVÁ, A. - SLOBODNÍK, B. Biotické komplexy pre environmentálny manažment. VKÚ, a.s., Harmanec, 2011, 95 s., ISBN 978-80-8042-632-3.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RUŽIČKA, Milan</w:t>
            </w:r>
            <w:r w:rsidRPr="0027479C">
              <w:rPr>
                <w:rFonts w:ascii="Times New Roman" w:hAnsi="Times New Roman"/>
                <w:sz w:val="24"/>
                <w:szCs w:val="24"/>
              </w:rPr>
              <w:t xml:space="preserve"> - </w:t>
            </w:r>
            <w:r w:rsidRPr="0027479C">
              <w:rPr>
                <w:rFonts w:ascii="Times New Roman" w:hAnsi="Times New Roman"/>
                <w:sz w:val="24"/>
                <w:szCs w:val="24"/>
                <w:u w:val="single"/>
              </w:rPr>
              <w:t>MIKLÓS, László</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KOZOVÁ, Mária - </w:t>
            </w:r>
            <w:r w:rsidRPr="0027479C">
              <w:rPr>
                <w:rFonts w:ascii="Times New Roman" w:hAnsi="Times New Roman"/>
                <w:sz w:val="24"/>
                <w:szCs w:val="24"/>
                <w:u w:val="single"/>
              </w:rPr>
              <w:t>RUŽIČKOVÁ, Helena</w:t>
            </w:r>
            <w:r w:rsidRPr="0027479C">
              <w:rPr>
                <w:rFonts w:ascii="Times New Roman" w:hAnsi="Times New Roman"/>
                <w:sz w:val="24"/>
                <w:szCs w:val="24"/>
              </w:rPr>
              <w:t xml:space="preserve"> - ŽIGRAI, Florin. Metodika ekologického plánovania LANDEP. Bratislava : Ústav experimentálnej biológie a ekológie SAV, 1982.</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MICHALCOVÁ, Z. Hodnotenie vhodnosti lokalizácie areálov rekreácie z krajinnoekologického hľadiska.  In Študentská vedecká konferencia PriF UK 2011: zborník recenzovaných príspevkov. ISBN 978-80-223-3013-8. Bratislava: Univerzita Komenského v Bratislave, 2011, s. 1 247-1 252.</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AGI06</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Analýza lúčnych a slatinných spoločenstiev : záverečná správa. Bratislava : Ústav biológie krajiny, 1974. 84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FERIANCOVÁ, Ľ. - FINKA, M. - GAŽOVÁ, D. - HREBÍKOVÁ, D. - JAMEČNÝ, Ľ. - KOČÍK, K. - KOZOVÁ, M. - MIŠÍKOVÁ, P. - MIŠOVIČOVÁ, R. - OŤAHEĽ, J. - PAUDITŠOVÁ, E. - RUŽIČKA, M. - SALAŠOVÁ, A. - SUPUKA, J. In Krajinné plánovanie. Bratislava: STU v Bratislave, UK v Bratislave, Nitra: UKF v Nitre, SPU v Nitre, 2010. 326 s. ISBN 978-80-227-3354-0.</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AGI07</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STANÍKOVÁ, Katarína - </w:t>
            </w:r>
            <w:r w:rsidRPr="0027479C">
              <w:rPr>
                <w:rFonts w:ascii="Times New Roman" w:hAnsi="Times New Roman"/>
                <w:sz w:val="24"/>
                <w:szCs w:val="24"/>
                <w:u w:val="single"/>
              </w:rPr>
              <w:t>MIKLÓS, László</w:t>
            </w:r>
            <w:r w:rsidRPr="0027479C">
              <w:rPr>
                <w:rFonts w:ascii="Times New Roman" w:hAnsi="Times New Roman"/>
                <w:sz w:val="24"/>
                <w:szCs w:val="24"/>
              </w:rPr>
              <w:t xml:space="preserve"> - ŠTEFFEK, Jozef - MAJZLÁNOVÁ, Eva - </w:t>
            </w: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VARŠAVOVÁ, Mária</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Regionálny územný systém ekologickej stability okresu Bratislava-vidiek. Bratislava : Ústav krajinnej ekológie SAV, 1993. 86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RUŽIČKOVÁ, J. - LEHOTSKÁ, B. - ĎUGOVÁ, O. - GOMBIKOVÁ, Z. - HACEKOVÁ, Z. - JANITOR, A. - KALIVODOVÁ, E. - MORAVČÍKOVÁ, Z. - NEVŘELOVÁ, M. - PETROVIČ, F. In Vybrané terestrické biokoridory a biocentrá v kontaktnej zóne Trnavskej pahorkatiny a Malých Karpát. Bratislava: Univerzita Komenského, 2011. 204 s. ISBN 978-80-223-2776-3.</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AGI08</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ŠOMŠÁK, Ladislav - </w:t>
            </w:r>
            <w:r w:rsidRPr="0027479C">
              <w:rPr>
                <w:rFonts w:ascii="Times New Roman" w:hAnsi="Times New Roman"/>
                <w:sz w:val="24"/>
                <w:szCs w:val="24"/>
                <w:u w:val="single"/>
              </w:rPr>
              <w:t>KUBÍČEK, Ferdinand</w:t>
            </w:r>
            <w:r w:rsidRPr="0027479C">
              <w:rPr>
                <w:rFonts w:ascii="Times New Roman" w:hAnsi="Times New Roman"/>
                <w:sz w:val="24"/>
                <w:szCs w:val="24"/>
              </w:rPr>
              <w:t xml:space="preserve"> - JURKO, A. - HÁBEROVÁ, I. - </w:t>
            </w:r>
            <w:r w:rsidRPr="0027479C">
              <w:rPr>
                <w:rFonts w:ascii="Times New Roman" w:hAnsi="Times New Roman"/>
                <w:sz w:val="24"/>
                <w:szCs w:val="24"/>
                <w:u w:val="single"/>
              </w:rPr>
              <w:t>ŠIMONOVIČ, Vojtech</w:t>
            </w:r>
            <w:r w:rsidRPr="0027479C">
              <w:rPr>
                <w:rFonts w:ascii="Times New Roman" w:hAnsi="Times New Roman"/>
                <w:sz w:val="24"/>
                <w:szCs w:val="24"/>
              </w:rPr>
              <w:t xml:space="preserve"> - MAJZLÁNOVÁ, Eva - ŠOLTÉSOVÁ, A. - ŠOLTÉS, R. - RYBÁRSKA, V. Vplyv zošľapávania  na vegetáciu  okolia  Skalnatého  plesa vo Vysokých Tatrách. Bratislava : Prírodovedecká fakulta UK, 1979. 195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PISCOVÁ, V. - KANKA, R. - KRAJČÍ, J. - BARANČOK, P. Short-term trampling experiments in the Juncetum trifidi Krajina 1933 Association. In Ekológia (Bratislava), 2011, Vol. 30, no. 3, p. 322-333, ISSN 1335-342X (Print).</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AGI09</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ŠPULEROVÁ, Jana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BABICOVÁ, Daniela</w:t>
            </w:r>
            <w:r w:rsidRPr="0027479C">
              <w:rPr>
                <w:rFonts w:ascii="Times New Roman" w:hAnsi="Times New Roman"/>
                <w:sz w:val="24"/>
                <w:szCs w:val="24"/>
              </w:rPr>
              <w:t xml:space="preserve"> - </w:t>
            </w:r>
            <w:r w:rsidRPr="0027479C">
              <w:rPr>
                <w:rFonts w:ascii="Times New Roman" w:hAnsi="Times New Roman"/>
                <w:sz w:val="24"/>
                <w:szCs w:val="24"/>
                <w:u w:val="single"/>
              </w:rPr>
              <w:t>BAČA, Andrej</w:t>
            </w:r>
            <w:r w:rsidRPr="0027479C">
              <w:rPr>
                <w:rFonts w:ascii="Times New Roman" w:hAnsi="Times New Roman"/>
                <w:sz w:val="24"/>
                <w:szCs w:val="24"/>
              </w:rPr>
              <w:t xml:space="preserve"> - </w:t>
            </w:r>
            <w:r w:rsidRPr="0027479C">
              <w:rPr>
                <w:rFonts w:ascii="Times New Roman" w:hAnsi="Times New Roman"/>
                <w:sz w:val="24"/>
                <w:szCs w:val="24"/>
                <w:u w:val="single"/>
              </w:rPr>
              <w:t>BARANČOK, Peter</w:t>
            </w:r>
            <w:r w:rsidRPr="0027479C">
              <w:rPr>
                <w:rFonts w:ascii="Times New Roman" w:hAnsi="Times New Roman"/>
                <w:sz w:val="24"/>
                <w:szCs w:val="24"/>
              </w:rPr>
              <w:t xml:space="preserve"> - </w:t>
            </w:r>
            <w:r w:rsidRPr="0027479C">
              <w:rPr>
                <w:rFonts w:ascii="Times New Roman" w:hAnsi="Times New Roman"/>
                <w:sz w:val="24"/>
                <w:szCs w:val="24"/>
                <w:u w:val="single"/>
              </w:rPr>
              <w:t>DAVID, Stanislav</w:t>
            </w:r>
            <w:r w:rsidRPr="0027479C">
              <w:rPr>
                <w:rFonts w:ascii="Times New Roman" w:hAnsi="Times New Roman"/>
                <w:sz w:val="24"/>
                <w:szCs w:val="24"/>
              </w:rPr>
              <w:t xml:space="preserve"> - </w:t>
            </w:r>
            <w:r w:rsidRPr="0027479C">
              <w:rPr>
                <w:rFonts w:ascii="Times New Roman" w:hAnsi="Times New Roman"/>
                <w:sz w:val="24"/>
                <w:szCs w:val="24"/>
                <w:u w:val="single"/>
              </w:rPr>
              <w:t>HALABUK, Andrej</w:t>
            </w:r>
            <w:r w:rsidRPr="0027479C">
              <w:rPr>
                <w:rFonts w:ascii="Times New Roman" w:hAnsi="Times New Roman"/>
                <w:sz w:val="24"/>
                <w:szCs w:val="24"/>
              </w:rPr>
              <w:t xml:space="preserve"> - </w:t>
            </w:r>
            <w:r w:rsidRPr="0027479C">
              <w:rPr>
                <w:rFonts w:ascii="Times New Roman" w:hAnsi="Times New Roman"/>
                <w:sz w:val="24"/>
                <w:szCs w:val="24"/>
                <w:u w:val="single"/>
              </w:rPr>
              <w:t>HALADA, Ľuboš</w:t>
            </w:r>
            <w:r w:rsidRPr="0027479C">
              <w:rPr>
                <w:rFonts w:ascii="Times New Roman" w:hAnsi="Times New Roman"/>
                <w:sz w:val="24"/>
                <w:szCs w:val="24"/>
              </w:rPr>
              <w:t xml:space="preserve"> - </w:t>
            </w:r>
            <w:r w:rsidRPr="0027479C">
              <w:rPr>
                <w:rFonts w:ascii="Times New Roman" w:hAnsi="Times New Roman"/>
                <w:sz w:val="24"/>
                <w:szCs w:val="24"/>
                <w:u w:val="single"/>
              </w:rPr>
              <w:t>HRNČIAROVÁ, Tatiana</w:t>
            </w:r>
            <w:r w:rsidRPr="0027479C">
              <w:rPr>
                <w:rFonts w:ascii="Times New Roman" w:hAnsi="Times New Roman"/>
                <w:sz w:val="24"/>
                <w:szCs w:val="24"/>
              </w:rPr>
              <w:t xml:space="preserve">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KANKA, Róbert</w:t>
            </w:r>
            <w:r w:rsidRPr="0027479C">
              <w:rPr>
                <w:rFonts w:ascii="Times New Roman" w:hAnsi="Times New Roman"/>
                <w:sz w:val="24"/>
                <w:szCs w:val="24"/>
              </w:rPr>
              <w:t xml:space="preserve"> - </w:t>
            </w:r>
            <w:r w:rsidRPr="0027479C">
              <w:rPr>
                <w:rFonts w:ascii="Times New Roman" w:hAnsi="Times New Roman"/>
                <w:sz w:val="24"/>
                <w:szCs w:val="24"/>
                <w:u w:val="single"/>
              </w:rPr>
              <w:t>KOLLÁR, Jozef</w:t>
            </w:r>
            <w:r w:rsidRPr="0027479C">
              <w:rPr>
                <w:rFonts w:ascii="Times New Roman" w:hAnsi="Times New Roman"/>
                <w:sz w:val="24"/>
                <w:szCs w:val="24"/>
              </w:rPr>
              <w:t xml:space="preserve"> - </w:t>
            </w:r>
            <w:r w:rsidRPr="0027479C">
              <w:rPr>
                <w:rFonts w:ascii="Times New Roman" w:hAnsi="Times New Roman"/>
                <w:sz w:val="24"/>
                <w:szCs w:val="24"/>
                <w:u w:val="single"/>
              </w:rPr>
              <w:t>LIESKOVSKÝ, Juraj</w:t>
            </w:r>
            <w:r w:rsidRPr="0027479C">
              <w:rPr>
                <w:rFonts w:ascii="Times New Roman" w:hAnsi="Times New Roman"/>
                <w:sz w:val="24"/>
                <w:szCs w:val="24"/>
              </w:rPr>
              <w:t xml:space="preserve"> - </w:t>
            </w:r>
            <w:r w:rsidRPr="0027479C">
              <w:rPr>
                <w:rFonts w:ascii="Times New Roman" w:hAnsi="Times New Roman"/>
                <w:sz w:val="24"/>
                <w:szCs w:val="24"/>
                <w:u w:val="single"/>
              </w:rPr>
              <w:t>PETROVIČ, František</w:t>
            </w:r>
            <w:r w:rsidRPr="0027479C">
              <w:rPr>
                <w:rFonts w:ascii="Times New Roman" w:hAnsi="Times New Roman"/>
                <w:sz w:val="24"/>
                <w:szCs w:val="24"/>
              </w:rPr>
              <w:t xml:space="preserve"> - </w:t>
            </w: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BARÁNKOVÁ, Zuzana</w:t>
            </w:r>
            <w:r w:rsidRPr="0027479C">
              <w:rPr>
                <w:rFonts w:ascii="Times New Roman" w:hAnsi="Times New Roman"/>
                <w:sz w:val="24"/>
                <w:szCs w:val="24"/>
              </w:rPr>
              <w:t>. Príručka na mapovanie historických štruktúr poľnohospodárskej krajiny : v rámci projektu "Výskum a zachovanie biodiverzity v historických štruktúrach poľnohospodárskej krajiny Slovenska". Bratislava : Ústav krajinnej ekológie SAV, 2009. 16 s. Dostupné na internete: &lt;http://www.uke.sav.sk/hspk/typizacia/metodikaSK1.pdf&gt;.</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ŠATALOVÁ, B. Využívanie a ohrozenie historických štruktúr poľnohospodárskej krajiny na príklade regiónu Považia.  In Venkovská krajina 2011: příspěvky z konference konané dne 19. - 22. května 2011 v Hostětíne, Bílé Karpaty, Česká republika. ISBN 978-80-7458-001-7. Brno: Česká společnost pro krajinnou ekologii, regionální organizace CZ-IALE, 2011, s. 107-113.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ŠATALOVÁ, B. Assessment of historical structures of agricultural landscape in the region of Považie. In Research and management of the historical agricultural landscape: Proceedings from international conference Viničné, 14 - 16th March 2011, Slovakia. Bratislava: Institute of Landscape Ecology SAS, 2011, p. 149-156, ISBN 978 - 80 -  89325 - 19 - 1.</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BAB Odborné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BAB01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GAJDOŠ, Peter</w:t>
            </w:r>
            <w:r w:rsidRPr="0027479C">
              <w:rPr>
                <w:rFonts w:ascii="Times New Roman" w:hAnsi="Times New Roman"/>
                <w:sz w:val="24"/>
                <w:szCs w:val="24"/>
              </w:rPr>
              <w:t xml:space="preserve"> - ČEPELÁK, Svätopluk - ČEPELOVÁ, Daniela - CIBULA, Jozef - ĎUREČKOVÁ, Eva - GÁPER, Ján - HIKL, Jozef - </w:t>
            </w:r>
            <w:r w:rsidRPr="0027479C">
              <w:rPr>
                <w:rFonts w:ascii="Times New Roman" w:hAnsi="Times New Roman"/>
                <w:sz w:val="24"/>
                <w:szCs w:val="24"/>
                <w:u w:val="single"/>
              </w:rPr>
              <w:t>HREŠKO, Juraj</w:t>
            </w:r>
            <w:r w:rsidRPr="0027479C">
              <w:rPr>
                <w:rFonts w:ascii="Times New Roman" w:hAnsi="Times New Roman"/>
                <w:sz w:val="24"/>
                <w:szCs w:val="24"/>
              </w:rPr>
              <w:t xml:space="preserve"> - HRUBÍK, Pavel - JUHÁSOVÁ, Gabriela - KNOTEK, Karol - MEDERLY, Peter - SOVIŠ, Branislav - STRÁŇAI, Ivan - SUPUKA, Ján - VREŠTIAK, Pavol - ULRYCH, Libor - BALLAY, Alexius - DANIŠ, Ivan - DUBCOVÁ, Alena - KRAMÁREKOVÁ, Hilda - DRGOŇA, Vladimír - HORKA, Serafín - ILIEVOVÁ, Danica - JARABICA, Vladimír - MACHATA, Miroslav - MERAVÝ, Vladimír - MLYNEK, Viktor - NOSKOVIČ, Jaroslav - VARGOVÁ, Zdena - BAKOŠ, Pavol - HATTAS, Peter - KOLÁROVÁ, Anna - MIŠŠÍK, Juraj - PERINA, Ľudovít - RUSŇÁKOVÁ, Anna - VARGA, Miroslav. Človek a prostredie - Nitra. Nitra : MsNV Nitra : S-CHKO Ponitrie, 1990. 89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MIŠOVIČOVÁ, R. Klasifikácia a hodnotenie kontaktného územia mesta Nitra. In Fyzickogeografický sborník 8. Fyzická geografie a kulturní krajina. Brno: Masarykova univerzita, 2010, s. 107-112, ISBN 978-80-210-5369-4.</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MIŠOVIČOVÁ, R. Classification and evaluation of Nitra town contact area. In Settlement - park - landscape V.  Revitalisation of green urban open spaces with consideration to changing environment. ISBN 978-80-552-0540-3. Nitra: Slovak University of Agriculture in Nitra, 2011, p. 125-135.</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BAB02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HREŠKO, Juraj</w:t>
            </w:r>
            <w:r w:rsidRPr="0027479C">
              <w:rPr>
                <w:rFonts w:ascii="Times New Roman" w:hAnsi="Times New Roman"/>
                <w:sz w:val="24"/>
                <w:szCs w:val="24"/>
              </w:rPr>
              <w:t xml:space="preserve"> - PUCHEROVÁ, Zuzana - BALÁŽ, Ivan - RYBANIČOVÁ, Jana - </w:t>
            </w:r>
            <w:r w:rsidRPr="0027479C">
              <w:rPr>
                <w:rFonts w:ascii="Times New Roman" w:hAnsi="Times New Roman"/>
                <w:sz w:val="24"/>
                <w:szCs w:val="24"/>
                <w:u w:val="single"/>
              </w:rPr>
              <w:t>BOLTIŽIAR, Martin</w:t>
            </w:r>
            <w:r w:rsidRPr="0027479C">
              <w:rPr>
                <w:rFonts w:ascii="Times New Roman" w:hAnsi="Times New Roman"/>
                <w:sz w:val="24"/>
                <w:szCs w:val="24"/>
              </w:rPr>
              <w:t xml:space="preserve"> - BRIDIŠOVÁ, Zuzana - BUGÁR, Gabriel - </w:t>
            </w:r>
            <w:r w:rsidRPr="0027479C">
              <w:rPr>
                <w:rFonts w:ascii="Times New Roman" w:hAnsi="Times New Roman"/>
                <w:sz w:val="24"/>
                <w:szCs w:val="24"/>
                <w:u w:val="single"/>
              </w:rPr>
              <w:t>DAVID, Stanislav</w:t>
            </w:r>
            <w:r w:rsidRPr="0027479C">
              <w:rPr>
                <w:rFonts w:ascii="Times New Roman" w:hAnsi="Times New Roman"/>
                <w:sz w:val="24"/>
                <w:szCs w:val="24"/>
              </w:rPr>
              <w:t xml:space="preserve"> - JANČOVÁ, Alena - KALOČAIOVÁ, Monika - KOŠŤÁL, Jaroslav - MEDERLY, Peter - MIŠOVIČOVÁ, Regina - PETLUŠ, Peter - PETROVIČ, František - RÓZOVÁ, Zdenka - VANKOVÁ, Viera - TUHÁRSKA, Katarína - AMBROS, Michal - </w:t>
            </w:r>
            <w:r w:rsidRPr="0027479C">
              <w:rPr>
                <w:rFonts w:ascii="Times New Roman" w:hAnsi="Times New Roman"/>
                <w:sz w:val="24"/>
                <w:szCs w:val="24"/>
                <w:u w:val="single"/>
              </w:rPr>
              <w:t>BEZÁK, Peter</w:t>
            </w:r>
            <w:r w:rsidRPr="0027479C">
              <w:rPr>
                <w:rFonts w:ascii="Times New Roman" w:hAnsi="Times New Roman"/>
                <w:sz w:val="24"/>
                <w:szCs w:val="24"/>
              </w:rPr>
              <w:t xml:space="preserve"> - RUŽIČKA, Matúš. Krajina Nitry a jej okolia : úvodná etapa výskumu. Nitra : Univerzita Konštantína Filozofa v Nitre, 2006. 182 s. Prírodovedec, č. 233. ISBN 80-8094-066-5.</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SUPUKA, J. - VEREŠOVÁ, M. - ŠINKA, K. Development of vineyards landscape structure with regard to historical and cultural values. In Ekológia (Bratislava), 2011, vol. 30, no. 2, p. 229-238.</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BAB03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RUŽIČKOVÁ, Helena</w:t>
            </w:r>
            <w:r w:rsidRPr="0027479C">
              <w:rPr>
                <w:rFonts w:ascii="Times New Roman" w:hAnsi="Times New Roman"/>
                <w:sz w:val="24"/>
                <w:szCs w:val="24"/>
              </w:rPr>
              <w:t xml:space="preserve"> - </w:t>
            </w:r>
            <w:r w:rsidRPr="0027479C">
              <w:rPr>
                <w:rFonts w:ascii="Times New Roman" w:hAnsi="Times New Roman"/>
                <w:sz w:val="24"/>
                <w:szCs w:val="24"/>
                <w:u w:val="single"/>
              </w:rPr>
              <w:t>KALIVODA, Henrik</w:t>
            </w:r>
            <w:r w:rsidRPr="0027479C">
              <w:rPr>
                <w:rFonts w:ascii="Times New Roman" w:hAnsi="Times New Roman"/>
                <w:sz w:val="24"/>
                <w:szCs w:val="24"/>
              </w:rPr>
              <w:t>. Kvetnaté lúky : prírodné bohatstvo Slovenska. Bratislava : Veda, 2007. 133 s. Svet vedy, 7. ISBN 978-80-224-0953-7.</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BABÁLOVÁ, M. Vlkolínec - vzácny relikt našich predkov, výzva pre budúce generácie! In Venkovská krajina 2011: příspěvky z konference konané dne 19. - 22. května 2011 v Hostětíne, Bílé Karpaty, Česká republika. ISBN 978-80-7458-001-7. Brno: Česká společnost pro krajinnou ekologii, regionální organizace CZ-IALE, 2011, s. 133-139.</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FEDORKOVÁ, B. Landscape ecological and phytocoenological characteristic of Zliechovská kotlina basin grasslands (Slovakia). In Research and management of the historical agricultural landscape: Proceedings from international conference Viničné, 14 - 16th March 2011, Slovakia. Bratislava: Institute of Landscape Ecology SAS, 2011, p. 96-108, ISBN 978 - 80 -  89325 - 19 - 1.</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[4] GAŠTANOVÁ FEDORKOVÁ, B. Vplyv tradičného hospodárenia na biodiverzitu lúčnych spoločenstiev podhorskej vidieckej krajiny na príklade obce Zliechov.  In Ekologické Štúdie, 2011, roč. 2, č. 1-2, s. 72-79, ISSN 1338-2853.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[4] IZAKOVIČOVÁ, Z. - MIKLÓS, L. - MOYZEOVÁ, M. - ŠPILÁROVÁ, I. - KOČICKÝ, D. - HALADA, Ľ. - GAJDOŠ, P. - ŠPULEROVÁ, J. - BARÁNKOVÁ, Z. - ŠTEFUNKOVÁ, D. - KENDERESSY, P. - ŠATALOVÁ, B. - DOBROVODSKÁ, M. - HRNČIAROVÁ, T. - DAVID, S. - KRNÁČOVÁ, Z. In Model reprezentatívnych geoekosystémov na regionálnej úrovni. Bratislava: Ústav krajinnej ekológie SAV, 2011, 86 s., ISBN 978-80-89325-20-7.</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[4] MIDRIAK, R. - ZAUŠKOVÁ, Ľ. - SABO, P. -  GALLAY, I. - GALLAYOVÁ, Z. - LEPEŠKA, T. - HLADKÁ, D. - LIPTÁK, J. - ŠÁLY, R. - KRAJČOVIČ, V. - ELIÁŠ, P. - ŠEBEŇ, V. - ŠMELKO, Š. - TURISOVÁ, I. - UHLIAROVÁ, E. - ŠVIDROŇ, I.,  - COCHOVÁ, S. In Spustnuté pôdy a pustnutie krajiny Slovenska. Univerzita Mateja Bela v Banskej Bystrici, Inštitút výskumu krajiny a regiónov Fakulty prírodných vied: Banská Bystrica, 2011. 401 s. ISBN 978-80-557-0110-3.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[4] SABO, P. - URBAN, P. - TURISOVÁ, I. - POVAŽAN, R. - HERIAN, K. In Ohrozenie a ochrana biodiverzity. Vybrané kapitoly z globálnych environmentálnych problémov. Centrum vedy a výskumu, Inštitút výskumu krajiny a regiónov, Univerzita Mateja Bela v Banskej Bystrici, Katedra biológie a ekológie, Fakulta prírodných vied, Univerzita Mateja Bela v Banskej Bystrici, občianske združenie Živica Bratislava v spolupráci s o. z. Živá planéta, 2011, 320 s., ISBN 978-80-968989-6-5.</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BED Odborné práce v domácich recenzovaných zborníkoch (konferenčných aj nekonferenčných)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BED01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JANSKÝ, Vladimír - </w:t>
            </w:r>
            <w:r w:rsidRPr="0027479C">
              <w:rPr>
                <w:rFonts w:ascii="Times New Roman" w:hAnsi="Times New Roman"/>
                <w:sz w:val="24"/>
                <w:szCs w:val="24"/>
                <w:u w:val="single"/>
              </w:rPr>
              <w:t>DAVID, Stanislav</w:t>
            </w:r>
            <w:r w:rsidRPr="0027479C">
              <w:rPr>
                <w:rFonts w:ascii="Times New Roman" w:hAnsi="Times New Roman"/>
                <w:sz w:val="24"/>
                <w:szCs w:val="24"/>
              </w:rPr>
              <w:t>. Výskyt vážky Cordulegaster heros ssp. heros (Odonata: Cordulegastridae) na Slovensku. In Acta Rerum Naturalium Musei Nationalis Slovaci : Prírodné vedy. - Bratislava : Slovenské národné múzeum, 2008, vol. 54, s. 61-68.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Vidlička, Ľ. Článkonožce. In Atlas druhov európskeho významu pre územia NATURA 2000 na Slovensku. Bratislava: Slovart, s. r. o., 2011, s. 140-233. ISBN 978-80-556-0220-2.</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DAI01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BARANČOKOVÁ, Mária</w:t>
            </w:r>
            <w:r w:rsidRPr="0027479C">
              <w:rPr>
                <w:rFonts w:ascii="Times New Roman" w:hAnsi="Times New Roman"/>
                <w:sz w:val="24"/>
                <w:szCs w:val="24"/>
              </w:rPr>
              <w:t>. Geoekologické hodnotenie Belianskych Tatier : kandidátska dizertačná práca. Bratislava : Ústav krajinnej ekológie SAV, 2006. 151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DAI02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HALADA, Ľuboš</w:t>
            </w:r>
            <w:r w:rsidRPr="0027479C">
              <w:rPr>
                <w:rFonts w:ascii="Times New Roman" w:hAnsi="Times New Roman"/>
                <w:sz w:val="24"/>
                <w:szCs w:val="24"/>
              </w:rPr>
              <w:t>. Hodnotenie prirodzenosti / synantropizácie vegetácie pre krajinnoekologické účely : práca k ašpirantskému minimu. Nitra : Ústav krajinnej ekológie SAV, 1996. 48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DAI03</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HALADA, Ľuboš</w:t>
            </w:r>
            <w:r w:rsidRPr="0027479C">
              <w:rPr>
                <w:rFonts w:ascii="Times New Roman" w:hAnsi="Times New Roman"/>
                <w:sz w:val="24"/>
                <w:szCs w:val="24"/>
              </w:rPr>
              <w:t>. Krajinnoekologické hodnotenie vegetácie. Bratislava : Ústav krajinnej ekológie SAV, 1998. 111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MIKLÓS, L. - ŠPINEROVÁ, A. In Krajinno-ekologické plánovanie LANDEP. Harmanec: VKÚ, a. s. 2011, 155 s., ISBN 978-80-8042-634-7.</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DAI04</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KANKA, Róbert</w:t>
            </w:r>
            <w:r w:rsidRPr="0027479C">
              <w:rPr>
                <w:rFonts w:ascii="Times New Roman" w:hAnsi="Times New Roman"/>
                <w:sz w:val="24"/>
                <w:szCs w:val="24"/>
              </w:rPr>
              <w:t>. Fytocenologicko-ekologické hodnotenie lesných spoločenstiev Belianskych Tatier. Bratislava : Ústav krajinnej ekológie SAV, 2006. 144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PISCOVÁ, V. In Zmeny vegetácie Tatier na vybraných lokalitách ovplyvnených človekom. Bratislava: VEDA vydavateľstvo SAV, 2011, 227 s., ISBN 978-80-224-1220-9.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DAI05</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ŠTEFUNKOVÁ, Dagmar</w:t>
            </w:r>
            <w:r w:rsidRPr="0027479C">
              <w:rPr>
                <w:rFonts w:ascii="Times New Roman" w:hAnsi="Times New Roman"/>
                <w:sz w:val="24"/>
                <w:szCs w:val="24"/>
              </w:rPr>
              <w:t>. Hodnotenie vizuálnej kvality krajiny v krajinnej ekológii : dizertačná práca. Bratislava : Ústav krajinnej ekológie SAV, 2004. 120 s.</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TOMČÍKOVÁ, I. Štruktúra riečnej krajiny Smrečianky, Ružomberok: Verbum - vydavateľstvo Katolíckej univerzity v Ružomberku, 2011. 155 s. ISBN 978-80-8084-734-0.</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FAI Redakčné a zostavovateľské práce knižného charakteru (bibliografie, encyklopédie, katalógy, slovníky, zborníky...)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FAI01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Implementácia trvalo udržateľného rozvoja. Editor Zita Izakovičová, Mária Kozová, Eva Pautditšová. Bratislava : Ústav krajinnej ekológie SAV pre SNK SCOPE, 1998. 357 s. ISBN 80-968120-0-9.</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ŠTEFUNKOVÁ, D. Selection and parameterization of visual-aesthetic attributes of agrarian landscape and settlement. In Settlement - park - landscape V.  Revitalisation of green urban open spaces with consideration to changing environment. ISBN 978-80-552-0540-3. Nitra: Slovak University of Agriculture in Nitra, 2011, 299-309.</w:t>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FAI02</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u w:val="single"/>
              </w:rPr>
              <w:t>MIKLÓS, László</w:t>
            </w:r>
            <w:r w:rsidRPr="0027479C">
              <w:rPr>
                <w:rFonts w:ascii="Times New Roman" w:hAnsi="Times New Roman"/>
                <w:sz w:val="24"/>
                <w:szCs w:val="24"/>
              </w:rPr>
              <w:t xml:space="preserve"> - RAČKO, Ján - </w:t>
            </w:r>
            <w:r w:rsidRPr="0027479C">
              <w:rPr>
                <w:rFonts w:ascii="Times New Roman" w:hAnsi="Times New Roman"/>
                <w:sz w:val="24"/>
                <w:szCs w:val="24"/>
                <w:u w:val="single"/>
              </w:rPr>
              <w:t>DOBROVODSKÁ, Marta</w:t>
            </w:r>
            <w:r w:rsidRPr="0027479C">
              <w:rPr>
                <w:rFonts w:ascii="Times New Roman" w:hAnsi="Times New Roman"/>
                <w:sz w:val="24"/>
                <w:szCs w:val="24"/>
              </w:rPr>
              <w:t xml:space="preserve"> - </w:t>
            </w:r>
            <w:r w:rsidRPr="0027479C">
              <w:rPr>
                <w:rFonts w:ascii="Times New Roman" w:hAnsi="Times New Roman"/>
                <w:sz w:val="24"/>
                <w:szCs w:val="24"/>
                <w:u w:val="single"/>
              </w:rPr>
              <w:t>ŠTEFUNKOVÁ, Dagmar</w:t>
            </w:r>
            <w:r w:rsidRPr="0027479C">
              <w:rPr>
                <w:rFonts w:ascii="Times New Roman" w:hAnsi="Times New Roman"/>
                <w:sz w:val="24"/>
                <w:szCs w:val="24"/>
              </w:rPr>
              <w:t xml:space="preserve"> - TREMBOŠ, Peter - </w:t>
            </w:r>
            <w:r w:rsidRPr="0027479C">
              <w:rPr>
                <w:rFonts w:ascii="Times New Roman" w:hAnsi="Times New Roman"/>
                <w:sz w:val="24"/>
                <w:szCs w:val="24"/>
                <w:u w:val="single"/>
              </w:rPr>
              <w:t>IZAKOVIČOVÁ, Zita</w:t>
            </w:r>
            <w:r w:rsidRPr="0027479C">
              <w:rPr>
                <w:rFonts w:ascii="Times New Roman" w:hAnsi="Times New Roman"/>
                <w:sz w:val="24"/>
                <w:szCs w:val="24"/>
              </w:rPr>
              <w:t xml:space="preserve"> - </w:t>
            </w:r>
            <w:r w:rsidRPr="0027479C">
              <w:rPr>
                <w:rFonts w:ascii="Times New Roman" w:hAnsi="Times New Roman"/>
                <w:sz w:val="24"/>
                <w:szCs w:val="24"/>
                <w:u w:val="single"/>
              </w:rPr>
              <w:t>RUŽIČKOVÁ, Helena</w:t>
            </w:r>
            <w:r w:rsidRPr="0027479C">
              <w:rPr>
                <w:rFonts w:ascii="Times New Roman" w:hAnsi="Times New Roman"/>
                <w:sz w:val="24"/>
                <w:szCs w:val="24"/>
              </w:rPr>
              <w:t xml:space="preserve"> - MÚDRY, Peter - CEBECAUEROVÁ, Martina - </w:t>
            </w:r>
            <w:r w:rsidRPr="0027479C">
              <w:rPr>
                <w:rFonts w:ascii="Times New Roman" w:hAnsi="Times New Roman"/>
                <w:sz w:val="24"/>
                <w:szCs w:val="24"/>
                <w:u w:val="single"/>
              </w:rPr>
              <w:t>KRNÁČOVÁ, Zdena</w:t>
            </w:r>
            <w:r w:rsidRPr="0027479C">
              <w:rPr>
                <w:rFonts w:ascii="Times New Roman" w:hAnsi="Times New Roman"/>
                <w:sz w:val="24"/>
                <w:szCs w:val="24"/>
              </w:rPr>
              <w:t xml:space="preserve"> - VARŠAVOVÁ, Mária - </w:t>
            </w:r>
            <w:r w:rsidRPr="0027479C">
              <w:rPr>
                <w:rFonts w:ascii="Times New Roman" w:hAnsi="Times New Roman"/>
                <w:sz w:val="24"/>
                <w:szCs w:val="24"/>
                <w:u w:val="single"/>
              </w:rPr>
              <w:t>KALIVODOVÁ, Eva</w:t>
            </w:r>
            <w:r w:rsidRPr="0027479C">
              <w:rPr>
                <w:rFonts w:ascii="Times New Roman" w:hAnsi="Times New Roman"/>
                <w:sz w:val="24"/>
                <w:szCs w:val="24"/>
              </w:rPr>
              <w:t xml:space="preserve"> - BEDRNA, Zoltán - </w:t>
            </w:r>
            <w:r w:rsidRPr="0027479C">
              <w:rPr>
                <w:rFonts w:ascii="Times New Roman" w:hAnsi="Times New Roman"/>
                <w:sz w:val="24"/>
                <w:szCs w:val="24"/>
                <w:u w:val="single"/>
              </w:rPr>
              <w:t>KUBÍČEK, Ferdinand</w:t>
            </w:r>
            <w:r w:rsidRPr="0027479C">
              <w:rPr>
                <w:rFonts w:ascii="Times New Roman" w:hAnsi="Times New Roman"/>
                <w:sz w:val="24"/>
                <w:szCs w:val="24"/>
              </w:rPr>
              <w:t xml:space="preserve"> - </w:t>
            </w:r>
            <w:r w:rsidRPr="0027479C">
              <w:rPr>
                <w:rFonts w:ascii="Times New Roman" w:hAnsi="Times New Roman"/>
                <w:sz w:val="24"/>
                <w:szCs w:val="24"/>
                <w:u w:val="single"/>
              </w:rPr>
              <w:t>ŠÚRIOVÁ, Naďa</w:t>
            </w:r>
            <w:r w:rsidRPr="0027479C">
              <w:rPr>
                <w:rFonts w:ascii="Times New Roman" w:hAnsi="Times New Roman"/>
                <w:sz w:val="24"/>
                <w:szCs w:val="24"/>
              </w:rPr>
              <w:t xml:space="preserve"> - </w:t>
            </w:r>
            <w:r w:rsidRPr="0027479C">
              <w:rPr>
                <w:rFonts w:ascii="Times New Roman" w:hAnsi="Times New Roman"/>
                <w:sz w:val="24"/>
                <w:szCs w:val="24"/>
                <w:u w:val="single"/>
              </w:rPr>
              <w:t>BARANČOK, Peter</w:t>
            </w:r>
            <w:r w:rsidRPr="0027479C">
              <w:rPr>
                <w:rFonts w:ascii="Times New Roman" w:hAnsi="Times New Roman"/>
                <w:sz w:val="24"/>
                <w:szCs w:val="24"/>
              </w:rPr>
              <w:t xml:space="preserve"> - SCHWARZOVÁ, Anna - LÁLKOVÁ, Jarmila - URBANOVÁ, Norma. Prírodné podmienky a kultúra využitia krajiny : kultúrno-historické a krajinno-ekologické podmienky rozvoja Banskej Štiavnice, Svätého Jura a Liptovskej Tepličky. Banská Štiavnica : Nadácia UNESCO-CHair for ecological awareness Banská Štiavnica, 1996. 102 s. ISBN 80-967351-2-8.</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 ŠPULEROVÁ, J. - PETROVIČ, F. Historical agricultural landscape as a subject of landscape ecological research. In Hrvatski Geografski Glasnik, 2011, vol. 73, no. 2, p. 155-163, ISSN 1331-5854.</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GHG Práce zverejnené na internete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3670DF" w:rsidRPr="0027479C">
        <w:trPr>
          <w:trHeight w:val="100"/>
        </w:trPr>
        <w:tc>
          <w:tcPr>
            <w:tcW w:w="1410"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GHG01</w:t>
            </w:r>
          </w:p>
        </w:tc>
        <w:tc>
          <w:tcPr>
            <w:tcW w:w="8193" w:type="dxa"/>
            <w:tcBorders>
              <w:top w:val="nil"/>
              <w:left w:val="nil"/>
              <w:bottom w:val="nil"/>
              <w:right w:val="nil"/>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 xml:space="preserve">PETROVIČ, František - BUGÁR, Gabriel - </w:t>
            </w:r>
            <w:r w:rsidRPr="0027479C">
              <w:rPr>
                <w:rFonts w:ascii="Times New Roman" w:hAnsi="Times New Roman"/>
                <w:sz w:val="24"/>
                <w:szCs w:val="24"/>
                <w:u w:val="single"/>
              </w:rPr>
              <w:t>HREŠKO, Juraj</w:t>
            </w:r>
            <w:r w:rsidRPr="0027479C">
              <w:rPr>
                <w:rFonts w:ascii="Times New Roman" w:hAnsi="Times New Roman"/>
                <w:sz w:val="24"/>
                <w:szCs w:val="24"/>
              </w:rPr>
              <w:t>. Zoznam krajinných prvkov mapovateľných na území Slovenska. In GEO Information [elektronický zdroj], 2009, 5, s. 112-124. ISSN 1336-7234. Dostupné na internete: &lt;http://www.kgrr.fpv.ukf.sk/geoinfo/pdf/2009.pdf&gt;.</w:t>
            </w:r>
          </w:p>
        </w:tc>
      </w:tr>
    </w:tbl>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 DAVID, S. Význam antropogenních vodních biotopu na příkladě vážek (Odonata) Slovenska. In Životné prostredie, 2011, roč. 45, č. 4, s. 217-221, ISSN 0044-4863.</w:t>
      </w:r>
    </w:p>
    <w:p w:rsidR="003670DF" w:rsidRDefault="003670DF">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[4] JAKAB, I. - GREŽO, H. - PETLUŠ, P. - JAKABOVÁ, S. - VANKOVÁ, V. - TULIS, F. - BALÁŽ, I. In Teoretické a empirické poznávanie vo výskume krajiny. Nitra: UKF, 2011, 165 s., ISBN 978-80-8094-908-2.</w:t>
      </w:r>
    </w:p>
    <w:p w:rsidR="003670DF" w:rsidRDefault="003670DF" w:rsidP="00416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3300"/>
          <w:sz w:val="24"/>
          <w:szCs w:val="24"/>
        </w:rPr>
        <w:t>3. [4] ŠTEFUNKOVÁ, D. Vybrané výsledky výskumu starej vinohradníckej krajiny Svätého Jura. In Ekologické Štúdie, 2011, roč. 2, č. 1-2, s. 126-131, ISSN 1338-2853.</w:t>
      </w:r>
      <w:r>
        <w:rPr>
          <w:rFonts w:ascii="Times New Roman" w:hAnsi="Times New Roman"/>
          <w:sz w:val="24"/>
          <w:szCs w:val="24"/>
        </w:rPr>
        <w:t xml:space="preserve"> </w:t>
      </w:r>
      <w:r>
        <w:rPr>
          <w:rFonts w:ascii="Times New Roman" w:hAnsi="Times New Roman"/>
          <w:sz w:val="24"/>
          <w:szCs w:val="24"/>
        </w:rPr>
        <w:br w:type="page"/>
      </w:r>
      <w:bookmarkStart w:id="20" w:name="annexe4"/>
      <w:bookmarkEnd w:id="20"/>
      <w:r>
        <w:rPr>
          <w:rFonts w:ascii="Times New Roman" w:hAnsi="Times New Roman"/>
          <w:b/>
          <w:bCs/>
          <w:i/>
          <w:iCs/>
          <w:sz w:val="24"/>
          <w:szCs w:val="24"/>
        </w:rPr>
        <w:t>Príloha 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Údaje o pedagogickej činnosti organizácie</w:t>
      </w:r>
      <w:r>
        <w:rPr>
          <w:rFonts w:ascii="Times New Roman" w:hAnsi="Times New Roman"/>
          <w:sz w:val="24"/>
          <w:szCs w:val="24"/>
        </w:rPr>
        <w:t xml:space="preserve"> </w:t>
      </w:r>
      <w:r>
        <w:rPr>
          <w:rFonts w:ascii="Times New Roman" w:hAnsi="Times New Roman"/>
          <w:sz w:val="24"/>
          <w:szCs w:val="24"/>
        </w:rPr>
        <w:b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prednášky:</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PaedDr. Stanislav David,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Ekológia spoločenstiev</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52</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ekológie a envoronmentalistiky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PaedDr. Stanislav David,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Všeobecná ekológia</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ekológie a envoronmentalistiky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Róbert Kanka,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Sukcesia vegetácie</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Prírodovedecká fakulta UK, Katedra pedológie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Jozef Kollár,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Základy ekológie lesa</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Prírodovedecká fakulta UK, Katedra pedológie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Milena Moyzeová,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krajinná ekológia</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10</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Stavebná fakulta STU, Katedra vodného hospodárstva krajiny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cvičenia: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Semináre: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Terénne cvičenia: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Individuálne prednášky:</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Marta Dobrovodská, PhD.</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Historické štruktúry poľnohospodárskej krajiny Slovenska</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Konštantína Filozofa v Nitre, Katedra ekológie a environmentalistiky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21" w:name="annexe5"/>
      <w:bookmarkEnd w:id="21"/>
      <w:r>
        <w:rPr>
          <w:rFonts w:ascii="Times New Roman" w:hAnsi="Times New Roman"/>
          <w:b/>
          <w:bCs/>
          <w:i/>
          <w:iCs/>
          <w:sz w:val="24"/>
          <w:szCs w:val="24"/>
        </w:rPr>
        <w:t>Príloha E</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Medzinárodná mobilita organizácie</w:t>
      </w:r>
      <w:r>
        <w:rPr>
          <w:rFonts w:ascii="Times New Roman" w:hAnsi="Times New Roman"/>
          <w:sz w:val="24"/>
          <w:szCs w:val="24"/>
        </w:rPr>
        <w:t xml:space="preserve">       </w:t>
      </w:r>
      <w:r>
        <w:rPr>
          <w:rFonts w:ascii="Times New Roman" w:hAnsi="Times New Roman"/>
          <w:sz w:val="24"/>
          <w:szCs w:val="24"/>
        </w:rPr>
        <w:b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Vyslanie vedeckých pracovníkov do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  r  u  h    d  o  h  o  d  y</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Ostatné</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dní</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Róbert Kanka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Jana Špulerová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Bulharsko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Milena Moyzeová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Juraj Lieskovský</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Estónsko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Chorvátsko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Izrael</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Jana Špulerová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Juraj Lieskovský</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Juraj Lieskovský</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Martin Boltižiar</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Róbert Kanka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Róbert Kanka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Rumunsko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Bača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Gajdoš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7</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Jana Špulerová</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Španielsko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Bezák</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Veľká Británia</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4</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28</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62</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174</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b/>
          <w:bCs/>
          <w:sz w:val="24"/>
          <w:szCs w:val="24"/>
        </w:rPr>
        <w:t>(B) Prijatie vedeckých pracovníkov zo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D  r  u  h    d  o  h  o  d  y</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Ostatné</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dní</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Doc. Ing. Otakar Holuša, PhD.</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Alexander Malov</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Ivan Bolotov</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Julia Kolosova</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Konstantin Bogolitsyn</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Nikolay Larionov</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r>
      <w:tr w:rsidR="003670DF" w:rsidRPr="0027479C">
        <w:trPr>
          <w:trHeight w:val="100"/>
        </w:trPr>
        <w:tc>
          <w:tcPr>
            <w:tcW w:w="1341"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5</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15</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5</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b/>
          <w:bCs/>
          <w:sz w:val="24"/>
          <w:szCs w:val="24"/>
        </w:rPr>
        <w:t>(C) Účasť pracovníkov pracoviska na konferenciách v zahraničí (nezahrnutých v "A"):</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Počet dní</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Belgicko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25th meeting - PC</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EBONE</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Bulharsko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LTER Europe 2012</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SCERIN 2012</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Halabuk</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6. kartografické dni</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Tatiana Hrnčiarová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ČGS</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Milena Moyzeová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Venkovská krajina 2012</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Martina Babálová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VK 2012</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Anikó Ábrahámová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XV. ICHG</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Milena Moyzeová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Zoodny 2012</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Gajdoš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Zoologické dny</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Martina Babálová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Holandsko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PECSRL 2012</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Dagmar Štefunková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Maďarsko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T-T HSCN</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Dunajský región</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EEN</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Milena Moyzeová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3</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Portugalsko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ILTER2012</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Rakúsko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ISC - Danube Region</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LANDOBE-M</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Andrej Halabuk</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1</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Rumunsko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ASTRALE E</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Carpathian Basin</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Zita Izakovičová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Rusko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Forest</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Blanka Maňkovská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9</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Slovinsko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27 ECA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Peter Gajdoš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Srbsko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IUFRO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2</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UNECE ICP</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Blanka Maňkovská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5</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Ukrajina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ISINN-20</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Blanka Maňkovská</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8</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Július Oszlányi</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USA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ASM2012</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Ľuboš Halada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6</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Veľká Británia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3rd ECCB, Alpine Ecosystems</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sz w:val="24"/>
                <w:szCs w:val="24"/>
              </w:rPr>
              <w:t>Róbert Kanka</w:t>
            </w:r>
          </w:p>
        </w:tc>
        <w:tc>
          <w:tcPr>
            <w:tcW w:w="2410"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sz w:val="24"/>
                <w:szCs w:val="24"/>
              </w:rPr>
              <w:t>4</w:t>
            </w:r>
          </w:p>
        </w:tc>
      </w:tr>
      <w:tr w:rsidR="003670DF" w:rsidRPr="0027479C">
        <w:trPr>
          <w:trHeight w:val="100"/>
        </w:trPr>
        <w:tc>
          <w:tcPr>
            <w:tcW w:w="2374" w:type="dxa"/>
            <w:tcBorders>
              <w:top w:val="single" w:sz="4" w:space="0" w:color="auto"/>
              <w:left w:val="single" w:sz="4" w:space="0" w:color="auto"/>
              <w:bottom w:val="single" w:sz="4" w:space="0" w:color="auto"/>
              <w:right w:val="single" w:sz="4" w:space="0" w:color="auto"/>
            </w:tcBorders>
          </w:tcPr>
          <w:p w:rsidR="003670DF" w:rsidRPr="0027479C" w:rsidRDefault="003670DF">
            <w:pPr>
              <w:widowControl w:val="0"/>
              <w:autoSpaceDE w:val="0"/>
              <w:autoSpaceDN w:val="0"/>
              <w:adjustRightInd w:val="0"/>
              <w:spacing w:after="0" w:line="240" w:lineRule="auto"/>
              <w:rPr>
                <w:rFonts w:ascii="Times New Roman" w:hAnsi="Times New Roman"/>
                <w:sz w:val="24"/>
                <w:szCs w:val="24"/>
              </w:rPr>
            </w:pPr>
            <w:r w:rsidRPr="0027479C">
              <w:rPr>
                <w:rFonts w:ascii="Times New Roman" w:hAnsi="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27</w:t>
            </w:r>
          </w:p>
        </w:tc>
        <w:tc>
          <w:tcPr>
            <w:tcW w:w="2410"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31</w:t>
            </w:r>
          </w:p>
        </w:tc>
        <w:tc>
          <w:tcPr>
            <w:tcW w:w="2410" w:type="dxa"/>
            <w:tcBorders>
              <w:top w:val="single" w:sz="4" w:space="0" w:color="auto"/>
              <w:left w:val="single" w:sz="4" w:space="0" w:color="auto"/>
              <w:bottom w:val="single" w:sz="4" w:space="0" w:color="auto"/>
              <w:right w:val="single" w:sz="4" w:space="0" w:color="auto"/>
            </w:tcBorders>
            <w:vAlign w:val="center"/>
          </w:tcPr>
          <w:p w:rsidR="003670DF" w:rsidRPr="0027479C" w:rsidRDefault="003670DF">
            <w:pPr>
              <w:widowControl w:val="0"/>
              <w:autoSpaceDE w:val="0"/>
              <w:autoSpaceDN w:val="0"/>
              <w:adjustRightInd w:val="0"/>
              <w:spacing w:after="0" w:line="240" w:lineRule="auto"/>
              <w:jc w:val="center"/>
              <w:rPr>
                <w:rFonts w:ascii="Times New Roman" w:hAnsi="Times New Roman"/>
                <w:sz w:val="24"/>
                <w:szCs w:val="24"/>
              </w:rPr>
            </w:pPr>
            <w:r w:rsidRPr="0027479C">
              <w:rPr>
                <w:rFonts w:ascii="Times New Roman" w:hAnsi="Times New Roman"/>
                <w:b/>
                <w:bCs/>
                <w:sz w:val="24"/>
                <w:szCs w:val="24"/>
              </w:rPr>
              <w:t>116</w:t>
            </w:r>
          </w:p>
        </w:tc>
      </w:tr>
    </w:tbl>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4"/>
          <w:szCs w:val="24"/>
        </w:rPr>
        <w:t>Vysvetlivky: MAD - medziakademické dohody, KD - kultúrne dohody, VTS - vedecko-technická spolupráca v rámci vládnych dohôd</w:t>
      </w:r>
      <w:r>
        <w:rPr>
          <w:rFonts w:ascii="Times New Roman" w:hAnsi="Times New Roman"/>
          <w:sz w:val="24"/>
          <w:szCs w:val="24"/>
        </w:rPr>
        <w:t xml:space="preserve"> </w:t>
      </w:r>
      <w:r>
        <w:rPr>
          <w:rFonts w:ascii="Times New Roman" w:hAnsi="Times New Roman"/>
          <w:sz w:val="24"/>
          <w:szCs w:val="24"/>
        </w:rPr>
        <w:br/>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Skratky použité v tabuľke C: </w:t>
      </w:r>
      <w:r>
        <w:rPr>
          <w:rFonts w:ascii="Times New Roman" w:hAnsi="Times New Roman"/>
          <w:sz w:val="24"/>
          <w:szCs w:val="24"/>
        </w:rPr>
        <w:br/>
        <w:t xml:space="preserve">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25th meeting - PC - The 25th meeting of the Programme Committee, Panel: Environment, including climate changes</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27 ECA - 27th European Congress of Arachnology</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3rd ECCB, Alpine Ecosystems - 3rd European Congress of Conservation Biology, Alpine Ecosystems: platforms for study and conservation of unique habitats and species living in the edge conditions</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6. kartografické dni - 6. kartografické dni - seminár o modernom pojatí tematického mapovania v geovedných odboroch so zameraním Kartografia a krajina</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ASM2012 - LTER All Scientist Meeting</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ASTRALE E - Interdisciplinarity in Geoscience in the Carpathian Basin</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Carpathian Basin - Workshop on Interdisciplinarity in Geoscience in the Carpathian Basin</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ČGS - 29. výročná konferencia fyzickogeografickej sekcie Českej geografickej spoločnosti</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Dunajský región - Konferencia "Stratégia EÚ pre Dunajský región"</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EBONE - European Biodiversity Observation Network</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EEN - The Green Belt as an European Ecological Network – strength and gaps</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Forest - Modern problems of foresty and forest management</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ILTER2012 - ILTER Coordination Meeting and Conference</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ISC - Danube Region - International Stakeholder Conference “To Invest in People and Skills: Empowerment through Co-operation and Networking in the Danube Region“ </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ISINN-20 - 20th International Seminar on Interaction of Neutrons with Nuclei</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IUFRO - Konferencia IUFRO „Forest in Future – Sustainable use, Risks and Challenges“</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LANDOBE-M - Landscape observatories – preparatory workshop</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LTER Europe 2012 - LTER-Europe Coordination Meeting and Conference</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PECSRL 2012 - 25th biennial International Conference of the Permanent European Conference for the Study of the Rural Landscape (PECSRL)</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SCERIN 2012 - South Central and East European Regional Information Network 2012</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T-T HSCN - Kick-off Conference of the Trans-Tisa Hydroecological Scientific Cooperation Network</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UNECE ICP - 25th Task Force Meeting of the UNECE ICP Vegetation</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Venkovská krajina 2012 - Venkovská krajina 2012</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VK 2012 - Venkovská krajina 2012</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XV. ICHG - The XV. International Conference of Historical Geographers</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Zoodny 2012 - Zoologické dny Olomouc 2012</w:t>
      </w:r>
    </w:p>
    <w:p w:rsidR="003670DF" w:rsidRDefault="003670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Zoologické dny - Zoologické dny</w:t>
      </w:r>
    </w:p>
    <w:sectPr w:rsidR="003670DF" w:rsidSect="00ED7BA8">
      <w:headerReference w:type="default" r:id="rId82"/>
      <w:footerReference w:type="even" r:id="rId83"/>
      <w:footerReference w:type="default" r:id="rId84"/>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DF" w:rsidRDefault="003670DF">
      <w:pPr>
        <w:spacing w:after="0" w:line="240" w:lineRule="auto"/>
      </w:pPr>
      <w:r>
        <w:separator/>
      </w:r>
    </w:p>
  </w:endnote>
  <w:endnote w:type="continuationSeparator" w:id="0">
    <w:p w:rsidR="003670DF" w:rsidRDefault="00367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DF" w:rsidRDefault="003670DF">
    <w:pPr>
      <w:pStyle w:val="Footer"/>
      <w:framePr w:w="576" w:wrap="around" w:vAnchor="page" w:hAnchor="page" w:x="5378" w:y="16274"/>
      <w:jc w:val="right"/>
      <w:rPr>
        <w:rStyle w:val="PageNumber"/>
      </w:rPr>
    </w:pPr>
    <w:r>
      <w:rPr>
        <w:rStyle w:val="PageNumber"/>
      </w:rPr>
      <w:fldChar w:fldCharType="begin"/>
    </w:r>
    <w:r>
      <w:rPr>
        <w:rStyle w:val="PageNumber"/>
      </w:rPr>
      <w:instrText xml:space="preserve">PAGE  </w:instrText>
    </w:r>
    <w:r>
      <w:rPr>
        <w:rStyle w:val="PageNumber"/>
      </w:rPr>
      <w:fldChar w:fldCharType="end"/>
    </w:r>
  </w:p>
  <w:p w:rsidR="003670DF" w:rsidRDefault="00367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DF" w:rsidRDefault="003670DF">
    <w:pPr>
      <w:pStyle w:val="Footer"/>
      <w:framePr w:w="576" w:wrap="around" w:vAnchor="page" w:hAnchor="page" w:x="5378" w:y="16274"/>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165</w:t>
    </w:r>
    <w:r>
      <w:rPr>
        <w:rStyle w:val="PageNumber"/>
      </w:rPr>
      <w:fldChar w:fldCharType="end"/>
    </w:r>
  </w:p>
  <w:p w:rsidR="003670DF" w:rsidRDefault="00367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DF" w:rsidRDefault="003670DF">
      <w:pPr>
        <w:spacing w:after="0" w:line="240" w:lineRule="auto"/>
      </w:pPr>
      <w:r>
        <w:separator/>
      </w:r>
    </w:p>
  </w:footnote>
  <w:footnote w:type="continuationSeparator" w:id="0">
    <w:p w:rsidR="003670DF" w:rsidRDefault="00367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DF" w:rsidRDefault="003670DF">
    <w:pPr>
      <w:widowControl w:val="0"/>
      <w:autoSpaceDE w:val="0"/>
      <w:autoSpaceDN w:val="0"/>
      <w:adjustRightInd w:val="0"/>
      <w:spacing w:after="0" w:line="240" w:lineRule="auto"/>
      <w:jc w:val="right"/>
      <w:rPr>
        <w:rFonts w:ascii="MS Sans Serif" w:hAnsi="MS Sans Serif"/>
        <w:sz w:val="24"/>
        <w:szCs w:val="24"/>
      </w:rPr>
    </w:pPr>
  </w:p>
  <w:p w:rsidR="003670DF" w:rsidRDefault="003670DF">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3065"/>
    <w:multiLevelType w:val="hybridMultilevel"/>
    <w:tmpl w:val="F668A754"/>
    <w:lvl w:ilvl="0" w:tplc="D5FA9120">
      <w:start w:val="1"/>
      <w:numFmt w:val="decimal"/>
      <w:lvlText w:val="%1."/>
      <w:lvlJc w:val="left"/>
      <w:pPr>
        <w:ind w:left="360" w:hanging="360"/>
      </w:pPr>
      <w:rPr>
        <w:rFonts w:ascii="Times New Roman" w:hAnsi="Times New Roman" w:cs="Times New Roman" w:hint="default"/>
        <w:b/>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474D0844"/>
    <w:multiLevelType w:val="hybridMultilevel"/>
    <w:tmpl w:val="AFE693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514F019C"/>
    <w:multiLevelType w:val="hybridMultilevel"/>
    <w:tmpl w:val="E722A2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5933090"/>
    <w:multiLevelType w:val="hybridMultilevel"/>
    <w:tmpl w:val="6426A3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9F638C"/>
    <w:multiLevelType w:val="hybridMultilevel"/>
    <w:tmpl w:val="56E890DE"/>
    <w:lvl w:ilvl="0" w:tplc="041B000F">
      <w:start w:val="1"/>
      <w:numFmt w:val="decimal"/>
      <w:lvlText w:val="%1."/>
      <w:lvlJc w:val="left"/>
      <w:pPr>
        <w:ind w:left="360" w:hanging="360"/>
      </w:pPr>
      <w:rPr>
        <w:rFonts w:cs="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FAF"/>
    <w:rsid w:val="000A6ABF"/>
    <w:rsid w:val="00136984"/>
    <w:rsid w:val="001F6CEB"/>
    <w:rsid w:val="0023535B"/>
    <w:rsid w:val="0027479C"/>
    <w:rsid w:val="002E31C8"/>
    <w:rsid w:val="0036351B"/>
    <w:rsid w:val="003670DF"/>
    <w:rsid w:val="003C635C"/>
    <w:rsid w:val="004036A7"/>
    <w:rsid w:val="00416848"/>
    <w:rsid w:val="004624D5"/>
    <w:rsid w:val="0048652E"/>
    <w:rsid w:val="00544D34"/>
    <w:rsid w:val="00556BC0"/>
    <w:rsid w:val="00615E12"/>
    <w:rsid w:val="00660998"/>
    <w:rsid w:val="00666A82"/>
    <w:rsid w:val="00674199"/>
    <w:rsid w:val="00685952"/>
    <w:rsid w:val="00692772"/>
    <w:rsid w:val="00695802"/>
    <w:rsid w:val="0070236C"/>
    <w:rsid w:val="00720870"/>
    <w:rsid w:val="0076478E"/>
    <w:rsid w:val="007908F0"/>
    <w:rsid w:val="007F202E"/>
    <w:rsid w:val="008457FB"/>
    <w:rsid w:val="0086630C"/>
    <w:rsid w:val="008F2618"/>
    <w:rsid w:val="009552D0"/>
    <w:rsid w:val="009C3B13"/>
    <w:rsid w:val="00A73F1D"/>
    <w:rsid w:val="00AE4938"/>
    <w:rsid w:val="00B254E4"/>
    <w:rsid w:val="00C50C99"/>
    <w:rsid w:val="00CD37E1"/>
    <w:rsid w:val="00D07F3F"/>
    <w:rsid w:val="00D22CE5"/>
    <w:rsid w:val="00D33FAF"/>
    <w:rsid w:val="00ED7BA8"/>
    <w:rsid w:val="00F775CA"/>
    <w:rsid w:val="00FD73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A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D7BA8"/>
    <w:pPr>
      <w:tabs>
        <w:tab w:val="center" w:pos="4536"/>
        <w:tab w:val="right" w:pos="9072"/>
      </w:tabs>
    </w:pPr>
  </w:style>
  <w:style w:type="character" w:customStyle="1" w:styleId="FooterChar">
    <w:name w:val="Footer Char"/>
    <w:basedOn w:val="DefaultParagraphFont"/>
    <w:link w:val="Footer"/>
    <w:uiPriority w:val="99"/>
    <w:semiHidden/>
    <w:locked/>
    <w:rsid w:val="00ED7BA8"/>
    <w:rPr>
      <w:rFonts w:cs="Times New Roman"/>
    </w:rPr>
  </w:style>
  <w:style w:type="character" w:styleId="PageNumber">
    <w:name w:val="page number"/>
    <w:basedOn w:val="DefaultParagraphFont"/>
    <w:uiPriority w:val="99"/>
    <w:semiHidden/>
    <w:rsid w:val="00ED7BA8"/>
    <w:rPr>
      <w:rFonts w:cs="Times New Roman"/>
    </w:rPr>
  </w:style>
  <w:style w:type="paragraph" w:styleId="ListParagraph">
    <w:name w:val="List Paragraph"/>
    <w:basedOn w:val="Normal"/>
    <w:uiPriority w:val="99"/>
    <w:qFormat/>
    <w:rsid w:val="00544D34"/>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v.sk/index.php?lang=sk&amp;charset=&amp;doc=org-user&amp;user_no=2884" TargetMode="External"/><Relationship Id="rId18" Type="http://schemas.openxmlformats.org/officeDocument/2006/relationships/hyperlink" Target="http://www.sav.sk/index.php?lang=sk&amp;charset=&amp;doc=org-ins&amp;institute_no=105" TargetMode="External"/><Relationship Id="rId26" Type="http://schemas.openxmlformats.org/officeDocument/2006/relationships/hyperlink" Target="http://www.sav.sk/index.php?lang=sk&amp;charset=&amp;doc=org-user&amp;user_no=2674" TargetMode="External"/><Relationship Id="rId39" Type="http://schemas.openxmlformats.org/officeDocument/2006/relationships/hyperlink" Target="http://www.sav.sk/index.php?lang=sk&amp;charset=&amp;doc=org-user&amp;user_no=4264" TargetMode="External"/><Relationship Id="rId21" Type="http://schemas.openxmlformats.org/officeDocument/2006/relationships/hyperlink" Target="http://www.sav.sk/index.php?lang=sk&amp;charset=&amp;doc=org-user&amp;user_no=1344" TargetMode="External"/><Relationship Id="rId34" Type="http://schemas.openxmlformats.org/officeDocument/2006/relationships/hyperlink" Target="http://www.sav.sk/index.php?lang=sk&amp;charset=&amp;doc=org-user&amp;user_no=1344" TargetMode="External"/><Relationship Id="rId42" Type="http://schemas.openxmlformats.org/officeDocument/2006/relationships/hyperlink" Target="http://www.sav.sk/index.php?lang=sk&amp;charset=&amp;doc=org-user&amp;user_no=4263" TargetMode="External"/><Relationship Id="rId47" Type="http://schemas.openxmlformats.org/officeDocument/2006/relationships/hyperlink" Target="http://www.sav.sk/index.php?lang=sk&amp;charset=&amp;doc=org-user&amp;user_no=2677" TargetMode="External"/><Relationship Id="rId50" Type="http://schemas.openxmlformats.org/officeDocument/2006/relationships/hyperlink" Target="http://www.sav.sk/index.php?lang=sk&amp;charset=&amp;doc=org-user&amp;user_no=2885" TargetMode="External"/><Relationship Id="rId55" Type="http://schemas.openxmlformats.org/officeDocument/2006/relationships/hyperlink" Target="http://www.sav.sk/index.php?lang=sk&amp;charset=&amp;doc=org-user&amp;user_no=5751" TargetMode="External"/><Relationship Id="rId63" Type="http://schemas.openxmlformats.org/officeDocument/2006/relationships/hyperlink" Target="http://www.sav.sk/index.php?lang=sk&amp;charset=&amp;doc=org-user&amp;user_no=6457" TargetMode="External"/><Relationship Id="rId68" Type="http://schemas.openxmlformats.org/officeDocument/2006/relationships/hyperlink" Target="http://www.sav.sk/index.php?lang=sk&amp;charset=&amp;doc=org-user&amp;user_no=1302" TargetMode="External"/><Relationship Id="rId76" Type="http://schemas.openxmlformats.org/officeDocument/2006/relationships/hyperlink" Target="http://www.sav.sk/index.php?lang=sk&amp;charset=&amp;doc=org-user&amp;user_no=6921" TargetMode="External"/><Relationship Id="rId84"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www.sav.sk/index.php?lang=sk&amp;charset=&amp;doc=org-user&amp;user_no=2954" TargetMode="External"/><Relationship Id="rId2" Type="http://schemas.openxmlformats.org/officeDocument/2006/relationships/styles" Target="styles.xml"/><Relationship Id="rId16" Type="http://schemas.openxmlformats.org/officeDocument/2006/relationships/hyperlink" Target="http://www.sav.sk/index.php?lang=sk&amp;charset=&amp;doc=org-ins&amp;institute_no=105" TargetMode="External"/><Relationship Id="rId29" Type="http://schemas.openxmlformats.org/officeDocument/2006/relationships/hyperlink" Target="http://www.sav.sk/index.php?lang=sk&amp;charset=&amp;doc=org-user&amp;user_no=2684" TargetMode="External"/><Relationship Id="rId11" Type="http://schemas.openxmlformats.org/officeDocument/2006/relationships/hyperlink" Target="http://www.sav.sk/index.php?lang=sk&amp;charset=&amp;doc=org-user&amp;user_no=1359" TargetMode="External"/><Relationship Id="rId24" Type="http://schemas.openxmlformats.org/officeDocument/2006/relationships/hyperlink" Target="http://www.sav.sk/index.php?lang=sk&amp;charset=&amp;doc=org-user&amp;user_no=1342" TargetMode="External"/><Relationship Id="rId32" Type="http://schemas.openxmlformats.org/officeDocument/2006/relationships/hyperlink" Target="http://www.sav.sk/index.php?lang=sk&amp;charset=&amp;doc=org-user&amp;user_no=1359" TargetMode="External"/><Relationship Id="rId37" Type="http://schemas.openxmlformats.org/officeDocument/2006/relationships/hyperlink" Target="http://www.sav.sk/index.php?lang=sk&amp;charset=&amp;doc=org-user&amp;user_no=2681" TargetMode="External"/><Relationship Id="rId40" Type="http://schemas.openxmlformats.org/officeDocument/2006/relationships/hyperlink" Target="http://www.sav.sk/index.php?lang=sk&amp;charset=&amp;doc=org-user&amp;user_no=5805" TargetMode="External"/><Relationship Id="rId45" Type="http://schemas.openxmlformats.org/officeDocument/2006/relationships/hyperlink" Target="http://www.sav.sk/index.php?lang=sk&amp;charset=&amp;doc=org-user&amp;user_no=4265" TargetMode="External"/><Relationship Id="rId53" Type="http://schemas.openxmlformats.org/officeDocument/2006/relationships/hyperlink" Target="http://www.sav.sk/index.php?lang=sk&amp;charset=&amp;doc=org-user&amp;user_no=5771" TargetMode="External"/><Relationship Id="rId58" Type="http://schemas.openxmlformats.org/officeDocument/2006/relationships/hyperlink" Target="http://www.sav.sk/index.php?lang=sk&amp;charset=&amp;doc=org-user&amp;user_no=8630" TargetMode="External"/><Relationship Id="rId66" Type="http://schemas.openxmlformats.org/officeDocument/2006/relationships/hyperlink" Target="http://www.sav.sk/index.php?lang=sk&amp;charset=&amp;doc=org-user&amp;user_no=4877" TargetMode="External"/><Relationship Id="rId74" Type="http://schemas.openxmlformats.org/officeDocument/2006/relationships/hyperlink" Target="http://www.sav.sk/index.php?lang=sk&amp;charset=&amp;doc=org-user&amp;user_no=1352" TargetMode="External"/><Relationship Id="rId79" Type="http://schemas.openxmlformats.org/officeDocument/2006/relationships/hyperlink" Target="http://www.sav.sk/index.php?lang=sk&amp;charset=&amp;doc=org-user&amp;user_no=5767" TargetMode="External"/><Relationship Id="rId5" Type="http://schemas.openxmlformats.org/officeDocument/2006/relationships/footnotes" Target="footnotes.xml"/><Relationship Id="rId61" Type="http://schemas.openxmlformats.org/officeDocument/2006/relationships/hyperlink" Target="http://www.sav.sk/index.php?lang=sk&amp;charset=&amp;doc=org-user&amp;user_no=2673" TargetMode="External"/><Relationship Id="rId82" Type="http://schemas.openxmlformats.org/officeDocument/2006/relationships/header" Target="header1.xml"/><Relationship Id="rId19" Type="http://schemas.openxmlformats.org/officeDocument/2006/relationships/hyperlink" Target="http://www.sav.sk/index.php?lang=sk&amp;charset=&amp;doc=org-user&amp;user_no=1358" TargetMode="External"/><Relationship Id="rId4" Type="http://schemas.openxmlformats.org/officeDocument/2006/relationships/webSettings" Target="webSettings.xml"/><Relationship Id="rId9" Type="http://schemas.openxmlformats.org/officeDocument/2006/relationships/hyperlink" Target="http://www.sav.sk/index.php?lang=sk&amp;charset=&amp;doc=org-user&amp;user_no=1344" TargetMode="External"/><Relationship Id="rId14" Type="http://schemas.openxmlformats.org/officeDocument/2006/relationships/hyperlink" Target="http://www.sav.sk/index.php?lang=sk&amp;charset=&amp;doc=org-user&amp;user_no=" TargetMode="External"/><Relationship Id="rId22" Type="http://schemas.openxmlformats.org/officeDocument/2006/relationships/hyperlink" Target="http://www.sav.sk/index.php?lang=sk&amp;charset=&amp;doc=org-user&amp;user_no=6461" TargetMode="External"/><Relationship Id="rId27" Type="http://schemas.openxmlformats.org/officeDocument/2006/relationships/hyperlink" Target="http://www.sav.sk/index.php?lang=sk&amp;charset=&amp;doc=org-user&amp;user_no=6780" TargetMode="External"/><Relationship Id="rId30" Type="http://schemas.openxmlformats.org/officeDocument/2006/relationships/hyperlink" Target="http://www.sav.sk/index.php?lang=sk&amp;charset=&amp;doc=org-user&amp;user_no=2955" TargetMode="External"/><Relationship Id="rId35" Type="http://schemas.openxmlformats.org/officeDocument/2006/relationships/hyperlink" Target="http://www.sav.sk/index.php?lang=sk&amp;charset=&amp;doc=org-user&amp;user_no=2884" TargetMode="External"/><Relationship Id="rId43" Type="http://schemas.openxmlformats.org/officeDocument/2006/relationships/hyperlink" Target="http://www.sav.sk/index.php?lang=sk&amp;charset=&amp;doc=org-user&amp;user_no=1341" TargetMode="External"/><Relationship Id="rId48" Type="http://schemas.openxmlformats.org/officeDocument/2006/relationships/hyperlink" Target="http://www.sav.sk/index.php?lang=sk&amp;charset=&amp;doc=org-user&amp;user_no=3230" TargetMode="External"/><Relationship Id="rId56" Type="http://schemas.openxmlformats.org/officeDocument/2006/relationships/hyperlink" Target="http://www.sav.sk/index.php?lang=sk&amp;charset=&amp;doc=org-user&amp;user_no=5756" TargetMode="External"/><Relationship Id="rId64" Type="http://schemas.openxmlformats.org/officeDocument/2006/relationships/hyperlink" Target="http://www.sav.sk/index.php?lang=sk&amp;charset=&amp;doc=org-user&amp;user_no=8927" TargetMode="External"/><Relationship Id="rId69" Type="http://schemas.openxmlformats.org/officeDocument/2006/relationships/hyperlink" Target="http://www.sav.sk/index.php?lang=sk&amp;charset=&amp;doc=org-user&amp;user_no=5755" TargetMode="External"/><Relationship Id="rId77" Type="http://schemas.openxmlformats.org/officeDocument/2006/relationships/hyperlink" Target="http://www.sav.sk/index.php?lang=sk&amp;charset=&amp;doc=org-user&amp;user_no=6922" TargetMode="External"/><Relationship Id="rId8" Type="http://schemas.openxmlformats.org/officeDocument/2006/relationships/hyperlink" Target="http://www.sav.sk/index.php?lang=sk&amp;charset=&amp;doc=org-ins&amp;institute_no=50" TargetMode="External"/><Relationship Id="rId51" Type="http://schemas.openxmlformats.org/officeDocument/2006/relationships/hyperlink" Target="http://www.sav.sk/index.php?lang=sk&amp;charset=&amp;doc=org-user&amp;user_no=5752" TargetMode="External"/><Relationship Id="rId72" Type="http://schemas.openxmlformats.org/officeDocument/2006/relationships/hyperlink" Target="http://www.sav.sk/index.php?lang=sk&amp;charset=&amp;doc=org-user&amp;user_no=8527" TargetMode="External"/><Relationship Id="rId80" Type="http://schemas.openxmlformats.org/officeDocument/2006/relationships/hyperlink" Target="http://www.sav.sk/index.php?lang=sk&amp;charset=&amp;doc=org-user&amp;user_no=863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av.sk/index.php?lang=sk&amp;charset=&amp;doc=org-user&amp;user_no=1354" TargetMode="External"/><Relationship Id="rId17" Type="http://schemas.openxmlformats.org/officeDocument/2006/relationships/hyperlink" Target="http://www.sav.sk/index.php?lang=sk&amp;charset=&amp;doc=org-ins&amp;institute_no=106" TargetMode="External"/><Relationship Id="rId25" Type="http://schemas.openxmlformats.org/officeDocument/2006/relationships/hyperlink" Target="http://www.sav.sk/index.php?lang=sk&amp;charset=&amp;doc=org-user&amp;user_no=1350" TargetMode="External"/><Relationship Id="rId33" Type="http://schemas.openxmlformats.org/officeDocument/2006/relationships/hyperlink" Target="http://www.sav.sk/index.php?lang=sk&amp;charset=&amp;doc=org-user&amp;user_no=1360" TargetMode="External"/><Relationship Id="rId38" Type="http://schemas.openxmlformats.org/officeDocument/2006/relationships/hyperlink" Target="http://www.sav.sk/index.php?lang=sk&amp;charset=&amp;doc=org-user&amp;user_no=1354" TargetMode="External"/><Relationship Id="rId46" Type="http://schemas.openxmlformats.org/officeDocument/2006/relationships/hyperlink" Target="http://www.sav.sk/index.php?lang=sk&amp;charset=&amp;doc=org-user&amp;user_no=5753" TargetMode="External"/><Relationship Id="rId59" Type="http://schemas.openxmlformats.org/officeDocument/2006/relationships/hyperlink" Target="http://www.sav.sk/index.php?lang=sk&amp;charset=&amp;doc=org-user&amp;user_no=4875" TargetMode="External"/><Relationship Id="rId67" Type="http://schemas.openxmlformats.org/officeDocument/2006/relationships/hyperlink" Target="http://www.sav.sk/index.php?lang=sk&amp;charset=&amp;doc=org-user&amp;user_no=1301" TargetMode="External"/><Relationship Id="rId20" Type="http://schemas.openxmlformats.org/officeDocument/2006/relationships/hyperlink" Target="http://www.sav.sk/index.php?lang=sk&amp;charset=&amp;doc=org-ins&amp;institute_no=106" TargetMode="External"/><Relationship Id="rId41" Type="http://schemas.openxmlformats.org/officeDocument/2006/relationships/hyperlink" Target="http://www.sav.sk/index.php?lang=sk&amp;charset=&amp;doc=org-user&amp;user_no=5759" TargetMode="External"/><Relationship Id="rId54" Type="http://schemas.openxmlformats.org/officeDocument/2006/relationships/hyperlink" Target="http://www.sav.sk/index.php?lang=sk&amp;charset=&amp;doc=org-user&amp;user_no=4262" TargetMode="External"/><Relationship Id="rId62" Type="http://schemas.openxmlformats.org/officeDocument/2006/relationships/hyperlink" Target="http://www.sav.sk/index.php?lang=sk&amp;charset=&amp;doc=org-user&amp;user_no=8133" TargetMode="External"/><Relationship Id="rId70" Type="http://schemas.openxmlformats.org/officeDocument/2006/relationships/hyperlink" Target="http://www.sav.sk/index.php?lang=sk&amp;charset=&amp;doc=org-user&amp;user_no=5765" TargetMode="External"/><Relationship Id="rId75" Type="http://schemas.openxmlformats.org/officeDocument/2006/relationships/hyperlink" Target="http://www.sav.sk/index.php?lang=sk&amp;charset=&amp;doc=org-user&amp;user_no=8378"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v.sk/index.php?lang=sk&amp;charset=&amp;doc=org-user&amp;user_no=" TargetMode="External"/><Relationship Id="rId23" Type="http://schemas.openxmlformats.org/officeDocument/2006/relationships/hyperlink" Target="http://www.sav.sk/index.php?lang=sk&amp;charset=&amp;doc=org-user&amp;user_no=2680" TargetMode="External"/><Relationship Id="rId28" Type="http://schemas.openxmlformats.org/officeDocument/2006/relationships/hyperlink" Target="http://www.sav.sk/index.php?lang=sk&amp;charset=&amp;doc=org-user&amp;user_no=2881" TargetMode="External"/><Relationship Id="rId36" Type="http://schemas.openxmlformats.org/officeDocument/2006/relationships/hyperlink" Target="http://www.sav.sk/index.php?lang=sk&amp;charset=&amp;doc=org-user&amp;user_no=1348" TargetMode="External"/><Relationship Id="rId49" Type="http://schemas.openxmlformats.org/officeDocument/2006/relationships/hyperlink" Target="http://www.sav.sk/index.php?lang=sk&amp;charset=&amp;doc=org-user&amp;user_no=5770" TargetMode="External"/><Relationship Id="rId57" Type="http://schemas.openxmlformats.org/officeDocument/2006/relationships/hyperlink" Target="http://www.sav.sk/index.php?lang=sk&amp;charset=&amp;doc=org-user&amp;user_no=8992" TargetMode="External"/><Relationship Id="rId10" Type="http://schemas.openxmlformats.org/officeDocument/2006/relationships/hyperlink" Target="http://www.sav.sk/index.php?lang=sk&amp;charset=&amp;doc=org-user&amp;user_no=2677" TargetMode="External"/><Relationship Id="rId31" Type="http://schemas.openxmlformats.org/officeDocument/2006/relationships/hyperlink" Target="http://www.sav.sk/index.php?lang=sk&amp;charset=&amp;doc=org-user&amp;user_no=1358" TargetMode="External"/><Relationship Id="rId44" Type="http://schemas.openxmlformats.org/officeDocument/2006/relationships/hyperlink" Target="http://www.sav.sk/index.php?lang=sk&amp;charset=&amp;doc=org-user&amp;user_no=2685" TargetMode="External"/><Relationship Id="rId52" Type="http://schemas.openxmlformats.org/officeDocument/2006/relationships/hyperlink" Target="http://www.sav.sk/index.php?lang=sk&amp;charset=&amp;doc=org-user&amp;user_no=5761" TargetMode="External"/><Relationship Id="rId60" Type="http://schemas.openxmlformats.org/officeDocument/2006/relationships/hyperlink" Target="http://www.sav.sk/index.php?lang=sk&amp;charset=&amp;doc=org-user&amp;user_no=8991" TargetMode="External"/><Relationship Id="rId65" Type="http://schemas.openxmlformats.org/officeDocument/2006/relationships/hyperlink" Target="http://www.sav.sk/index.php?lang=sk&amp;charset=&amp;doc=org-user&amp;user_no=6919" TargetMode="External"/><Relationship Id="rId73" Type="http://schemas.openxmlformats.org/officeDocument/2006/relationships/hyperlink" Target="http://www.sav.sk/index.php?lang=sk&amp;charset=&amp;doc=org-user&amp;user_no=6918" TargetMode="External"/><Relationship Id="rId78" Type="http://schemas.openxmlformats.org/officeDocument/2006/relationships/hyperlink" Target="http://www.sav.sk/index.php?lang=sk&amp;charset=&amp;doc=org-user&amp;user_no=8379" TargetMode="External"/><Relationship Id="rId81" Type="http://schemas.openxmlformats.org/officeDocument/2006/relationships/hyperlink" Target="http://www.sav.sk/index.php?lang=sk&amp;charset=&amp;doc=org-user&amp;user_no=8377"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167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VS SAV</dc:creator>
  <cp:keywords/>
  <dc:description/>
  <cp:lastModifiedBy>Anna Behilova</cp:lastModifiedBy>
  <cp:revision>6</cp:revision>
  <dcterms:created xsi:type="dcterms:W3CDTF">2013-01-31T10:48:00Z</dcterms:created>
  <dcterms:modified xsi:type="dcterms:W3CDTF">2013-01-31T12:26:00Z</dcterms:modified>
</cp:coreProperties>
</file>